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51F" w14:textId="77777777" w:rsidR="00511896" w:rsidRDefault="00511896" w:rsidP="00511896">
      <w:pPr>
        <w:pStyle w:val="Heading1"/>
        <w:rPr>
          <w:szCs w:val="32"/>
        </w:rPr>
      </w:pPr>
      <w:bookmarkStart w:id="0" w:name="_Toc6945437"/>
      <w:r>
        <w:t>Little Boxes</w:t>
      </w:r>
      <w:bookmarkEnd w:id="0"/>
    </w:p>
    <w:p w14:paraId="06106DFC" w14:textId="77777777" w:rsidR="00E1073C" w:rsidRDefault="00E1073C" w:rsidP="00E1073C">
      <w:pPr>
        <w:rPr>
          <w:rFonts w:ascii="Verdana" w:hAnsi="Verdana"/>
        </w:rPr>
      </w:pPr>
      <w:r>
        <w:rPr>
          <w:rFonts w:ascii="Verdana" w:hAnsi="Verdana"/>
        </w:rPr>
        <w:t>Malvina Reynolds 1962</w:t>
      </w:r>
    </w:p>
    <w:p w14:paraId="3F5812B8" w14:textId="77777777" w:rsidR="00E1073C" w:rsidRDefault="00E1073C" w:rsidP="00E1073C">
      <w:pPr>
        <w:rPr>
          <w:rFonts w:ascii="Verdana" w:hAnsi="Verdana"/>
          <w:b/>
        </w:rPr>
      </w:pPr>
    </w:p>
    <w:p w14:paraId="30D30332" w14:textId="77777777" w:rsidR="00E1073C" w:rsidRDefault="00E1073C" w:rsidP="00E1073C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AB3A3B" wp14:editId="61E5A826">
            <wp:extent cx="457200" cy="609600"/>
            <wp:effectExtent l="0" t="0" r="0" b="0"/>
            <wp:docPr id="2043" name="Picture 204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7094EB" wp14:editId="740DD069">
            <wp:extent cx="457200" cy="609600"/>
            <wp:effectExtent l="0" t="0" r="0" b="0"/>
            <wp:docPr id="2042" name="Picture 2042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015291" wp14:editId="3AC9596C">
            <wp:extent cx="457200" cy="609600"/>
            <wp:effectExtent l="0" t="0" r="0" b="0"/>
            <wp:docPr id="2041" name="Picture 204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73A6" w14:textId="77777777" w:rsidR="00E1073C" w:rsidRDefault="00E1073C" w:rsidP="00E1073C">
      <w:pPr>
        <w:rPr>
          <w:rFonts w:ascii="Verdana" w:eastAsiaTheme="minorHAnsi" w:hAnsi="Verdana"/>
          <w:b/>
        </w:rPr>
      </w:pPr>
    </w:p>
    <w:p w14:paraId="53178304" w14:textId="77777777" w:rsidR="00E1073C" w:rsidRPr="000324A9" w:rsidRDefault="00E1073C" w:rsidP="00E1073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/ 1 2 3 /</w:t>
      </w:r>
    </w:p>
    <w:p w14:paraId="480A16E1" w14:textId="77777777" w:rsidR="00E1073C" w:rsidRPr="000324A9" w:rsidRDefault="00E1073C" w:rsidP="00E1073C">
      <w:pPr>
        <w:rPr>
          <w:rFonts w:ascii="Verdana" w:hAnsi="Verdana"/>
          <w:b/>
        </w:rPr>
      </w:pPr>
    </w:p>
    <w:p w14:paraId="461C9B31" w14:textId="77777777" w:rsidR="00E1073C" w:rsidRDefault="00E1073C" w:rsidP="00E1073C">
      <w:pPr>
        <w:rPr>
          <w:rFonts w:ascii="Verdana" w:hAnsi="Verdana" w:cs="Courier New"/>
          <w:b/>
          <w:color w:val="000000" w:themeColor="text1"/>
        </w:rPr>
      </w:pP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  <w:b/>
        </w:rPr>
        <w:t xml:space="preserve"> / [C] /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27A7E64" w14:textId="77777777" w:rsidR="00E1073C" w:rsidRPr="000324A9" w:rsidRDefault="00E1073C" w:rsidP="00E1073C">
      <w:pPr>
        <w:rPr>
          <w:rFonts w:ascii="Verdana" w:hAnsi="Verdana"/>
        </w:rPr>
      </w:pPr>
    </w:p>
    <w:p w14:paraId="404FA921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Little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boxes on the hillside</w:t>
      </w:r>
    </w:p>
    <w:p w14:paraId="4B1838EB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Little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boxes made of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ticky-tacky</w:t>
      </w:r>
    </w:p>
    <w:p w14:paraId="7B4C78B8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Little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boxes on the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hillside</w:t>
      </w:r>
    </w:p>
    <w:p w14:paraId="3FC01385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Little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boxes all the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same</w:t>
      </w:r>
    </w:p>
    <w:p w14:paraId="46B9A5B7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There's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pink one and a green one</w:t>
      </w:r>
    </w:p>
    <w:p w14:paraId="5B17337F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a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blue one and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yellow one</w:t>
      </w:r>
    </w:p>
    <w:p w14:paraId="241F7D0F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they're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made out of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ticky-tacky</w:t>
      </w:r>
    </w:p>
    <w:p w14:paraId="670D6DD5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look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/>
        </w:rPr>
        <w:t xml:space="preserve"> just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same </w:t>
      </w:r>
      <w:r w:rsidRPr="003C6D7D">
        <w:rPr>
          <w:rFonts w:ascii="Verdana" w:hAnsi="Verdana"/>
          <w:b/>
        </w:rPr>
        <w:t>[G]</w:t>
      </w:r>
    </w:p>
    <w:p w14:paraId="093B65DD" w14:textId="77777777" w:rsidR="00E1073C" w:rsidRPr="000324A9" w:rsidRDefault="00E1073C" w:rsidP="00E1073C">
      <w:pPr>
        <w:rPr>
          <w:rFonts w:ascii="Verdana" w:hAnsi="Verdana"/>
        </w:rPr>
      </w:pPr>
    </w:p>
    <w:p w14:paraId="46BF8ED3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people in the houses</w:t>
      </w:r>
    </w:p>
    <w:p w14:paraId="3DD70FB1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All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went to the </w:t>
      </w:r>
      <w:proofErr w:type="spellStart"/>
      <w:r w:rsidRPr="000324A9">
        <w:rPr>
          <w:rFonts w:ascii="Verdana" w:hAnsi="Verdana"/>
        </w:rPr>
        <w:t>uni</w:t>
      </w:r>
      <w:proofErr w:type="spellEnd"/>
      <w:r w:rsidRPr="000324A9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0324A9">
        <w:rPr>
          <w:rFonts w:ascii="Verdana" w:hAnsi="Verdana"/>
        </w:rPr>
        <w:t>versity</w:t>
      </w:r>
      <w:proofErr w:type="spellEnd"/>
    </w:p>
    <w:p w14:paraId="7E81C75F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Where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they were put in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boxes</w:t>
      </w:r>
    </w:p>
    <w:p w14:paraId="53CA920E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came out all the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same</w:t>
      </w:r>
    </w:p>
    <w:p w14:paraId="1D51F762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there's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doctors and lawyers</w:t>
      </w:r>
    </w:p>
    <w:p w14:paraId="6C8C2B56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business ex-</w:t>
      </w:r>
      <w:r w:rsidRPr="003C6D7D">
        <w:rPr>
          <w:rFonts w:ascii="Verdana" w:hAnsi="Verdana"/>
          <w:b/>
        </w:rPr>
        <w:t>[G]</w:t>
      </w:r>
      <w:proofErr w:type="spellStart"/>
      <w:r w:rsidRPr="000324A9">
        <w:rPr>
          <w:rFonts w:ascii="Verdana" w:hAnsi="Verdana"/>
        </w:rPr>
        <w:t>ecutives</w:t>
      </w:r>
      <w:proofErr w:type="spellEnd"/>
    </w:p>
    <w:p w14:paraId="5867800C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they're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made out of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ticky</w:t>
      </w:r>
      <w:r>
        <w:rPr>
          <w:rFonts w:ascii="Verdana" w:hAnsi="Verdana"/>
        </w:rPr>
        <w:t>-</w:t>
      </w:r>
      <w:r w:rsidRPr="000324A9">
        <w:rPr>
          <w:rFonts w:ascii="Verdana" w:hAnsi="Verdana"/>
        </w:rPr>
        <w:t>tacky</w:t>
      </w:r>
    </w:p>
    <w:p w14:paraId="15A8254D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look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 w:cs="Courier New"/>
          <w:b/>
          <w:color w:val="000000" w:themeColor="text1"/>
        </w:rPr>
        <w:t xml:space="preserve"> </w:t>
      </w:r>
      <w:r w:rsidRPr="000324A9">
        <w:rPr>
          <w:rFonts w:ascii="Verdana" w:hAnsi="Verdana"/>
        </w:rPr>
        <w:t xml:space="preserve">just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same </w:t>
      </w:r>
      <w:r w:rsidRPr="003C6D7D">
        <w:rPr>
          <w:rFonts w:ascii="Verdana" w:hAnsi="Verdana"/>
          <w:b/>
        </w:rPr>
        <w:t>[G]</w:t>
      </w:r>
    </w:p>
    <w:p w14:paraId="6EABC5C0" w14:textId="77777777" w:rsidR="00E1073C" w:rsidRPr="000324A9" w:rsidRDefault="00E1073C" w:rsidP="00E1073C">
      <w:pPr>
        <w:rPr>
          <w:rFonts w:ascii="Verdana" w:hAnsi="Verdana"/>
        </w:rPr>
      </w:pPr>
    </w:p>
    <w:p w14:paraId="4ECE3B3A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play on the golf course</w:t>
      </w:r>
    </w:p>
    <w:p w14:paraId="58C3103D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drink their mar-</w:t>
      </w:r>
      <w:r w:rsidRPr="003C6D7D">
        <w:rPr>
          <w:rFonts w:ascii="Verdana" w:hAnsi="Verdana"/>
          <w:b/>
        </w:rPr>
        <w:t>[G]</w:t>
      </w:r>
      <w:proofErr w:type="spellStart"/>
      <w:r w:rsidRPr="000324A9">
        <w:rPr>
          <w:rFonts w:ascii="Verdana" w:hAnsi="Verdana"/>
        </w:rPr>
        <w:t>tinis</w:t>
      </w:r>
      <w:proofErr w:type="spellEnd"/>
      <w:r w:rsidRPr="000324A9">
        <w:rPr>
          <w:rFonts w:ascii="Verdana" w:hAnsi="Verdana"/>
        </w:rPr>
        <w:t xml:space="preserve"> dry</w:t>
      </w:r>
    </w:p>
    <w:p w14:paraId="4E52CAC7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have pretty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children</w:t>
      </w:r>
    </w:p>
    <w:p w14:paraId="593A0D3B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children go to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school</w:t>
      </w:r>
    </w:p>
    <w:p w14:paraId="231A8194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children go to summer camp</w:t>
      </w:r>
    </w:p>
    <w:p w14:paraId="4AE9C8E1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then to the </w:t>
      </w:r>
      <w:proofErr w:type="spellStart"/>
      <w:r w:rsidRPr="000324A9">
        <w:rPr>
          <w:rFonts w:ascii="Verdana" w:hAnsi="Verdana"/>
        </w:rPr>
        <w:t>uni</w:t>
      </w:r>
      <w:proofErr w:type="spellEnd"/>
      <w:r w:rsidRPr="000324A9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0324A9">
        <w:rPr>
          <w:rFonts w:ascii="Verdana" w:hAnsi="Verdana"/>
        </w:rPr>
        <w:t>versity</w:t>
      </w:r>
      <w:proofErr w:type="spellEnd"/>
    </w:p>
    <w:p w14:paraId="05CC4FD6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Where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they are put in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boxes</w:t>
      </w:r>
    </w:p>
    <w:p w14:paraId="0A1F6E08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come out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 w:cs="Courier New"/>
          <w:b/>
          <w:color w:val="000000" w:themeColor="text1"/>
        </w:rPr>
        <w:t xml:space="preserve"> </w:t>
      </w:r>
      <w:r w:rsidRPr="000324A9">
        <w:rPr>
          <w:rFonts w:ascii="Verdana" w:hAnsi="Verdana"/>
        </w:rPr>
        <w:t xml:space="preserve">all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same </w:t>
      </w:r>
      <w:r w:rsidRPr="003C6D7D">
        <w:rPr>
          <w:rFonts w:ascii="Verdana" w:hAnsi="Verdana"/>
          <w:b/>
        </w:rPr>
        <w:t>[G]</w:t>
      </w:r>
    </w:p>
    <w:p w14:paraId="72CCDF9A" w14:textId="77777777" w:rsidR="00E1073C" w:rsidRPr="000324A9" w:rsidRDefault="00E1073C" w:rsidP="00E1073C">
      <w:pPr>
        <w:rPr>
          <w:rFonts w:ascii="Verdana" w:hAnsi="Verdana"/>
        </w:rPr>
      </w:pPr>
    </w:p>
    <w:p w14:paraId="38AB07B7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boys go into business</w:t>
      </w:r>
    </w:p>
    <w:p w14:paraId="1453B932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marry and raise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family</w:t>
      </w:r>
    </w:p>
    <w:p w14:paraId="6AF4721A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In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boxes made of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ticky-tacky</w:t>
      </w:r>
    </w:p>
    <w:p w14:paraId="3ECA3F77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look just the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same</w:t>
      </w:r>
    </w:p>
    <w:p w14:paraId="6FF180FC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There's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pink one and a green one</w:t>
      </w:r>
    </w:p>
    <w:p w14:paraId="1EEE2BB3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a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blue one and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yellow one</w:t>
      </w:r>
    </w:p>
    <w:p w14:paraId="320F3816" w14:textId="77777777" w:rsidR="00E1073C" w:rsidRPr="000324A9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they're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made out of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ticky</w:t>
      </w:r>
      <w:r>
        <w:rPr>
          <w:rFonts w:ascii="Verdana" w:hAnsi="Verdana"/>
        </w:rPr>
        <w:t>-</w:t>
      </w:r>
      <w:r w:rsidRPr="000324A9">
        <w:rPr>
          <w:rFonts w:ascii="Verdana" w:hAnsi="Verdana"/>
        </w:rPr>
        <w:t>tacky</w:t>
      </w:r>
    </w:p>
    <w:p w14:paraId="0CE77777" w14:textId="77777777" w:rsidR="00E1073C" w:rsidRDefault="00E1073C" w:rsidP="00E1073C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/>
        </w:rPr>
        <w:t xml:space="preserve"> all look </w:t>
      </w:r>
      <w:r>
        <w:rPr>
          <w:rFonts w:ascii="Verdana" w:hAnsi="Verdana"/>
          <w:b/>
        </w:rPr>
        <w:t>[D7]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/>
        </w:rPr>
        <w:t xml:space="preserve"> just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/>
        </w:rPr>
        <w:t xml:space="preserve"> same</w:t>
      </w:r>
    </w:p>
    <w:p w14:paraId="26DED10C" w14:textId="77777777" w:rsidR="00E1073C" w:rsidRPr="000324A9" w:rsidRDefault="00E1073C" w:rsidP="00E1073C">
      <w:pPr>
        <w:rPr>
          <w:rFonts w:ascii="Verdana" w:hAnsi="Verdana"/>
        </w:rPr>
      </w:pPr>
    </w:p>
    <w:p w14:paraId="4D067168" w14:textId="77777777" w:rsidR="00E1073C" w:rsidRPr="000324A9" w:rsidRDefault="00E1073C" w:rsidP="00E1073C">
      <w:pPr>
        <w:rPr>
          <w:rFonts w:ascii="Verdana" w:eastAsiaTheme="minorHAnsi" w:hAnsi="Verdana"/>
        </w:rPr>
      </w:pP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  <w:b/>
        </w:rPr>
        <w:t xml:space="preserve"> / [C] /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B397787" w14:textId="77777777" w:rsidR="00E1073C" w:rsidRDefault="00E1073C" w:rsidP="00E1073C">
      <w:pPr>
        <w:rPr>
          <w:rFonts w:ascii="Verdana" w:hAnsi="Verdana"/>
          <w:b/>
        </w:rPr>
      </w:pPr>
    </w:p>
    <w:p w14:paraId="66F574B1" w14:textId="77777777" w:rsidR="00B043CF" w:rsidRPr="00511896" w:rsidRDefault="00000000" w:rsidP="00511896">
      <w:hyperlink r:id="rId8" w:history="1">
        <w:r w:rsidR="0051189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11896" w:rsidSect="008731B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89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11896"/>
    <w:rsid w:val="00531581"/>
    <w:rsid w:val="00550EFA"/>
    <w:rsid w:val="006230AD"/>
    <w:rsid w:val="006325CA"/>
    <w:rsid w:val="007320F1"/>
    <w:rsid w:val="007E4748"/>
    <w:rsid w:val="0082492D"/>
    <w:rsid w:val="00866CDE"/>
    <w:rsid w:val="008731BF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1073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B3BC4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9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D58F-31A4-4DED-A418-2980F0B4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259</Words>
  <Characters>1209</Characters>
  <Application>Microsoft Office Word</Application>
  <DocSecurity>0</DocSecurity>
  <Lines>26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Little Boxes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2019-04-26T12:34:00Z</dcterms:created>
  <dcterms:modified xsi:type="dcterms:W3CDTF">2024-01-10T04:11:00Z</dcterms:modified>
</cp:coreProperties>
</file>