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5E81" w14:textId="77777777" w:rsidR="001F37B5" w:rsidRDefault="001F37B5" w:rsidP="001F37B5">
      <w:pPr>
        <w:pStyle w:val="Heading1"/>
      </w:pPr>
      <w:r>
        <w:t>Honeycomb</w:t>
      </w:r>
    </w:p>
    <w:p w14:paraId="43620CC5" w14:textId="77777777" w:rsidR="00F91DF4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>Bob Merrill 1954 (recorded by Jimmie Rodgers 1957)</w:t>
      </w:r>
    </w:p>
    <w:p w14:paraId="2390B50A" w14:textId="77777777" w:rsidR="00F91DF4" w:rsidRPr="001F37B5" w:rsidRDefault="00F91DF4" w:rsidP="00F91DF4">
      <w:pPr>
        <w:rPr>
          <w:rFonts w:ascii="Verdana" w:hAnsi="Verdana"/>
        </w:rPr>
      </w:pPr>
    </w:p>
    <w:p w14:paraId="017E0173" w14:textId="77777777" w:rsidR="00F91DF4" w:rsidRPr="001F37B5" w:rsidRDefault="00F91DF4" w:rsidP="00F91DF4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3953C73A" wp14:editId="5E0ECCC4">
            <wp:extent cx="457200" cy="609600"/>
            <wp:effectExtent l="0" t="0" r="0" b="0"/>
            <wp:docPr id="38" name="Picture 38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8D26D17" wp14:editId="3BB00F28">
            <wp:extent cx="457200" cy="609600"/>
            <wp:effectExtent l="0" t="0" r="0" b="0"/>
            <wp:docPr id="547" name="Picture 54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C42387C" wp14:editId="437DEDC6">
            <wp:extent cx="457200" cy="609600"/>
            <wp:effectExtent l="0" t="0" r="0" b="0"/>
            <wp:docPr id="548" name="Picture 54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  <w:lang w:val="en-CA" w:eastAsia="en-CA"/>
        </w:rPr>
        <w:drawing>
          <wp:inline distT="0" distB="0" distL="0" distR="0" wp14:anchorId="5117A12A" wp14:editId="128EB91A">
            <wp:extent cx="457200" cy="609600"/>
            <wp:effectExtent l="0" t="0" r="0" b="0"/>
            <wp:docPr id="549" name="Picture 54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85FE30E" wp14:editId="619643EF">
            <wp:extent cx="457200" cy="609600"/>
            <wp:effectExtent l="0" t="0" r="0" b="0"/>
            <wp:docPr id="550" name="Picture 55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CB91C56" wp14:editId="4480FA64">
            <wp:extent cx="457200" cy="609600"/>
            <wp:effectExtent l="0" t="0" r="0" b="0"/>
            <wp:docPr id="551" name="Picture 55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3129E6E" wp14:editId="1C549C1C">
            <wp:extent cx="457200" cy="609600"/>
            <wp:effectExtent l="0" t="0" r="0" b="0"/>
            <wp:docPr id="552" name="Picture 55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4F58FD9" wp14:editId="0B9C6215">
            <wp:extent cx="457200" cy="609600"/>
            <wp:effectExtent l="0" t="0" r="0" b="0"/>
            <wp:docPr id="553" name="Picture 55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96B88FD" wp14:editId="7D72FEB7">
            <wp:extent cx="457200" cy="609600"/>
            <wp:effectExtent l="0" t="0" r="0" b="0"/>
            <wp:docPr id="554" name="Picture 55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A50D3" w14:textId="0F2522D2" w:rsidR="00F91DF4" w:rsidRPr="00AF7615" w:rsidRDefault="00551029" w:rsidP="00F91DF4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&lt;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r>
        <w:rPr>
          <w:rFonts w:ascii="Verdana" w:hAnsi="Verdana" w:cs="TimesNewRomanPSMT"/>
          <w:b/>
        </w:rPr>
        <w:t>A</w:t>
      </w:r>
      <w:r w:rsidRPr="00B45ED8">
        <w:rPr>
          <w:rFonts w:ascii="Verdana" w:hAnsi="Verdana" w:cs="TimesNewRomanPSMT"/>
          <w:b/>
        </w:rPr>
        <w:t>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</w:t>
      </w:r>
      <w:r>
        <w:rPr>
          <w:rFonts w:ascii="Verdana Bold" w:hAnsi="Verdana Bold" w:cs="TimesNewRomanPSMT"/>
          <w:b/>
        </w:rPr>
        <w:t>means tremolo on the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>
        <w:rPr>
          <w:rFonts w:ascii="Verdana Bold" w:hAnsi="Verdana Bold" w:cs="TimesNewRomanPSMT"/>
          <w:b/>
          <w:caps/>
        </w:rPr>
        <w:t>[A]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 w:rsidRPr="004118BA">
        <w:rPr>
          <w:rFonts w:ascii="Verdana Bold" w:hAnsi="Verdana Bold" w:cs="TimesNewRomanPSMT"/>
          <w:b/>
        </w:rPr>
        <w:t>chord</w:t>
      </w:r>
      <w:r w:rsidRPr="004118BA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&gt;</w:t>
      </w:r>
      <w:r w:rsidRPr="0098660F">
        <w:rPr>
          <w:rFonts w:ascii="Verdana" w:hAnsi="Verdana"/>
          <w:b/>
          <w:highlight w:val="cyan"/>
        </w:rPr>
        <w:t xml:space="preserve">&lt; We </w:t>
      </w:r>
      <w:r w:rsidRPr="00DC4DD4">
        <w:rPr>
          <w:rFonts w:ascii="Verdana" w:hAnsi="Verdana"/>
          <w:b/>
          <w:highlight w:val="cyan"/>
        </w:rPr>
        <w:t>love KEY CHANGES!</w:t>
      </w:r>
      <w:r>
        <w:rPr>
          <w:rFonts w:ascii="Verdana" w:hAnsi="Verdana"/>
          <w:b/>
          <w:highlight w:val="cyan"/>
        </w:rPr>
        <w:t xml:space="preserve"> </w:t>
      </w:r>
      <w:r w:rsidRPr="00DC4DD4">
        <w:rPr>
          <w:rFonts w:ascii="Verdana" w:hAnsi="Verdana"/>
          <w:b/>
          <w:highlight w:val="cyan"/>
        </w:rPr>
        <w:t>&gt;</w:t>
      </w:r>
    </w:p>
    <w:p w14:paraId="58CB8365" w14:textId="77777777" w:rsidR="00F91DF4" w:rsidRPr="00ED63C7" w:rsidRDefault="00F91DF4" w:rsidP="00F91DF4">
      <w:pPr>
        <w:rPr>
          <w:rFonts w:ascii="Verdana" w:hAnsi="Verdana"/>
          <w:sz w:val="16"/>
          <w:szCs w:val="16"/>
        </w:rPr>
      </w:pPr>
    </w:p>
    <w:p w14:paraId="127CAFB5" w14:textId="77777777" w:rsidR="00F91DF4" w:rsidRPr="001F37B5" w:rsidRDefault="00F91DF4" w:rsidP="00F91DF4">
      <w:pPr>
        <w:rPr>
          <w:rFonts w:ascii="Verdana" w:hAnsi="Verdana"/>
          <w:b/>
        </w:rPr>
      </w:pPr>
      <w:r w:rsidRPr="001F37B5">
        <w:rPr>
          <w:rFonts w:ascii="Verdana" w:hAnsi="Verdana"/>
          <w:b/>
        </w:rPr>
        <w:t>INTRO:  / 1 2 / 1 2 / [F] / [F] /</w:t>
      </w:r>
    </w:p>
    <w:p w14:paraId="546D6973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Honeycomb </w:t>
      </w:r>
      <w:r>
        <w:rPr>
          <w:rFonts w:ascii="Verdana" w:hAnsi="Verdana"/>
          <w:b/>
        </w:rPr>
        <w:t>[F]</w:t>
      </w:r>
    </w:p>
    <w:p w14:paraId="0473518C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 xml:space="preserve">[F] </w:t>
      </w:r>
      <w:r w:rsidRPr="001F37B5">
        <w:rPr>
          <w:rFonts w:ascii="Verdana" w:hAnsi="Verdana"/>
        </w:rPr>
        <w:t xml:space="preserve">Honeycomb </w:t>
      </w:r>
      <w:r w:rsidRPr="001F37B5">
        <w:rPr>
          <w:rFonts w:ascii="Verdana" w:hAnsi="Verdana"/>
          <w:b/>
        </w:rPr>
        <w:t>[F]</w:t>
      </w:r>
    </w:p>
    <w:p w14:paraId="570C297F" w14:textId="77777777" w:rsidR="00F91DF4" w:rsidRPr="00ED63C7" w:rsidRDefault="00F91DF4" w:rsidP="00F91DF4">
      <w:pPr>
        <w:rPr>
          <w:rFonts w:ascii="Verdana" w:hAnsi="Verdana"/>
          <w:sz w:val="16"/>
          <w:szCs w:val="16"/>
        </w:rPr>
      </w:pPr>
    </w:p>
    <w:p w14:paraId="08A0CB7A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 it's a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darn good life and it's, </w:t>
      </w:r>
      <w:proofErr w:type="spellStart"/>
      <w:r w:rsidRPr="001F37B5">
        <w:rPr>
          <w:rFonts w:ascii="Verdana" w:hAnsi="Verdana"/>
        </w:rPr>
        <w:t>kinda</w:t>
      </w:r>
      <w:proofErr w:type="spellEnd"/>
      <w:r w:rsidRPr="001F37B5">
        <w:rPr>
          <w:rFonts w:ascii="Verdana" w:hAnsi="Verdana"/>
        </w:rPr>
        <w:t xml:space="preserve"> funny</w:t>
      </w:r>
    </w:p>
    <w:p w14:paraId="1BAAAEBC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How the </w:t>
      </w:r>
      <w:r w:rsidRPr="001F37B5">
        <w:rPr>
          <w:rFonts w:ascii="Verdana" w:hAnsi="Verdana"/>
          <w:b/>
        </w:rPr>
        <w:t>[Bb]</w:t>
      </w:r>
      <w:r w:rsidRPr="001F37B5">
        <w:rPr>
          <w:rFonts w:ascii="Verdana" w:hAnsi="Verdana"/>
        </w:rPr>
        <w:t xml:space="preserve"> Lord made the bee, and the bee made the honey</w:t>
      </w:r>
    </w:p>
    <w:p w14:paraId="7DFE2A99" w14:textId="717070D8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honey</w:t>
      </w:r>
      <w:r w:rsidR="007F0FD1">
        <w:rPr>
          <w:rFonts w:ascii="Verdana" w:hAnsi="Verdana"/>
        </w:rPr>
        <w:t xml:space="preserve"> </w:t>
      </w:r>
      <w:r w:rsidRPr="001F37B5">
        <w:rPr>
          <w:rFonts w:ascii="Verdana" w:hAnsi="Verdana"/>
        </w:rPr>
        <w:t xml:space="preserve">bee </w:t>
      </w:r>
      <w:proofErr w:type="spellStart"/>
      <w:r w:rsidRPr="001F37B5">
        <w:rPr>
          <w:rFonts w:ascii="Verdana" w:hAnsi="Verdana"/>
        </w:rPr>
        <w:t>lookin</w:t>
      </w:r>
      <w:proofErr w:type="spellEnd"/>
      <w:r w:rsidRPr="001F37B5">
        <w:rPr>
          <w:rFonts w:ascii="Verdana" w:hAnsi="Verdana"/>
        </w:rPr>
        <w:t>', for a home</w:t>
      </w:r>
    </w:p>
    <w:p w14:paraId="1AB53AA7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And they called it a honeycomb</w:t>
      </w:r>
    </w:p>
    <w:p w14:paraId="3597D0F1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they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roamed the world and they gathered all</w:t>
      </w:r>
    </w:p>
    <w:p w14:paraId="1C3770D7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Of the </w:t>
      </w:r>
      <w:r w:rsidRPr="001F37B5">
        <w:rPr>
          <w:rFonts w:ascii="Verdana" w:hAnsi="Verdana"/>
          <w:b/>
        </w:rPr>
        <w:t>[Bb]</w:t>
      </w:r>
      <w:r w:rsidRPr="001F37B5">
        <w:rPr>
          <w:rFonts w:ascii="Verdana" w:hAnsi="Verdana"/>
        </w:rPr>
        <w:t xml:space="preserve"> honeycomb, into one sweet ball</w:t>
      </w:r>
    </w:p>
    <w:p w14:paraId="15F09FEE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honeycomb, from the million trips</w:t>
      </w:r>
    </w:p>
    <w:p w14:paraId="4B342D4D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Made my baby's lips</w:t>
      </w:r>
    </w:p>
    <w:p w14:paraId="2BBAB386" w14:textId="77777777" w:rsidR="00F91DF4" w:rsidRPr="001F37B5" w:rsidRDefault="00F91DF4" w:rsidP="00F91DF4">
      <w:pPr>
        <w:rPr>
          <w:rFonts w:ascii="Verdana" w:hAnsi="Verdana"/>
        </w:rPr>
      </w:pPr>
    </w:p>
    <w:p w14:paraId="3485D946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CHORUS:</w:t>
      </w:r>
    </w:p>
    <w:p w14:paraId="0DED11BF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Oh </w:t>
      </w:r>
      <w:r w:rsidRPr="001F37B5">
        <w:rPr>
          <w:rFonts w:ascii="Verdana" w:hAnsi="Verdana"/>
          <w:b/>
        </w:rPr>
        <w:t>[Bb]</w:t>
      </w:r>
      <w:r w:rsidRPr="001F37B5">
        <w:rPr>
          <w:rFonts w:ascii="Verdana" w:hAnsi="Verdana"/>
        </w:rPr>
        <w:t xml:space="preserve"> Honeycomb, a-won't you be my baby</w:t>
      </w:r>
    </w:p>
    <w:p w14:paraId="5ACE9285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Honeycomb be my own</w:t>
      </w:r>
    </w:p>
    <w:p w14:paraId="41D7D2C1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Got a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hank o’ hair, and a piece o’ bone</w:t>
      </w:r>
    </w:p>
    <w:p w14:paraId="0FBD192C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They made a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</w:t>
      </w:r>
      <w:proofErr w:type="spellStart"/>
      <w:r w:rsidRPr="001F37B5">
        <w:rPr>
          <w:rFonts w:ascii="Verdana" w:hAnsi="Verdana"/>
        </w:rPr>
        <w:t>walkin</w:t>
      </w:r>
      <w:proofErr w:type="spellEnd"/>
      <w:r w:rsidRPr="001F37B5">
        <w:rPr>
          <w:rFonts w:ascii="Verdana" w:hAnsi="Verdana"/>
        </w:rPr>
        <w:t xml:space="preserve">' </w:t>
      </w:r>
      <w:proofErr w:type="spellStart"/>
      <w:r w:rsidRPr="001F37B5">
        <w:rPr>
          <w:rFonts w:ascii="Verdana" w:hAnsi="Verdana"/>
        </w:rPr>
        <w:t>talkin</w:t>
      </w:r>
      <w:proofErr w:type="spellEnd"/>
      <w:r w:rsidRPr="001F37B5">
        <w:rPr>
          <w:rFonts w:ascii="Verdana" w:hAnsi="Verdana"/>
        </w:rPr>
        <w:t>', Honeycomb</w:t>
      </w:r>
    </w:p>
    <w:p w14:paraId="647B6567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 </w:t>
      </w:r>
      <w:r w:rsidRPr="001F37B5">
        <w:rPr>
          <w:rFonts w:ascii="Verdana" w:hAnsi="Verdana"/>
          <w:b/>
        </w:rPr>
        <w:t>[Bb]</w:t>
      </w:r>
      <w:r w:rsidRPr="001F37B5">
        <w:rPr>
          <w:rFonts w:ascii="Verdana" w:hAnsi="Verdana"/>
        </w:rPr>
        <w:t xml:space="preserve"> Honeycomb, a-won't you be my baby</w:t>
      </w:r>
    </w:p>
    <w:p w14:paraId="6CEE1800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Honeycomb be my own</w:t>
      </w:r>
    </w:p>
    <w:p w14:paraId="051BB44F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What a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darn good life</w:t>
      </w:r>
    </w:p>
    <w:p w14:paraId="12E0FB5E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When you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got a good wife like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Honeycomb </w:t>
      </w:r>
      <w:r w:rsidRPr="001F37B5">
        <w:rPr>
          <w:rFonts w:ascii="Verdana" w:hAnsi="Verdana"/>
          <w:b/>
        </w:rPr>
        <w:t>[F]</w:t>
      </w:r>
    </w:p>
    <w:p w14:paraId="5C17EF42" w14:textId="77777777" w:rsidR="00F91DF4" w:rsidRPr="001F37B5" w:rsidRDefault="00F91DF4" w:rsidP="00F91DF4">
      <w:pPr>
        <w:rPr>
          <w:rFonts w:ascii="Verdana" w:hAnsi="Verdana"/>
          <w:b/>
        </w:rPr>
      </w:pPr>
    </w:p>
    <w:p w14:paraId="1D4293F7" w14:textId="77777777" w:rsidR="00F91DF4" w:rsidRPr="001F37B5" w:rsidRDefault="00F91DF4" w:rsidP="00F91DF4">
      <w:pPr>
        <w:rPr>
          <w:rFonts w:ascii="Verdana" w:hAnsi="Verdana"/>
        </w:rPr>
      </w:pPr>
      <w:r w:rsidRPr="00DC4DD4">
        <w:rPr>
          <w:rFonts w:ascii="Verdana" w:hAnsi="Verdana"/>
          <w:b/>
          <w:highlight w:val="cyan"/>
        </w:rPr>
        <w:t>&lt;</w:t>
      </w:r>
      <w:r>
        <w:rPr>
          <w:rFonts w:ascii="Verdana" w:hAnsi="Verdana"/>
          <w:b/>
          <w:highlight w:val="cyan"/>
        </w:rPr>
        <w:t xml:space="preserve"> </w:t>
      </w:r>
      <w:r w:rsidRPr="00DC4DD4">
        <w:rPr>
          <w:rFonts w:ascii="Verdana" w:hAnsi="Verdana"/>
          <w:b/>
          <w:highlight w:val="cyan"/>
        </w:rPr>
        <w:t>KEY CHANGE</w:t>
      </w:r>
      <w:r>
        <w:rPr>
          <w:rFonts w:ascii="Verdana" w:hAnsi="Verdana"/>
          <w:b/>
          <w:highlight w:val="cyan"/>
        </w:rPr>
        <w:t xml:space="preserve"> </w:t>
      </w:r>
      <w:r w:rsidRPr="00DC4DD4">
        <w:rPr>
          <w:rFonts w:ascii="Verdana" w:hAnsi="Verdana"/>
          <w:b/>
          <w:highlight w:val="cyan"/>
        </w:rPr>
        <w:t>&gt;</w:t>
      </w:r>
      <w:r w:rsidRPr="001F37B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Honeycomb </w:t>
      </w:r>
      <w:r w:rsidRPr="000D0EEE">
        <w:rPr>
          <w:rFonts w:ascii="Verdana" w:hAnsi="Verdana"/>
          <w:b/>
        </w:rPr>
        <w:t>[G]</w:t>
      </w:r>
    </w:p>
    <w:p w14:paraId="1E332E2B" w14:textId="77777777" w:rsidR="00F91DF4" w:rsidRPr="001F37B5" w:rsidRDefault="00F91DF4" w:rsidP="00F91DF4">
      <w:pPr>
        <w:rPr>
          <w:rFonts w:ascii="Verdana" w:hAnsi="Verdana"/>
        </w:rPr>
      </w:pPr>
    </w:p>
    <w:p w14:paraId="2C7EED61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Lord said now that I made a bee</w:t>
      </w:r>
    </w:p>
    <w:p w14:paraId="1C658033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I'm </w:t>
      </w:r>
      <w:proofErr w:type="spellStart"/>
      <w:r w:rsidRPr="001F37B5">
        <w:rPr>
          <w:rFonts w:ascii="Verdana" w:hAnsi="Verdana"/>
        </w:rPr>
        <w:t>gonna</w:t>
      </w:r>
      <w:proofErr w:type="spellEnd"/>
      <w:r w:rsidRPr="001F37B5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 w:rsidRPr="001F37B5">
        <w:rPr>
          <w:rFonts w:ascii="Verdana" w:hAnsi="Verdana"/>
        </w:rPr>
        <w:t xml:space="preserve"> look all around for a green, green tree</w:t>
      </w:r>
    </w:p>
    <w:p w14:paraId="7CF3F5D2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>And He</w:t>
      </w:r>
      <w:r w:rsidRPr="001F37B5"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made a little tree and I guess you heard</w:t>
      </w:r>
    </w:p>
    <w:p w14:paraId="362A7C90" w14:textId="77777777" w:rsidR="00F91DF4" w:rsidRPr="001F37B5" w:rsidRDefault="00F91DF4" w:rsidP="00F91DF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What then, well, He made a little bird</w:t>
      </w:r>
    </w:p>
    <w:p w14:paraId="16F98325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they </w:t>
      </w: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waited all around ‘til the end of Spring</w:t>
      </w:r>
    </w:p>
    <w:p w14:paraId="7D28EC51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>A-</w:t>
      </w:r>
      <w:proofErr w:type="spellStart"/>
      <w:r w:rsidRPr="001F37B5">
        <w:rPr>
          <w:rFonts w:ascii="Verdana" w:hAnsi="Verdana"/>
        </w:rPr>
        <w:t>gettin</w:t>
      </w:r>
      <w:proofErr w:type="spellEnd"/>
      <w:r w:rsidRPr="001F37B5"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[C]</w:t>
      </w:r>
      <w:r w:rsidRPr="001F37B5">
        <w:rPr>
          <w:rFonts w:ascii="Verdana" w:hAnsi="Verdana"/>
          <w:b/>
        </w:rPr>
        <w:t xml:space="preserve"> </w:t>
      </w:r>
      <w:r w:rsidRPr="001F37B5">
        <w:rPr>
          <w:rFonts w:ascii="Verdana" w:hAnsi="Verdana"/>
        </w:rPr>
        <w:t>every note that the birdies sing</w:t>
      </w:r>
    </w:p>
    <w:p w14:paraId="25FEE360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they </w:t>
      </w:r>
      <w:r w:rsidRPr="000D0EEE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put '</w:t>
      </w:r>
      <w:proofErr w:type="spellStart"/>
      <w:r w:rsidRPr="001F37B5">
        <w:rPr>
          <w:rFonts w:ascii="Verdana" w:hAnsi="Verdana"/>
        </w:rPr>
        <w:t>em</w:t>
      </w:r>
      <w:proofErr w:type="spellEnd"/>
      <w:r w:rsidRPr="001F37B5">
        <w:rPr>
          <w:rFonts w:ascii="Verdana" w:hAnsi="Verdana"/>
        </w:rPr>
        <w:t xml:space="preserve"> all, into one sweet tome</w:t>
      </w:r>
    </w:p>
    <w:p w14:paraId="3E65AEC5" w14:textId="77777777" w:rsidR="00F91DF4" w:rsidRPr="001F37B5" w:rsidRDefault="00F91DF4" w:rsidP="00F91DF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For my Honeycomb</w:t>
      </w:r>
    </w:p>
    <w:p w14:paraId="5DEE8DB0" w14:textId="77777777" w:rsidR="00F91DF4" w:rsidRPr="001F37B5" w:rsidRDefault="00F91DF4" w:rsidP="00F91DF4">
      <w:pPr>
        <w:rPr>
          <w:rFonts w:ascii="Verdana" w:hAnsi="Verdana"/>
        </w:rPr>
      </w:pPr>
    </w:p>
    <w:p w14:paraId="23BE75C7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CHORUS:</w:t>
      </w:r>
    </w:p>
    <w:p w14:paraId="5CB908CA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Oh </w:t>
      </w:r>
      <w:r w:rsidRPr="000D0EEE">
        <w:rPr>
          <w:rFonts w:ascii="Verdana" w:hAnsi="Verdana"/>
          <w:b/>
        </w:rPr>
        <w:t>[C]</w:t>
      </w:r>
      <w:r w:rsidRPr="001F37B5">
        <w:rPr>
          <w:rFonts w:ascii="Verdana" w:hAnsi="Verdana"/>
        </w:rPr>
        <w:t xml:space="preserve"> Honeycomb, a-won't you be my baby</w:t>
      </w:r>
    </w:p>
    <w:p w14:paraId="419321BF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Honeycomb be my own</w:t>
      </w:r>
    </w:p>
    <w:p w14:paraId="44827999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Got a </w:t>
      </w:r>
      <w:r w:rsidRPr="000D0EEE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hank o’ hair, and a piece o’ bone</w:t>
      </w:r>
    </w:p>
    <w:p w14:paraId="5C7FBAEC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They made a </w:t>
      </w: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</w:t>
      </w:r>
      <w:proofErr w:type="spellStart"/>
      <w:r w:rsidRPr="001F37B5">
        <w:rPr>
          <w:rFonts w:ascii="Verdana" w:hAnsi="Verdana"/>
        </w:rPr>
        <w:t>walkin</w:t>
      </w:r>
      <w:proofErr w:type="spellEnd"/>
      <w:r w:rsidRPr="001F37B5">
        <w:rPr>
          <w:rFonts w:ascii="Verdana" w:hAnsi="Verdana"/>
        </w:rPr>
        <w:t xml:space="preserve">' </w:t>
      </w:r>
      <w:proofErr w:type="spellStart"/>
      <w:r w:rsidRPr="001F37B5">
        <w:rPr>
          <w:rFonts w:ascii="Verdana" w:hAnsi="Verdana"/>
        </w:rPr>
        <w:t>talkin</w:t>
      </w:r>
      <w:proofErr w:type="spellEnd"/>
      <w:r w:rsidRPr="001F37B5">
        <w:rPr>
          <w:rFonts w:ascii="Verdana" w:hAnsi="Verdana"/>
        </w:rPr>
        <w:t>', Honeycomb</w:t>
      </w:r>
    </w:p>
    <w:p w14:paraId="2B32CF7F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 </w:t>
      </w:r>
      <w:r w:rsidRPr="000D0EEE">
        <w:rPr>
          <w:rFonts w:ascii="Verdana" w:hAnsi="Verdana"/>
          <w:b/>
        </w:rPr>
        <w:t>[C]</w:t>
      </w:r>
      <w:r w:rsidRPr="001F37B5">
        <w:rPr>
          <w:rFonts w:ascii="Verdana" w:hAnsi="Verdana"/>
        </w:rPr>
        <w:t xml:space="preserve"> Honeycomb, a-won't you be my baby</w:t>
      </w:r>
    </w:p>
    <w:p w14:paraId="574EF3DB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Honeycomb be my own</w:t>
      </w:r>
    </w:p>
    <w:p w14:paraId="0AEE05A8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What a </w:t>
      </w:r>
      <w:r w:rsidRPr="000D0EEE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darn good life</w:t>
      </w:r>
    </w:p>
    <w:p w14:paraId="685BC37D" w14:textId="77777777" w:rsidR="00F91DF4" w:rsidRDefault="00F91DF4" w:rsidP="00F91DF4">
      <w:pPr>
        <w:rPr>
          <w:rFonts w:ascii="Verdana" w:hAnsi="Verdana"/>
          <w:b/>
        </w:rPr>
      </w:pPr>
      <w:r w:rsidRPr="001F37B5">
        <w:rPr>
          <w:rFonts w:ascii="Verdana" w:hAnsi="Verdana"/>
        </w:rPr>
        <w:t xml:space="preserve">When you </w:t>
      </w:r>
      <w:r w:rsidRPr="000D0EEE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got a good wife like </w:t>
      </w:r>
      <w:r w:rsidRPr="000D0EEE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Honeycomb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br w:type="page"/>
      </w:r>
    </w:p>
    <w:p w14:paraId="23677ADD" w14:textId="77777777" w:rsidR="00F91DF4" w:rsidRPr="001F37B5" w:rsidRDefault="00F91DF4" w:rsidP="00F91DF4">
      <w:pPr>
        <w:rPr>
          <w:rFonts w:ascii="Verdana" w:hAnsi="Verdana"/>
        </w:rPr>
      </w:pPr>
    </w:p>
    <w:p w14:paraId="53E12BB4" w14:textId="77777777" w:rsidR="00F91DF4" w:rsidRPr="001F37B5" w:rsidRDefault="00F91DF4" w:rsidP="00F91DF4">
      <w:pPr>
        <w:rPr>
          <w:rFonts w:ascii="Verdana" w:hAnsi="Verdana"/>
        </w:rPr>
      </w:pPr>
      <w:r w:rsidRPr="00DC4DD4">
        <w:rPr>
          <w:rFonts w:ascii="Verdana" w:hAnsi="Verdana"/>
          <w:b/>
          <w:highlight w:val="cyan"/>
        </w:rPr>
        <w:t>&lt;</w:t>
      </w:r>
      <w:r>
        <w:rPr>
          <w:rFonts w:ascii="Verdana" w:hAnsi="Verdana"/>
          <w:b/>
          <w:highlight w:val="cyan"/>
        </w:rPr>
        <w:t xml:space="preserve"> </w:t>
      </w:r>
      <w:r w:rsidRPr="00DC4DD4">
        <w:rPr>
          <w:rFonts w:ascii="Verdana" w:hAnsi="Verdana"/>
          <w:b/>
          <w:highlight w:val="cyan"/>
        </w:rPr>
        <w:t>KEY CHANGE</w:t>
      </w:r>
      <w:r>
        <w:rPr>
          <w:rFonts w:ascii="Verdana" w:hAnsi="Verdana"/>
          <w:b/>
          <w:highlight w:val="cyan"/>
        </w:rPr>
        <w:t xml:space="preserve"> </w:t>
      </w:r>
      <w:r w:rsidRPr="00DC4DD4">
        <w:rPr>
          <w:rFonts w:ascii="Verdana" w:hAnsi="Verdana"/>
          <w:b/>
          <w:highlight w:val="cyan"/>
        </w:rPr>
        <w:t>&gt;</w:t>
      </w:r>
      <w:r w:rsidRPr="001F37B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Honeycomb </w:t>
      </w:r>
      <w:r w:rsidRPr="001F37B5">
        <w:rPr>
          <w:rFonts w:ascii="Verdana" w:hAnsi="Verdana"/>
          <w:b/>
        </w:rPr>
        <w:t>[A]</w:t>
      </w:r>
    </w:p>
    <w:p w14:paraId="005673CF" w14:textId="77777777" w:rsidR="00F91DF4" w:rsidRPr="001F37B5" w:rsidRDefault="00F91DF4" w:rsidP="00F91DF4">
      <w:pPr>
        <w:rPr>
          <w:rFonts w:ascii="Verdana" w:hAnsi="Verdana"/>
        </w:rPr>
      </w:pPr>
    </w:p>
    <w:p w14:paraId="0FA57065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Lord said now that I made a bird</w:t>
      </w:r>
    </w:p>
    <w:p w14:paraId="58D57BE7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I'm </w:t>
      </w:r>
      <w:proofErr w:type="spellStart"/>
      <w:r w:rsidRPr="001F37B5">
        <w:rPr>
          <w:rFonts w:ascii="Verdana" w:hAnsi="Verdana"/>
        </w:rPr>
        <w:t>gonna</w:t>
      </w:r>
      <w:proofErr w:type="spellEnd"/>
      <w:r w:rsidRPr="001F37B5">
        <w:rPr>
          <w:rFonts w:ascii="Verdana" w:hAnsi="Verdana"/>
        </w:rPr>
        <w:t xml:space="preserve"> </w:t>
      </w:r>
      <w:r w:rsidRPr="001F37B5">
        <w:rPr>
          <w:rFonts w:ascii="Verdana" w:hAnsi="Verdana"/>
          <w:b/>
        </w:rPr>
        <w:t>[D]</w:t>
      </w:r>
      <w:r w:rsidRPr="001F37B5">
        <w:rPr>
          <w:rFonts w:ascii="Verdana" w:hAnsi="Verdana"/>
        </w:rPr>
        <w:t xml:space="preserve"> look all around for a little </w:t>
      </w:r>
      <w:proofErr w:type="spellStart"/>
      <w:r w:rsidRPr="001F37B5">
        <w:rPr>
          <w:rFonts w:ascii="Verdana" w:hAnsi="Verdana"/>
        </w:rPr>
        <w:t>ol</w:t>
      </w:r>
      <w:proofErr w:type="spellEnd"/>
      <w:r w:rsidRPr="001F37B5">
        <w:rPr>
          <w:rFonts w:ascii="Verdana" w:hAnsi="Verdana"/>
        </w:rPr>
        <w:t>' word</w:t>
      </w:r>
    </w:p>
    <w:p w14:paraId="10FF3162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[E7]</w:t>
      </w:r>
      <w:r w:rsidRPr="001F37B5">
        <w:rPr>
          <w:rFonts w:ascii="Verdana" w:hAnsi="Verdana"/>
        </w:rPr>
        <w:t xml:space="preserve"> sounds about sweet like "turtledove"</w:t>
      </w:r>
    </w:p>
    <w:p w14:paraId="291627D6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And I guess I'm </w:t>
      </w:r>
      <w:proofErr w:type="spellStart"/>
      <w:r w:rsidRPr="001F37B5">
        <w:rPr>
          <w:rFonts w:ascii="Verdana" w:hAnsi="Verdana"/>
        </w:rPr>
        <w:t>gonna</w:t>
      </w:r>
      <w:proofErr w:type="spellEnd"/>
      <w:r w:rsidRPr="001F37B5">
        <w:rPr>
          <w:rFonts w:ascii="Verdana" w:hAnsi="Verdana"/>
        </w:rPr>
        <w:t xml:space="preserve"> call it "love"</w:t>
      </w:r>
    </w:p>
    <w:p w14:paraId="52030F2A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He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roamed the world, </w:t>
      </w:r>
      <w:proofErr w:type="spellStart"/>
      <w:r w:rsidRPr="001F37B5">
        <w:rPr>
          <w:rFonts w:ascii="Verdana" w:hAnsi="Verdana"/>
        </w:rPr>
        <w:t>lookin</w:t>
      </w:r>
      <w:proofErr w:type="spellEnd"/>
      <w:r w:rsidRPr="001F37B5">
        <w:rPr>
          <w:rFonts w:ascii="Verdana" w:hAnsi="Verdana"/>
        </w:rPr>
        <w:t>' everywhere</w:t>
      </w:r>
    </w:p>
    <w:p w14:paraId="5A69909A" w14:textId="77777777" w:rsidR="00F91DF4" w:rsidRPr="001F37B5" w:rsidRDefault="00F91DF4" w:rsidP="00F91DF4">
      <w:pPr>
        <w:rPr>
          <w:rFonts w:ascii="Verdana" w:hAnsi="Verdana"/>
        </w:rPr>
      </w:pPr>
      <w:proofErr w:type="spellStart"/>
      <w:r w:rsidRPr="001F37B5">
        <w:rPr>
          <w:rFonts w:ascii="Verdana" w:hAnsi="Verdana"/>
        </w:rPr>
        <w:t>Gettin</w:t>
      </w:r>
      <w:proofErr w:type="spellEnd"/>
      <w:r w:rsidRPr="001F37B5">
        <w:rPr>
          <w:rFonts w:ascii="Verdana" w:hAnsi="Verdana"/>
        </w:rPr>
        <w:t xml:space="preserve">' </w:t>
      </w:r>
      <w:r w:rsidRPr="001F37B5">
        <w:rPr>
          <w:rFonts w:ascii="Verdana" w:hAnsi="Verdana"/>
          <w:b/>
        </w:rPr>
        <w:t>[D]</w:t>
      </w:r>
      <w:r w:rsidRPr="001F37B5">
        <w:rPr>
          <w:rFonts w:ascii="Verdana" w:hAnsi="Verdana"/>
        </w:rPr>
        <w:t xml:space="preserve"> love from here, love from there</w:t>
      </w:r>
    </w:p>
    <w:p w14:paraId="1EDD55B0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He </w:t>
      </w:r>
      <w:r w:rsidRPr="000D0EEE">
        <w:rPr>
          <w:rFonts w:ascii="Verdana" w:hAnsi="Verdana"/>
          <w:b/>
        </w:rPr>
        <w:t>[E7]</w:t>
      </w:r>
      <w:r w:rsidRPr="001F37B5">
        <w:rPr>
          <w:rFonts w:ascii="Verdana" w:hAnsi="Verdana"/>
        </w:rPr>
        <w:t xml:space="preserve"> put it all, in a little </w:t>
      </w:r>
      <w:proofErr w:type="spellStart"/>
      <w:r w:rsidRPr="001F37B5">
        <w:rPr>
          <w:rFonts w:ascii="Verdana" w:hAnsi="Verdana"/>
        </w:rPr>
        <w:t>ol</w:t>
      </w:r>
      <w:proofErr w:type="spellEnd"/>
      <w:r w:rsidRPr="001F37B5">
        <w:rPr>
          <w:rFonts w:ascii="Verdana" w:hAnsi="Verdana"/>
        </w:rPr>
        <w:t>’ part</w:t>
      </w:r>
    </w:p>
    <w:p w14:paraId="2C2D1070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Of my baby's heart</w:t>
      </w:r>
    </w:p>
    <w:p w14:paraId="57DC67D0" w14:textId="77777777" w:rsidR="00F91DF4" w:rsidRPr="001F37B5" w:rsidRDefault="00F91DF4" w:rsidP="00F91DF4">
      <w:pPr>
        <w:rPr>
          <w:rFonts w:ascii="Verdana" w:hAnsi="Verdana"/>
        </w:rPr>
      </w:pPr>
    </w:p>
    <w:p w14:paraId="3D876935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CHORUS:</w:t>
      </w:r>
    </w:p>
    <w:p w14:paraId="0EDBFD82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Oh </w:t>
      </w:r>
      <w:r w:rsidRPr="001F37B5">
        <w:rPr>
          <w:rFonts w:ascii="Verdana" w:hAnsi="Verdana"/>
          <w:b/>
        </w:rPr>
        <w:t>[D]</w:t>
      </w:r>
      <w:r w:rsidRPr="001F37B5">
        <w:rPr>
          <w:rFonts w:ascii="Verdana" w:hAnsi="Verdana"/>
        </w:rPr>
        <w:t xml:space="preserve"> Honeycomb, a-won't </w:t>
      </w:r>
      <w:proofErr w:type="spellStart"/>
      <w:r w:rsidRPr="001F37B5">
        <w:rPr>
          <w:rFonts w:ascii="Verdana" w:hAnsi="Verdana"/>
        </w:rPr>
        <w:t>ya</w:t>
      </w:r>
      <w:proofErr w:type="spellEnd"/>
      <w:r w:rsidRPr="001F37B5">
        <w:rPr>
          <w:rFonts w:ascii="Verdana" w:hAnsi="Verdana"/>
        </w:rPr>
        <w:t xml:space="preserve"> be my baby</w:t>
      </w:r>
    </w:p>
    <w:p w14:paraId="2899233E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Honeycomb be my own</w:t>
      </w:r>
    </w:p>
    <w:p w14:paraId="15E9D226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Got a </w:t>
      </w:r>
      <w:r w:rsidRPr="000D0EEE">
        <w:rPr>
          <w:rFonts w:ascii="Verdana" w:hAnsi="Verdana"/>
          <w:b/>
        </w:rPr>
        <w:t>[E7]</w:t>
      </w:r>
      <w:r w:rsidRPr="001F37B5">
        <w:rPr>
          <w:rFonts w:ascii="Verdana" w:hAnsi="Verdana"/>
        </w:rPr>
        <w:t xml:space="preserve"> hank o’ hair, and a piece o’ bone</w:t>
      </w:r>
    </w:p>
    <w:p w14:paraId="462FC05D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They made a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</w:t>
      </w:r>
      <w:proofErr w:type="spellStart"/>
      <w:r w:rsidRPr="001F37B5">
        <w:rPr>
          <w:rFonts w:ascii="Verdana" w:hAnsi="Verdana"/>
        </w:rPr>
        <w:t>walkin</w:t>
      </w:r>
      <w:proofErr w:type="spellEnd"/>
      <w:r w:rsidRPr="001F37B5">
        <w:rPr>
          <w:rFonts w:ascii="Verdana" w:hAnsi="Verdana"/>
        </w:rPr>
        <w:t xml:space="preserve">' </w:t>
      </w:r>
      <w:proofErr w:type="spellStart"/>
      <w:r w:rsidRPr="001F37B5">
        <w:rPr>
          <w:rFonts w:ascii="Verdana" w:hAnsi="Verdana"/>
        </w:rPr>
        <w:t>talkin</w:t>
      </w:r>
      <w:proofErr w:type="spellEnd"/>
      <w:r w:rsidRPr="001F37B5">
        <w:rPr>
          <w:rFonts w:ascii="Verdana" w:hAnsi="Verdana"/>
        </w:rPr>
        <w:t>', Honeycomb</w:t>
      </w:r>
    </w:p>
    <w:p w14:paraId="30F39158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 </w:t>
      </w:r>
      <w:r w:rsidRPr="001F37B5">
        <w:rPr>
          <w:rFonts w:ascii="Verdana" w:hAnsi="Verdana"/>
          <w:b/>
        </w:rPr>
        <w:t>[D]</w:t>
      </w:r>
      <w:r w:rsidRPr="001F37B5">
        <w:rPr>
          <w:rFonts w:ascii="Verdana" w:hAnsi="Verdana"/>
        </w:rPr>
        <w:t xml:space="preserve"> Honeycomb, a-won't you be my baby</w:t>
      </w:r>
    </w:p>
    <w:p w14:paraId="0B1BA37B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Honeycomb be my own</w:t>
      </w:r>
    </w:p>
    <w:p w14:paraId="3E5B563D" w14:textId="77777777" w:rsidR="00F91DF4" w:rsidRPr="001F37B5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What a </w:t>
      </w:r>
      <w:r w:rsidRPr="000D0EEE">
        <w:rPr>
          <w:rFonts w:ascii="Verdana" w:hAnsi="Verdana"/>
          <w:b/>
        </w:rPr>
        <w:t>[E7]</w:t>
      </w:r>
      <w:r w:rsidRPr="001F37B5">
        <w:rPr>
          <w:rFonts w:ascii="Verdana" w:hAnsi="Verdana"/>
        </w:rPr>
        <w:t xml:space="preserve"> darn good life</w:t>
      </w:r>
    </w:p>
    <w:p w14:paraId="5108309C" w14:textId="77777777" w:rsidR="00F91DF4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When you </w:t>
      </w:r>
      <w:r w:rsidRPr="000D0EEE">
        <w:rPr>
          <w:rFonts w:ascii="Verdana" w:hAnsi="Verdana"/>
          <w:b/>
        </w:rPr>
        <w:t>[E7]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got a wife like </w:t>
      </w:r>
      <w:r>
        <w:rPr>
          <w:rFonts w:ascii="Verdana" w:hAnsi="Verdana"/>
          <w:b/>
        </w:rPr>
        <w:t>~</w:t>
      </w:r>
      <w:r w:rsidRPr="001F37B5">
        <w:rPr>
          <w:rFonts w:ascii="Verdana" w:hAnsi="Verdana"/>
          <w:b/>
        </w:rPr>
        <w:t>[A]</w:t>
      </w:r>
      <w:r>
        <w:rPr>
          <w:rFonts w:ascii="Verdana" w:hAnsi="Verdana"/>
          <w:b/>
        </w:rPr>
        <w:t>~</w:t>
      </w:r>
      <w:r>
        <w:rPr>
          <w:rFonts w:ascii="Verdana" w:hAnsi="Verdana"/>
        </w:rPr>
        <w:t xml:space="preserve"> Honeycomb</w:t>
      </w:r>
    </w:p>
    <w:p w14:paraId="423DB154" w14:textId="77777777" w:rsidR="00F91DF4" w:rsidRPr="00750A71" w:rsidRDefault="00F91DF4" w:rsidP="00F91DF4">
      <w:pPr>
        <w:rPr>
          <w:rFonts w:ascii="Verdana" w:hAnsi="Verdana"/>
        </w:rPr>
      </w:pP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 w:cs="Courier New"/>
          <w:color w:val="000000"/>
        </w:rPr>
        <w:t xml:space="preserve"> Honeycomb</w:t>
      </w:r>
    </w:p>
    <w:p w14:paraId="53C8C97E" w14:textId="77777777" w:rsidR="00F91DF4" w:rsidRPr="001F37B5" w:rsidRDefault="00F91DF4" w:rsidP="00F91DF4">
      <w:pPr>
        <w:rPr>
          <w:rFonts w:ascii="Verdana" w:hAnsi="Verdana" w:cs="Courier New"/>
          <w:color w:val="000000"/>
        </w:rPr>
      </w:pPr>
    </w:p>
    <w:p w14:paraId="58E6C8C7" w14:textId="77777777" w:rsidR="00F91DF4" w:rsidRPr="001F37B5" w:rsidRDefault="00F91DF4" w:rsidP="00F91DF4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3FA2A426" wp14:editId="5D800E69">
            <wp:extent cx="457200" cy="609600"/>
            <wp:effectExtent l="0" t="0" r="0" b="0"/>
            <wp:docPr id="971" name="Picture 12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4B5AC5C" wp14:editId="18A21393">
            <wp:extent cx="457200" cy="609600"/>
            <wp:effectExtent l="0" t="0" r="0" b="0"/>
            <wp:docPr id="970" name="Picture 125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CD5B330" wp14:editId="4D480889">
            <wp:extent cx="457200" cy="609600"/>
            <wp:effectExtent l="0" t="0" r="0" b="0"/>
            <wp:docPr id="969" name="Picture 12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  <w:lang w:val="en-CA" w:eastAsia="en-CA"/>
        </w:rPr>
        <w:drawing>
          <wp:inline distT="0" distB="0" distL="0" distR="0" wp14:anchorId="5F7C5047" wp14:editId="3F208BD6">
            <wp:extent cx="457200" cy="609600"/>
            <wp:effectExtent l="0" t="0" r="0" b="0"/>
            <wp:docPr id="968" name="Picture 127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EA154A0" wp14:editId="6E386DB1">
            <wp:extent cx="457200" cy="609600"/>
            <wp:effectExtent l="0" t="0" r="0" b="0"/>
            <wp:docPr id="967" name="Picture 12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5D50AE7" wp14:editId="590FED19">
            <wp:extent cx="457200" cy="609600"/>
            <wp:effectExtent l="0" t="0" r="0" b="0"/>
            <wp:docPr id="966" name="Picture 129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307C63A" wp14:editId="6C4C795B">
            <wp:extent cx="457200" cy="609600"/>
            <wp:effectExtent l="0" t="0" r="0" b="0"/>
            <wp:docPr id="965" name="Picture 130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CD8938A" wp14:editId="2BA0FC29">
            <wp:extent cx="457200" cy="609600"/>
            <wp:effectExtent l="0" t="0" r="0" b="0"/>
            <wp:docPr id="964" name="Picture 13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9F6815E" wp14:editId="60CDD022">
            <wp:extent cx="457200" cy="609600"/>
            <wp:effectExtent l="0" t="0" r="0" b="0"/>
            <wp:docPr id="963" name="Picture 13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6A9D" w14:textId="77777777" w:rsidR="00F91DF4" w:rsidRDefault="00F91DF4" w:rsidP="00F91DF4">
      <w:pPr>
        <w:rPr>
          <w:rFonts w:ascii="Verdana" w:hAnsi="Verdana"/>
        </w:rPr>
      </w:pPr>
    </w:p>
    <w:p w14:paraId="0B44558A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1F37B5"/>
    <w:rsid w:val="00215AFA"/>
    <w:rsid w:val="00252E97"/>
    <w:rsid w:val="002B56B4"/>
    <w:rsid w:val="003442C9"/>
    <w:rsid w:val="00345894"/>
    <w:rsid w:val="00414418"/>
    <w:rsid w:val="00490D27"/>
    <w:rsid w:val="00531581"/>
    <w:rsid w:val="00550EFA"/>
    <w:rsid w:val="00551029"/>
    <w:rsid w:val="006230AD"/>
    <w:rsid w:val="006325CA"/>
    <w:rsid w:val="006458B4"/>
    <w:rsid w:val="006C622E"/>
    <w:rsid w:val="007320F1"/>
    <w:rsid w:val="007D02AC"/>
    <w:rsid w:val="007D7173"/>
    <w:rsid w:val="007E4748"/>
    <w:rsid w:val="007F0FD1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525AC"/>
    <w:rsid w:val="00B66DF3"/>
    <w:rsid w:val="00C068DB"/>
    <w:rsid w:val="00C5218C"/>
    <w:rsid w:val="00CA07D7"/>
    <w:rsid w:val="00CA0C6F"/>
    <w:rsid w:val="00D66B4B"/>
    <w:rsid w:val="00D751BF"/>
    <w:rsid w:val="00DB1F9F"/>
    <w:rsid w:val="00E04FCE"/>
    <w:rsid w:val="00ED63C7"/>
    <w:rsid w:val="00F81E40"/>
    <w:rsid w:val="00F91DF4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1251D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37FD-FA5D-4689-9524-F98990B1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2018-11-26T19:40:00Z</cp:lastPrinted>
  <dcterms:created xsi:type="dcterms:W3CDTF">2018-12-29T23:52:00Z</dcterms:created>
  <dcterms:modified xsi:type="dcterms:W3CDTF">2024-01-05T14:49:00Z</dcterms:modified>
</cp:coreProperties>
</file>