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DDF3" w14:textId="77777777" w:rsidR="008141BF" w:rsidRPr="00A902E9" w:rsidRDefault="008141BF" w:rsidP="008141BF">
      <w:pPr>
        <w:pStyle w:val="Heading1"/>
      </w:pPr>
      <w:bookmarkStart w:id="0" w:name="_Toc1746741"/>
      <w:r>
        <w:t>I’d Like To Teach The World To Sing (LEAD VOCALS)</w:t>
      </w:r>
      <w:bookmarkEnd w:id="0"/>
    </w:p>
    <w:p w14:paraId="5F057DD0" w14:textId="77777777" w:rsidR="00E142C9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Bill Backer, Billy Davis, Roger cook, Roger Greenaway 1971</w:t>
      </w:r>
    </w:p>
    <w:p w14:paraId="70B86EB3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(as recorded by Ray Conniff Singers)</w:t>
      </w:r>
    </w:p>
    <w:p w14:paraId="6E7BB692" w14:textId="77777777" w:rsidR="00E142C9" w:rsidRPr="00240A14" w:rsidRDefault="00E142C9" w:rsidP="00E142C9">
      <w:pPr>
        <w:pStyle w:val="NoSpacing"/>
        <w:rPr>
          <w:rFonts w:ascii="Verdana" w:hAnsi="Verdana"/>
          <w:sz w:val="16"/>
          <w:szCs w:val="16"/>
          <w:shd w:val="clear" w:color="auto" w:fill="FFFFFF"/>
        </w:rPr>
      </w:pPr>
    </w:p>
    <w:p w14:paraId="1B17EE76" w14:textId="77777777" w:rsidR="00E142C9" w:rsidRDefault="00E142C9" w:rsidP="00E142C9">
      <w:r>
        <w:rPr>
          <w:noProof/>
          <w:lang w:val="en-CA" w:eastAsia="en-CA"/>
        </w:rPr>
        <w:drawing>
          <wp:inline distT="0" distB="0" distL="0" distR="0" wp14:anchorId="012C02E1" wp14:editId="10772119">
            <wp:extent cx="497681" cy="663575"/>
            <wp:effectExtent l="0" t="0" r="0" b="3175"/>
            <wp:docPr id="1112" name="Picture 1112" descr="C:\Users\Sharon\Desktop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1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53D67C4" wp14:editId="5FC2AB92">
            <wp:extent cx="500063" cy="666750"/>
            <wp:effectExtent l="0" t="0" r="0" b="0"/>
            <wp:docPr id="1113" name="Picture 1113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A3CEEA2" wp14:editId="1E9B9A97">
            <wp:extent cx="500063" cy="666750"/>
            <wp:effectExtent l="0" t="0" r="0" b="0"/>
            <wp:docPr id="1114" name="Picture 1114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2864F3F" wp14:editId="059B0D2A">
            <wp:extent cx="507206" cy="676275"/>
            <wp:effectExtent l="0" t="0" r="7620" b="0"/>
            <wp:docPr id="1115" name="Picture 1115" descr="C:\Users\Sharon\Desktop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2" cy="6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854BF9A" wp14:editId="56474B63">
            <wp:extent cx="492919" cy="657225"/>
            <wp:effectExtent l="0" t="0" r="2540" b="0"/>
            <wp:docPr id="1116" name="Picture 1116" descr="C:\Users\Sharon\Desktop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0" cy="6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8240A02" wp14:editId="69A0978F">
            <wp:extent cx="504825" cy="673100"/>
            <wp:effectExtent l="0" t="0" r="9525" b="0"/>
            <wp:docPr id="1117" name="Picture 1117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0E348ED" wp14:editId="3A718F3A">
            <wp:extent cx="504825" cy="673100"/>
            <wp:effectExtent l="0" t="0" r="9525" b="0"/>
            <wp:docPr id="1118" name="Picture 1118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19089D3" wp14:editId="110430C2">
            <wp:extent cx="514350" cy="685800"/>
            <wp:effectExtent l="0" t="0" r="0" b="0"/>
            <wp:docPr id="1119" name="Picture 1119" descr="C:\Users\Sharon\Desktop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on\Desktop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3DC3E" w14:textId="77777777" w:rsidR="00E142C9" w:rsidRPr="0055005D" w:rsidRDefault="00E142C9" w:rsidP="00E142C9">
      <w:pPr>
        <w:rPr>
          <w:rFonts w:ascii="Verdana" w:hAnsi="Verdana"/>
          <w:sz w:val="16"/>
          <w:szCs w:val="16"/>
        </w:rPr>
      </w:pPr>
    </w:p>
    <w:p w14:paraId="7AC4F2EA" w14:textId="77777777" w:rsidR="00E142C9" w:rsidRPr="00D64505" w:rsidRDefault="00E142C9" w:rsidP="00E142C9">
      <w:pPr>
        <w:rPr>
          <w:rFonts w:ascii="Verdana" w:hAnsi="Verdana"/>
        </w:rPr>
      </w:pPr>
      <w:r w:rsidRPr="00E82315">
        <w:rPr>
          <w:rFonts w:ascii="Verdana" w:hAnsi="Verdana"/>
          <w:b/>
          <w:highlight w:val="cyan"/>
        </w:rPr>
        <w:t>&lt;</w:t>
      </w:r>
      <w:r>
        <w:rPr>
          <w:rFonts w:ascii="Verdana" w:hAnsi="Verdana"/>
          <w:b/>
          <w:highlight w:val="cyan"/>
        </w:rPr>
        <w:t xml:space="preserve"> </w:t>
      </w:r>
      <w:r w:rsidRPr="00E82315">
        <w:rPr>
          <w:rFonts w:ascii="Verdana" w:hAnsi="Verdana"/>
          <w:b/>
          <w:highlight w:val="cyan"/>
        </w:rPr>
        <w:t>We love KEY CHANGES!</w:t>
      </w:r>
      <w:r>
        <w:rPr>
          <w:rFonts w:ascii="Verdana" w:hAnsi="Verdana"/>
          <w:b/>
          <w:highlight w:val="cyan"/>
        </w:rPr>
        <w:t xml:space="preserve"> </w:t>
      </w:r>
      <w:r w:rsidRPr="00E82315">
        <w:rPr>
          <w:rFonts w:ascii="Verdana" w:hAnsi="Verdana"/>
          <w:b/>
          <w:highlight w:val="cyan"/>
        </w:rPr>
        <w:t>&gt;</w:t>
      </w:r>
    </w:p>
    <w:p w14:paraId="70A7E448" w14:textId="77777777" w:rsidR="00E142C9" w:rsidRPr="0055005D" w:rsidRDefault="00E142C9" w:rsidP="00E142C9">
      <w:pPr>
        <w:pStyle w:val="NoSpacing"/>
        <w:rPr>
          <w:rFonts w:ascii="Verdana" w:hAnsi="Verdana"/>
          <w:sz w:val="16"/>
          <w:szCs w:val="16"/>
          <w:shd w:val="clear" w:color="auto" w:fill="FFFFFF"/>
        </w:rPr>
      </w:pPr>
    </w:p>
    <w:p w14:paraId="73ED8E52" w14:textId="77777777" w:rsidR="00E142C9" w:rsidRDefault="00E142C9" w:rsidP="00E142C9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&lt; A CAPPELLA INTRO - </w:t>
      </w: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LEADER 1 ONLY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- </w:t>
      </w:r>
      <w:r w:rsidRPr="0055005D">
        <w:rPr>
          <w:rFonts w:ascii="Verdana Bold" w:hAnsi="Verdana Bold"/>
          <w:b/>
          <w:caps/>
          <w:sz w:val="24"/>
          <w:szCs w:val="24"/>
          <w:shd w:val="clear" w:color="auto" w:fill="FFFFFF"/>
        </w:rPr>
        <w:t>Singing note</w:t>
      </w:r>
      <w:r w:rsidRPr="00E82315">
        <w:rPr>
          <w:rFonts w:ascii="Verdana" w:hAnsi="Verdana"/>
          <w:b/>
          <w:sz w:val="24"/>
          <w:szCs w:val="24"/>
          <w:shd w:val="clear" w:color="auto" w:fill="FFFFFF"/>
        </w:rPr>
        <w:t>:  A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&gt; 1 2 3 4</w:t>
      </w:r>
    </w:p>
    <w:p w14:paraId="7B79DCD7" w14:textId="77777777" w:rsidR="00E142C9" w:rsidRDefault="00E142C9" w:rsidP="00E142C9">
      <w:pPr>
        <w:pStyle w:val="NoSpacing"/>
        <w:rPr>
          <w:rFonts w:ascii="Verdana" w:hAnsi="Verdana"/>
          <w:b/>
          <w:sz w:val="16"/>
          <w:szCs w:val="16"/>
          <w:shd w:val="clear" w:color="auto" w:fill="FFFFFF"/>
        </w:rPr>
      </w:pPr>
    </w:p>
    <w:p w14:paraId="0D1A2A75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I'd like to build the world a home</w:t>
      </w:r>
    </w:p>
    <w:p w14:paraId="3FDB71D7" w14:textId="77777777" w:rsidR="00E142C9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And furnish it with love</w:t>
      </w:r>
    </w:p>
    <w:p w14:paraId="60AB2CCE" w14:textId="77777777" w:rsidR="00E142C9" w:rsidRPr="00D64505" w:rsidRDefault="00E142C9" w:rsidP="00E142C9">
      <w:pPr>
        <w:pStyle w:val="NoSpacing"/>
        <w:rPr>
          <w:rFonts w:ascii="Verdana" w:hAnsi="Verdana"/>
          <w:sz w:val="16"/>
          <w:szCs w:val="16"/>
        </w:rPr>
      </w:pPr>
    </w:p>
    <w:p w14:paraId="21E2C3AA" w14:textId="77777777" w:rsidR="00E142C9" w:rsidRPr="00D64505" w:rsidRDefault="00E142C9" w:rsidP="00E142C9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&lt;</w:t>
      </w:r>
      <w:r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 xml:space="preserve"> </w:t>
      </w: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LEADER 2 JOINS IN</w:t>
      </w:r>
      <w:r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 xml:space="preserve"> </w:t>
      </w: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&gt;</w:t>
      </w:r>
    </w:p>
    <w:p w14:paraId="137908A8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Grow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apple trees and honey bees</w:t>
      </w:r>
    </w:p>
    <w:p w14:paraId="254DDBD7" w14:textId="5140A458" w:rsidR="00E142C9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[F]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snow-white turtle</w:t>
      </w:r>
      <w:r w:rsidR="009C61F8">
        <w:rPr>
          <w:rFonts w:ascii="Verdana" w:hAnsi="Verdana"/>
          <w:sz w:val="24"/>
          <w:szCs w:val="24"/>
          <w:shd w:val="clear" w:color="auto" w:fill="FFFFFF"/>
        </w:rPr>
        <w:t>-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doves</w:t>
      </w:r>
    </w:p>
    <w:p w14:paraId="36F79389" w14:textId="77777777" w:rsidR="00E142C9" w:rsidRDefault="00E142C9" w:rsidP="00E142C9">
      <w:pPr>
        <w:pStyle w:val="NoSpacing"/>
        <w:rPr>
          <w:rFonts w:ascii="Verdana" w:hAnsi="Verdana"/>
          <w:sz w:val="24"/>
          <w:szCs w:val="24"/>
        </w:rPr>
      </w:pPr>
    </w:p>
    <w:p w14:paraId="52E3ACBC" w14:textId="77777777" w:rsidR="00E142C9" w:rsidRPr="00D64505" w:rsidRDefault="00E142C9" w:rsidP="00E142C9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&lt;</w:t>
      </w:r>
      <w:r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 xml:space="preserve"> </w:t>
      </w: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GROUP JOINS IN</w:t>
      </w:r>
      <w:r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 xml:space="preserve"> </w:t>
      </w: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&gt;</w:t>
      </w:r>
    </w:p>
    <w:p w14:paraId="03668A75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teach the world to sing</w:t>
      </w:r>
    </w:p>
    <w:p w14:paraId="0FDA5C09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In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perfect harmony</w:t>
      </w:r>
    </w:p>
    <w:p w14:paraId="47097B38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hold it in my arms</w:t>
      </w:r>
    </w:p>
    <w:p w14:paraId="51C8E4CA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[F]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keep it </w:t>
      </w:r>
      <w:r>
        <w:rPr>
          <w:rFonts w:ascii="Verdana" w:hAnsi="Verdana"/>
          <w:sz w:val="24"/>
          <w:szCs w:val="24"/>
          <w:shd w:val="clear" w:color="auto" w:fill="FFFFFF"/>
        </w:rPr>
        <w:t>compa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-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80D81">
        <w:rPr>
          <w:rFonts w:ascii="Verdana" w:hAnsi="Verdana" w:cs="Courier New"/>
          <w:color w:val="000000"/>
          <w:sz w:val="24"/>
          <w:szCs w:val="24"/>
        </w:rPr>
        <w:t>n</w:t>
      </w:r>
      <w:r w:rsidRPr="00240A14">
        <w:rPr>
          <w:rFonts w:ascii="Verdana" w:hAnsi="Verdana" w:cs="Courier New"/>
          <w:color w:val="000000"/>
          <w:sz w:val="24"/>
          <w:szCs w:val="24"/>
        </w:rPr>
        <w:t>y</w:t>
      </w:r>
    </w:p>
    <w:p w14:paraId="22FE043C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05F52607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D64505">
        <w:rPr>
          <w:rFonts w:ascii="Verdana" w:hAnsi="Verdana"/>
          <w:sz w:val="24"/>
          <w:szCs w:val="24"/>
          <w:shd w:val="clear" w:color="auto" w:fill="FFFFFF"/>
        </w:rPr>
        <w:t xml:space="preserve">It's the real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D64505">
        <w:rPr>
          <w:rFonts w:ascii="Verdana" w:hAnsi="Verdana"/>
          <w:sz w:val="24"/>
          <w:szCs w:val="24"/>
          <w:shd w:val="clear" w:color="auto" w:fill="FFFFFF"/>
        </w:rPr>
        <w:t xml:space="preserve"> thing</w:t>
      </w:r>
    </w:p>
    <w:p w14:paraId="28C07ECF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What the world wants to-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day</w:t>
      </w:r>
    </w:p>
    <w:p w14:paraId="7BCDA1BD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That's the way it will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stay</w:t>
      </w:r>
    </w:p>
    <w:p w14:paraId="1AC2C7FF" w14:textId="77777777" w:rsidR="00E142C9" w:rsidRPr="00240A14" w:rsidRDefault="00E142C9" w:rsidP="00E142C9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With the real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3D7F50B0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58473B9D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It's the real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</w:t>
      </w:r>
    </w:p>
    <w:p w14:paraId="3FC6E168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Won't you hear what I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say?</w:t>
      </w:r>
    </w:p>
    <w:p w14:paraId="4BC237C9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What the world needs to-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day</w:t>
      </w:r>
    </w:p>
    <w:p w14:paraId="74E2EE29" w14:textId="77777777" w:rsidR="00E142C9" w:rsidRPr="00240A14" w:rsidRDefault="00E142C9" w:rsidP="00E142C9">
      <w:pPr>
        <w:pStyle w:val="NoSpacing"/>
        <w:rPr>
          <w:rFonts w:ascii="Verdana" w:hAnsi="Verdana"/>
          <w:b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Is the real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 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Pr="00D64505">
        <w:rPr>
          <w:rFonts w:ascii="Verdana" w:hAnsi="Verdana"/>
          <w:b/>
          <w:sz w:val="24"/>
          <w:szCs w:val="24"/>
          <w:highlight w:val="cyan"/>
          <w:shd w:val="clear" w:color="auto" w:fill="FFFFFF"/>
        </w:rPr>
        <w:t>&lt;</w:t>
      </w:r>
      <w:r>
        <w:rPr>
          <w:rFonts w:ascii="Verdana" w:hAnsi="Verdana"/>
          <w:b/>
          <w:sz w:val="24"/>
          <w:szCs w:val="24"/>
          <w:highlight w:val="cyan"/>
          <w:shd w:val="clear" w:color="auto" w:fill="FFFFFF"/>
        </w:rPr>
        <w:t xml:space="preserve"> </w:t>
      </w:r>
      <w:r w:rsidRPr="00D64505">
        <w:rPr>
          <w:rFonts w:ascii="Verdana" w:hAnsi="Verdana"/>
          <w:b/>
          <w:sz w:val="24"/>
          <w:szCs w:val="24"/>
          <w:highlight w:val="cyan"/>
        </w:rPr>
        <w:t>KEY CHANGE</w:t>
      </w:r>
      <w:r>
        <w:rPr>
          <w:rFonts w:ascii="Verdana" w:hAnsi="Verdana"/>
          <w:b/>
          <w:sz w:val="24"/>
          <w:szCs w:val="24"/>
          <w:highlight w:val="cyan"/>
        </w:rPr>
        <w:t xml:space="preserve"> </w:t>
      </w:r>
      <w:r w:rsidRPr="00D64505">
        <w:rPr>
          <w:rFonts w:ascii="Verdana" w:hAnsi="Verdana"/>
          <w:b/>
          <w:sz w:val="24"/>
          <w:szCs w:val="24"/>
          <w:highlight w:val="cyan"/>
        </w:rPr>
        <w:t>&gt;</w:t>
      </w:r>
    </w:p>
    <w:p w14:paraId="40D79A6C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2A4C0112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/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[C][A7]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 /</w:t>
      </w:r>
    </w:p>
    <w:p w14:paraId="40D1CF3A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4C07CD0B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see the world for once</w:t>
      </w:r>
    </w:p>
    <w:p w14:paraId="62520B31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All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standing hand in hand</w:t>
      </w:r>
    </w:p>
    <w:p w14:paraId="00843BBC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hear them echo through the hills</w:t>
      </w:r>
    </w:p>
    <w:p w14:paraId="6BF4421B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For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peace throughout the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land</w:t>
      </w:r>
    </w:p>
    <w:p w14:paraId="14990976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4E0CB86D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teach the world to sing</w:t>
      </w:r>
    </w:p>
    <w:p w14:paraId="590C0F27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In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perfect harmony</w:t>
      </w:r>
    </w:p>
    <w:p w14:paraId="3EAE380A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song of peace that echoes on</w:t>
      </w:r>
    </w:p>
    <w:p w14:paraId="3CA8AE8D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never goes a-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240A14">
        <w:rPr>
          <w:rFonts w:ascii="Verdana" w:hAnsi="Verdana"/>
          <w:sz w:val="24"/>
          <w:szCs w:val="24"/>
          <w:shd w:val="clear" w:color="auto" w:fill="FFFFFF"/>
        </w:rPr>
        <w:t>way</w:t>
      </w:r>
    </w:p>
    <w:p w14:paraId="2E3D25AD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7ADB1823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build the world a home</w:t>
      </w:r>
    </w:p>
    <w:p w14:paraId="423A030E" w14:textId="77777777" w:rsidR="00E142C9" w:rsidRPr="00240A14" w:rsidRDefault="00E142C9" w:rsidP="00E142C9">
      <w:pPr>
        <w:pStyle w:val="NoSpacing"/>
        <w:rPr>
          <w:rFonts w:ascii="Verdana" w:hAnsi="Verdana"/>
          <w:b/>
          <w:color w:val="FF0000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furnish it with love</w:t>
      </w:r>
    </w:p>
    <w:p w14:paraId="4694122B" w14:textId="77777777" w:rsidR="00E142C9" w:rsidRPr="00240A14" w:rsidRDefault="00E142C9" w:rsidP="00E142C9">
      <w:pPr>
        <w:pStyle w:val="NoSpacing"/>
        <w:rPr>
          <w:rFonts w:ascii="Verdana" w:hAnsi="Verdana"/>
          <w:b/>
          <w:color w:val="FF0000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Grow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apple trees and honey bees</w:t>
      </w:r>
    </w:p>
    <w:p w14:paraId="3989CC8B" w14:textId="3E63BE1E" w:rsidR="00E142C9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snow-white turtle</w:t>
      </w:r>
      <w:r w:rsidR="009C61F8">
        <w:rPr>
          <w:rFonts w:ascii="Verdana" w:hAnsi="Verdana"/>
          <w:sz w:val="24"/>
          <w:szCs w:val="24"/>
          <w:shd w:val="clear" w:color="auto" w:fill="FFFFFF"/>
        </w:rPr>
        <w:t>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doves</w:t>
      </w:r>
    </w:p>
    <w:p w14:paraId="7678D0ED" w14:textId="77777777" w:rsidR="00E142C9" w:rsidRDefault="00E142C9" w:rsidP="00E142C9">
      <w:pPr>
        <w:rPr>
          <w:rFonts w:ascii="Verdana" w:eastAsiaTheme="minorHAnsi" w:hAnsi="Verdana"/>
          <w:shd w:val="clear" w:color="auto" w:fill="FFFFFF"/>
          <w:lang w:val="en-CA"/>
        </w:rPr>
      </w:pPr>
      <w:r>
        <w:rPr>
          <w:rFonts w:ascii="Verdana" w:hAnsi="Verdana"/>
          <w:shd w:val="clear" w:color="auto" w:fill="FFFFFF"/>
        </w:rPr>
        <w:br w:type="page"/>
      </w:r>
    </w:p>
    <w:p w14:paraId="13F40B89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146B4EEE" w14:textId="77777777" w:rsidR="00E142C9" w:rsidRPr="00240A14" w:rsidRDefault="00E142C9" w:rsidP="00E142C9">
      <w:pPr>
        <w:pStyle w:val="NoSpacing"/>
        <w:rPr>
          <w:rFonts w:ascii="Verdana" w:hAnsi="Verdana"/>
          <w:b/>
          <w:color w:val="FF0000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teach the world to sing</w:t>
      </w:r>
    </w:p>
    <w:p w14:paraId="73BFB0DD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In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perfect harmony</w:t>
      </w:r>
    </w:p>
    <w:p w14:paraId="1BF0F52A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I</w:t>
      </w:r>
      <w:r>
        <w:rPr>
          <w:rFonts w:ascii="Verdana" w:hAnsi="Verdana"/>
          <w:sz w:val="24"/>
          <w:szCs w:val="24"/>
          <w:shd w:val="clear" w:color="auto" w:fill="FFFFFF"/>
        </w:rPr>
        <w:t>’d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hold it in my arm</w:t>
      </w:r>
      <w:r>
        <w:rPr>
          <w:rFonts w:ascii="Verdana" w:hAnsi="Verdana"/>
          <w:sz w:val="24"/>
          <w:szCs w:val="24"/>
          <w:shd w:val="clear" w:color="auto" w:fill="FFFFFF"/>
        </w:rPr>
        <w:t>s</w:t>
      </w:r>
    </w:p>
    <w:p w14:paraId="05FA0EDF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0D0EE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keep it compa-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580D81">
        <w:rPr>
          <w:rFonts w:ascii="Verdana" w:hAnsi="Verdana"/>
          <w:sz w:val="24"/>
          <w:szCs w:val="24"/>
          <w:shd w:val="clear" w:color="auto" w:fill="FFFFFF"/>
        </w:rPr>
        <w:t>n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y</w:t>
      </w:r>
    </w:p>
    <w:p w14:paraId="651946D8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</w:p>
    <w:p w14:paraId="15BFB166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</w:rPr>
        <w:t xml:space="preserve">I’d </w:t>
      </w:r>
      <w:r w:rsidRPr="00240A14">
        <w:rPr>
          <w:rFonts w:ascii="Verdana" w:hAnsi="Verdana"/>
          <w:b/>
          <w:sz w:val="24"/>
          <w:szCs w:val="24"/>
        </w:rPr>
        <w:t>[D]</w:t>
      </w:r>
      <w:r w:rsidRPr="00240A14">
        <w:rPr>
          <w:rFonts w:ascii="Verdana" w:hAnsi="Verdana"/>
          <w:sz w:val="24"/>
          <w:szCs w:val="24"/>
        </w:rPr>
        <w:t xml:space="preserve"> like to teach the world to sing</w:t>
      </w:r>
    </w:p>
    <w:p w14:paraId="7605633A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</w:rPr>
        <w:t xml:space="preserve">In </w:t>
      </w:r>
      <w:r w:rsidRPr="000D0EEE">
        <w:rPr>
          <w:rFonts w:ascii="Verdana" w:hAnsi="Verdana"/>
          <w:b/>
          <w:sz w:val="24"/>
          <w:szCs w:val="24"/>
        </w:rPr>
        <w:t>[E7]</w:t>
      </w:r>
      <w:r w:rsidRPr="00240A14">
        <w:rPr>
          <w:rFonts w:ascii="Verdana" w:hAnsi="Verdana"/>
          <w:sz w:val="24"/>
          <w:szCs w:val="24"/>
        </w:rPr>
        <w:t xml:space="preserve"> perfect</w:t>
      </w:r>
      <w:r w:rsidRPr="00782778">
        <w:rPr>
          <w:rFonts w:ascii="Verdana" w:hAnsi="Verdana"/>
          <w:color w:val="000000" w:themeColor="text1"/>
          <w:sz w:val="24"/>
          <w:szCs w:val="24"/>
        </w:rPr>
        <w:t xml:space="preserve"> harmony</w:t>
      </w:r>
    </w:p>
    <w:p w14:paraId="47BCABB8" w14:textId="77777777" w:rsidR="00E142C9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</w:rPr>
        <w:t xml:space="preserve">A </w:t>
      </w:r>
      <w:r w:rsidRPr="000D0EEE"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song of peace that echoes on</w:t>
      </w:r>
    </w:p>
    <w:p w14:paraId="2C14913B" w14:textId="77777777" w:rsidR="00E142C9" w:rsidRPr="00240A14" w:rsidRDefault="00E142C9" w:rsidP="00E142C9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</w:rPr>
        <w:t xml:space="preserve">And </w:t>
      </w:r>
      <w:r w:rsidRPr="000D0EEE">
        <w:rPr>
          <w:rFonts w:ascii="Verdana" w:hAnsi="Verdana"/>
          <w:b/>
          <w:sz w:val="24"/>
          <w:szCs w:val="24"/>
        </w:rPr>
        <w:t>[G]</w:t>
      </w:r>
      <w:r w:rsidRPr="00240A14">
        <w:rPr>
          <w:rFonts w:ascii="Verdana" w:hAnsi="Verdana"/>
          <w:sz w:val="24"/>
          <w:szCs w:val="24"/>
        </w:rPr>
        <w:t xml:space="preserve"> never goes a-</w:t>
      </w:r>
      <w:r w:rsidRPr="00240A14">
        <w:rPr>
          <w:rFonts w:ascii="Verdana" w:hAnsi="Verdana"/>
          <w:b/>
          <w:sz w:val="24"/>
          <w:szCs w:val="24"/>
        </w:rPr>
        <w:t>[D]</w:t>
      </w:r>
      <w:r w:rsidRPr="00240A14">
        <w:rPr>
          <w:rFonts w:ascii="Verdana" w:hAnsi="Verdana"/>
          <w:sz w:val="24"/>
          <w:szCs w:val="24"/>
        </w:rPr>
        <w:t xml:space="preserve">way </w:t>
      </w:r>
      <w:r w:rsidRPr="00240A14">
        <w:rPr>
          <w:rFonts w:ascii="Verdana" w:hAnsi="Verdana"/>
          <w:b/>
          <w:sz w:val="24"/>
          <w:szCs w:val="24"/>
        </w:rPr>
        <w:t>[D]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2C1440AD" w14:textId="77777777" w:rsidR="00E142C9" w:rsidRDefault="00E142C9" w:rsidP="00E142C9">
      <w:pPr>
        <w:rPr>
          <w:rFonts w:ascii="Verdana" w:hAnsi="Verdana"/>
        </w:rPr>
      </w:pPr>
    </w:p>
    <w:p w14:paraId="20020830" w14:textId="77777777" w:rsidR="00E142C9" w:rsidRPr="00120140" w:rsidRDefault="00E142C9" w:rsidP="00E142C9">
      <w:r>
        <w:rPr>
          <w:noProof/>
          <w:lang w:val="en-CA" w:eastAsia="en-CA"/>
        </w:rPr>
        <w:drawing>
          <wp:inline distT="0" distB="0" distL="0" distR="0" wp14:anchorId="68CF326E" wp14:editId="6FCE8963">
            <wp:extent cx="497681" cy="663575"/>
            <wp:effectExtent l="0" t="0" r="0" b="3175"/>
            <wp:docPr id="737" name="Picture 737" descr="C:\Users\Sharon\Desktop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1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1799C97" wp14:editId="11792FFD">
            <wp:extent cx="500063" cy="666750"/>
            <wp:effectExtent l="0" t="0" r="0" b="0"/>
            <wp:docPr id="738" name="Picture 738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7132BC4C" wp14:editId="426EA313">
            <wp:extent cx="500063" cy="666750"/>
            <wp:effectExtent l="0" t="0" r="0" b="0"/>
            <wp:docPr id="739" name="Picture 739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972E64C" wp14:editId="37F9B5A5">
            <wp:extent cx="507206" cy="676275"/>
            <wp:effectExtent l="0" t="0" r="7620" b="0"/>
            <wp:docPr id="740" name="Picture 740" descr="C:\Users\Sharon\Desktop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2" cy="6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1BA5216" wp14:editId="63EBD2FB">
            <wp:extent cx="492919" cy="657225"/>
            <wp:effectExtent l="0" t="0" r="2540" b="0"/>
            <wp:docPr id="1120" name="Picture 1120" descr="C:\Users\Sharon\Desktop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0" cy="6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909E1D7" wp14:editId="3B29F336">
            <wp:extent cx="504825" cy="673100"/>
            <wp:effectExtent l="0" t="0" r="9525" b="0"/>
            <wp:docPr id="1121" name="Picture 1121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3642CFE" wp14:editId="451EE5F6">
            <wp:extent cx="504825" cy="673100"/>
            <wp:effectExtent l="0" t="0" r="9525" b="0"/>
            <wp:docPr id="1122" name="Picture 1122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D68F877" wp14:editId="4F10CEDD">
            <wp:extent cx="514350" cy="685800"/>
            <wp:effectExtent l="0" t="0" r="0" b="0"/>
            <wp:docPr id="1123" name="Picture 1123" descr="C:\Users\Sharon\Desktop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on\Desktop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DD07" w14:textId="77777777" w:rsidR="00E142C9" w:rsidRPr="007C315D" w:rsidRDefault="00E142C9" w:rsidP="00E142C9">
      <w:pPr>
        <w:rPr>
          <w:rFonts w:ascii="Verdana" w:hAnsi="Verdana"/>
        </w:rPr>
      </w:pPr>
    </w:p>
    <w:p w14:paraId="48C081B0" w14:textId="77777777" w:rsidR="00B043CF" w:rsidRPr="00A92235" w:rsidRDefault="00000000" w:rsidP="008141BF">
      <w:hyperlink r:id="rId13" w:history="1">
        <w:r w:rsidR="008141B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1FF"/>
    <w:rsid w:val="000765A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9161E"/>
    <w:rsid w:val="002B56B4"/>
    <w:rsid w:val="003442C9"/>
    <w:rsid w:val="00404026"/>
    <w:rsid w:val="00414418"/>
    <w:rsid w:val="00490D27"/>
    <w:rsid w:val="004B1B62"/>
    <w:rsid w:val="00531581"/>
    <w:rsid w:val="00550EFA"/>
    <w:rsid w:val="006230AD"/>
    <w:rsid w:val="006325CA"/>
    <w:rsid w:val="007320F1"/>
    <w:rsid w:val="007C315D"/>
    <w:rsid w:val="007E4748"/>
    <w:rsid w:val="008141BF"/>
    <w:rsid w:val="0082492D"/>
    <w:rsid w:val="00866CDE"/>
    <w:rsid w:val="00960B55"/>
    <w:rsid w:val="00972E99"/>
    <w:rsid w:val="009C61F8"/>
    <w:rsid w:val="00A42E3F"/>
    <w:rsid w:val="00A902E9"/>
    <w:rsid w:val="00A92235"/>
    <w:rsid w:val="00AB09B4"/>
    <w:rsid w:val="00B043CF"/>
    <w:rsid w:val="00B16743"/>
    <w:rsid w:val="00C5218C"/>
    <w:rsid w:val="00CA07D7"/>
    <w:rsid w:val="00D66B4B"/>
    <w:rsid w:val="00D861FF"/>
    <w:rsid w:val="00DB1F9F"/>
    <w:rsid w:val="00E04FCE"/>
    <w:rsid w:val="00E142C9"/>
    <w:rsid w:val="00E4253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81097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B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1FF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14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B842-17AA-4126-A61C-D7D72A16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I’d Like To Teach The World To Sing (LEAD VOCALS)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9</cp:revision>
  <cp:lastPrinted>2018-11-26T19:40:00Z</cp:lastPrinted>
  <dcterms:created xsi:type="dcterms:W3CDTF">2019-01-18T17:44:00Z</dcterms:created>
  <dcterms:modified xsi:type="dcterms:W3CDTF">2024-01-05T14:45:00Z</dcterms:modified>
</cp:coreProperties>
</file>