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76A87" w:rsidP="00DB1F9F">
      <w:pPr>
        <w:pStyle w:val="Heading1"/>
      </w:pPr>
      <w:r>
        <w:t>Come Dancing</w:t>
      </w:r>
    </w:p>
    <w:p w:rsidR="00972E99" w:rsidRPr="00A902E9" w:rsidRDefault="00F80E89">
      <w:pPr>
        <w:rPr>
          <w:rFonts w:ascii="Verdana" w:hAnsi="Verdana"/>
        </w:rPr>
      </w:pPr>
      <w:r>
        <w:rPr>
          <w:rFonts w:ascii="Verdana" w:hAnsi="Verdana"/>
        </w:rPr>
        <w:t>Ray Davies</w:t>
      </w:r>
      <w:r w:rsidR="00130FDF">
        <w:rPr>
          <w:rFonts w:ascii="Verdana" w:hAnsi="Verdana"/>
        </w:rPr>
        <w:t xml:space="preserve"> 1982 (as recorded by </w:t>
      </w:r>
      <w:r w:rsidR="00276A87">
        <w:rPr>
          <w:rFonts w:ascii="Verdana" w:hAnsi="Verdana"/>
        </w:rPr>
        <w:t>The Kinks 198</w:t>
      </w:r>
      <w:r w:rsidR="00130FDF">
        <w:rPr>
          <w:rFonts w:ascii="Verdana" w:hAnsi="Verdana"/>
        </w:rPr>
        <w:t>3)</w:t>
      </w:r>
    </w:p>
    <w:p w:rsidR="00972E99" w:rsidRPr="00130FDF" w:rsidRDefault="00972E99">
      <w:pPr>
        <w:rPr>
          <w:rFonts w:ascii="Verdana" w:hAnsi="Verdana"/>
        </w:rPr>
      </w:pPr>
    </w:p>
    <w:p w:rsidR="00F80E89" w:rsidRDefault="00F80E89" w:rsidP="00F80E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F2C5BB" wp14:editId="34984C0F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AAACF8" wp14:editId="1BBA97EA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629C1C" wp14:editId="420BCF8A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25B427" wp14:editId="737D1FE5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D55425" wp14:editId="7609F4D1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76A87" w:rsidRDefault="007320F1">
      <w:pPr>
        <w:rPr>
          <w:rFonts w:ascii="Verdana" w:hAnsi="Verdana"/>
          <w:sz w:val="16"/>
          <w:szCs w:val="16"/>
        </w:rPr>
      </w:pPr>
    </w:p>
    <w:p w:rsidR="00972E99" w:rsidRPr="00276A87" w:rsidRDefault="00972E99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INTRO:</w:t>
      </w:r>
      <w:r w:rsidR="00252E97" w:rsidRPr="00276A87">
        <w:rPr>
          <w:rFonts w:ascii="Verdana" w:hAnsi="Verdana"/>
          <w:b/>
        </w:rPr>
        <w:t xml:space="preserve">  </w:t>
      </w:r>
      <w:r w:rsidRPr="00276A87">
        <w:rPr>
          <w:rFonts w:ascii="Verdana" w:hAnsi="Verdana"/>
          <w:b/>
        </w:rPr>
        <w:t>/</w:t>
      </w:r>
      <w:r w:rsidR="00252E9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1 2 3 4 /</w:t>
      </w:r>
    </w:p>
    <w:p w:rsidR="00A9741C" w:rsidRPr="00276A87" w:rsidRDefault="00A9741C" w:rsidP="00A9741C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They put a parking lot on a piece of land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Where the super-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>market</w:t>
      </w:r>
      <w:proofErr w:type="gramEnd"/>
      <w:r w:rsidR="00276A87" w:rsidRPr="00276A87">
        <w:rPr>
          <w:rFonts w:ascii="Verdana" w:hAnsi="Verdana"/>
        </w:rPr>
        <w:t xml:space="preserve">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Before that they put up a bowling alley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On the side that used to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be the local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pally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That’s where the big bands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used to come and play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My sister went there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on a Saturday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all her </w:t>
      </w:r>
      <w:proofErr w:type="spellStart"/>
      <w:r w:rsidRPr="00276A87">
        <w:rPr>
          <w:rFonts w:ascii="Verdana" w:hAnsi="Verdana"/>
        </w:rPr>
        <w:t>boyfriends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used to come and call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Why not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  <w:b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Another Saturday, another date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She would be ready but she’</w:t>
      </w:r>
      <w:r w:rsidR="0091252A">
        <w:rPr>
          <w:rFonts w:ascii="Verdana" w:hAnsi="Verdana"/>
        </w:rPr>
        <w:t>d</w:t>
      </w:r>
      <w:r w:rsidR="00276A87" w:rsidRPr="00276A8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always make him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In the hallway, in anticipation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 didn’t know the night would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end up in </w:t>
      </w:r>
      <w:proofErr w:type="spellStart"/>
      <w:r w:rsidR="00276A87" w:rsidRPr="00276A87">
        <w:rPr>
          <w:rFonts w:ascii="Verdana" w:hAnsi="Verdana"/>
        </w:rPr>
        <w:t>fru</w:t>
      </w:r>
      <w:proofErr w:type="spellEnd"/>
      <w:r w:rsidR="00276A87" w:rsidRPr="00276A87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276A87" w:rsidRPr="00276A87">
        <w:rPr>
          <w:rFonts w:ascii="Verdana" w:hAnsi="Verdana"/>
        </w:rPr>
        <w:t>stration</w:t>
      </w:r>
      <w:proofErr w:type="spellEnd"/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He’d end up blowing all his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wages for the week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All for a cuddle and a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peck on the cheek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that’s how they did it when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I was just a kid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when they said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my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sister always did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should have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come in at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midnight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And 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mum would always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sit up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wait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It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always ended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up in a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big row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When 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used to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get home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late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&lt; Next two parts together &gt;</w:t>
      </w:r>
    </w:p>
    <w:p w:rsidR="00276A87" w:rsidRPr="00276A87" w:rsidRDefault="00276A87" w:rsidP="00276A87">
      <w:pPr>
        <w:rPr>
          <w:rFonts w:ascii="Verdana" w:hAnsi="Verdana"/>
          <w:b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GROUP: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             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proofErr w:type="gramStart"/>
      <w:r w:rsidRPr="00276A87">
        <w:rPr>
          <w:rFonts w:ascii="Verdana" w:hAnsi="Verdana"/>
        </w:rPr>
        <w:t>oooooooo</w:t>
      </w:r>
      <w:proofErr w:type="spellEnd"/>
      <w:proofErr w:type="gram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LEADER: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Out of my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window I could see them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in the moonlight</w:t>
      </w:r>
    </w:p>
    <w:p w:rsidR="00ED670D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Two silhouettes saying good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night by the garden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gate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276A87" w:rsidRPr="00ED670D" w:rsidRDefault="00ED670D" w:rsidP="00276A87">
      <w:r>
        <w:br w:type="page"/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The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day they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knocked down the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pally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stood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cried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 xml:space="preserve"> The day they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knocked down the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pally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 xml:space="preserve"> Part of my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childhood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D57857">
        <w:rPr>
          <w:rFonts w:ascii="Verdana" w:hAnsi="Verdana"/>
        </w:rPr>
        <w:t xml:space="preserve"> died, </w:t>
      </w:r>
      <w:r w:rsidR="00276A87" w:rsidRPr="00276A87">
        <w:rPr>
          <w:rFonts w:ascii="Verdana" w:hAnsi="Verdana"/>
        </w:rPr>
        <w:t>just died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</w:p>
    <w:p w:rsidR="00276A87" w:rsidRPr="00276A87" w:rsidRDefault="00276A87" w:rsidP="00276A87">
      <w:pPr>
        <w:pStyle w:val="HTMLPreformatted"/>
        <w:rPr>
          <w:rFonts w:ascii="Verdana" w:hAnsi="Verdana"/>
          <w:sz w:val="24"/>
          <w:szCs w:val="24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Now I’m grown up and playing in a band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And there’s a carpark where the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pally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My sister’s married and she lives on an estate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Her daughters go out, now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it’s her turn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She knows they get away with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things she never could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But if I offered, I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wonder if she would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come on sister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have </w:t>
      </w:r>
      <w:proofErr w:type="gramStart"/>
      <w:r w:rsidRPr="00276A87">
        <w:rPr>
          <w:rFonts w:ascii="Verdana" w:hAnsi="Verdana"/>
        </w:rPr>
        <w:t>yourself</w:t>
      </w:r>
      <w:proofErr w:type="gramEnd"/>
      <w:r w:rsidRPr="00276A87">
        <w:rPr>
          <w:rFonts w:ascii="Verdana" w:hAnsi="Verdana"/>
        </w:rPr>
        <w:t xml:space="preserve"> a ball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Don’t be afraid to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just like the pally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on a Saturday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all her friends would come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dancing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Where the </w:t>
      </w:r>
      <w:r w:rsidR="00FC4836">
        <w:rPr>
          <w:rFonts w:ascii="Verdana" w:hAnsi="Verdana"/>
          <w:b/>
        </w:rPr>
        <w:t>[C]</w:t>
      </w:r>
      <w:r w:rsidR="008330A4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352A40">
        <w:rPr>
          <w:rFonts w:ascii="Verdana" w:hAnsi="Verdana"/>
        </w:rPr>
        <w:t xml:space="preserve"> big bands used to </w:t>
      </w:r>
      <w:r w:rsidRPr="00276A87">
        <w:rPr>
          <w:rFonts w:ascii="Verdana" w:hAnsi="Verdana"/>
        </w:rPr>
        <w:t>play</w:t>
      </w:r>
    </w:p>
    <w:p w:rsidR="00276A87" w:rsidRPr="00276A87" w:rsidRDefault="00276A87" w:rsidP="00276A87">
      <w:pPr>
        <w:rPr>
          <w:rFonts w:ascii="Verdana" w:hAnsi="Verdana"/>
        </w:rPr>
      </w:pPr>
    </w:p>
    <w:p w:rsidR="003B5ED1" w:rsidRPr="00276A87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Pr="00276A87">
        <w:rPr>
          <w:rFonts w:ascii="Verdana" w:hAnsi="Verdana"/>
          <w:b/>
        </w:rPr>
        <w:t xml:space="preserve"> /</w:t>
      </w:r>
    </w:p>
    <w:p w:rsidR="003B5ED1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Pr="00276A87">
        <w:rPr>
          <w:rFonts w:ascii="Verdana" w:hAnsi="Verdana"/>
          <w:b/>
        </w:rPr>
        <w:t xml:space="preserve"> /</w:t>
      </w:r>
    </w:p>
    <w:p w:rsidR="003B5ED1" w:rsidRPr="00276A87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Pr="00276A87">
        <w:rPr>
          <w:rFonts w:ascii="Verdana" w:hAnsi="Verdana"/>
          <w:b/>
        </w:rPr>
        <w:t xml:space="preserve"> /</w:t>
      </w:r>
    </w:p>
    <w:p w:rsidR="003B5ED1" w:rsidRDefault="003B5ED1" w:rsidP="003B5ED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gramEnd"/>
      <w:r w:rsidR="008330A4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/>
          <w:b/>
        </w:rPr>
        <w:t>[G]</w:t>
      </w:r>
      <w:r w:rsidR="008330A4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8330A4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/</w:t>
      </w:r>
      <w:r w:rsidR="008330A4">
        <w:rPr>
          <w:rFonts w:ascii="Verdana" w:hAnsi="Verdana"/>
          <w:b/>
        </w:rPr>
        <w:t xml:space="preserve"> </w:t>
      </w:r>
    </w:p>
    <w:p w:rsidR="00972E99" w:rsidRPr="00276A87" w:rsidRDefault="00972E99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C61BC2" wp14:editId="5523986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8BA07B" wp14:editId="49984934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F2F8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7"/>
    <w:rsid w:val="000961DF"/>
    <w:rsid w:val="000A348C"/>
    <w:rsid w:val="000D00ED"/>
    <w:rsid w:val="00110521"/>
    <w:rsid w:val="00130FDF"/>
    <w:rsid w:val="00132109"/>
    <w:rsid w:val="00161445"/>
    <w:rsid w:val="00167B9E"/>
    <w:rsid w:val="0017786C"/>
    <w:rsid w:val="001E2271"/>
    <w:rsid w:val="00252E97"/>
    <w:rsid w:val="00276A87"/>
    <w:rsid w:val="002B56B4"/>
    <w:rsid w:val="003442C9"/>
    <w:rsid w:val="00352A40"/>
    <w:rsid w:val="003B5ED1"/>
    <w:rsid w:val="00414418"/>
    <w:rsid w:val="0047277F"/>
    <w:rsid w:val="004822F5"/>
    <w:rsid w:val="00490D27"/>
    <w:rsid w:val="004E65B6"/>
    <w:rsid w:val="00531581"/>
    <w:rsid w:val="00550EFA"/>
    <w:rsid w:val="005540A8"/>
    <w:rsid w:val="006230AD"/>
    <w:rsid w:val="006325CA"/>
    <w:rsid w:val="00690A11"/>
    <w:rsid w:val="007320F1"/>
    <w:rsid w:val="007E4748"/>
    <w:rsid w:val="0082492D"/>
    <w:rsid w:val="008330A4"/>
    <w:rsid w:val="00866CDE"/>
    <w:rsid w:val="008A5543"/>
    <w:rsid w:val="008E0558"/>
    <w:rsid w:val="0091252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57857"/>
    <w:rsid w:val="00D66B4B"/>
    <w:rsid w:val="00D84579"/>
    <w:rsid w:val="00DB1F9F"/>
    <w:rsid w:val="00E04FCE"/>
    <w:rsid w:val="00ED670D"/>
    <w:rsid w:val="00EF2F82"/>
    <w:rsid w:val="00F80E89"/>
    <w:rsid w:val="00F81E40"/>
    <w:rsid w:val="00F96D25"/>
    <w:rsid w:val="00FB061D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DC0C-6D68-4080-9F6D-9778960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10</cp:revision>
  <cp:lastPrinted>2021-04-26T18:00:00Z</cp:lastPrinted>
  <dcterms:created xsi:type="dcterms:W3CDTF">2021-04-26T17:44:00Z</dcterms:created>
  <dcterms:modified xsi:type="dcterms:W3CDTF">2021-04-26T18:01:00Z</dcterms:modified>
</cp:coreProperties>
</file>