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9626" w14:textId="77777777" w:rsidR="004F1D5A" w:rsidRPr="00A902E9" w:rsidRDefault="004F1D5A" w:rsidP="004F1D5A">
      <w:pPr>
        <w:pStyle w:val="Heading1"/>
      </w:pPr>
      <w:bookmarkStart w:id="0" w:name="_Toc118650754"/>
      <w:r>
        <w:t>Treat You Better</w:t>
      </w:r>
      <w:bookmarkEnd w:id="0"/>
    </w:p>
    <w:p w14:paraId="2EF91901" w14:textId="77777777" w:rsidR="004F1D5A" w:rsidRPr="00A902E9" w:rsidRDefault="004F1D5A" w:rsidP="004F1D5A">
      <w:pPr>
        <w:rPr>
          <w:rFonts w:ascii="Verdana" w:hAnsi="Verdana"/>
        </w:rPr>
      </w:pPr>
      <w:r>
        <w:rPr>
          <w:rFonts w:ascii="Verdana" w:hAnsi="Verdana"/>
        </w:rPr>
        <w:t>Shawn Mendes, Scott Harris &amp; Teddy Geiger 2016</w:t>
      </w:r>
    </w:p>
    <w:p w14:paraId="2541161A" w14:textId="77777777" w:rsidR="004F1D5A" w:rsidRPr="006230AD" w:rsidRDefault="004F1D5A" w:rsidP="004F1D5A">
      <w:pPr>
        <w:rPr>
          <w:rFonts w:ascii="Verdana" w:hAnsi="Verdana"/>
          <w:b/>
          <w:sz w:val="20"/>
          <w:szCs w:val="20"/>
        </w:rPr>
      </w:pPr>
    </w:p>
    <w:p w14:paraId="4CF9BC03" w14:textId="77777777" w:rsidR="004F1D5A" w:rsidRDefault="004F1D5A" w:rsidP="004F1D5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BFB484" wp14:editId="597D0963">
            <wp:extent cx="457200" cy="609600"/>
            <wp:effectExtent l="0" t="0" r="0" b="0"/>
            <wp:docPr id="487" name="Picture 48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DE0836" wp14:editId="5CEDD303">
            <wp:extent cx="457200" cy="609600"/>
            <wp:effectExtent l="0" t="0" r="0" b="0"/>
            <wp:docPr id="488" name="Picture 48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C4FA4D" wp14:editId="61C31823">
            <wp:extent cx="457200" cy="609600"/>
            <wp:effectExtent l="0" t="0" r="0" b="0"/>
            <wp:docPr id="492" name="Picture 49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81F173" wp14:editId="5818907C">
            <wp:extent cx="457200" cy="609600"/>
            <wp:effectExtent l="0" t="0" r="0" b="0"/>
            <wp:docPr id="493" name="Picture 49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E8D64" w14:textId="77777777" w:rsidR="004F1D5A" w:rsidRPr="00E85734" w:rsidRDefault="004F1D5A" w:rsidP="004F1D5A">
      <w:pPr>
        <w:rPr>
          <w:rFonts w:ascii="Verdana" w:hAnsi="Verdana"/>
          <w:sz w:val="16"/>
          <w:szCs w:val="16"/>
        </w:rPr>
      </w:pPr>
    </w:p>
    <w:p w14:paraId="7A73080C" w14:textId="77777777" w:rsidR="004F1D5A" w:rsidRPr="00E85734" w:rsidRDefault="004F1D5A" w:rsidP="004F1D5A">
      <w:pPr>
        <w:rPr>
          <w:rFonts w:ascii="Verdana" w:hAnsi="Verdana"/>
          <w:b/>
        </w:rPr>
      </w:pPr>
      <w:r w:rsidRPr="00E85734">
        <w:rPr>
          <w:rFonts w:ascii="Verdana" w:hAnsi="Verdana"/>
          <w:b/>
        </w:rPr>
        <w:t xml:space="preserve">&lt; Suggested strum in choruses:  Swiss Army with a chuck /d Xu </w:t>
      </w:r>
      <w:proofErr w:type="spellStart"/>
      <w:r w:rsidRPr="00E85734">
        <w:rPr>
          <w:rFonts w:ascii="Verdana" w:hAnsi="Verdana"/>
          <w:b/>
        </w:rPr>
        <w:t>uXu</w:t>
      </w:r>
      <w:proofErr w:type="spellEnd"/>
      <w:r w:rsidRPr="00E85734">
        <w:rPr>
          <w:rFonts w:ascii="Verdana" w:hAnsi="Verdana"/>
          <w:b/>
        </w:rPr>
        <w:t xml:space="preserve">/ except for beginning of last chorus when you do a soft regular SA strum /d du </w:t>
      </w:r>
      <w:proofErr w:type="spellStart"/>
      <w:r w:rsidRPr="00E85734">
        <w:rPr>
          <w:rFonts w:ascii="Verdana" w:hAnsi="Verdana"/>
          <w:b/>
        </w:rPr>
        <w:t>udu</w:t>
      </w:r>
      <w:proofErr w:type="spellEnd"/>
      <w:r w:rsidRPr="00E85734">
        <w:rPr>
          <w:rFonts w:ascii="Verdana" w:hAnsi="Verdana"/>
          <w:b/>
        </w:rPr>
        <w:t>/ &gt;</w:t>
      </w:r>
    </w:p>
    <w:p w14:paraId="2A08A295" w14:textId="77777777" w:rsidR="004F1D5A" w:rsidRPr="00E85734" w:rsidRDefault="004F1D5A" w:rsidP="004F1D5A">
      <w:pPr>
        <w:rPr>
          <w:rFonts w:ascii="Verdana" w:hAnsi="Verdana"/>
        </w:rPr>
      </w:pPr>
    </w:p>
    <w:p w14:paraId="2851E919" w14:textId="77777777" w:rsidR="004F1D5A" w:rsidRPr="00E85734" w:rsidRDefault="004F1D5A" w:rsidP="004F1D5A">
      <w:pPr>
        <w:rPr>
          <w:rFonts w:ascii="Verdana" w:hAnsi="Verdana"/>
          <w:b/>
        </w:rPr>
      </w:pPr>
      <w:r w:rsidRPr="00E85734">
        <w:rPr>
          <w:rFonts w:ascii="Verdana" w:hAnsi="Verdana"/>
          <w:b/>
        </w:rPr>
        <w:t>INTRO:  / 1 2 / 1 2 /</w:t>
      </w:r>
    </w:p>
    <w:p w14:paraId="69683C0C" w14:textId="77777777" w:rsidR="004F1D5A" w:rsidRPr="00E85734" w:rsidRDefault="004F1D5A" w:rsidP="004F1D5A">
      <w:pPr>
        <w:rPr>
          <w:rFonts w:ascii="Verdana" w:hAnsi="Verdana"/>
        </w:rPr>
      </w:pPr>
    </w:p>
    <w:p w14:paraId="5ED47BA3" w14:textId="77777777" w:rsidR="004F1D5A" w:rsidRPr="00E85734" w:rsidRDefault="004F1D5A" w:rsidP="004F1D5A">
      <w:pPr>
        <w:rPr>
          <w:rFonts w:ascii="Verdana" w:hAnsi="Verdana"/>
          <w:b/>
        </w:rPr>
      </w:pP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  <w:b/>
        </w:rPr>
        <w:t xml:space="preserve"> / 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  <w:b/>
        </w:rPr>
        <w:t xml:space="preserve"> / 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  <w:b/>
        </w:rPr>
        <w:t xml:space="preserve"> / 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  <w:b/>
        </w:rPr>
        <w:t xml:space="preserve"> /</w:t>
      </w:r>
    </w:p>
    <w:p w14:paraId="18980FE8" w14:textId="77777777" w:rsidR="004F1D5A" w:rsidRPr="00E85734" w:rsidRDefault="004F1D5A" w:rsidP="004F1D5A">
      <w:pPr>
        <w:rPr>
          <w:rFonts w:ascii="Verdana" w:hAnsi="Verdana"/>
          <w:b/>
        </w:rPr>
      </w:pP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  <w:b/>
        </w:rPr>
        <w:t xml:space="preserve"> / 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  <w:b/>
        </w:rPr>
        <w:t xml:space="preserve"> / 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  <w:b/>
        </w:rPr>
        <w:t xml:space="preserve"> / 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  <w:b/>
        </w:rPr>
        <w:t xml:space="preserve"> /</w:t>
      </w:r>
    </w:p>
    <w:p w14:paraId="1CA6FC25" w14:textId="77777777" w:rsidR="004F1D5A" w:rsidRPr="00E85734" w:rsidRDefault="004F1D5A" w:rsidP="004F1D5A">
      <w:pPr>
        <w:rPr>
          <w:rFonts w:ascii="Verdana" w:hAnsi="Verdana"/>
        </w:rPr>
      </w:pPr>
    </w:p>
    <w:p w14:paraId="4D23C825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I won’t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lie to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you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</w:p>
    <w:p w14:paraId="70C20FD3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I know he’s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just not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right for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you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</w:p>
    <w:p w14:paraId="5FE6106E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And you can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tell me if I’m off</w:t>
      </w:r>
    </w:p>
    <w:p w14:paraId="181132B1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But I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see it on your face</w:t>
      </w:r>
    </w:p>
    <w:p w14:paraId="66D264E6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When you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say that he’s the one that you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want</w:t>
      </w:r>
    </w:p>
    <w:p w14:paraId="3075B907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And you’re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</w:t>
      </w:r>
      <w:proofErr w:type="spellStart"/>
      <w:r w:rsidRPr="00E85734">
        <w:rPr>
          <w:rFonts w:ascii="Verdana" w:hAnsi="Verdana"/>
        </w:rPr>
        <w:t>spendin</w:t>
      </w:r>
      <w:proofErr w:type="spellEnd"/>
      <w:r w:rsidRPr="00E85734">
        <w:rPr>
          <w:rFonts w:ascii="Verdana" w:hAnsi="Verdana"/>
        </w:rPr>
        <w:t>’ all your time</w:t>
      </w:r>
    </w:p>
    <w:p w14:paraId="2F48037B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In this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wrong situation</w:t>
      </w:r>
    </w:p>
    <w:p w14:paraId="78BA5986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And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anytime you want it to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stop</w:t>
      </w:r>
    </w:p>
    <w:p w14:paraId="200973B3" w14:textId="77777777" w:rsidR="004F1D5A" w:rsidRPr="00E85734" w:rsidRDefault="004F1D5A" w:rsidP="004F1D5A">
      <w:pPr>
        <w:rPr>
          <w:rFonts w:ascii="Verdana" w:hAnsi="Verdana"/>
        </w:rPr>
      </w:pPr>
    </w:p>
    <w:p w14:paraId="25A863FC" w14:textId="77777777" w:rsidR="004F1D5A" w:rsidRPr="00E85734" w:rsidRDefault="004F1D5A" w:rsidP="004F1D5A">
      <w:pPr>
        <w:rPr>
          <w:rFonts w:ascii="Verdana" w:hAnsi="Verdana"/>
          <w:b/>
        </w:rPr>
      </w:pPr>
      <w:r w:rsidRPr="00E85734">
        <w:rPr>
          <w:rFonts w:ascii="Verdana" w:hAnsi="Verdana"/>
          <w:b/>
        </w:rPr>
        <w:t>CHORUS:</w:t>
      </w:r>
    </w:p>
    <w:p w14:paraId="481078BD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I know I can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/>
        </w:rPr>
        <w:t xml:space="preserve"> treat you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/>
        </w:rPr>
        <w:t xml:space="preserve"> better</w:t>
      </w:r>
    </w:p>
    <w:p w14:paraId="3AF4BB5C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/>
        </w:rPr>
        <w:t xml:space="preserve"> Than he can </w:t>
      </w:r>
      <w:r w:rsidRPr="00E85734">
        <w:rPr>
          <w:rFonts w:ascii="Verdana" w:hAnsi="Verdana"/>
          <w:b/>
        </w:rPr>
        <w:t>[C]</w:t>
      </w:r>
    </w:p>
    <w:p w14:paraId="59C483F3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And any girl like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/>
        </w:rPr>
        <w:t xml:space="preserve"> you de-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/>
        </w:rPr>
        <w:t xml:space="preserve">serves a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/>
        </w:rPr>
        <w:t xml:space="preserve"> gentleman </w:t>
      </w:r>
      <w:r w:rsidRPr="00E85734">
        <w:rPr>
          <w:rFonts w:ascii="Verdana" w:hAnsi="Verdana"/>
          <w:b/>
        </w:rPr>
        <w:t>[C]</w:t>
      </w:r>
    </w:p>
    <w:p w14:paraId="6306DEB6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Tell me why are we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/>
        </w:rPr>
        <w:t xml:space="preserve"> </w:t>
      </w:r>
      <w:proofErr w:type="spellStart"/>
      <w:r w:rsidRPr="00E85734">
        <w:rPr>
          <w:rFonts w:ascii="Verdana" w:hAnsi="Verdana"/>
        </w:rPr>
        <w:t>wastin</w:t>
      </w:r>
      <w:proofErr w:type="spellEnd"/>
      <w:r w:rsidRPr="00E85734">
        <w:rPr>
          <w:rFonts w:ascii="Verdana" w:hAnsi="Verdana"/>
        </w:rPr>
        <w:t>’ time</w:t>
      </w:r>
    </w:p>
    <w:p w14:paraId="199AD95E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On all your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/>
        </w:rPr>
        <w:t xml:space="preserve"> wasted </w:t>
      </w:r>
      <w:proofErr w:type="spellStart"/>
      <w:r w:rsidRPr="00E85734">
        <w:rPr>
          <w:rFonts w:ascii="Verdana" w:hAnsi="Verdana"/>
        </w:rPr>
        <w:t>cryin</w:t>
      </w:r>
      <w:proofErr w:type="spellEnd"/>
      <w:r w:rsidRPr="00E85734">
        <w:rPr>
          <w:rFonts w:ascii="Verdana" w:hAnsi="Verdana"/>
        </w:rPr>
        <w:t>’</w:t>
      </w:r>
    </w:p>
    <w:p w14:paraId="6491982E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When you should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/>
        </w:rPr>
        <w:t xml:space="preserve"> be with me in-</w:t>
      </w:r>
      <w:r w:rsidRPr="00E85734">
        <w:rPr>
          <w:rFonts w:ascii="Verdana" w:hAnsi="Verdana"/>
          <w:b/>
        </w:rPr>
        <w:t>[C]</w:t>
      </w:r>
      <w:r w:rsidRPr="00E85734">
        <w:rPr>
          <w:rFonts w:ascii="Verdana" w:hAnsi="Verdana"/>
        </w:rPr>
        <w:t>stead</w:t>
      </w:r>
    </w:p>
    <w:p w14:paraId="4087FCEB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I know I can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/>
        </w:rPr>
        <w:t xml:space="preserve"> treat you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/>
        </w:rPr>
        <w:t xml:space="preserve"> better </w:t>
      </w:r>
      <w:r w:rsidRPr="00E85734">
        <w:rPr>
          <w:rFonts w:ascii="Verdana" w:hAnsi="Verdana"/>
          <w:b/>
        </w:rPr>
        <w:t>[F]</w:t>
      </w:r>
    </w:p>
    <w:p w14:paraId="3BFEA5E7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/>
        </w:rPr>
        <w:t xml:space="preserve"> Better than he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can</w:t>
      </w:r>
    </w:p>
    <w:p w14:paraId="332F634A" w14:textId="77777777" w:rsidR="004F1D5A" w:rsidRPr="00E85734" w:rsidRDefault="004F1D5A" w:rsidP="004F1D5A">
      <w:pPr>
        <w:rPr>
          <w:rFonts w:ascii="Verdana" w:hAnsi="Verdana"/>
        </w:rPr>
      </w:pPr>
    </w:p>
    <w:p w14:paraId="3C00D597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I’ll stop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time for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you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</w:p>
    <w:p w14:paraId="070ED52E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The second you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say, you’d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like me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to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</w:p>
    <w:p w14:paraId="5F14F896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I just </w:t>
      </w:r>
      <w:proofErr w:type="spellStart"/>
      <w:r w:rsidRPr="00E85734">
        <w:rPr>
          <w:rFonts w:ascii="Verdana" w:hAnsi="Verdana"/>
        </w:rPr>
        <w:t>wanna</w:t>
      </w:r>
      <w:proofErr w:type="spellEnd"/>
      <w:r w:rsidRPr="00E85734">
        <w:rPr>
          <w:rFonts w:ascii="Verdana" w:hAnsi="Verdana"/>
        </w:rPr>
        <w:t xml:space="preserve"> give you the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</w:t>
      </w:r>
      <w:proofErr w:type="spellStart"/>
      <w:r w:rsidRPr="00E85734">
        <w:rPr>
          <w:rFonts w:ascii="Verdana" w:hAnsi="Verdana"/>
        </w:rPr>
        <w:t>lovin</w:t>
      </w:r>
      <w:proofErr w:type="spellEnd"/>
      <w:r w:rsidRPr="00E85734">
        <w:rPr>
          <w:rFonts w:ascii="Verdana" w:hAnsi="Verdana"/>
        </w:rPr>
        <w:t xml:space="preserve">’ that you’re </w:t>
      </w:r>
      <w:proofErr w:type="spellStart"/>
      <w:r w:rsidRPr="00E85734">
        <w:rPr>
          <w:rFonts w:ascii="Verdana" w:hAnsi="Verdana"/>
        </w:rPr>
        <w:t>missin</w:t>
      </w:r>
      <w:proofErr w:type="spellEnd"/>
      <w:r w:rsidRPr="00E85734">
        <w:rPr>
          <w:rFonts w:ascii="Verdana" w:hAnsi="Verdana"/>
        </w:rPr>
        <w:t>’</w:t>
      </w:r>
    </w:p>
    <w:p w14:paraId="42917925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Baby, just to wake up with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 w:cs="Courier New"/>
          <w:b/>
        </w:rPr>
        <w:t xml:space="preserve"> </w:t>
      </w:r>
      <w:r w:rsidRPr="00E85734">
        <w:rPr>
          <w:rFonts w:ascii="Verdana" w:hAnsi="Verdana"/>
        </w:rPr>
        <w:t>you</w:t>
      </w:r>
    </w:p>
    <w:p w14:paraId="61E1546F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</w:rPr>
        <w:t xml:space="preserve">Would be </w:t>
      </w:r>
      <w:r w:rsidRPr="00E85734">
        <w:rPr>
          <w:rFonts w:ascii="Verdana" w:hAnsi="Verdana"/>
          <w:b/>
        </w:rPr>
        <w:t>[Am]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everything I need and </w:t>
      </w:r>
      <w:r w:rsidRPr="00E85734">
        <w:rPr>
          <w:rFonts w:ascii="Verdana" w:hAnsi="Verdana"/>
          <w:b/>
        </w:rPr>
        <w:t>[G]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this could be so different</w:t>
      </w:r>
    </w:p>
    <w:p w14:paraId="1C7117EB" w14:textId="77777777" w:rsidR="004F1D5A" w:rsidRPr="00E85734" w:rsidRDefault="004F1D5A" w:rsidP="004F1D5A">
      <w:pPr>
        <w:rPr>
          <w:rFonts w:ascii="Verdana" w:hAnsi="Verdana"/>
        </w:rPr>
      </w:pP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/>
        </w:rPr>
        <w:t xml:space="preserve"> Tell me what you want to </w:t>
      </w:r>
      <w:r w:rsidRPr="00E85734">
        <w:rPr>
          <w:rFonts w:ascii="Verdana" w:hAnsi="Verdana"/>
          <w:b/>
        </w:rPr>
        <w:t>[F]</w:t>
      </w:r>
      <w:r w:rsidRPr="00E85734">
        <w:rPr>
          <w:rFonts w:ascii="Verdana" w:hAnsi="Verdana" w:cs="Courier New"/>
          <w:b/>
        </w:rPr>
        <w:sym w:font="Symbol" w:char="F0AF"/>
      </w:r>
      <w:r w:rsidRPr="00E85734">
        <w:rPr>
          <w:rFonts w:ascii="Verdana" w:hAnsi="Verdana" w:cs="Courier New"/>
          <w:b/>
        </w:rPr>
        <w:t xml:space="preserve"> </w:t>
      </w:r>
      <w:r w:rsidRPr="00E85734">
        <w:rPr>
          <w:rFonts w:ascii="Verdana" w:hAnsi="Verdana"/>
        </w:rPr>
        <w:t>do</w:t>
      </w:r>
    </w:p>
    <w:p w14:paraId="39AF53EF" w14:textId="77777777" w:rsidR="004F1D5A" w:rsidRPr="00E85734" w:rsidRDefault="004F1D5A" w:rsidP="004F1D5A">
      <w:pPr>
        <w:rPr>
          <w:rFonts w:ascii="Verdana" w:hAnsi="Verdana"/>
        </w:rPr>
      </w:pPr>
    </w:p>
    <w:p w14:paraId="1633CF32" w14:textId="77777777" w:rsidR="004F1D5A" w:rsidRPr="008B43E4" w:rsidRDefault="004F1D5A" w:rsidP="004F1D5A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CHORUS:</w:t>
      </w:r>
    </w:p>
    <w:p w14:paraId="5CA05CB2" w14:textId="77777777" w:rsidR="004F1D5A" w:rsidRPr="008B43E4" w:rsidRDefault="004F1D5A" w:rsidP="004F1D5A">
      <w:pPr>
        <w:rPr>
          <w:rFonts w:ascii="Verdana" w:hAnsi="Verdana"/>
        </w:rPr>
      </w:pPr>
      <w:proofErr w:type="spellStart"/>
      <w:r w:rsidRPr="008B43E4">
        <w:rPr>
          <w:rFonts w:ascii="Verdana" w:hAnsi="Verdana"/>
        </w:rPr>
        <w:t>‘Cause</w:t>
      </w:r>
      <w:proofErr w:type="spellEnd"/>
      <w:r w:rsidRPr="008B43E4">
        <w:rPr>
          <w:rFonts w:ascii="Verdana" w:hAnsi="Verdana"/>
        </w:rPr>
        <w:t xml:space="preserve"> 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</w:t>
      </w:r>
    </w:p>
    <w:p w14:paraId="0F1106F6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Than he can </w:t>
      </w:r>
      <w:r w:rsidRPr="008B43E4">
        <w:rPr>
          <w:rFonts w:ascii="Verdana" w:hAnsi="Verdana"/>
          <w:b/>
        </w:rPr>
        <w:t>[C]</w:t>
      </w:r>
    </w:p>
    <w:p w14:paraId="1B44CD3B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And any girl like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you de-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serves a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gentleman </w:t>
      </w:r>
      <w:r w:rsidRPr="008B43E4">
        <w:rPr>
          <w:rFonts w:ascii="Verdana" w:hAnsi="Verdana"/>
          <w:b/>
        </w:rPr>
        <w:t>[C]</w:t>
      </w:r>
    </w:p>
    <w:p w14:paraId="39821D50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Tell me why are we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</w:t>
      </w:r>
      <w:proofErr w:type="spellStart"/>
      <w:r w:rsidRPr="008B43E4">
        <w:rPr>
          <w:rFonts w:ascii="Verdana" w:hAnsi="Verdana"/>
        </w:rPr>
        <w:t>wastin</w:t>
      </w:r>
      <w:proofErr w:type="spellEnd"/>
      <w:r w:rsidRPr="008B43E4">
        <w:rPr>
          <w:rFonts w:ascii="Verdana" w:hAnsi="Verdana"/>
        </w:rPr>
        <w:t>’ time</w:t>
      </w:r>
    </w:p>
    <w:p w14:paraId="4FAB4779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On all your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wasted </w:t>
      </w:r>
      <w:proofErr w:type="spellStart"/>
      <w:r w:rsidRPr="008B43E4">
        <w:rPr>
          <w:rFonts w:ascii="Verdana" w:hAnsi="Verdana"/>
        </w:rPr>
        <w:t>cryin</w:t>
      </w:r>
      <w:proofErr w:type="spellEnd"/>
      <w:r w:rsidRPr="008B43E4">
        <w:rPr>
          <w:rFonts w:ascii="Verdana" w:hAnsi="Verdana"/>
        </w:rPr>
        <w:t>’</w:t>
      </w:r>
    </w:p>
    <w:p w14:paraId="78E1DCBF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When you should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 with me in-</w:t>
      </w:r>
      <w:r w:rsidRPr="008B43E4">
        <w:rPr>
          <w:rFonts w:ascii="Verdana" w:hAnsi="Verdana"/>
          <w:b/>
        </w:rPr>
        <w:t>[C]</w:t>
      </w:r>
      <w:r w:rsidRPr="008B43E4">
        <w:rPr>
          <w:rFonts w:ascii="Verdana" w:hAnsi="Verdana"/>
        </w:rPr>
        <w:t>stead</w:t>
      </w:r>
    </w:p>
    <w:p w14:paraId="0BDE8BE4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 </w:t>
      </w:r>
      <w:r w:rsidRPr="008B43E4">
        <w:rPr>
          <w:rFonts w:ascii="Verdana" w:hAnsi="Verdana"/>
          <w:b/>
        </w:rPr>
        <w:t>[F]</w:t>
      </w:r>
    </w:p>
    <w:p w14:paraId="73A97115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Better than he can</w:t>
      </w:r>
    </w:p>
    <w:p w14:paraId="466428DE" w14:textId="77777777" w:rsidR="004F1D5A" w:rsidRDefault="004F1D5A" w:rsidP="004F1D5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0B809868" w14:textId="77777777" w:rsidR="004F1D5A" w:rsidRDefault="004F1D5A" w:rsidP="004F1D5A">
      <w:pPr>
        <w:rPr>
          <w:rFonts w:ascii="Verdana" w:hAnsi="Verdana"/>
          <w:b/>
        </w:rPr>
      </w:pPr>
    </w:p>
    <w:p w14:paraId="5F637365" w14:textId="77777777" w:rsidR="004F1D5A" w:rsidRPr="008B43E4" w:rsidRDefault="004F1D5A" w:rsidP="004F1D5A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[Am] / [G] / [F] / [F]</w:t>
      </w:r>
      <w:r w:rsidRPr="008B43E4">
        <w:rPr>
          <w:rFonts w:ascii="Verdana" w:hAnsi="Verdana"/>
        </w:rPr>
        <w:t xml:space="preserve"> Better than he can</w:t>
      </w:r>
    </w:p>
    <w:p w14:paraId="054ECA94" w14:textId="77777777" w:rsidR="004F1D5A" w:rsidRPr="00557240" w:rsidRDefault="004F1D5A" w:rsidP="004F1D5A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[Am] / [G] / [F] / [F] /</w:t>
      </w:r>
    </w:p>
    <w:p w14:paraId="3ABE3DEC" w14:textId="77777777" w:rsidR="004F1D5A" w:rsidRPr="008B43E4" w:rsidRDefault="004F1D5A" w:rsidP="004F1D5A">
      <w:pPr>
        <w:rPr>
          <w:rFonts w:ascii="Verdana" w:hAnsi="Verdana"/>
        </w:rPr>
      </w:pPr>
    </w:p>
    <w:p w14:paraId="2F5A5C61" w14:textId="77777777" w:rsidR="004F1D5A" w:rsidRPr="008B43E4" w:rsidRDefault="004F1D5A" w:rsidP="004F1D5A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BRIDGE:</w:t>
      </w:r>
    </w:p>
    <w:p w14:paraId="3896C051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Give me a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sign</w:t>
      </w:r>
    </w:p>
    <w:p w14:paraId="0A5CBD6B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Take my </w:t>
      </w:r>
      <w:r w:rsidRPr="008B43E4">
        <w:rPr>
          <w:rFonts w:ascii="Verdana" w:hAnsi="Verdana"/>
          <w:b/>
        </w:rPr>
        <w:t>[C]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hand, we’ll be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fine</w:t>
      </w:r>
    </w:p>
    <w:p w14:paraId="22DB6B1E" w14:textId="77777777" w:rsidR="004F1D5A" w:rsidRPr="008B43E4" w:rsidRDefault="004F1D5A" w:rsidP="004F1D5A">
      <w:pPr>
        <w:rPr>
          <w:rFonts w:ascii="Verdana" w:hAnsi="Verdana"/>
        </w:rPr>
      </w:pPr>
      <w:r w:rsidRPr="0058435B">
        <w:rPr>
          <w:rFonts w:ascii="Verdana" w:hAnsi="Verdana"/>
        </w:rPr>
        <w:t>I</w:t>
      </w:r>
      <w:r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8B43E4">
        <w:rPr>
          <w:rFonts w:ascii="Verdana" w:hAnsi="Verdana"/>
        </w:rPr>
        <w:t xml:space="preserve">romise I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won’t let you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down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</w:p>
    <w:p w14:paraId="56A92F0B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Just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know that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don’t</w:t>
      </w:r>
    </w:p>
    <w:p w14:paraId="337EAE56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Have to </w:t>
      </w:r>
      <w:r w:rsidRPr="008B43E4">
        <w:rPr>
          <w:rFonts w:ascii="Verdana" w:hAnsi="Verdana"/>
          <w:b/>
        </w:rPr>
        <w:t>[C]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do this a-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>lone</w:t>
      </w:r>
    </w:p>
    <w:p w14:paraId="1DF2DDF4" w14:textId="77777777" w:rsidR="004F1D5A" w:rsidRPr="008B43E4" w:rsidRDefault="004F1D5A" w:rsidP="004F1D5A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8A2040">
        <w:rPr>
          <w:rFonts w:ascii="Verdana" w:hAnsi="Verdana"/>
        </w:rPr>
        <w:t xml:space="preserve">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8B43E4">
        <w:rPr>
          <w:rFonts w:ascii="Verdana" w:hAnsi="Verdana"/>
        </w:rPr>
        <w:t xml:space="preserve">romise I’ll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never let you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down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</w:p>
    <w:p w14:paraId="0939A2C6" w14:textId="77777777" w:rsidR="004F1D5A" w:rsidRPr="008B43E4" w:rsidRDefault="004F1D5A" w:rsidP="004F1D5A">
      <w:pPr>
        <w:rPr>
          <w:rFonts w:ascii="Verdana" w:hAnsi="Verdana"/>
        </w:rPr>
      </w:pPr>
    </w:p>
    <w:p w14:paraId="03264433" w14:textId="77777777" w:rsidR="004F1D5A" w:rsidRPr="00D66143" w:rsidRDefault="004F1D5A" w:rsidP="004F1D5A">
      <w:pPr>
        <w:spacing w:after="120"/>
        <w:rPr>
          <w:rFonts w:ascii="Verdana" w:hAnsi="Verdana"/>
          <w:b/>
        </w:rPr>
      </w:pPr>
      <w:r w:rsidRPr="008B43E4">
        <w:rPr>
          <w:rFonts w:ascii="Verdana" w:hAnsi="Verdana"/>
          <w:b/>
        </w:rPr>
        <w:t>CHORUS:</w:t>
      </w:r>
      <w:r>
        <w:rPr>
          <w:rFonts w:ascii="Verdana" w:hAnsi="Verdana"/>
          <w:b/>
        </w:rPr>
        <w:t xml:space="preserve">  &lt; SOFTLY &gt;</w:t>
      </w:r>
    </w:p>
    <w:p w14:paraId="6E1309D4" w14:textId="77777777" w:rsidR="004F1D5A" w:rsidRPr="008B43E4" w:rsidRDefault="004F1D5A" w:rsidP="004F1D5A">
      <w:pPr>
        <w:rPr>
          <w:rFonts w:ascii="Verdana" w:hAnsi="Verdana"/>
        </w:rPr>
      </w:pPr>
      <w:proofErr w:type="spellStart"/>
      <w:r w:rsidRPr="008B43E4">
        <w:rPr>
          <w:rFonts w:ascii="Verdana" w:hAnsi="Verdana"/>
        </w:rPr>
        <w:t>‘Cause</w:t>
      </w:r>
      <w:proofErr w:type="spellEnd"/>
      <w:r w:rsidRPr="008B43E4">
        <w:rPr>
          <w:rFonts w:ascii="Verdana" w:hAnsi="Verdana"/>
        </w:rPr>
        <w:t xml:space="preserve"> 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</w:t>
      </w:r>
    </w:p>
    <w:p w14:paraId="6B6CF7C9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Than he can </w:t>
      </w:r>
      <w:r w:rsidRPr="008B43E4">
        <w:rPr>
          <w:rFonts w:ascii="Verdana" w:hAnsi="Verdana"/>
          <w:b/>
        </w:rPr>
        <w:t>[C]</w:t>
      </w:r>
    </w:p>
    <w:p w14:paraId="4E6ACED5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And any girl like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you de-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serves a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gentleman </w:t>
      </w:r>
      <w:r w:rsidRPr="008B43E4">
        <w:rPr>
          <w:rFonts w:ascii="Verdana" w:hAnsi="Verdana"/>
          <w:b/>
        </w:rPr>
        <w:t>[C]</w:t>
      </w:r>
    </w:p>
    <w:p w14:paraId="728DA21C" w14:textId="77777777" w:rsidR="004F1D5A" w:rsidRPr="004E7CFD" w:rsidRDefault="004F1D5A" w:rsidP="004F1D5A">
      <w:pPr>
        <w:rPr>
          <w:rFonts w:ascii="Verdana" w:hAnsi="Verdana"/>
          <w:sz w:val="16"/>
          <w:szCs w:val="16"/>
        </w:rPr>
      </w:pPr>
    </w:p>
    <w:p w14:paraId="3E90F91E" w14:textId="77777777" w:rsidR="004F1D5A" w:rsidRPr="00D66143" w:rsidRDefault="004F1D5A" w:rsidP="004F1D5A">
      <w:pPr>
        <w:spacing w:after="80"/>
        <w:rPr>
          <w:rFonts w:ascii="Verdana" w:hAnsi="Verdana"/>
          <w:b/>
        </w:rPr>
      </w:pPr>
      <w:r w:rsidRPr="00D66143">
        <w:rPr>
          <w:rFonts w:ascii="Verdana" w:hAnsi="Verdana"/>
          <w:b/>
        </w:rPr>
        <w:t>&lt; FULL OUT &gt;</w:t>
      </w:r>
    </w:p>
    <w:p w14:paraId="5AB1D1EF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Tell me why are we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</w:t>
      </w:r>
      <w:proofErr w:type="spellStart"/>
      <w:r w:rsidRPr="008B43E4">
        <w:rPr>
          <w:rFonts w:ascii="Verdana" w:hAnsi="Verdana"/>
        </w:rPr>
        <w:t>wastin</w:t>
      </w:r>
      <w:proofErr w:type="spellEnd"/>
      <w:r w:rsidRPr="008B43E4">
        <w:rPr>
          <w:rFonts w:ascii="Verdana" w:hAnsi="Verdana"/>
        </w:rPr>
        <w:t>’ time</w:t>
      </w:r>
    </w:p>
    <w:p w14:paraId="72CF9616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On all your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wasted </w:t>
      </w:r>
      <w:proofErr w:type="spellStart"/>
      <w:r w:rsidRPr="008B43E4">
        <w:rPr>
          <w:rFonts w:ascii="Verdana" w:hAnsi="Verdana"/>
        </w:rPr>
        <w:t>cryin</w:t>
      </w:r>
      <w:proofErr w:type="spellEnd"/>
      <w:r w:rsidRPr="008B43E4">
        <w:rPr>
          <w:rFonts w:ascii="Verdana" w:hAnsi="Verdana"/>
        </w:rPr>
        <w:t>’</w:t>
      </w:r>
    </w:p>
    <w:p w14:paraId="20BDC926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When you should </w:t>
      </w: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 with me in-</w:t>
      </w:r>
      <w:r w:rsidRPr="008B43E4">
        <w:rPr>
          <w:rFonts w:ascii="Verdana" w:hAnsi="Verdana"/>
          <w:b/>
        </w:rPr>
        <w:t>[C]</w:t>
      </w:r>
      <w:r w:rsidRPr="008B43E4">
        <w:rPr>
          <w:rFonts w:ascii="Verdana" w:hAnsi="Verdana"/>
        </w:rPr>
        <w:t>stead</w:t>
      </w:r>
    </w:p>
    <w:p w14:paraId="2BDA73B9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</w:rPr>
        <w:t xml:space="preserve">I know I can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treat you </w:t>
      </w:r>
      <w:r w:rsidRPr="008B43E4">
        <w:rPr>
          <w:rFonts w:ascii="Verdana" w:hAnsi="Verdana"/>
          <w:b/>
        </w:rPr>
        <w:t>[G]</w:t>
      </w:r>
      <w:r w:rsidRPr="008B43E4">
        <w:rPr>
          <w:rFonts w:ascii="Verdana" w:hAnsi="Verdana"/>
        </w:rPr>
        <w:t xml:space="preserve"> better </w:t>
      </w:r>
      <w:r w:rsidRPr="008B43E4">
        <w:rPr>
          <w:rFonts w:ascii="Verdana" w:hAnsi="Verdana"/>
          <w:b/>
        </w:rPr>
        <w:t>[F]</w:t>
      </w:r>
    </w:p>
    <w:p w14:paraId="76964D88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 w:cs="Courier New"/>
          <w:b/>
        </w:rPr>
        <w:sym w:font="Symbol" w:char="F0AF"/>
      </w:r>
      <w:r w:rsidRPr="008B43E4">
        <w:rPr>
          <w:rFonts w:ascii="Verdana" w:hAnsi="Verdana"/>
        </w:rPr>
        <w:t xml:space="preserve"> Better than he can</w:t>
      </w:r>
    </w:p>
    <w:p w14:paraId="7F2945A0" w14:textId="77777777" w:rsidR="004F1D5A" w:rsidRPr="008B43E4" w:rsidRDefault="004F1D5A" w:rsidP="004F1D5A">
      <w:pPr>
        <w:rPr>
          <w:rFonts w:ascii="Verdana" w:hAnsi="Verdana"/>
        </w:rPr>
      </w:pPr>
    </w:p>
    <w:p w14:paraId="6D6108A1" w14:textId="77777777" w:rsidR="004F1D5A" w:rsidRPr="008B43E4" w:rsidRDefault="004F1D5A" w:rsidP="004F1D5A">
      <w:pPr>
        <w:rPr>
          <w:rFonts w:ascii="Verdana" w:hAnsi="Verdana"/>
          <w:b/>
        </w:rPr>
      </w:pPr>
      <w:r w:rsidRPr="008B43E4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8B43E4">
        <w:rPr>
          <w:rFonts w:ascii="Verdana" w:hAnsi="Verdana"/>
          <w:b/>
        </w:rPr>
        <w:t>/</w:t>
      </w:r>
    </w:p>
    <w:p w14:paraId="3E94EBEB" w14:textId="77777777" w:rsidR="004F1D5A" w:rsidRPr="008B43E4" w:rsidRDefault="004F1D5A" w:rsidP="004F1D5A">
      <w:pPr>
        <w:rPr>
          <w:rFonts w:ascii="Verdana" w:hAnsi="Verdana"/>
          <w:b/>
        </w:rPr>
      </w:pPr>
    </w:p>
    <w:p w14:paraId="722B71B5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Better than he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can </w:t>
      </w:r>
      <w:r w:rsidRPr="008B43E4">
        <w:rPr>
          <w:rFonts w:ascii="Verdana" w:hAnsi="Verdana"/>
          <w:b/>
        </w:rPr>
        <w:t>[G] / [F]</w:t>
      </w:r>
      <w:r>
        <w:rPr>
          <w:rFonts w:ascii="Verdana" w:hAnsi="Verdana"/>
          <w:b/>
        </w:rPr>
        <w:t xml:space="preserve"> /</w:t>
      </w:r>
    </w:p>
    <w:p w14:paraId="07B616B5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Better than he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can </w:t>
      </w:r>
      <w:r w:rsidRPr="008B43E4">
        <w:rPr>
          <w:rFonts w:ascii="Verdana" w:hAnsi="Verdana"/>
          <w:b/>
        </w:rPr>
        <w:t>[G] / [F]</w:t>
      </w:r>
      <w:r>
        <w:rPr>
          <w:rFonts w:ascii="Verdana" w:hAnsi="Verdana"/>
          <w:b/>
        </w:rPr>
        <w:t xml:space="preserve"> /</w:t>
      </w:r>
    </w:p>
    <w:p w14:paraId="6F91CB3C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Better than he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/>
        </w:rPr>
        <w:t xml:space="preserve"> can </w:t>
      </w:r>
      <w:r w:rsidRPr="008B43E4">
        <w:rPr>
          <w:rFonts w:ascii="Verdana" w:hAnsi="Verdana"/>
          <w:b/>
        </w:rPr>
        <w:t>[G] / [F]</w:t>
      </w:r>
      <w:r>
        <w:rPr>
          <w:rFonts w:ascii="Verdana" w:hAnsi="Verdana"/>
          <w:b/>
        </w:rPr>
        <w:t xml:space="preserve"> /</w:t>
      </w:r>
    </w:p>
    <w:p w14:paraId="472EA074" w14:textId="77777777" w:rsidR="004F1D5A" w:rsidRPr="008B43E4" w:rsidRDefault="004F1D5A" w:rsidP="004F1D5A">
      <w:pPr>
        <w:rPr>
          <w:rFonts w:ascii="Verdana" w:hAnsi="Verdana"/>
        </w:rPr>
      </w:pPr>
      <w:r w:rsidRPr="008B43E4">
        <w:rPr>
          <w:rFonts w:ascii="Verdana" w:hAnsi="Verdana"/>
          <w:b/>
        </w:rPr>
        <w:t>[F]</w:t>
      </w:r>
      <w:r w:rsidRPr="008B43E4">
        <w:rPr>
          <w:rFonts w:ascii="Verdana" w:hAnsi="Verdana"/>
        </w:rPr>
        <w:t xml:space="preserve"> Better than he </w:t>
      </w:r>
      <w:r w:rsidRPr="008B43E4">
        <w:rPr>
          <w:rFonts w:ascii="Verdana" w:hAnsi="Verdana"/>
          <w:b/>
        </w:rPr>
        <w:t>[Am]</w:t>
      </w:r>
      <w:r w:rsidRPr="008B43E4"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can</w:t>
      </w:r>
    </w:p>
    <w:p w14:paraId="62CE4C18" w14:textId="77777777" w:rsidR="004F1D5A" w:rsidRPr="008A2040" w:rsidRDefault="004F1D5A" w:rsidP="004F1D5A">
      <w:pPr>
        <w:rPr>
          <w:rFonts w:ascii="Verdana" w:hAnsi="Verdana"/>
        </w:rPr>
      </w:pPr>
    </w:p>
    <w:p w14:paraId="1F4A1946" w14:textId="77777777" w:rsidR="004F1D5A" w:rsidRDefault="004F1D5A" w:rsidP="004F1D5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16BB85E" wp14:editId="5C8CC763">
            <wp:extent cx="457200" cy="609600"/>
            <wp:effectExtent l="0" t="0" r="0" b="0"/>
            <wp:docPr id="494" name="Picture 49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CA079E" wp14:editId="24930C65">
            <wp:extent cx="457200" cy="609600"/>
            <wp:effectExtent l="0" t="0" r="0" b="0"/>
            <wp:docPr id="495" name="Picture 49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4F49EC" wp14:editId="54D3A44C">
            <wp:extent cx="457200" cy="609600"/>
            <wp:effectExtent l="0" t="0" r="0" b="0"/>
            <wp:docPr id="496" name="Picture 49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52CEFA" wp14:editId="41DB1EB8">
            <wp:extent cx="457200" cy="609600"/>
            <wp:effectExtent l="0" t="0" r="0" b="0"/>
            <wp:docPr id="497" name="Picture 49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6320" w14:textId="77777777" w:rsidR="004F1D5A" w:rsidRDefault="004F1D5A" w:rsidP="004F1D5A">
      <w:pPr>
        <w:rPr>
          <w:rFonts w:ascii="Verdana" w:hAnsi="Verdana"/>
          <w:b/>
        </w:rPr>
      </w:pPr>
    </w:p>
    <w:p w14:paraId="1D0484CB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4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4F1D5A"/>
    <w:rsid w:val="00531581"/>
    <w:rsid w:val="00550EFA"/>
    <w:rsid w:val="0058435B"/>
    <w:rsid w:val="005D57F0"/>
    <w:rsid w:val="006230AD"/>
    <w:rsid w:val="006325CA"/>
    <w:rsid w:val="007320F1"/>
    <w:rsid w:val="007908C9"/>
    <w:rsid w:val="007E4748"/>
    <w:rsid w:val="0082492D"/>
    <w:rsid w:val="00866CDE"/>
    <w:rsid w:val="008A2040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7A83"/>
    <w:rsid w:val="00C5218C"/>
    <w:rsid w:val="00CA07D7"/>
    <w:rsid w:val="00D30F5B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1F198"/>
  <w14:defaultImageDpi w14:val="300"/>
  <w15:docId w15:val="{77756D03-7220-4219-A6EC-BA35C1DF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86FB-D9F8-4B60-8BE7-75BB349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Treat You Better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2023-06-09T15:32:00Z</dcterms:created>
  <dcterms:modified xsi:type="dcterms:W3CDTF">2023-06-09T15:32:00Z</dcterms:modified>
</cp:coreProperties>
</file>