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85" w:rsidRDefault="00644785" w:rsidP="00644785">
      <w:pPr>
        <w:pStyle w:val="Heading1"/>
        <w:rPr>
          <w:sz w:val="24"/>
          <w:szCs w:val="24"/>
          <w:lang w:val="en-CA" w:eastAsia="fr-FR"/>
        </w:rPr>
      </w:pPr>
      <w:r>
        <w:rPr>
          <w:lang w:val="en-CA" w:eastAsia="fr-FR"/>
        </w:rPr>
        <w:t>Tom Dooley</w:t>
      </w:r>
      <w:r w:rsidR="006D6EB5">
        <w:rPr>
          <w:lang w:val="en-CA" w:eastAsia="fr-FR"/>
        </w:rPr>
        <w:t xml:space="preserve"> (LEAD)</w:t>
      </w:r>
    </w:p>
    <w:p w:rsid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/>
          <w:lang w:val="en-CA" w:eastAsia="fr-FR"/>
        </w:rPr>
        <w:t>North Carolina folk song 1860s (recorded by The Kingston Trio 1958)</w:t>
      </w:r>
    </w:p>
    <w:p w:rsidR="00644785" w:rsidRDefault="00644785" w:rsidP="00644785">
      <w:pPr>
        <w:rPr>
          <w:rFonts w:ascii="Verdana" w:hAnsi="Verdana" w:cs="Courier New"/>
          <w:lang w:val="en-CA" w:eastAsia="fr-FR"/>
        </w:rPr>
      </w:pPr>
    </w:p>
    <w:p w:rsidR="00644785" w:rsidRPr="00644785" w:rsidRDefault="00644785" w:rsidP="006447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582EDE31" wp14:editId="190EE235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08CE03" wp14:editId="4BD44339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INTRO: 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/ 1 2 3 4 / [A] / [A] /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Tom Dooley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and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cry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Tom Dooley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Poor boy, you’re bound to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die</w:t>
      </w:r>
    </w:p>
    <w:p w:rsidR="00434B46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434B46" w:rsidRPr="00A36383" w:rsidRDefault="00434B46" w:rsidP="00434B46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VERSE: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met her on the mountain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There I took her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life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Met her on the mountain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Stabbed her with my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knife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Tom Dooley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and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cry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Tom Dooley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Poor boy, you’re bound to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die</w:t>
      </w:r>
    </w:p>
    <w:p w:rsidR="00434B46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434B46" w:rsidRPr="00A36383" w:rsidRDefault="00434B46" w:rsidP="00434B46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VERSE: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This time tomorrow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Reckon' where I'll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be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Hadn't have been for Grayson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I'd have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been in </w:t>
      </w:r>
      <w:proofErr w:type="spellStart"/>
      <w:r w:rsidRPr="006D6EB5">
        <w:rPr>
          <w:rFonts w:ascii="Verdana" w:eastAsia="Times New Roman" w:hAnsi="Verdana" w:cs="Courier New"/>
          <w:color w:val="000000"/>
          <w:lang w:val="en-CA" w:eastAsia="fr-FR"/>
        </w:rPr>
        <w:t>Tennes</w:t>
      </w:r>
      <w:proofErr w:type="spellEnd"/>
      <w:r w:rsidRPr="006D6EB5">
        <w:rPr>
          <w:rFonts w:ascii="Verdana" w:eastAsia="Times New Roman" w:hAnsi="Verdana" w:cs="Courier New"/>
          <w:color w:val="000000"/>
          <w:lang w:val="en-CA" w:eastAsia="fr-FR"/>
        </w:rPr>
        <w:t>-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see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,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well, now boy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>Hang down, your head and cry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and</w:t>
      </w:r>
      <w:r w:rsidRPr="006D6EB5">
        <w:rPr>
          <w:rFonts w:ascii="Verdana" w:eastAsia="Times New Roman" w:hAnsi="Verdana" w:cs="Courier New"/>
          <w:b/>
          <w:color w:val="FF0000"/>
          <w:lang w:val="en-CA" w:eastAsia="fr-FR"/>
        </w:rPr>
        <w:t xml:space="preserve">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cry, poor boy, oh well-a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>Hang down, your head and cry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 w:themeColor="text1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 xml:space="preserve"> Poor boy, you’re bound to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 xml:space="preserve"> die, well, now boy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>Hang down, your head and cry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 xml:space="preserve"> Hang down your head and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 xml:space="preserve"> cry, poor boy, oh well-a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 xml:space="preserve"> Hang down, your head and cry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 w:themeColor="text1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 xml:space="preserve"> Poor boy, you’re bound to</w:t>
      </w:r>
      <w:r w:rsidRPr="006D6EB5">
        <w:rPr>
          <w:rFonts w:ascii="Verdana" w:eastAsia="Times New Roman" w:hAnsi="Verdana" w:cs="Courier New"/>
          <w:b/>
          <w:color w:val="FF0000"/>
          <w:lang w:val="en-CA" w:eastAsia="fr-FR"/>
        </w:rPr>
        <w:t xml:space="preserve">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 xml:space="preserve"> die, well, now boy</w:t>
      </w:r>
    </w:p>
    <w:p w:rsidR="00434B46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</w:p>
    <w:p w:rsidR="00434B46" w:rsidRPr="00A36383" w:rsidRDefault="00434B46" w:rsidP="00434B46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VERSE: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This time tomorrow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Reckon' where I'll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be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Down in some lonesome valley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[E7] </w:t>
      </w:r>
      <w:proofErr w:type="spellStart"/>
      <w:r w:rsidRPr="006D6EB5">
        <w:rPr>
          <w:rFonts w:ascii="Verdana" w:eastAsia="Times New Roman" w:hAnsi="Verdana" w:cs="Courier New"/>
          <w:color w:val="000000"/>
          <w:lang w:val="en-CA" w:eastAsia="fr-FR"/>
        </w:rPr>
        <w:t>Hangin</w:t>
      </w:r>
      <w:proofErr w:type="spellEnd"/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' from a white oak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[A] 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>tree</w:t>
      </w:r>
    </w:p>
    <w:p w:rsidR="00434B46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>
        <w:rPr>
          <w:rFonts w:ascii="Verdana" w:eastAsia="Times New Roman" w:hAnsi="Verdana" w:cs="Courier New"/>
          <w:color w:val="000000"/>
          <w:lang w:val="en-CA" w:eastAsia="fr-FR"/>
        </w:rPr>
        <w:br w:type="page"/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CHORUS: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 &lt; QUIETLY &gt;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Tom Dooley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 w:themeColor="text1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and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cry</w:t>
      </w:r>
      <w:r>
        <w:rPr>
          <w:rFonts w:ascii="Verdana" w:eastAsia="Times New Roman" w:hAnsi="Verdana" w:cs="Courier New"/>
          <w:color w:val="000000" w:themeColor="text1"/>
          <w:lang w:val="en-CA" w:eastAsia="fr-FR"/>
        </w:rPr>
        <w:t>, poor boy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 w:themeColor="text1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 w:themeColor="text1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 w:themeColor="text1"/>
          <w:lang w:val="en-CA" w:eastAsia="fr-FR"/>
        </w:rPr>
        <w:t xml:space="preserve"> Hang down your head Tom Dooley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Poor boy, you’re bound to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die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&lt;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LOUDLY</w:t>
      </w:r>
      <w:r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&gt;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 w:themeColor="text1"/>
          <w:lang w:val="en-CA" w:eastAsia="fr-FR"/>
        </w:rPr>
        <w:t>Well, now boy!</w:t>
      </w:r>
    </w:p>
    <w:p w:rsidR="00434B46" w:rsidRPr="006D6EB5" w:rsidRDefault="00434B46" w:rsidP="00434B46">
      <w:pPr>
        <w:rPr>
          <w:rFonts w:ascii="Verdana" w:eastAsia="Times New Roman" w:hAnsi="Verdana" w:cs="Courier New"/>
          <w:b/>
          <w:color w:val="000000"/>
          <w:lang w:val="en-CA" w:eastAsia="fr-FR"/>
        </w:rPr>
      </w:pP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Tom Dooley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and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cry</w:t>
      </w:r>
      <w:r>
        <w:rPr>
          <w:rFonts w:ascii="Verdana" w:eastAsia="Times New Roman" w:hAnsi="Verdana" w:cs="Courier New"/>
          <w:color w:val="000000"/>
          <w:lang w:val="en-CA" w:eastAsia="fr-FR"/>
        </w:rPr>
        <w:t>,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fr-FR"/>
        </w:rPr>
        <w:t>poor boy, oh well-a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Hang down your head Tom Dooley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Poor boy, you’re bound to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die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Poor boy, you’re bound to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die</w:t>
      </w:r>
    </w:p>
    <w:p w:rsidR="00434B46" w:rsidRPr="006D6EB5" w:rsidRDefault="00434B46" w:rsidP="00434B46">
      <w:pPr>
        <w:rPr>
          <w:rFonts w:ascii="Verdana" w:eastAsia="Times New Roman" w:hAnsi="Verdana" w:cs="Courier New"/>
          <w:color w:val="000000"/>
          <w:lang w:val="en-CA" w:eastAsia="fr-FR"/>
        </w:rPr>
      </w:pP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[E7]</w:t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Poor boy, you’re bound to </w:t>
      </w:r>
      <w:r w:rsidRPr="006D6EB5">
        <w:rPr>
          <w:rFonts w:ascii="Verdana" w:eastAsia="Times New Roman" w:hAnsi="Verdana" w:cs="Courier New"/>
          <w:b/>
          <w:color w:val="000000"/>
          <w:lang w:val="en-CA" w:eastAsia="fr-FR"/>
        </w:rPr>
        <w:t>[A]</w:t>
      </w:r>
      <w:r w:rsidRPr="006D6EB5">
        <w:rPr>
          <w:rFonts w:ascii="Verdana" w:eastAsia="Times New Roman" w:hAnsi="Verdana" w:cs="Courier New"/>
          <w:b/>
          <w:bCs/>
          <w:lang w:val="en-CA" w:eastAsia="fr-FR"/>
        </w:rPr>
        <w:sym w:font="Symbol" w:char="F0AF"/>
      </w:r>
      <w:r w:rsidRPr="006D6EB5">
        <w:rPr>
          <w:rFonts w:ascii="Verdana" w:eastAsia="Times New Roman" w:hAnsi="Verdana" w:cs="Courier New"/>
          <w:color w:val="000000"/>
          <w:lang w:val="en-CA" w:eastAsia="fr-FR"/>
        </w:rPr>
        <w:t xml:space="preserve"> die</w:t>
      </w:r>
    </w:p>
    <w:p w:rsidR="00644785" w:rsidRPr="006D6EB5" w:rsidRDefault="00644785" w:rsidP="00644785">
      <w:pPr>
        <w:rPr>
          <w:rFonts w:ascii="Verdana" w:eastAsiaTheme="minorHAnsi" w:hAnsi="Verdana"/>
          <w:b/>
        </w:rPr>
      </w:pPr>
      <w:bookmarkStart w:id="0" w:name="_GoBack"/>
      <w:bookmarkEnd w:id="0"/>
    </w:p>
    <w:p w:rsidR="00A569E6" w:rsidRPr="00644785" w:rsidRDefault="00A569E6" w:rsidP="00A569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711EB88B" wp14:editId="429A9B3E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425ED5" wp14:editId="4D3CEBE4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2433CE" w:rsidRPr="00F0704F" w:rsidRDefault="00434B46" w:rsidP="002433C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2433C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2433CE" w:rsidRPr="00F0704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433CE"/>
    <w:rsid w:val="00252E97"/>
    <w:rsid w:val="002B56B4"/>
    <w:rsid w:val="003442C9"/>
    <w:rsid w:val="003A5F43"/>
    <w:rsid w:val="00414418"/>
    <w:rsid w:val="00434B46"/>
    <w:rsid w:val="00490D27"/>
    <w:rsid w:val="00531581"/>
    <w:rsid w:val="00550EFA"/>
    <w:rsid w:val="006230AD"/>
    <w:rsid w:val="006325CA"/>
    <w:rsid w:val="00644785"/>
    <w:rsid w:val="006D6EB5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57AB6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536A-F9E2-46EB-A9A2-ABBD10E8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2019-08-28T18:17:00Z</cp:lastPrinted>
  <dcterms:created xsi:type="dcterms:W3CDTF">2019-08-28T18:17:00Z</dcterms:created>
  <dcterms:modified xsi:type="dcterms:W3CDTF">2019-08-29T13:05:00Z</dcterms:modified>
</cp:coreProperties>
</file>