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5658C" w14:textId="20837419" w:rsidR="0082492D" w:rsidRPr="00A902E9" w:rsidRDefault="0081561E" w:rsidP="00DB1F9F">
      <w:pPr>
        <w:pStyle w:val="Heading1"/>
      </w:pPr>
      <w:r>
        <w:t xml:space="preserve">It’s Five </w:t>
      </w:r>
      <w:proofErr w:type="spellStart"/>
      <w:r>
        <w:t>O’Clock</w:t>
      </w:r>
      <w:proofErr w:type="spellEnd"/>
      <w:r>
        <w:t xml:space="preserve"> Somewhere</w:t>
      </w:r>
    </w:p>
    <w:p w14:paraId="596EBDC6" w14:textId="77777777" w:rsidR="0081561E" w:rsidRDefault="0081561E" w:rsidP="0081561E">
      <w:pPr>
        <w:rPr>
          <w:rFonts w:ascii="Verdana" w:hAnsi="Verdana"/>
        </w:rPr>
      </w:pPr>
      <w:r>
        <w:rPr>
          <w:rFonts w:ascii="Verdana" w:hAnsi="Verdana"/>
        </w:rPr>
        <w:t>Jim “Moose” Brown, Don Rollins</w:t>
      </w:r>
    </w:p>
    <w:p w14:paraId="0873403B" w14:textId="2DE055F7" w:rsidR="0081561E" w:rsidRDefault="0081561E" w:rsidP="0081561E">
      <w:pPr>
        <w:rPr>
          <w:rFonts w:ascii="Verdana" w:hAnsi="Verdana"/>
        </w:rPr>
      </w:pPr>
      <w:r>
        <w:rPr>
          <w:rFonts w:ascii="Verdana" w:hAnsi="Verdana"/>
        </w:rPr>
        <w:t>(recorded by Alan Jackson with Jimmy Buffet 2003)</w:t>
      </w:r>
    </w:p>
    <w:p w14:paraId="54574878" w14:textId="77777777" w:rsidR="00972E99" w:rsidRPr="00FC6CD8" w:rsidRDefault="00972E99">
      <w:pPr>
        <w:rPr>
          <w:rFonts w:ascii="Verdana" w:hAnsi="Verdana"/>
          <w:bCs/>
        </w:rPr>
      </w:pPr>
    </w:p>
    <w:p w14:paraId="50022A90" w14:textId="562757F2" w:rsidR="00B804B2" w:rsidRDefault="00B804B2" w:rsidP="0081561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4737277" wp14:editId="65A46A1C">
            <wp:extent cx="457200" cy="609600"/>
            <wp:effectExtent l="0" t="0" r="0" b="0"/>
            <wp:docPr id="14806948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686A902" wp14:editId="470E6234">
            <wp:extent cx="457200" cy="609600"/>
            <wp:effectExtent l="0" t="0" r="0" b="0"/>
            <wp:docPr id="2069365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00B">
        <w:rPr>
          <w:rFonts w:ascii="Verdana" w:hAnsi="Verdana"/>
          <w:noProof/>
        </w:rPr>
        <w:drawing>
          <wp:inline distT="0" distB="0" distL="0" distR="0" wp14:anchorId="4E754111" wp14:editId="2172725E">
            <wp:extent cx="457200" cy="609600"/>
            <wp:effectExtent l="0" t="0" r="0" b="0"/>
            <wp:docPr id="18780599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00B">
        <w:rPr>
          <w:rFonts w:ascii="Verdana" w:hAnsi="Verdana"/>
          <w:noProof/>
        </w:rPr>
        <w:drawing>
          <wp:inline distT="0" distB="0" distL="0" distR="0" wp14:anchorId="4C79690D" wp14:editId="68BFEAE4">
            <wp:extent cx="457200" cy="609600"/>
            <wp:effectExtent l="0" t="0" r="0" b="0"/>
            <wp:docPr id="98866980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00B">
        <w:rPr>
          <w:rFonts w:ascii="Verdana" w:hAnsi="Verdana"/>
          <w:noProof/>
        </w:rPr>
        <w:drawing>
          <wp:inline distT="0" distB="0" distL="0" distR="0" wp14:anchorId="3E65C3C5" wp14:editId="611422C6">
            <wp:extent cx="457200" cy="609600"/>
            <wp:effectExtent l="0" t="0" r="0" b="0"/>
            <wp:docPr id="20599383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D2E53" w14:textId="77777777" w:rsidR="007320F1" w:rsidRPr="000961DF" w:rsidRDefault="007320F1">
      <w:pPr>
        <w:rPr>
          <w:rFonts w:ascii="Verdana" w:hAnsi="Verdana"/>
          <w:b/>
        </w:rPr>
      </w:pPr>
    </w:p>
    <w:p w14:paraId="4FC61AB3" w14:textId="5E150884" w:rsidR="0081561E" w:rsidRPr="009F63EE" w:rsidRDefault="0081561E" w:rsidP="0081561E">
      <w:pPr>
        <w:rPr>
          <w:rFonts w:ascii="Verdana" w:hAnsi="Verdana"/>
          <w:b/>
        </w:rPr>
      </w:pPr>
      <w:r w:rsidRPr="009F63EE">
        <w:rPr>
          <w:rFonts w:ascii="Verdana" w:hAnsi="Verdana"/>
          <w:b/>
        </w:rPr>
        <w:t xml:space="preserve">INTRO:  / 1 2 3 4 / </w:t>
      </w:r>
      <w:r w:rsidR="002F67DE">
        <w:rPr>
          <w:rFonts w:ascii="Verdana" w:hAnsi="Verdana"/>
          <w:b/>
        </w:rPr>
        <w:t>[G]</w:t>
      </w:r>
      <w:r w:rsidRPr="009F63EE">
        <w:rPr>
          <w:rFonts w:ascii="Verdana" w:hAnsi="Verdana"/>
          <w:b/>
        </w:rPr>
        <w:t xml:space="preserve"> / </w:t>
      </w:r>
      <w:r w:rsidR="002F67DE">
        <w:rPr>
          <w:rFonts w:ascii="Verdana" w:hAnsi="Verdana"/>
          <w:b/>
        </w:rPr>
        <w:t>[C]</w:t>
      </w:r>
      <w:r w:rsidRPr="009F63EE">
        <w:rPr>
          <w:rFonts w:ascii="Verdana" w:hAnsi="Verdana"/>
          <w:b/>
        </w:rPr>
        <w:t xml:space="preserve"> / </w:t>
      </w:r>
      <w:r w:rsidR="002F67DE">
        <w:rPr>
          <w:rFonts w:ascii="Verdana" w:hAnsi="Verdana"/>
          <w:b/>
        </w:rPr>
        <w:t>[D]</w:t>
      </w:r>
      <w:r w:rsidRPr="009F63EE">
        <w:rPr>
          <w:rFonts w:ascii="Verdana" w:hAnsi="Verdana"/>
          <w:b/>
        </w:rPr>
        <w:t xml:space="preserve"> / </w:t>
      </w:r>
      <w:r w:rsidR="002F67DE">
        <w:rPr>
          <w:rFonts w:ascii="Verdana" w:hAnsi="Verdana"/>
          <w:b/>
        </w:rPr>
        <w:t>[G]</w:t>
      </w:r>
      <w:r w:rsidRPr="009F63EE">
        <w:rPr>
          <w:rFonts w:ascii="Verdana" w:hAnsi="Verdana"/>
          <w:b/>
        </w:rPr>
        <w:t xml:space="preserve"> / </w:t>
      </w:r>
      <w:r w:rsidR="002F67DE">
        <w:rPr>
          <w:rFonts w:ascii="Verdana" w:hAnsi="Verdana"/>
          <w:b/>
        </w:rPr>
        <w:t>[G]</w:t>
      </w:r>
    </w:p>
    <w:p w14:paraId="7DFB2EE6" w14:textId="77777777" w:rsidR="0081561E" w:rsidRPr="009F63EE" w:rsidRDefault="0081561E" w:rsidP="0081561E">
      <w:pPr>
        <w:rPr>
          <w:rFonts w:ascii="Verdana" w:hAnsi="Verdana"/>
          <w:b/>
        </w:rPr>
      </w:pPr>
    </w:p>
    <w:p w14:paraId="284320A5" w14:textId="2E5C3FA1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The </w:t>
      </w:r>
      <w:r w:rsidR="002F67DE">
        <w:rPr>
          <w:rFonts w:ascii="Verdana" w:hAnsi="Verdana"/>
          <w:b/>
        </w:rPr>
        <w:t>[G]</w:t>
      </w:r>
      <w:r w:rsidRPr="009F63EE">
        <w:rPr>
          <w:rFonts w:ascii="Verdana" w:hAnsi="Verdana"/>
        </w:rPr>
        <w:t xml:space="preserve">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sun is hot and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that old clock is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movin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>' slow</w:t>
      </w:r>
    </w:p>
    <w:p w14:paraId="324833C8" w14:textId="771BCB1B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An'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so am I</w:t>
      </w:r>
    </w:p>
    <w:p w14:paraId="16F75155" w14:textId="765EE7C5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>The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work day passes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like molasses in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[Em]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wintertime</w:t>
      </w:r>
    </w:p>
    <w:p w14:paraId="28F7DCE8" w14:textId="1F7DE2C3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But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it's Ju-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ly</w:t>
      </w:r>
      <w:proofErr w:type="spellEnd"/>
    </w:p>
    <w:p w14:paraId="47E27E82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</w:p>
    <w:p w14:paraId="571C0CFA" w14:textId="536B360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I'm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gettin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'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paid by the hour, an'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older by the minute</w:t>
      </w:r>
    </w:p>
    <w:p w14:paraId="6A2AC529" w14:textId="53F90E75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My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boss just pushed me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over the limit</w:t>
      </w:r>
    </w:p>
    <w:p w14:paraId="05DA96C8" w14:textId="082518B1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I'd like to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call him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somethin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>'</w:t>
      </w:r>
    </w:p>
    <w:p w14:paraId="2DD724D0" w14:textId="30211A65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think I'll just call it a </w:t>
      </w:r>
      <w:r w:rsidR="00B804B2" w:rsidRPr="00B804B2">
        <w:rPr>
          <w:rFonts w:ascii="Verdana" w:eastAsia="Times New Roman" w:hAnsi="Verdana" w:cs="Arial"/>
          <w:b/>
          <w:bCs/>
          <w:color w:val="000000" w:themeColor="text1"/>
          <w:lang w:eastAsia="en-CA"/>
        </w:rPr>
        <w:t>/</w:t>
      </w:r>
      <w:r w:rsidR="00B804B2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day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="00B804B2">
        <w:rPr>
          <w:rFonts w:cstheme="minorHAnsi"/>
          <w:b/>
          <w:sz w:val="30"/>
          <w:szCs w:val="30"/>
        </w:rPr>
        <w:t xml:space="preserve"> /</w:t>
      </w:r>
    </w:p>
    <w:p w14:paraId="31AC1535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</w:p>
    <w:p w14:paraId="31B65D55" w14:textId="77777777" w:rsidR="0081561E" w:rsidRPr="009F63EE" w:rsidRDefault="0081561E" w:rsidP="0081561E">
      <w:pPr>
        <w:rPr>
          <w:rFonts w:ascii="Verdana" w:eastAsia="Times New Roman" w:hAnsi="Verdana" w:cs="Arial"/>
          <w:b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CHORUS:</w:t>
      </w:r>
    </w:p>
    <w:p w14:paraId="3C275FDE" w14:textId="46F44817" w:rsidR="0081561E" w:rsidRPr="009F63EE" w:rsidRDefault="002F67D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="0081561E"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Pour… me </w:t>
      </w:r>
      <w:proofErr w:type="spellStart"/>
      <w:r w:rsidR="0081561E" w:rsidRPr="009F63EE">
        <w:rPr>
          <w:rFonts w:ascii="Verdana" w:eastAsia="Times New Roman" w:hAnsi="Verdana" w:cs="Arial"/>
          <w:color w:val="000000" w:themeColor="text1"/>
          <w:lang w:eastAsia="en-CA"/>
        </w:rPr>
        <w:t>somethin</w:t>
      </w:r>
      <w:proofErr w:type="spellEnd"/>
      <w:r w:rsidR="0081561E"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' 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="0081561E"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tall an' strong</w:t>
      </w:r>
    </w:p>
    <w:p w14:paraId="4D95A742" w14:textId="6D9A19F2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Make it a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"Hurricane" before I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="002F67DE"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>go insane</w:t>
      </w:r>
    </w:p>
    <w:p w14:paraId="013E6021" w14:textId="492E042D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only half-past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twelve, but I don't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care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0FA7A99" w14:textId="4178DA66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five o'clock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somewhere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</w:p>
    <w:p w14:paraId="343E2AA8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</w:p>
    <w:p w14:paraId="4FF743A0" w14:textId="664BDDC0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Oh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this lunch break is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gonna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take all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afternoon</w:t>
      </w:r>
    </w:p>
    <w:p w14:paraId="5BEA2DBC" w14:textId="6358582E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An'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half the night </w:t>
      </w:r>
    </w:p>
    <w:p w14:paraId="41E9729E" w14:textId="45E77692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>To</w:t>
      </w:r>
      <w:r>
        <w:rPr>
          <w:rFonts w:ascii="Verdana" w:eastAsia="Times New Roman" w:hAnsi="Verdana" w:cs="Arial"/>
          <w:color w:val="000000" w:themeColor="text1"/>
          <w:lang w:eastAsia="en-CA"/>
        </w:rPr>
        <w:t>-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morrow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mornin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'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I know there'll be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[Em]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hell to pay</w:t>
      </w:r>
    </w:p>
    <w:p w14:paraId="33DEF1C3" w14:textId="6A9E3FCD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Hey, but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that's all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>right</w:t>
      </w:r>
    </w:p>
    <w:p w14:paraId="0AEDA1EE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</w:p>
    <w:p w14:paraId="5969E400" w14:textId="6EE74B02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ain't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had a day off now, in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over a year</w:t>
      </w:r>
    </w:p>
    <w:p w14:paraId="4E5CCB36" w14:textId="7EB1605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>Our Ja</w:t>
      </w:r>
      <w:r>
        <w:rPr>
          <w:rFonts w:ascii="Verdana" w:eastAsia="Times New Roman" w:hAnsi="Verdana" w:cs="Arial"/>
          <w:color w:val="000000" w:themeColor="text1"/>
          <w:lang w:eastAsia="en-CA"/>
        </w:rPr>
        <w:t>-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maican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vacation's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gonna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start right here</w:t>
      </w:r>
    </w:p>
    <w:p w14:paraId="58ECB015" w14:textId="01A7DED5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If the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phone’s for me</w:t>
      </w:r>
    </w:p>
    <w:p w14:paraId="0B2BEAD3" w14:textId="0A7C381C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You can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tell '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em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I just sailed a-</w:t>
      </w:r>
      <w:r w:rsidR="00B804B2" w:rsidRPr="00B804B2">
        <w:rPr>
          <w:rFonts w:ascii="Verdana" w:eastAsia="Times New Roman" w:hAnsi="Verdana" w:cs="Arial"/>
          <w:b/>
          <w:bCs/>
          <w:color w:val="000000" w:themeColor="text1"/>
          <w:lang w:eastAsia="en-CA"/>
        </w:rPr>
        <w:t>/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24B54">
        <w:rPr>
          <w:rFonts w:cstheme="minorHAnsi"/>
          <w:b/>
          <w:sz w:val="30"/>
          <w:szCs w:val="30"/>
        </w:rPr>
        <w:t>↓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way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</w:p>
    <w:p w14:paraId="2EDC6849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</w:p>
    <w:p w14:paraId="589984DF" w14:textId="77777777" w:rsidR="0081561E" w:rsidRPr="009F63EE" w:rsidRDefault="0081561E" w:rsidP="0081561E">
      <w:pPr>
        <w:rPr>
          <w:rFonts w:ascii="Verdana" w:eastAsia="Times New Roman" w:hAnsi="Verdana" w:cs="Arial"/>
          <w:b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CHORUS:</w:t>
      </w:r>
    </w:p>
    <w:p w14:paraId="148B3C60" w14:textId="38E6CE54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An’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pour… me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somethin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'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tall an' strong</w:t>
      </w:r>
    </w:p>
    <w:p w14:paraId="3C97EECA" w14:textId="0557F97C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Make it a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"Hurricane" before</w:t>
      </w:r>
      <w:r w:rsidR="00B804B2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 </w:t>
      </w:r>
      <w:r w:rsidR="00B804B2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="00B804B2"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>go insane</w:t>
      </w:r>
    </w:p>
    <w:p w14:paraId="2BB092E7" w14:textId="465C77FA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only half-past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twelve, but I don't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care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0006164" w14:textId="4217892B" w:rsidR="0081561E" w:rsidRPr="009F63EE" w:rsidRDefault="0081561E" w:rsidP="0081561E">
      <w:pPr>
        <w:rPr>
          <w:rFonts w:ascii="Verdana" w:eastAsia="Times New Roman" w:hAnsi="Verdana" w:cs="Arial"/>
          <w:b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five o'clock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somewhere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</w:p>
    <w:p w14:paraId="7634A36F" w14:textId="77777777" w:rsidR="001F1B2D" w:rsidRPr="001F1B2D" w:rsidRDefault="001F1B2D" w:rsidP="0081561E">
      <w:pPr>
        <w:rPr>
          <w:rFonts w:ascii="Verdana" w:hAnsi="Verdana"/>
          <w:bCs/>
        </w:rPr>
      </w:pPr>
    </w:p>
    <w:p w14:paraId="19A4F905" w14:textId="36A51573" w:rsidR="0081561E" w:rsidRPr="009F63EE" w:rsidRDefault="002F67DE" w:rsidP="0081561E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81561E" w:rsidRPr="009F63E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81561E" w:rsidRPr="009F63E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81561E" w:rsidRPr="009F63E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14:paraId="68F1F76D" w14:textId="7777777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</w:p>
    <w:p w14:paraId="25ADFCCC" w14:textId="77777777" w:rsidR="0081561E" w:rsidRPr="009F63EE" w:rsidRDefault="0081561E" w:rsidP="0081561E">
      <w:pPr>
        <w:rPr>
          <w:rFonts w:ascii="Verdana" w:eastAsia="Times New Roman" w:hAnsi="Verdana" w:cs="Arial"/>
          <w:b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BRIDGE:</w:t>
      </w:r>
    </w:p>
    <w:p w14:paraId="1EC7DCAD" w14:textId="3AB5C150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 could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[Em]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pay off my tab, pour my-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>self in a cab</w:t>
      </w:r>
    </w:p>
    <w:p w14:paraId="7469A605" w14:textId="5FD8B900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An' be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back to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work before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>two</w:t>
      </w:r>
    </w:p>
    <w:p w14:paraId="14131178" w14:textId="27D1A3A1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At a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[Em]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moment like this, I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can't help but wonder</w:t>
      </w:r>
    </w:p>
    <w:p w14:paraId="3A91E19D" w14:textId="21C0494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[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A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What would Jimmy Buffet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do?</w:t>
      </w:r>
    </w:p>
    <w:p w14:paraId="098926A5" w14:textId="32ECEC04" w:rsidR="0081561E" w:rsidRDefault="0081561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br w:type="page"/>
      </w:r>
    </w:p>
    <w:p w14:paraId="4627282D" w14:textId="77777777" w:rsidR="0081561E" w:rsidRPr="009F63EE" w:rsidRDefault="0081561E" w:rsidP="0081561E">
      <w:pPr>
        <w:rPr>
          <w:rFonts w:ascii="Verdana" w:hAnsi="Verdana"/>
          <w:color w:val="000000" w:themeColor="text1"/>
        </w:rPr>
      </w:pPr>
    </w:p>
    <w:p w14:paraId="6D9C3CEA" w14:textId="77777777" w:rsidR="0081561E" w:rsidRPr="009F63EE" w:rsidRDefault="0081561E" w:rsidP="0081561E">
      <w:pPr>
        <w:rPr>
          <w:rFonts w:ascii="Verdana" w:eastAsia="Times New Roman" w:hAnsi="Verdana" w:cs="Arial"/>
          <w:b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CHORUS:</w:t>
      </w:r>
    </w:p>
    <w:p w14:paraId="1DD9C6F5" w14:textId="1BB4C459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>He’d say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pour… me </w:t>
      </w:r>
      <w:proofErr w:type="spellStart"/>
      <w:r w:rsidRPr="009F63EE">
        <w:rPr>
          <w:rFonts w:ascii="Verdana" w:eastAsia="Times New Roman" w:hAnsi="Verdana" w:cs="Arial"/>
          <w:color w:val="000000" w:themeColor="text1"/>
          <w:lang w:eastAsia="en-CA"/>
        </w:rPr>
        <w:t>somethin</w:t>
      </w:r>
      <w:proofErr w:type="spellEnd"/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'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tall an' strong</w:t>
      </w:r>
    </w:p>
    <w:p w14:paraId="46B278D9" w14:textId="4E8A6BD7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Make it a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"Hurricane" before I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="002F67DE"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>go insane</w:t>
      </w:r>
    </w:p>
    <w:p w14:paraId="47D3007D" w14:textId="1BBF2BB1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only half-past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twelve, but I don't </w:t>
      </w:r>
      <w:r w:rsidR="00B804B2" w:rsidRPr="00B804B2">
        <w:rPr>
          <w:rFonts w:ascii="Verdana" w:eastAsia="Times New Roman" w:hAnsi="Verdana" w:cs="Arial"/>
          <w:b/>
          <w:bCs/>
          <w:color w:val="000000" w:themeColor="text1"/>
          <w:lang w:eastAsia="en-CA"/>
        </w:rPr>
        <w:t>/</w:t>
      </w:r>
      <w:r w:rsidR="00B804B2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24B54">
        <w:rPr>
          <w:rFonts w:cstheme="minorHAnsi"/>
          <w:b/>
          <w:sz w:val="30"/>
          <w:szCs w:val="30"/>
        </w:rPr>
        <w:t>↓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care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81561E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="00B804B2">
        <w:rPr>
          <w:rFonts w:cstheme="minorHAnsi"/>
          <w:b/>
          <w:sz w:val="30"/>
          <w:szCs w:val="30"/>
        </w:rPr>
        <w:t xml:space="preserve"> /</w:t>
      </w:r>
    </w:p>
    <w:p w14:paraId="04C68538" w14:textId="77777777" w:rsidR="0081561E" w:rsidRPr="009F63EE" w:rsidRDefault="0081561E" w:rsidP="0081561E">
      <w:pPr>
        <w:rPr>
          <w:rFonts w:ascii="Verdana" w:hAnsi="Verdana"/>
        </w:rPr>
      </w:pPr>
    </w:p>
    <w:p w14:paraId="4EF16599" w14:textId="1F82B112" w:rsidR="0081561E" w:rsidRPr="009F63EE" w:rsidRDefault="002F67D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="0081561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1561E"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</w:t>
      </w:r>
      <w:r w:rsidR="001F1B2D">
        <w:rPr>
          <w:rFonts w:ascii="Verdana" w:eastAsia="Times New Roman" w:hAnsi="Verdana" w:cs="Arial"/>
          <w:color w:val="000000" w:themeColor="text1"/>
          <w:lang w:eastAsia="en-CA"/>
        </w:rPr>
        <w:t xml:space="preserve">  </w:t>
      </w:r>
      <w:r w:rsidR="0081561E"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Pour… me </w:t>
      </w:r>
      <w:proofErr w:type="spellStart"/>
      <w:r w:rsidR="0081561E" w:rsidRPr="009F63EE">
        <w:rPr>
          <w:rFonts w:ascii="Verdana" w:eastAsia="Times New Roman" w:hAnsi="Verdana" w:cs="Arial"/>
          <w:color w:val="000000" w:themeColor="text1"/>
          <w:lang w:eastAsia="en-CA"/>
        </w:rPr>
        <w:t>somethin</w:t>
      </w:r>
      <w:proofErr w:type="spellEnd"/>
      <w:r w:rsidR="0081561E"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' 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="0081561E"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tall an' strong</w:t>
      </w:r>
    </w:p>
    <w:p w14:paraId="1DD37786" w14:textId="6AE1D37D" w:rsidR="0081561E" w:rsidRPr="009F63EE" w:rsidRDefault="0081561E" w:rsidP="0081561E">
      <w:pPr>
        <w:rPr>
          <w:rFonts w:ascii="Verdana" w:eastAsia="Times New Roman" w:hAnsi="Verdana" w:cs="Arial"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Make it a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"Hurricane" before I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go insane</w:t>
      </w:r>
    </w:p>
    <w:p w14:paraId="549D1A75" w14:textId="6D543922" w:rsidR="0081561E" w:rsidRPr="009F63EE" w:rsidRDefault="0081561E" w:rsidP="0081561E">
      <w:pPr>
        <w:rPr>
          <w:rFonts w:ascii="Verdana" w:hAnsi="Verdan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only half-past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twelve, but I don't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care </w:t>
      </w:r>
      <w:r w:rsidRPr="009F63EE">
        <w:rPr>
          <w:rFonts w:ascii="Verdana" w:eastAsia="Times New Roman" w:hAnsi="Verdana" w:cs="Arial"/>
          <w:b/>
          <w:color w:val="FF0000"/>
          <w:lang w:eastAsia="en-CA"/>
        </w:rPr>
        <w:t xml:space="preserve">(he don’t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F63EE">
        <w:rPr>
          <w:rFonts w:ascii="Verdana" w:hAnsi="Verdana" w:cs="Courier New"/>
          <w:b/>
          <w:color w:val="000000" w:themeColor="text1"/>
        </w:rPr>
        <w:t xml:space="preserve"> </w:t>
      </w:r>
      <w:r w:rsidRPr="009F63EE">
        <w:rPr>
          <w:rFonts w:ascii="Verdana" w:eastAsia="Times New Roman" w:hAnsi="Verdana" w:cs="Arial"/>
          <w:b/>
          <w:color w:val="FF0000"/>
          <w:lang w:eastAsia="en-CA"/>
        </w:rPr>
        <w:t>care)</w:t>
      </w:r>
    </w:p>
    <w:p w14:paraId="2A0CDEFC" w14:textId="3707A2FF" w:rsidR="0081561E" w:rsidRPr="009F63EE" w:rsidRDefault="0081561E" w:rsidP="0081561E">
      <w:pPr>
        <w:rPr>
          <w:rFonts w:ascii="Verdana" w:eastAsia="Times New Roman" w:hAnsi="Verdana" w:cs="Arial"/>
          <w:b/>
          <w:color w:val="000000" w:themeColor="text1"/>
          <w:lang w:eastAsia="en-CA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five o'clock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somewhere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B8A1FF8" w14:textId="47FFEC58" w:rsidR="0081561E" w:rsidRDefault="0081561E" w:rsidP="0081561E">
      <w:pPr>
        <w:rPr>
          <w:rFonts w:ascii="Verdana" w:eastAsia="Calibri" w:hAnsi="Verdana" w:cs="Courier New"/>
          <w:b/>
          <w:color w:val="000000"/>
        </w:rPr>
      </w:pP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It's five o'clock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9F63EE">
        <w:rPr>
          <w:rFonts w:ascii="Verdana" w:eastAsia="Times New Roman" w:hAnsi="Verdana" w:cs="Arial"/>
          <w:color w:val="000000" w:themeColor="text1"/>
          <w:lang w:eastAsia="en-CA"/>
        </w:rPr>
        <w:t xml:space="preserve"> somewhere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[C]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[D]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Pr="009F63EE">
        <w:rPr>
          <w:rFonts w:ascii="Verdana" w:eastAsia="Times New Roman" w:hAnsi="Verdana" w:cs="Arial"/>
          <w:b/>
          <w:color w:val="000000" w:themeColor="text1"/>
          <w:lang w:eastAsia="en-CA"/>
        </w:rPr>
        <w:t>/</w:t>
      </w:r>
      <w:r>
        <w:rPr>
          <w:rFonts w:ascii="Verdana" w:eastAsia="Times New Roman" w:hAnsi="Verdana" w:cs="Arial"/>
          <w:b/>
          <w:color w:val="000000" w:themeColor="text1"/>
          <w:lang w:eastAsia="en-CA"/>
        </w:rPr>
        <w:t xml:space="preserve"> </w:t>
      </w:r>
      <w:r w:rsidR="002F67DE">
        <w:rPr>
          <w:rFonts w:ascii="Verdana" w:eastAsia="Times New Roman" w:hAnsi="Verdana" w:cs="Arial"/>
          <w:b/>
          <w:color w:val="000000" w:themeColor="text1"/>
          <w:lang w:eastAsia="en-CA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362FA72" w14:textId="77777777" w:rsidR="0081561E" w:rsidRDefault="0081561E" w:rsidP="0081561E">
      <w:pPr>
        <w:rPr>
          <w:rFonts w:ascii="Arial" w:hAnsi="Arial" w:cs="Arial"/>
          <w:b/>
        </w:rPr>
      </w:pPr>
    </w:p>
    <w:p w14:paraId="1C98F70A" w14:textId="77777777" w:rsidR="00E5700B" w:rsidRDefault="00E5700B" w:rsidP="00E5700B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349ECB0" wp14:editId="3609DC4D">
            <wp:extent cx="457200" cy="609600"/>
            <wp:effectExtent l="0" t="0" r="0" b="0"/>
            <wp:docPr id="1099162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35550F0" wp14:editId="6B0ECE4B">
            <wp:extent cx="457200" cy="609600"/>
            <wp:effectExtent l="0" t="0" r="0" b="0"/>
            <wp:docPr id="18755132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20CFB8C" wp14:editId="371AFDB4">
            <wp:extent cx="457200" cy="609600"/>
            <wp:effectExtent l="0" t="0" r="0" b="0"/>
            <wp:docPr id="19312537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183C60C" wp14:editId="5751842A">
            <wp:extent cx="457200" cy="609600"/>
            <wp:effectExtent l="0" t="0" r="0" b="0"/>
            <wp:docPr id="10828357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D4815DF" wp14:editId="017C0B52">
            <wp:extent cx="457200" cy="609600"/>
            <wp:effectExtent l="0" t="0" r="0" b="0"/>
            <wp:docPr id="20505078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1DC94" w14:textId="77777777" w:rsidR="00B043CF" w:rsidRDefault="00B043CF" w:rsidP="00110521">
      <w:pPr>
        <w:rPr>
          <w:rFonts w:ascii="Verdana" w:hAnsi="Verdana"/>
          <w:b/>
        </w:rPr>
      </w:pPr>
    </w:p>
    <w:p w14:paraId="3F77D76F" w14:textId="616EBA5F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7390839B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1E"/>
    <w:rsid w:val="000076D2"/>
    <w:rsid w:val="000873D4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1F1B2D"/>
    <w:rsid w:val="00252E97"/>
    <w:rsid w:val="002B56B4"/>
    <w:rsid w:val="002D02C7"/>
    <w:rsid w:val="002F67DE"/>
    <w:rsid w:val="003442C9"/>
    <w:rsid w:val="00414418"/>
    <w:rsid w:val="0047277F"/>
    <w:rsid w:val="00490D27"/>
    <w:rsid w:val="004E65B6"/>
    <w:rsid w:val="00531581"/>
    <w:rsid w:val="00550EFA"/>
    <w:rsid w:val="005543FD"/>
    <w:rsid w:val="005B0D02"/>
    <w:rsid w:val="005F5B9B"/>
    <w:rsid w:val="005F7703"/>
    <w:rsid w:val="006230AD"/>
    <w:rsid w:val="006325CA"/>
    <w:rsid w:val="007320F1"/>
    <w:rsid w:val="007E4748"/>
    <w:rsid w:val="0081561E"/>
    <w:rsid w:val="0082492D"/>
    <w:rsid w:val="00866CDE"/>
    <w:rsid w:val="00924B54"/>
    <w:rsid w:val="00972E99"/>
    <w:rsid w:val="009C60E8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804B2"/>
    <w:rsid w:val="00BB114B"/>
    <w:rsid w:val="00C5218C"/>
    <w:rsid w:val="00CA07D7"/>
    <w:rsid w:val="00D113AB"/>
    <w:rsid w:val="00D4034F"/>
    <w:rsid w:val="00D66B4B"/>
    <w:rsid w:val="00D84579"/>
    <w:rsid w:val="00DB1F9F"/>
    <w:rsid w:val="00E04FCE"/>
    <w:rsid w:val="00E5700B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94723"/>
  <w14:defaultImageDpi w14:val="300"/>
  <w15:docId w15:val="{A3619E68-200D-4DD5-A647-962FA1FC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6</cp:revision>
  <cp:lastPrinted>2018-11-26T19:40:00Z</cp:lastPrinted>
  <dcterms:created xsi:type="dcterms:W3CDTF">2024-06-03T20:55:00Z</dcterms:created>
  <dcterms:modified xsi:type="dcterms:W3CDTF">2024-06-19T11:58:00Z</dcterms:modified>
</cp:coreProperties>
</file>