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1CE5" w14:textId="77777777" w:rsidR="00725C42" w:rsidRDefault="00725C42" w:rsidP="00725C42">
      <w:pPr>
        <w:pStyle w:val="Heading1"/>
      </w:pPr>
      <w:r>
        <w:t xml:space="preserve">Where Have All </w:t>
      </w:r>
      <w:proofErr w:type="gramStart"/>
      <w:r>
        <w:t>The</w:t>
      </w:r>
      <w:proofErr w:type="gramEnd"/>
      <w:r>
        <w:t xml:space="preserve"> Flowers Gone?</w:t>
      </w:r>
    </w:p>
    <w:p w14:paraId="05D2BDBF" w14:textId="0DA2BB96" w:rsidR="00725C42" w:rsidRPr="00725C42" w:rsidRDefault="00725C42" w:rsidP="00725C42">
      <w:pPr>
        <w:rPr>
          <w:rFonts w:ascii="Verdana" w:hAnsi="Verdana"/>
          <w:b/>
        </w:rPr>
      </w:pPr>
      <w:r w:rsidRPr="00725C42">
        <w:rPr>
          <w:rFonts w:ascii="Verdana" w:hAnsi="Verdana"/>
        </w:rPr>
        <w:t>Pete Seeger (1961)</w:t>
      </w:r>
    </w:p>
    <w:p w14:paraId="00C60169" w14:textId="6BC15CE1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</w:p>
    <w:p w14:paraId="663F5244" w14:textId="77777777" w:rsidR="00725C42" w:rsidRPr="00725C42" w:rsidRDefault="00725C42" w:rsidP="00725C42">
      <w:pPr>
        <w:rPr>
          <w:rFonts w:ascii="Verdana" w:hAnsi="Verdana"/>
          <w:lang w:val="en-CA" w:eastAsia="fr-FR"/>
        </w:rPr>
      </w:pP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2643EF38" wp14:editId="173CFC21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19A14E17" wp14:editId="5C3D8280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3EC4408B" wp14:editId="09ECD862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5E35F0CE" wp14:editId="5663FA6F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548B47DE" wp14:editId="7E50FDCA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0A76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</w:p>
    <w:p w14:paraId="4730D563" w14:textId="45EE407B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INTRO: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1 2 / 1 2 3 4 / [G]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/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>]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/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[G]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/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>]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/</w:t>
      </w:r>
    </w:p>
    <w:p w14:paraId="3777124E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</w:p>
    <w:p w14:paraId="6E060962" w14:textId="77777777" w:rsidR="00725C42" w:rsidRPr="00725C42" w:rsidRDefault="00725C42" w:rsidP="00725C42">
      <w:pPr>
        <w:rPr>
          <w:rFonts w:ascii="Verdana" w:hAnsi="Verdana"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flowers gone?</w:t>
      </w:r>
    </w:p>
    <w:p w14:paraId="78A2E6A4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r w:rsidRPr="00725C42">
        <w:rPr>
          <w:rFonts w:ascii="Verdana" w:hAnsi="Verdana"/>
          <w:color w:val="000000"/>
          <w:lang w:val="en-CA"/>
        </w:rPr>
        <w:t>passing</w:t>
      </w:r>
    </w:p>
    <w:p w14:paraId="1C770D1A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flowers gone?</w:t>
      </w:r>
    </w:p>
    <w:p w14:paraId="1E3E6B19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a-</w:t>
      </w:r>
      <w:r w:rsidRPr="00725C42">
        <w:rPr>
          <w:rFonts w:ascii="Verdana" w:hAnsi="Verdana"/>
          <w:b/>
          <w:color w:val="000000"/>
          <w:lang w:val="en-CA" w:eastAsia="fr-FR"/>
        </w:rPr>
        <w:t>[D]</w:t>
      </w:r>
      <w:r w:rsidRPr="00725C42">
        <w:rPr>
          <w:rFonts w:ascii="Verdana" w:hAnsi="Verdana"/>
          <w:color w:val="000000"/>
          <w:lang w:val="en-CA"/>
        </w:rPr>
        <w:t>go</w:t>
      </w:r>
    </w:p>
    <w:p w14:paraId="5B9F70F4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flowers gone?</w:t>
      </w:r>
    </w:p>
    <w:p w14:paraId="0EBD1670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Girls have picked them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proofErr w:type="gramStart"/>
      <w:r w:rsidRPr="00725C42">
        <w:rPr>
          <w:rFonts w:ascii="Verdana" w:hAnsi="Verdana"/>
          <w:color w:val="000000"/>
          <w:lang w:val="en-CA"/>
        </w:rPr>
        <w:t>every one</w:t>
      </w:r>
      <w:proofErr w:type="gramEnd"/>
    </w:p>
    <w:p w14:paraId="07127958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ever learn?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</w:p>
    <w:p w14:paraId="6AC5D05A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725C42">
        <w:rPr>
          <w:rFonts w:ascii="Verdana" w:hAnsi="Verdana"/>
          <w:color w:val="000000"/>
          <w:lang w:val="en-CA"/>
        </w:rPr>
        <w:t>ever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learn?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[G]</w:t>
      </w:r>
    </w:p>
    <w:p w14:paraId="41D6ED0E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</w:p>
    <w:p w14:paraId="6D50FC56" w14:textId="77777777" w:rsidR="00725C42" w:rsidRPr="00725C42" w:rsidRDefault="00725C42" w:rsidP="00725C42">
      <w:pPr>
        <w:rPr>
          <w:rFonts w:ascii="Verdana" w:hAnsi="Verdana"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girls gone?</w:t>
      </w:r>
    </w:p>
    <w:p w14:paraId="56ED6FAB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r w:rsidRPr="00725C42">
        <w:rPr>
          <w:rFonts w:ascii="Verdana" w:hAnsi="Verdana"/>
          <w:color w:val="000000"/>
          <w:lang w:val="en-CA"/>
        </w:rPr>
        <w:t>passing</w:t>
      </w:r>
    </w:p>
    <w:p w14:paraId="6DE1D9D8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girls gone?</w:t>
      </w:r>
    </w:p>
    <w:p w14:paraId="0C6F34CC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a-</w:t>
      </w:r>
      <w:r w:rsidRPr="00725C42">
        <w:rPr>
          <w:rFonts w:ascii="Verdana" w:hAnsi="Verdana"/>
          <w:b/>
          <w:color w:val="000000"/>
          <w:lang w:val="en-CA" w:eastAsia="fr-FR"/>
        </w:rPr>
        <w:t>[D]</w:t>
      </w:r>
      <w:r w:rsidRPr="00725C42">
        <w:rPr>
          <w:rFonts w:ascii="Verdana" w:hAnsi="Verdana"/>
          <w:color w:val="000000"/>
          <w:lang w:val="en-CA"/>
        </w:rPr>
        <w:t>go</w:t>
      </w:r>
    </w:p>
    <w:p w14:paraId="21493D5E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girls gone?</w:t>
      </w:r>
    </w:p>
    <w:p w14:paraId="11C40F06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Taken husbands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proofErr w:type="gramStart"/>
      <w:r w:rsidRPr="00725C42">
        <w:rPr>
          <w:rFonts w:ascii="Verdana" w:hAnsi="Verdana"/>
          <w:color w:val="000000"/>
          <w:lang w:val="en-CA"/>
        </w:rPr>
        <w:t>every one</w:t>
      </w:r>
      <w:proofErr w:type="gramEnd"/>
    </w:p>
    <w:p w14:paraId="298124C9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ever learn?</w:t>
      </w:r>
    </w:p>
    <w:p w14:paraId="5A6CF10F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725C42">
        <w:rPr>
          <w:rFonts w:ascii="Verdana" w:hAnsi="Verdana"/>
          <w:color w:val="000000"/>
          <w:lang w:val="en-CA"/>
        </w:rPr>
        <w:t>ever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learn?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[G]</w:t>
      </w:r>
    </w:p>
    <w:p w14:paraId="2068B593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6C0A9C2B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men gone?</w:t>
      </w:r>
    </w:p>
    <w:p w14:paraId="6E1620AB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r w:rsidRPr="00725C42">
        <w:rPr>
          <w:rFonts w:ascii="Verdana" w:hAnsi="Verdana"/>
          <w:color w:val="000000"/>
          <w:lang w:val="en-CA"/>
        </w:rPr>
        <w:t>passing</w:t>
      </w:r>
    </w:p>
    <w:p w14:paraId="61F0347C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men gone?</w:t>
      </w:r>
    </w:p>
    <w:p w14:paraId="571A5655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a-</w:t>
      </w:r>
      <w:r w:rsidRPr="00725C42">
        <w:rPr>
          <w:rFonts w:ascii="Verdana" w:hAnsi="Verdana"/>
          <w:b/>
          <w:color w:val="000000"/>
          <w:lang w:val="en-CA" w:eastAsia="fr-FR"/>
        </w:rPr>
        <w:t>[D]</w:t>
      </w:r>
      <w:r w:rsidRPr="00725C42">
        <w:rPr>
          <w:rFonts w:ascii="Verdana" w:hAnsi="Verdana"/>
          <w:color w:val="000000"/>
          <w:lang w:val="en-CA"/>
        </w:rPr>
        <w:t>go</w:t>
      </w:r>
    </w:p>
    <w:p w14:paraId="286EDA31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young men gone?</w:t>
      </w:r>
    </w:p>
    <w:p w14:paraId="3FB53F13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Gone for soldiers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proofErr w:type="gramStart"/>
      <w:r w:rsidRPr="00725C42">
        <w:rPr>
          <w:rFonts w:ascii="Verdana" w:hAnsi="Verdana"/>
          <w:color w:val="000000"/>
          <w:lang w:val="en-CA"/>
        </w:rPr>
        <w:t>every one</w:t>
      </w:r>
      <w:proofErr w:type="gramEnd"/>
    </w:p>
    <w:p w14:paraId="27419B5D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ever learn?</w:t>
      </w:r>
    </w:p>
    <w:p w14:paraId="1AF20200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725C42">
        <w:rPr>
          <w:rFonts w:ascii="Verdana" w:hAnsi="Verdana"/>
          <w:color w:val="000000"/>
          <w:lang w:val="en-CA"/>
        </w:rPr>
        <w:t>ever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learn?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[G]</w:t>
      </w:r>
    </w:p>
    <w:p w14:paraId="51436ADA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22671785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soldiers gone?</w:t>
      </w:r>
    </w:p>
    <w:p w14:paraId="67FE197D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r w:rsidRPr="00725C42">
        <w:rPr>
          <w:rFonts w:ascii="Verdana" w:hAnsi="Verdana"/>
          <w:color w:val="000000"/>
          <w:lang w:val="en-CA"/>
        </w:rPr>
        <w:t>passing</w:t>
      </w:r>
    </w:p>
    <w:p w14:paraId="1A24B7E4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>]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soldiers gone?</w:t>
      </w:r>
    </w:p>
    <w:p w14:paraId="0DAF5363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a-</w:t>
      </w:r>
      <w:r w:rsidRPr="00725C42">
        <w:rPr>
          <w:rFonts w:ascii="Verdana" w:hAnsi="Verdana"/>
          <w:b/>
          <w:color w:val="000000"/>
          <w:lang w:val="en-CA" w:eastAsia="fr-FR"/>
        </w:rPr>
        <w:t>[D]</w:t>
      </w:r>
      <w:r w:rsidRPr="00725C42">
        <w:rPr>
          <w:rFonts w:ascii="Verdana" w:hAnsi="Verdana"/>
          <w:color w:val="000000"/>
          <w:lang w:val="en-CA"/>
        </w:rPr>
        <w:t>go</w:t>
      </w:r>
    </w:p>
    <w:p w14:paraId="1A1EC13A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soldiers gone?</w:t>
      </w:r>
    </w:p>
    <w:p w14:paraId="28E793C1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Gone to graveyards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proofErr w:type="gramStart"/>
      <w:r w:rsidRPr="00725C42">
        <w:rPr>
          <w:rFonts w:ascii="Verdana" w:hAnsi="Verdana"/>
          <w:color w:val="000000"/>
          <w:lang w:val="en-CA"/>
        </w:rPr>
        <w:t>every one</w:t>
      </w:r>
      <w:proofErr w:type="gramEnd"/>
    </w:p>
    <w:p w14:paraId="571C2A1B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ever learn?</w:t>
      </w:r>
    </w:p>
    <w:p w14:paraId="6E882339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they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725C42">
        <w:rPr>
          <w:rFonts w:ascii="Verdana" w:hAnsi="Verdana"/>
          <w:color w:val="000000"/>
          <w:lang w:val="en-CA"/>
        </w:rPr>
        <w:t>ever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learn?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[G]</w:t>
      </w:r>
    </w:p>
    <w:p w14:paraId="77BC449B" w14:textId="6ABEC030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32DFDA57" w14:textId="50C7FA78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22E0B6A5" w14:textId="21CBA4BF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1C7BEDD5" w14:textId="595FD1EE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4C05713A" w14:textId="07D588C7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25ECF171" w14:textId="0DF749E8" w:rsid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62DAF231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</w:p>
    <w:p w14:paraId="0CA0D4BD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lastRenderedPageBreak/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graveyards gone?</w:t>
      </w:r>
    </w:p>
    <w:p w14:paraId="110E15D4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r w:rsidRPr="00725C42">
        <w:rPr>
          <w:rFonts w:ascii="Verdana" w:hAnsi="Verdana"/>
          <w:color w:val="000000"/>
          <w:lang w:val="en-CA"/>
        </w:rPr>
        <w:t>passing</w:t>
      </w:r>
    </w:p>
    <w:p w14:paraId="64681E36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graveyards gone?</w:t>
      </w:r>
    </w:p>
    <w:p w14:paraId="095BE04D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Long time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a-</w:t>
      </w:r>
      <w:r w:rsidRPr="00725C42">
        <w:rPr>
          <w:rFonts w:ascii="Verdana" w:hAnsi="Verdana"/>
          <w:b/>
          <w:color w:val="000000"/>
          <w:lang w:val="en-CA" w:eastAsia="fr-FR"/>
        </w:rPr>
        <w:t>[D]</w:t>
      </w:r>
      <w:r w:rsidRPr="00725C42">
        <w:rPr>
          <w:rFonts w:ascii="Verdana" w:hAnsi="Verdana"/>
          <w:color w:val="000000"/>
          <w:lang w:val="en-CA"/>
        </w:rPr>
        <w:t>go</w:t>
      </w:r>
    </w:p>
    <w:p w14:paraId="24B8A5EB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Where have all the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</w:t>
      </w:r>
      <w:proofErr w:type="spellStart"/>
      <w:r w:rsidRPr="00725C42">
        <w:rPr>
          <w:rFonts w:ascii="Verdana" w:hAnsi="Verdana"/>
          <w:b/>
          <w:color w:val="000000"/>
          <w:lang w:val="en-CA" w:eastAsia="fr-FR"/>
        </w:rPr>
        <w:t>Em</w:t>
      </w:r>
      <w:proofErr w:type="spellEnd"/>
      <w:r w:rsidRPr="00725C42">
        <w:rPr>
          <w:rFonts w:ascii="Verdana" w:hAnsi="Verdana"/>
          <w:b/>
          <w:color w:val="000000"/>
          <w:lang w:val="en-CA" w:eastAsia="fr-FR"/>
        </w:rPr>
        <w:t xml:space="preserve">] </w:t>
      </w:r>
      <w:r w:rsidRPr="00725C42">
        <w:rPr>
          <w:rFonts w:ascii="Verdana" w:hAnsi="Verdana"/>
          <w:color w:val="000000"/>
          <w:lang w:val="en-CA"/>
        </w:rPr>
        <w:t>graveyards gone?</w:t>
      </w:r>
    </w:p>
    <w:p w14:paraId="5AC1E7D6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Covered with flowers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[D] </w:t>
      </w:r>
      <w:proofErr w:type="gramStart"/>
      <w:r w:rsidRPr="00725C42">
        <w:rPr>
          <w:rFonts w:ascii="Verdana" w:hAnsi="Verdana"/>
          <w:color w:val="000000"/>
          <w:lang w:val="en-CA"/>
        </w:rPr>
        <w:t>every one</w:t>
      </w:r>
      <w:proofErr w:type="gramEnd"/>
    </w:p>
    <w:p w14:paraId="5BE7D0CF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we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[G] </w:t>
      </w:r>
      <w:r w:rsidRPr="00725C42">
        <w:rPr>
          <w:rFonts w:ascii="Verdana" w:hAnsi="Verdana"/>
          <w:color w:val="000000"/>
          <w:lang w:val="en-CA"/>
        </w:rPr>
        <w:t>ever learn?</w:t>
      </w:r>
    </w:p>
    <w:p w14:paraId="67428DC2" w14:textId="69B95CBF" w:rsidR="00725C42" w:rsidRPr="00725C42" w:rsidRDefault="00725C42" w:rsidP="00725C42">
      <w:pPr>
        <w:rPr>
          <w:rFonts w:ascii="Verdana" w:hAnsi="Verdana"/>
          <w:color w:val="000000"/>
          <w:lang w:val="en-CA"/>
        </w:rPr>
      </w:pPr>
      <w:r w:rsidRPr="00725C42">
        <w:rPr>
          <w:rFonts w:ascii="Verdana" w:hAnsi="Verdana"/>
          <w:b/>
          <w:color w:val="000000"/>
          <w:lang w:val="en-CA" w:eastAsia="fr-FR"/>
        </w:rPr>
        <w:t xml:space="preserve">[C] </w:t>
      </w:r>
      <w:r w:rsidRPr="00725C42">
        <w:rPr>
          <w:rFonts w:ascii="Verdana" w:hAnsi="Verdana"/>
          <w:color w:val="000000"/>
          <w:lang w:val="en-CA"/>
        </w:rPr>
        <w:t>When will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 xml:space="preserve">we </w:t>
      </w:r>
      <w:r w:rsidRPr="00725C42">
        <w:rPr>
          <w:rFonts w:ascii="Verdana" w:hAnsi="Verdana"/>
          <w:b/>
          <w:color w:val="000000"/>
          <w:lang w:val="en-CA" w:eastAsia="fr-FR"/>
        </w:rPr>
        <w:t xml:space="preserve">[D7] </w:t>
      </w:r>
      <w:r w:rsidRPr="00725C42">
        <w:rPr>
          <w:rFonts w:ascii="Verdana" w:hAnsi="Verdana"/>
          <w:color w:val="000000"/>
          <w:lang w:val="en-CA"/>
        </w:rPr>
        <w:t>ever</w:t>
      </w:r>
      <w:r w:rsidRPr="00725C42">
        <w:rPr>
          <w:rFonts w:ascii="Verdana" w:hAnsi="Verdana"/>
          <w:b/>
          <w:color w:val="000000"/>
          <w:lang w:val="en-CA"/>
        </w:rPr>
        <w:t xml:space="preserve"> </w:t>
      </w:r>
      <w:r w:rsidRPr="00725C42">
        <w:rPr>
          <w:rFonts w:ascii="Verdana" w:hAnsi="Verdana"/>
          <w:b/>
          <w:color w:val="000000"/>
          <w:lang w:val="en-CA" w:eastAsia="fr-FR"/>
        </w:rPr>
        <w:t>[G]</w:t>
      </w:r>
      <w:r w:rsidRPr="00725C42">
        <w:rPr>
          <w:rFonts w:ascii="Verdana" w:hAnsi="Verdana" w:cs="Courier New"/>
          <w:b/>
          <w:color w:val="000000"/>
        </w:rPr>
        <w:sym w:font="Symbol" w:char="F0AF"/>
      </w:r>
      <w:r w:rsidRPr="00725C42">
        <w:rPr>
          <w:rFonts w:ascii="Verdana" w:hAnsi="Verdana"/>
          <w:b/>
          <w:color w:val="000000"/>
          <w:lang w:val="en-CA" w:eastAsia="fr-FR"/>
        </w:rPr>
        <w:t xml:space="preserve"> </w:t>
      </w:r>
      <w:r w:rsidRPr="00725C42">
        <w:rPr>
          <w:rFonts w:ascii="Verdana" w:hAnsi="Verdana"/>
          <w:color w:val="000000"/>
          <w:lang w:val="en-CA"/>
        </w:rPr>
        <w:t>learn?</w:t>
      </w:r>
    </w:p>
    <w:p w14:paraId="0727F1D1" w14:textId="77777777" w:rsidR="00725C42" w:rsidRPr="00725C42" w:rsidRDefault="00725C42" w:rsidP="00725C42">
      <w:pPr>
        <w:rPr>
          <w:rFonts w:ascii="Verdana" w:hAnsi="Verdana"/>
          <w:b/>
          <w:color w:val="000000"/>
          <w:lang w:val="en-CA" w:eastAsia="fr-FR"/>
        </w:rPr>
      </w:pPr>
    </w:p>
    <w:p w14:paraId="7F452F47" w14:textId="77777777" w:rsidR="00725C42" w:rsidRPr="00725C42" w:rsidRDefault="00725C42" w:rsidP="00725C42">
      <w:pPr>
        <w:rPr>
          <w:rFonts w:ascii="Verdana" w:hAnsi="Verdana"/>
          <w:lang w:val="en-CA" w:eastAsia="fr-FR"/>
        </w:rPr>
      </w:pPr>
    </w:p>
    <w:p w14:paraId="12746592" w14:textId="6F3E681D" w:rsidR="00A569E6" w:rsidRPr="00725C42" w:rsidRDefault="00725C42" w:rsidP="00A569E6">
      <w:pPr>
        <w:rPr>
          <w:rFonts w:ascii="Verdana" w:hAnsi="Verdana"/>
          <w:lang w:val="en-CA" w:eastAsia="fr-FR"/>
        </w:rPr>
      </w:pP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365AFD43" wp14:editId="132DDCBA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5BB2CEC0" wp14:editId="063BC7D0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75B28CAA" wp14:editId="0D798667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5DCB4BB2" wp14:editId="378D9FAD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42">
        <w:rPr>
          <w:rFonts w:ascii="Verdana" w:hAnsi="Verdana"/>
          <w:noProof/>
          <w:lang w:val="en-CA" w:eastAsia="fr-FR"/>
        </w:rPr>
        <w:drawing>
          <wp:inline distT="0" distB="0" distL="0" distR="0" wp14:anchorId="5B23C1E8" wp14:editId="06420FC2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4D6710B6" w:rsidR="00B043CF" w:rsidRPr="008274A6" w:rsidRDefault="00725C4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25C42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2022-01-03T20:35:00Z</dcterms:created>
  <dcterms:modified xsi:type="dcterms:W3CDTF">2022-01-03T20:35:00Z</dcterms:modified>
</cp:coreProperties>
</file>