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24A2" w14:textId="5987FA9A" w:rsidR="0082492D" w:rsidRPr="00A902E9" w:rsidRDefault="00A23201" w:rsidP="00DB1F9F">
      <w:pPr>
        <w:pStyle w:val="Heading1"/>
      </w:pPr>
      <w:r>
        <w:t>Photograph</w:t>
      </w:r>
    </w:p>
    <w:p w14:paraId="0C7D1F6A" w14:textId="337D2272" w:rsidR="00972E99" w:rsidRPr="00A902E9" w:rsidRDefault="00A23201">
      <w:pPr>
        <w:rPr>
          <w:rFonts w:ascii="Verdana" w:hAnsi="Verdana"/>
        </w:rPr>
      </w:pPr>
      <w:r>
        <w:rPr>
          <w:rFonts w:ascii="Verdana" w:hAnsi="Verdana"/>
        </w:rPr>
        <w:t>Ed Sheeran and Johnny McDaid 2012</w:t>
      </w:r>
    </w:p>
    <w:p w14:paraId="372AE0B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2FB1FE7" w14:textId="15E91EC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D2E39F" wp14:editId="739CF9F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7FFA91" wp14:editId="0C1D861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7BBF66" wp14:editId="136962A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CD4648" wp14:editId="0F0E2D4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C203" w14:textId="77777777" w:rsidR="00A23201" w:rsidRPr="00A23201" w:rsidRDefault="00A23201">
      <w:pPr>
        <w:rPr>
          <w:rFonts w:ascii="Verdana" w:hAnsi="Verdana"/>
          <w:bCs/>
          <w:sz w:val="16"/>
          <w:szCs w:val="16"/>
        </w:rPr>
      </w:pPr>
    </w:p>
    <w:p w14:paraId="3952E11F" w14:textId="6109E353" w:rsidR="00A23201" w:rsidRDefault="00A23201" w:rsidP="00A23201">
      <w:pPr>
        <w:rPr>
          <w:rFonts w:ascii="Verdana" w:eastAsia="Times New Roman" w:hAnsi="Verdana" w:cs="Courier New"/>
          <w:b/>
        </w:rPr>
      </w:pPr>
      <w:r w:rsidRPr="00624F7C">
        <w:rPr>
          <w:rFonts w:ascii="Verdana" w:eastAsia="Times New Roman" w:hAnsi="Verdana" w:cs="Courier New"/>
          <w:b/>
        </w:rPr>
        <w:t>INTRO:</w:t>
      </w:r>
      <w:r w:rsidRPr="00624F7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 </w:t>
      </w:r>
      <w:r w:rsidRPr="00624F7C">
        <w:rPr>
          <w:rFonts w:ascii="Verdana" w:eastAsia="Times New Roman" w:hAnsi="Verdana" w:cs="Courier New"/>
          <w:b/>
        </w:rPr>
        <w:t>/ 1 2 3 4 /</w:t>
      </w:r>
    </w:p>
    <w:p w14:paraId="5362D7B2" w14:textId="77777777" w:rsidR="00A23201" w:rsidRPr="00A23201" w:rsidRDefault="00A23201" w:rsidP="00A23201">
      <w:pPr>
        <w:rPr>
          <w:rFonts w:ascii="Verdana" w:eastAsia="Times New Roman" w:hAnsi="Verdana" w:cs="Courier New"/>
          <w:sz w:val="16"/>
          <w:szCs w:val="16"/>
        </w:rPr>
      </w:pPr>
    </w:p>
    <w:p w14:paraId="3B9327DF" w14:textId="77777777" w:rsidR="00A23201" w:rsidRPr="00624F7C" w:rsidRDefault="00A23201" w:rsidP="00A23201">
      <w:pPr>
        <w:rPr>
          <w:rFonts w:ascii="Verdana" w:hAnsi="Verdana"/>
          <w:b/>
        </w:rPr>
      </w:pPr>
      <w:r w:rsidRPr="00624F7C">
        <w:rPr>
          <w:rFonts w:ascii="Verdana" w:eastAsia="Times New Roman" w:hAnsi="Verdana" w:cs="Courier New"/>
          <w:b/>
        </w:rPr>
        <w:t>[C] / [C] / [Am] / [Am] / [G] / [G] / [F] / [F]</w:t>
      </w:r>
      <w:r w:rsidRPr="00624F7C">
        <w:rPr>
          <w:rFonts w:ascii="Verdana" w:hAnsi="Verdana" w:cs="Courier New"/>
          <w:b/>
          <w:color w:val="000000"/>
        </w:rPr>
        <w:sym w:font="Symbol" w:char="F0AF"/>
      </w:r>
    </w:p>
    <w:p w14:paraId="176D660A" w14:textId="77777777" w:rsidR="00A23201" w:rsidRPr="00A23201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AF040CF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Loving can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hurt </w:t>
      </w:r>
      <w:r w:rsidRPr="00624F7C">
        <w:rPr>
          <w:rFonts w:ascii="Verdana" w:eastAsia="Times New Roman" w:hAnsi="Verdana" w:cs="Courier New"/>
          <w:b/>
        </w:rPr>
        <w:t>[C]</w:t>
      </w:r>
    </w:p>
    <w:p w14:paraId="4DF3215C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Loving can </w:t>
      </w: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hurt sometimes </w:t>
      </w:r>
      <w:r w:rsidRPr="00624F7C">
        <w:rPr>
          <w:rFonts w:ascii="Verdana" w:eastAsia="Times New Roman" w:hAnsi="Verdana" w:cs="Courier New"/>
          <w:b/>
        </w:rPr>
        <w:t>[Am]</w:t>
      </w:r>
    </w:p>
    <w:p w14:paraId="0353B04D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But it's the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only thing that I know </w:t>
      </w:r>
      <w:r w:rsidRPr="00624F7C">
        <w:rPr>
          <w:rFonts w:ascii="Verdana" w:eastAsia="Times New Roman" w:hAnsi="Verdana" w:cs="Courier New"/>
          <w:b/>
        </w:rPr>
        <w:t>[F]</w:t>
      </w:r>
    </w:p>
    <w:p w14:paraId="3C9F2056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When it gets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hard </w:t>
      </w:r>
      <w:r w:rsidRPr="00624F7C">
        <w:rPr>
          <w:rFonts w:ascii="Verdana" w:eastAsia="Times New Roman" w:hAnsi="Verdana" w:cs="Courier New"/>
          <w:b/>
        </w:rPr>
        <w:t>[C]</w:t>
      </w:r>
    </w:p>
    <w:p w14:paraId="3FA85D15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You know it can get </w:t>
      </w: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hard sometimes </w:t>
      </w:r>
      <w:r w:rsidRPr="00624F7C">
        <w:rPr>
          <w:rFonts w:ascii="Verdana" w:eastAsia="Times New Roman" w:hAnsi="Verdana" w:cs="Courier New"/>
          <w:b/>
        </w:rPr>
        <w:t>[Am]</w:t>
      </w:r>
    </w:p>
    <w:p w14:paraId="3907D74E" w14:textId="713058F4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It is the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only thing that makes us feel alive </w:t>
      </w:r>
      <w:r w:rsidRPr="00624F7C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624F7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624F7C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624F7C">
        <w:rPr>
          <w:rFonts w:ascii="Verdana" w:eastAsia="Times New Roman" w:hAnsi="Verdana" w:cs="Courier New"/>
          <w:b/>
        </w:rPr>
        <w:t>/</w:t>
      </w:r>
    </w:p>
    <w:p w14:paraId="7CDB9BA8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FEF7172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24F7C">
        <w:rPr>
          <w:rFonts w:ascii="Verdana" w:eastAsia="Times New Roman" w:hAnsi="Verdana" w:cs="Courier New"/>
          <w:b/>
        </w:rPr>
        <w:t>PRE-CHORUS:</w:t>
      </w:r>
    </w:p>
    <w:p w14:paraId="6FDFEE2A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We keep this love in a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photograph</w:t>
      </w:r>
    </w:p>
    <w:p w14:paraId="7CC0B398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We made these memories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for ourselves</w:t>
      </w:r>
    </w:p>
    <w:p w14:paraId="07B6D59E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Where our </w:t>
      </w: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eyes are never closing</w:t>
      </w:r>
    </w:p>
    <w:p w14:paraId="0C2DCA92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Our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hearts are never broken</w:t>
      </w:r>
    </w:p>
    <w:p w14:paraId="53C0F10B" w14:textId="77777777" w:rsidR="00A23201" w:rsidRPr="00624F7C" w:rsidRDefault="00A23201" w:rsidP="00A23201">
      <w:pPr>
        <w:rPr>
          <w:rFonts w:ascii="Verdana" w:hAnsi="Verdana"/>
        </w:rPr>
      </w:pPr>
      <w:r w:rsidRPr="00624F7C">
        <w:rPr>
          <w:rFonts w:ascii="Verdana" w:eastAsia="Times New Roman" w:hAnsi="Verdana" w:cs="Courier New"/>
        </w:rPr>
        <w:t xml:space="preserve">And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time's forever frozen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hAnsi="Verdana" w:cs="Courier New"/>
          <w:b/>
          <w:color w:val="000000"/>
        </w:rPr>
        <w:sym w:font="Symbol" w:char="F0AF"/>
      </w:r>
      <w:r w:rsidRPr="00624F7C">
        <w:rPr>
          <w:rFonts w:ascii="Verdana" w:eastAsia="Times New Roman" w:hAnsi="Verdana" w:cs="Courier New"/>
        </w:rPr>
        <w:t xml:space="preserve"> still</w:t>
      </w:r>
    </w:p>
    <w:p w14:paraId="2BEC211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CBD5C80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24F7C">
        <w:rPr>
          <w:rFonts w:ascii="Verdana" w:eastAsia="Times New Roman" w:hAnsi="Verdana" w:cs="Courier New"/>
          <w:b/>
        </w:rPr>
        <w:t>CHORUS:</w:t>
      </w:r>
    </w:p>
    <w:p w14:paraId="27924D6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624F7C">
        <w:rPr>
          <w:rFonts w:ascii="Verdana" w:eastAsia="Times New Roman" w:hAnsi="Verdana" w:cs="Courier New"/>
        </w:rPr>
        <w:t>So</w:t>
      </w:r>
      <w:proofErr w:type="gramEnd"/>
      <w:r w:rsidRPr="00624F7C">
        <w:rPr>
          <w:rFonts w:ascii="Verdana" w:eastAsia="Times New Roman" w:hAnsi="Verdana" w:cs="Courier New"/>
        </w:rPr>
        <w:t xml:space="preserve"> you can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keep me, inside the pocket of your</w:t>
      </w:r>
    </w:p>
    <w:p w14:paraId="32AF4287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Ripped jeans, holding me close until </w:t>
      </w:r>
      <w:proofErr w:type="gramStart"/>
      <w:r w:rsidRPr="00624F7C">
        <w:rPr>
          <w:rFonts w:ascii="Verdana" w:eastAsia="Times New Roman" w:hAnsi="Verdana" w:cs="Courier New"/>
        </w:rPr>
        <w:t>our</w:t>
      </w:r>
      <w:proofErr w:type="gramEnd"/>
    </w:p>
    <w:p w14:paraId="0898090B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Eyes meet, you won't ever be a-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>lone</w:t>
      </w:r>
    </w:p>
    <w:p w14:paraId="4B9F8FDC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 xml:space="preserve">[F] </w:t>
      </w:r>
      <w:r w:rsidRPr="00624F7C">
        <w:rPr>
          <w:rFonts w:ascii="Verdana" w:eastAsia="Times New Roman" w:hAnsi="Verdana" w:cs="Courier New"/>
        </w:rPr>
        <w:t xml:space="preserve">Wait for me to come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home </w:t>
      </w:r>
      <w:r w:rsidRPr="00624F7C">
        <w:rPr>
          <w:rFonts w:ascii="Verdana" w:eastAsia="Times New Roman" w:hAnsi="Verdana" w:cs="Courier New"/>
          <w:b/>
        </w:rPr>
        <w:t>[C]</w:t>
      </w:r>
    </w:p>
    <w:p w14:paraId="435ED2D9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7CBA633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Loving can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heal </w:t>
      </w:r>
      <w:r w:rsidRPr="00624F7C">
        <w:rPr>
          <w:rFonts w:ascii="Verdana" w:eastAsia="Times New Roman" w:hAnsi="Verdana" w:cs="Courier New"/>
          <w:b/>
        </w:rPr>
        <w:t>[C]</w:t>
      </w:r>
    </w:p>
    <w:p w14:paraId="4AB3C46C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Loving can </w:t>
      </w: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mend your soul </w:t>
      </w:r>
      <w:r w:rsidRPr="00624F7C">
        <w:rPr>
          <w:rFonts w:ascii="Verdana" w:eastAsia="Times New Roman" w:hAnsi="Verdana" w:cs="Courier New"/>
          <w:b/>
        </w:rPr>
        <w:t>[Am]</w:t>
      </w:r>
    </w:p>
    <w:p w14:paraId="6D835187" w14:textId="0BB2E3E0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And it's the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only thing that I know, know </w:t>
      </w:r>
      <w:r w:rsidRPr="00624F7C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624F7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624F7C">
        <w:rPr>
          <w:rFonts w:ascii="Verdana" w:eastAsia="Times New Roman" w:hAnsi="Verdana" w:cs="Courier New"/>
          <w:b/>
        </w:rPr>
        <w:t>[F]</w:t>
      </w:r>
    </w:p>
    <w:p w14:paraId="61DB9044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I swear it will get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easier</w:t>
      </w:r>
    </w:p>
    <w:p w14:paraId="3F3A7405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>Re-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member that with every </w:t>
      </w: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piece of you </w:t>
      </w:r>
      <w:r w:rsidRPr="00624F7C">
        <w:rPr>
          <w:rFonts w:ascii="Verdana" w:eastAsia="Times New Roman" w:hAnsi="Verdana" w:cs="Courier New"/>
          <w:b/>
        </w:rPr>
        <w:t xml:space="preserve">[Am] </w:t>
      </w:r>
      <w:r w:rsidRPr="00624F7C">
        <w:rPr>
          <w:rFonts w:ascii="Verdana" w:eastAsia="Times New Roman" w:hAnsi="Verdana" w:cs="Courier New"/>
        </w:rPr>
        <w:t>mm-mm</w:t>
      </w:r>
    </w:p>
    <w:p w14:paraId="4081AC33" w14:textId="7A4CE744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It's the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only thing, with us when we die </w:t>
      </w:r>
      <w:r w:rsidRPr="00624F7C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624F7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mm-mm</w:t>
      </w:r>
    </w:p>
    <w:p w14:paraId="49B7E5D6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EF91D42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24F7C">
        <w:rPr>
          <w:rFonts w:ascii="Verdana" w:eastAsia="Times New Roman" w:hAnsi="Verdana" w:cs="Courier New"/>
          <w:b/>
        </w:rPr>
        <w:t>PRE-CHORUS:</w:t>
      </w:r>
    </w:p>
    <w:p w14:paraId="25E430A4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We keep this love in a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photograph</w:t>
      </w:r>
    </w:p>
    <w:p w14:paraId="3E2AB7E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We made these memories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for ourselves</w:t>
      </w:r>
    </w:p>
    <w:p w14:paraId="07DD0457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Where our </w:t>
      </w: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eyes are never closing</w:t>
      </w:r>
    </w:p>
    <w:p w14:paraId="44FC29AA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Our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hearts are never broken</w:t>
      </w:r>
    </w:p>
    <w:p w14:paraId="18D7311B" w14:textId="77777777" w:rsidR="00A23201" w:rsidRPr="00624F7C" w:rsidRDefault="00A23201" w:rsidP="00A23201">
      <w:pPr>
        <w:rPr>
          <w:rFonts w:ascii="Verdana" w:hAnsi="Verdana"/>
        </w:rPr>
      </w:pPr>
      <w:r w:rsidRPr="00624F7C">
        <w:rPr>
          <w:rFonts w:ascii="Verdana" w:eastAsia="Times New Roman" w:hAnsi="Verdana" w:cs="Courier New"/>
        </w:rPr>
        <w:t xml:space="preserve">And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time's forever frozen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hAnsi="Verdana" w:cs="Courier New"/>
          <w:b/>
          <w:color w:val="000000"/>
        </w:rPr>
        <w:sym w:font="Symbol" w:char="F0AF"/>
      </w:r>
      <w:r w:rsidRPr="00624F7C">
        <w:rPr>
          <w:rFonts w:ascii="Verdana" w:eastAsia="Times New Roman" w:hAnsi="Verdana" w:cs="Courier New"/>
        </w:rPr>
        <w:t xml:space="preserve"> still</w:t>
      </w:r>
    </w:p>
    <w:p w14:paraId="1283A43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5F3E94EF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24F7C">
        <w:rPr>
          <w:rFonts w:ascii="Verdana" w:eastAsia="Times New Roman" w:hAnsi="Verdana" w:cs="Courier New"/>
          <w:b/>
        </w:rPr>
        <w:t>CHORUS:</w:t>
      </w:r>
    </w:p>
    <w:p w14:paraId="7EE48A4F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624F7C">
        <w:rPr>
          <w:rFonts w:ascii="Verdana" w:eastAsia="Times New Roman" w:hAnsi="Verdana" w:cs="Courier New"/>
        </w:rPr>
        <w:t>So</w:t>
      </w:r>
      <w:proofErr w:type="gramEnd"/>
      <w:r w:rsidRPr="00624F7C">
        <w:rPr>
          <w:rFonts w:ascii="Verdana" w:eastAsia="Times New Roman" w:hAnsi="Verdana" w:cs="Courier New"/>
        </w:rPr>
        <w:t xml:space="preserve"> you can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keep me, inside the pocket of your</w:t>
      </w:r>
    </w:p>
    <w:p w14:paraId="209AF1B6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Ripped jeans, holding me close until </w:t>
      </w:r>
      <w:proofErr w:type="gramStart"/>
      <w:r w:rsidRPr="00624F7C">
        <w:rPr>
          <w:rFonts w:ascii="Verdana" w:eastAsia="Times New Roman" w:hAnsi="Verdana" w:cs="Courier New"/>
        </w:rPr>
        <w:t>our</w:t>
      </w:r>
      <w:proofErr w:type="gramEnd"/>
    </w:p>
    <w:p w14:paraId="73379414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Eyes meet, you won't ever be a-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lone </w:t>
      </w:r>
      <w:r w:rsidRPr="00624F7C">
        <w:rPr>
          <w:rFonts w:ascii="Verdana" w:eastAsia="Times New Roman" w:hAnsi="Verdana" w:cs="Courier New"/>
          <w:b/>
        </w:rPr>
        <w:t>[F]</w:t>
      </w:r>
    </w:p>
    <w:p w14:paraId="3638AF9D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And if you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hurt me, that's okay baby, only</w:t>
      </w:r>
    </w:p>
    <w:p w14:paraId="37B5E6B0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Words bleed, inside these pages you just</w:t>
      </w:r>
    </w:p>
    <w:p w14:paraId="585FC0CF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Hold me, and I won't ever let you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go</w:t>
      </w:r>
    </w:p>
    <w:p w14:paraId="6C749AFD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06ADB4A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24F7C">
        <w:rPr>
          <w:rFonts w:ascii="Verdana" w:eastAsia="Times New Roman" w:hAnsi="Verdana" w:cs="Courier New"/>
          <w:b/>
        </w:rPr>
        <w:t>BRIDGE:</w:t>
      </w:r>
    </w:p>
    <w:p w14:paraId="2E6B77A2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Wait for me to come </w:t>
      </w: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home</w:t>
      </w:r>
    </w:p>
    <w:p w14:paraId="6BD93BD8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Wait for me to come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home</w:t>
      </w:r>
    </w:p>
    <w:p w14:paraId="07D9BDF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 xml:space="preserve">[F] </w:t>
      </w:r>
      <w:r w:rsidRPr="00624F7C">
        <w:rPr>
          <w:rFonts w:ascii="Verdana" w:eastAsia="Times New Roman" w:hAnsi="Verdana" w:cs="Courier New"/>
        </w:rPr>
        <w:t xml:space="preserve">Wait for me to come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home</w:t>
      </w:r>
    </w:p>
    <w:p w14:paraId="47586C64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Wait for me to come 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home, mm-</w:t>
      </w: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>mm</w:t>
      </w:r>
    </w:p>
    <w:p w14:paraId="264307C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48D3F44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24F7C">
        <w:rPr>
          <w:rFonts w:ascii="Verdana" w:eastAsia="Times New Roman" w:hAnsi="Verdana" w:cs="Courier New"/>
          <w:b/>
        </w:rPr>
        <w:t>CHORUS:</w:t>
      </w:r>
    </w:p>
    <w:p w14:paraId="69C110D5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Or you can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fit me inside the necklace you got when you were</w:t>
      </w:r>
    </w:p>
    <w:p w14:paraId="2EAFA268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Sixteen, next to your heartbeat where I</w:t>
      </w:r>
    </w:p>
    <w:p w14:paraId="22F64042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Should be, keep it deep within your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soul </w:t>
      </w:r>
      <w:r w:rsidRPr="00624F7C">
        <w:rPr>
          <w:rFonts w:ascii="Verdana" w:eastAsia="Times New Roman" w:hAnsi="Verdana" w:cs="Courier New"/>
          <w:b/>
        </w:rPr>
        <w:t>[F]</w:t>
      </w:r>
    </w:p>
    <w:p w14:paraId="5C0BDA99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 xml:space="preserve">And if you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eastAsia="Times New Roman" w:hAnsi="Verdana" w:cs="Courier New"/>
        </w:rPr>
        <w:t xml:space="preserve"> hurt me, well that's okay, baby, only</w:t>
      </w:r>
    </w:p>
    <w:p w14:paraId="4DCE096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eastAsia="Times New Roman" w:hAnsi="Verdana" w:cs="Courier New"/>
        </w:rPr>
        <w:t xml:space="preserve"> Words bleed, inside these pages you just</w:t>
      </w:r>
    </w:p>
    <w:p w14:paraId="744ABA5B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Hold me, and I won't ever let you </w:t>
      </w: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eastAsia="Times New Roman" w:hAnsi="Verdana" w:cs="Courier New"/>
        </w:rPr>
        <w:t xml:space="preserve"> go </w:t>
      </w:r>
      <w:r w:rsidRPr="00624F7C">
        <w:rPr>
          <w:rFonts w:ascii="Verdana" w:eastAsia="Times New Roman" w:hAnsi="Verdana" w:cs="Courier New"/>
          <w:b/>
        </w:rPr>
        <w:t>[F]</w:t>
      </w:r>
    </w:p>
    <w:p w14:paraId="71DC3961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892360D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</w:rPr>
        <w:t>And when I'm a-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hAnsi="Verdana" w:cs="Courier New"/>
          <w:b/>
          <w:color w:val="000000"/>
        </w:rPr>
        <w:sym w:font="Symbol" w:char="F0AF"/>
      </w:r>
      <w:r w:rsidRPr="00624F7C">
        <w:rPr>
          <w:rFonts w:ascii="Verdana" w:eastAsia="Times New Roman" w:hAnsi="Verdana" w:cs="Courier New"/>
        </w:rPr>
        <w:t>way, I will remember how you</w:t>
      </w:r>
    </w:p>
    <w:p w14:paraId="0C305549" w14:textId="77777777" w:rsidR="00A23201" w:rsidRPr="00624F7C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[G]</w:t>
      </w:r>
      <w:r w:rsidRPr="00624F7C">
        <w:rPr>
          <w:rFonts w:ascii="Verdana" w:hAnsi="Verdana" w:cs="Courier New"/>
          <w:b/>
          <w:color w:val="000000"/>
        </w:rPr>
        <w:sym w:font="Symbol" w:char="F0AF"/>
      </w:r>
      <w:r w:rsidRPr="00624F7C">
        <w:rPr>
          <w:rFonts w:ascii="Verdana" w:hAnsi="Verdana" w:cs="Courier New"/>
          <w:b/>
          <w:color w:val="000000"/>
        </w:rPr>
        <w:t xml:space="preserve"> </w:t>
      </w:r>
      <w:r w:rsidRPr="00624F7C">
        <w:rPr>
          <w:rFonts w:ascii="Verdana" w:eastAsia="Times New Roman" w:hAnsi="Verdana" w:cs="Courier New"/>
        </w:rPr>
        <w:t>Kissed me, under the lamppost back on</w:t>
      </w:r>
    </w:p>
    <w:p w14:paraId="35448CB7" w14:textId="77777777" w:rsidR="00A23201" w:rsidRPr="00624F7C" w:rsidRDefault="00A23201" w:rsidP="00A23201">
      <w:pPr>
        <w:rPr>
          <w:rFonts w:ascii="Verdana" w:hAnsi="Verdana"/>
        </w:rPr>
      </w:pPr>
      <w:r w:rsidRPr="00624F7C">
        <w:rPr>
          <w:rFonts w:ascii="Verdana" w:eastAsia="Times New Roman" w:hAnsi="Verdana" w:cs="Courier New"/>
          <w:b/>
        </w:rPr>
        <w:t>[Am]</w:t>
      </w:r>
      <w:r w:rsidRPr="00624F7C">
        <w:rPr>
          <w:rFonts w:ascii="Verdana" w:eastAsia="Times New Roman" w:hAnsi="Verdana" w:cs="Courier New"/>
        </w:rPr>
        <w:t xml:space="preserve"> Sixth Street, hearing you whisper through the </w:t>
      </w:r>
      <w:r w:rsidRPr="00624F7C">
        <w:rPr>
          <w:rFonts w:ascii="Verdana" w:eastAsia="Times New Roman" w:hAnsi="Verdana" w:cs="Courier New"/>
          <w:b/>
        </w:rPr>
        <w:t xml:space="preserve">[F] </w:t>
      </w:r>
      <w:r w:rsidRPr="00624F7C">
        <w:rPr>
          <w:rFonts w:ascii="Verdana" w:eastAsia="Times New Roman" w:hAnsi="Verdana" w:cs="Courier New"/>
        </w:rPr>
        <w:t>phone</w:t>
      </w:r>
    </w:p>
    <w:p w14:paraId="21D70EFD" w14:textId="3CCE0560" w:rsidR="00A23201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4F7C">
        <w:rPr>
          <w:rFonts w:ascii="Verdana" w:eastAsia="Times New Roman" w:hAnsi="Verdana" w:cs="Courier New"/>
          <w:b/>
        </w:rPr>
        <w:t>[F]</w:t>
      </w:r>
      <w:r w:rsidRPr="00624F7C">
        <w:rPr>
          <w:rFonts w:ascii="Verdana" w:hAnsi="Verdana" w:cs="Courier New"/>
          <w:b/>
          <w:color w:val="000000"/>
        </w:rPr>
        <w:sym w:font="Symbol" w:char="F0AF"/>
      </w:r>
      <w:r w:rsidRPr="00624F7C">
        <w:rPr>
          <w:rFonts w:ascii="Verdana" w:hAnsi="Verdana" w:cs="Courier New"/>
          <w:b/>
          <w:color w:val="000000"/>
        </w:rPr>
        <w:t xml:space="preserve"> </w:t>
      </w:r>
      <w:r w:rsidRPr="00624F7C">
        <w:rPr>
          <w:rFonts w:ascii="Verdana" w:eastAsia="Times New Roman" w:hAnsi="Verdana" w:cs="Courier New"/>
        </w:rPr>
        <w:t xml:space="preserve">Wait for me to come </w:t>
      </w:r>
      <w:r w:rsidRPr="00624F7C">
        <w:rPr>
          <w:rFonts w:ascii="Verdana" w:eastAsia="Times New Roman" w:hAnsi="Verdana" w:cs="Courier New"/>
          <w:b/>
        </w:rPr>
        <w:t>[C]</w:t>
      </w:r>
      <w:r w:rsidRPr="00624F7C">
        <w:rPr>
          <w:rFonts w:ascii="Verdana" w:hAnsi="Verdana" w:cs="Courier New"/>
          <w:b/>
          <w:color w:val="000000"/>
        </w:rPr>
        <w:sym w:font="Symbol" w:char="F0AF"/>
      </w:r>
      <w:r w:rsidRPr="00624F7C">
        <w:rPr>
          <w:rFonts w:ascii="Verdana" w:eastAsia="Times New Roman" w:hAnsi="Verdana" w:cs="Courier New"/>
        </w:rPr>
        <w:t xml:space="preserve"> home</w:t>
      </w:r>
    </w:p>
    <w:p w14:paraId="46B0F5E3" w14:textId="77777777" w:rsidR="00A23201" w:rsidRDefault="00A23201" w:rsidP="00A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EA468E0" w14:textId="77777777" w:rsidR="00A23201" w:rsidRDefault="00A23201" w:rsidP="00A2320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4584785" wp14:editId="29BC939B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7766D" wp14:editId="7C071A9F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953C99" wp14:editId="734296B7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9CE237" wp14:editId="099F3C03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090B" w14:textId="77777777" w:rsidR="00B043CF" w:rsidRDefault="00B043CF" w:rsidP="00110521">
      <w:pPr>
        <w:rPr>
          <w:rFonts w:ascii="Verdana" w:hAnsi="Verdana"/>
          <w:b/>
        </w:rPr>
      </w:pPr>
    </w:p>
    <w:p w14:paraId="01AF9C01" w14:textId="5B2BDBD6" w:rsidR="00B043CF" w:rsidRPr="004E65B6" w:rsidRDefault="00A2320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0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23201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15CD5"/>
  <w14:defaultImageDpi w14:val="300"/>
  <w15:docId w15:val="{FE512240-DA4E-4CF8-A6F0-38BCB3B2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2022-01-08T23:40:00Z</dcterms:created>
  <dcterms:modified xsi:type="dcterms:W3CDTF">2022-01-08T23:45:00Z</dcterms:modified>
</cp:coreProperties>
</file>