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B53D" w14:textId="77777777" w:rsidR="00F61F12" w:rsidRDefault="00F61F12" w:rsidP="00F61F12">
      <w:pPr>
        <w:pStyle w:val="Heading1"/>
      </w:pPr>
      <w:r>
        <w:t>The Mummers’ Dance</w:t>
      </w:r>
      <w:r w:rsidR="007B78F4">
        <w:t xml:space="preserve"> (F)</w:t>
      </w:r>
    </w:p>
    <w:p w14:paraId="30B29C15" w14:textId="77777777" w:rsidR="00F61F12" w:rsidRPr="00F61F12" w:rsidRDefault="000F1F98" w:rsidP="00F61F12">
      <w:pPr>
        <w:rPr>
          <w:rFonts w:ascii="Verdana" w:hAnsi="Verdana"/>
        </w:rPr>
      </w:pPr>
      <w:proofErr w:type="spellStart"/>
      <w:r>
        <w:rPr>
          <w:rFonts w:ascii="Verdana" w:hAnsi="Verdana"/>
        </w:rPr>
        <w:t>Loreena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McKennitt</w:t>
      </w:r>
      <w:proofErr w:type="spellEnd"/>
      <w:r>
        <w:rPr>
          <w:rFonts w:ascii="Verdana" w:hAnsi="Verdana"/>
        </w:rPr>
        <w:t xml:space="preserve"> 1997</w:t>
      </w:r>
    </w:p>
    <w:p w14:paraId="4F1AB0F0" w14:textId="77777777" w:rsidR="00F61F12" w:rsidRPr="00F61F12" w:rsidRDefault="00F61F12" w:rsidP="00F61F12">
      <w:pPr>
        <w:rPr>
          <w:rFonts w:ascii="Verdana" w:hAnsi="Verdana"/>
        </w:rPr>
      </w:pPr>
    </w:p>
    <w:p w14:paraId="4E02C2D3" w14:textId="77777777" w:rsidR="008B1CA6" w:rsidRDefault="008B1CA6" w:rsidP="008B1CA6">
      <w:r>
        <w:rPr>
          <w:rFonts w:ascii="Verdana" w:hAnsi="Verdana" w:cs="Courier New"/>
          <w:b/>
          <w:noProof/>
        </w:rPr>
        <w:drawing>
          <wp:inline distT="0" distB="0" distL="0" distR="0" wp14:anchorId="41804688" wp14:editId="711E97DC">
            <wp:extent cx="457200" cy="609600"/>
            <wp:effectExtent l="0" t="0" r="0" b="0"/>
            <wp:docPr id="13" name="Picture 1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</w:rPr>
        <w:drawing>
          <wp:inline distT="0" distB="0" distL="0" distR="0" wp14:anchorId="3DB4C590" wp14:editId="5B0BFBDA">
            <wp:extent cx="457200" cy="609600"/>
            <wp:effectExtent l="0" t="0" r="0" b="0"/>
            <wp:docPr id="12" name="Picture 12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noProof/>
        </w:rPr>
        <w:drawing>
          <wp:inline distT="0" distB="0" distL="0" distR="0" wp14:anchorId="75C9D287" wp14:editId="5A9E7A4E">
            <wp:extent cx="457200" cy="609600"/>
            <wp:effectExtent l="0" t="0" r="0" b="0"/>
            <wp:docPr id="2" name="Picture 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CC6E685" wp14:editId="45862A2C">
            <wp:extent cx="457200" cy="609600"/>
            <wp:effectExtent l="0" t="0" r="0" b="0"/>
            <wp:docPr id="11" name="Picture 1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noProof/>
        </w:rPr>
        <w:drawing>
          <wp:inline distT="0" distB="0" distL="0" distR="0" wp14:anchorId="470CBA1E" wp14:editId="4E4CEC76">
            <wp:extent cx="457200" cy="609600"/>
            <wp:effectExtent l="0" t="0" r="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18435B" wp14:editId="55DCE7C1">
            <wp:extent cx="457200" cy="609600"/>
            <wp:effectExtent l="0" t="0" r="0" b="0"/>
            <wp:docPr id="9" name="Picture 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B3ADF5" wp14:editId="0625577D">
            <wp:extent cx="457200" cy="609600"/>
            <wp:effectExtent l="0" t="0" r="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b/>
          <w:noProof/>
        </w:rPr>
        <w:drawing>
          <wp:inline distT="0" distB="0" distL="0" distR="0" wp14:anchorId="619A14D3" wp14:editId="6F1DC841">
            <wp:extent cx="457200" cy="609600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12">
        <w:rPr>
          <w:rFonts w:ascii="Verdana" w:hAnsi="Verdana"/>
          <w:b/>
          <w:noProof/>
        </w:rPr>
        <w:drawing>
          <wp:inline distT="0" distB="0" distL="0" distR="0" wp14:anchorId="64984B24" wp14:editId="418782B6">
            <wp:extent cx="457200" cy="60960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F81C" w14:textId="77777777" w:rsidR="00F61F12" w:rsidRPr="00F61F12" w:rsidRDefault="00F61F12" w:rsidP="00F61F12">
      <w:pPr>
        <w:rPr>
          <w:rFonts w:ascii="Verdana" w:hAnsi="Verdana"/>
        </w:rPr>
      </w:pPr>
    </w:p>
    <w:p w14:paraId="1C5333C0" w14:textId="77777777" w:rsidR="00F61F12" w:rsidRPr="00F61F12" w:rsidRDefault="00F61F12" w:rsidP="00F61F12">
      <w:pPr>
        <w:rPr>
          <w:rFonts w:ascii="Verdana" w:hAnsi="Verdana"/>
          <w:b/>
        </w:rPr>
      </w:pPr>
      <w:r w:rsidRPr="00F61F12">
        <w:rPr>
          <w:rFonts w:ascii="Verdana" w:hAnsi="Verdana"/>
          <w:b/>
        </w:rPr>
        <w:t>INTRO:  / 1 2 3 4 /</w:t>
      </w:r>
    </w:p>
    <w:p w14:paraId="3EF4FD9B" w14:textId="77777777" w:rsidR="00F61F12" w:rsidRPr="00F61F12" w:rsidRDefault="00F61F12" w:rsidP="00F61F12">
      <w:pPr>
        <w:rPr>
          <w:rFonts w:ascii="Verdana" w:hAnsi="Verdana"/>
          <w:b/>
        </w:rPr>
      </w:pPr>
    </w:p>
    <w:p w14:paraId="57B1E744" w14:textId="77777777"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 xml:space="preserve">[Dm]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[F]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  <w:b/>
        </w:rPr>
        <w:t xml:space="preserve"> [C]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[Dm]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</w:p>
    <w:p w14:paraId="5F02123D" w14:textId="77777777"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 xml:space="preserve">[Bb]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ooo-ooo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[D]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>[D]</w:t>
      </w:r>
    </w:p>
    <w:p w14:paraId="6D8295A2" w14:textId="77777777" w:rsidR="00F61F12" w:rsidRPr="00F61F12" w:rsidRDefault="00F61F12" w:rsidP="00F61F12">
      <w:pPr>
        <w:rPr>
          <w:rFonts w:ascii="Verdana" w:hAnsi="Verdana" w:cs="Courier New"/>
        </w:rPr>
      </w:pPr>
    </w:p>
    <w:p w14:paraId="45B36222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in the springtime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of the year</w:t>
      </w:r>
    </w:p>
    <w:p w14:paraId="0DC89CFA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the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trees are crowned with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leaves</w:t>
      </w:r>
    </w:p>
    <w:p w14:paraId="643AE880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the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ash and oak, and the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birch and yew</w:t>
      </w:r>
    </w:p>
    <w:p w14:paraId="42F673DB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Are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dressed in ribbons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fair</w:t>
      </w:r>
    </w:p>
    <w:p w14:paraId="03C76DFB" w14:textId="77777777" w:rsidR="00F61F12" w:rsidRPr="00F61F12" w:rsidRDefault="00F61F12" w:rsidP="00F61F12">
      <w:pPr>
        <w:rPr>
          <w:rFonts w:ascii="Verdana" w:hAnsi="Verdana" w:cs="Courier New"/>
        </w:rPr>
      </w:pPr>
    </w:p>
    <w:p w14:paraId="14D2EC5C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owls call the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breathless moon</w:t>
      </w:r>
    </w:p>
    <w:p w14:paraId="7AC24568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In the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blue veil of the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night</w:t>
      </w:r>
    </w:p>
    <w:p w14:paraId="09EDABA2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The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shadows of the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trees appear</w:t>
      </w:r>
    </w:p>
    <w:p w14:paraId="7DDE1B46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>A-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midst the lantern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light</w:t>
      </w:r>
    </w:p>
    <w:p w14:paraId="4CC939D3" w14:textId="77777777" w:rsidR="00F61F12" w:rsidRPr="00F61F12" w:rsidRDefault="00F61F12" w:rsidP="00F61F12">
      <w:pPr>
        <w:rPr>
          <w:rFonts w:ascii="Verdana" w:hAnsi="Verdana" w:cs="Courier New"/>
        </w:rPr>
      </w:pPr>
    </w:p>
    <w:p w14:paraId="5EBC34FC" w14:textId="77777777"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CHORUS:</w:t>
      </w:r>
    </w:p>
    <w:p w14:paraId="75497F82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</w:rPr>
        <w:t xml:space="preserve"> We've been rambling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</w:t>
      </w:r>
      <w:proofErr w:type="gramStart"/>
      <w:r w:rsidRPr="00F61F12">
        <w:rPr>
          <w:rFonts w:ascii="Verdana" w:hAnsi="Verdana" w:cs="Courier New"/>
        </w:rPr>
        <w:t>all of</w:t>
      </w:r>
      <w:proofErr w:type="gramEnd"/>
      <w:r w:rsidRPr="00F61F12">
        <w:rPr>
          <w:rFonts w:ascii="Verdana" w:hAnsi="Verdana" w:cs="Courier New"/>
        </w:rPr>
        <w:t xml:space="preserve"> the night</w:t>
      </w:r>
    </w:p>
    <w:p w14:paraId="1FADA7DF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some time</w:t>
      </w:r>
      <w:proofErr w:type="spellEnd"/>
      <w:r w:rsidRPr="00F61F12">
        <w:rPr>
          <w:rFonts w:ascii="Verdana" w:hAnsi="Verdana" w:cs="Courier New"/>
        </w:rPr>
        <w:t xml:space="preserve"> of this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day</w:t>
      </w:r>
    </w:p>
    <w:p w14:paraId="640DE369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</w:rPr>
        <w:t xml:space="preserve"> now returning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back again</w:t>
      </w:r>
    </w:p>
    <w:p w14:paraId="03DA2557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bring a garland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gay</w:t>
      </w:r>
    </w:p>
    <w:p w14:paraId="62D72730" w14:textId="77777777"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[C] / [Bb][C]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  <w:b/>
        </w:rPr>
        <w:t>/ [D] / [D] /</w:t>
      </w:r>
    </w:p>
    <w:p w14:paraId="73073932" w14:textId="77777777" w:rsidR="00F61F12" w:rsidRPr="00F61F12" w:rsidRDefault="00F61F12" w:rsidP="00F61F12">
      <w:pPr>
        <w:rPr>
          <w:rFonts w:ascii="Verdana" w:hAnsi="Verdana" w:cs="Courier New"/>
        </w:rPr>
      </w:pPr>
    </w:p>
    <w:p w14:paraId="772A2E6B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Who will go down to those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shady groves</w:t>
      </w:r>
    </w:p>
    <w:p w14:paraId="2843B76F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summon the shadows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there</w:t>
      </w:r>
    </w:p>
    <w:p w14:paraId="48E0DAD7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tie a ribbon on those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sheltering arms</w:t>
      </w:r>
    </w:p>
    <w:p w14:paraId="753848D0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In the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springtime of the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year</w:t>
      </w:r>
    </w:p>
    <w:p w14:paraId="0B4E442F" w14:textId="77777777" w:rsidR="00F61F12" w:rsidRPr="00F61F12" w:rsidRDefault="00F61F12" w:rsidP="00F61F12">
      <w:pPr>
        <w:rPr>
          <w:rFonts w:ascii="Verdana" w:hAnsi="Verdana" w:cs="Courier New"/>
        </w:rPr>
      </w:pPr>
    </w:p>
    <w:p w14:paraId="549A72D9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The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songs of birds seem to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fill the wood</w:t>
      </w:r>
    </w:p>
    <w:p w14:paraId="4434DC61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That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</w:rPr>
        <w:t xml:space="preserve"> when the fiddler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plays</w:t>
      </w:r>
    </w:p>
    <w:p w14:paraId="3AF73E25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</w:rPr>
        <w:t xml:space="preserve"> All their voices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can be heard</w:t>
      </w:r>
    </w:p>
    <w:p w14:paraId="3A17E12A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Long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past their woodland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days</w:t>
      </w:r>
    </w:p>
    <w:p w14:paraId="4125EC4A" w14:textId="77777777" w:rsidR="00F61F12" w:rsidRPr="00F61F12" w:rsidRDefault="00F61F12" w:rsidP="00F61F12">
      <w:pPr>
        <w:rPr>
          <w:rFonts w:ascii="Verdana" w:hAnsi="Verdana" w:cs="Courier New"/>
          <w:b/>
        </w:rPr>
      </w:pPr>
    </w:p>
    <w:p w14:paraId="66E6992A" w14:textId="77777777"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CHORUS:</w:t>
      </w:r>
    </w:p>
    <w:p w14:paraId="378EC8A2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</w:rPr>
        <w:t xml:space="preserve"> We've been rambling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</w:t>
      </w:r>
      <w:proofErr w:type="gramStart"/>
      <w:r w:rsidRPr="00F61F12">
        <w:rPr>
          <w:rFonts w:ascii="Verdana" w:hAnsi="Verdana" w:cs="Courier New"/>
        </w:rPr>
        <w:t>all of</w:t>
      </w:r>
      <w:proofErr w:type="gramEnd"/>
      <w:r w:rsidRPr="00F61F12">
        <w:rPr>
          <w:rFonts w:ascii="Verdana" w:hAnsi="Verdana" w:cs="Courier New"/>
        </w:rPr>
        <w:t xml:space="preserve"> the night</w:t>
      </w:r>
    </w:p>
    <w:p w14:paraId="7BB3C9A9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some time</w:t>
      </w:r>
      <w:proofErr w:type="spellEnd"/>
      <w:r w:rsidRPr="00F61F12">
        <w:rPr>
          <w:rFonts w:ascii="Verdana" w:hAnsi="Verdana" w:cs="Courier New"/>
        </w:rPr>
        <w:t xml:space="preserve"> of this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day</w:t>
      </w:r>
    </w:p>
    <w:p w14:paraId="3B4C5E4B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</w:rPr>
        <w:t xml:space="preserve"> now returning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back again</w:t>
      </w:r>
    </w:p>
    <w:p w14:paraId="7BCA2D7F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bring a garland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gay</w:t>
      </w:r>
    </w:p>
    <w:p w14:paraId="16406191" w14:textId="77777777" w:rsidR="00F61F12" w:rsidRPr="00F61F12" w:rsidRDefault="00F61F12" w:rsidP="00F61F12">
      <w:pPr>
        <w:rPr>
          <w:rFonts w:ascii="Verdana" w:hAnsi="Verdana" w:cs="Courier New"/>
        </w:rPr>
      </w:pPr>
    </w:p>
    <w:p w14:paraId="3EEBB80A" w14:textId="77777777"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[C] / [Bb][C]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  <w:b/>
        </w:rPr>
        <w:t xml:space="preserve"> / [D] / [D] /</w:t>
      </w:r>
    </w:p>
    <w:p w14:paraId="74003298" w14:textId="77777777"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[C] / [Bb][Am] / [D] / [D] /</w:t>
      </w:r>
    </w:p>
    <w:p w14:paraId="46A1DEB0" w14:textId="77777777" w:rsidR="00F61F12" w:rsidRPr="00F61F12" w:rsidRDefault="00F61F12" w:rsidP="00F61F12">
      <w:pPr>
        <w:rPr>
          <w:rFonts w:ascii="Verdana" w:hAnsi="Verdana" w:cs="Courier New"/>
          <w:b/>
        </w:rPr>
      </w:pPr>
    </w:p>
    <w:p w14:paraId="760FF8F2" w14:textId="77777777" w:rsidR="001312D1" w:rsidRPr="00F61F12" w:rsidRDefault="001312D1" w:rsidP="001312D1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 xml:space="preserve">[Dm]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[F]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  <w:b/>
        </w:rPr>
        <w:t xml:space="preserve"> [C]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[Dm]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</w:p>
    <w:p w14:paraId="7DB769E8" w14:textId="5DCE4C3B" w:rsidR="00F61F12" w:rsidRPr="00F61F12" w:rsidRDefault="001312D1" w:rsidP="001312D1">
      <w:r w:rsidRPr="00F61F12">
        <w:rPr>
          <w:rFonts w:ascii="Verdana" w:hAnsi="Verdana" w:cs="Courier New"/>
          <w:b/>
        </w:rPr>
        <w:t xml:space="preserve">[Bb]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ooo-ooo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[D]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>[D]</w:t>
      </w:r>
      <w:r w:rsidR="00F61F12">
        <w:br w:type="page"/>
      </w:r>
    </w:p>
    <w:p w14:paraId="0066D9D4" w14:textId="77777777" w:rsidR="00F61F12" w:rsidRPr="00F61F12" w:rsidRDefault="00F61F12" w:rsidP="00F61F12">
      <w:pPr>
        <w:rPr>
          <w:rFonts w:ascii="Verdana" w:hAnsi="Verdana" w:cs="Courier New"/>
          <w:b/>
        </w:rPr>
      </w:pPr>
    </w:p>
    <w:p w14:paraId="04BF46E7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so they linked their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hands and danced</w:t>
      </w:r>
    </w:p>
    <w:p w14:paraId="390FB7D4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Round in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circles and in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rows</w:t>
      </w:r>
    </w:p>
    <w:p w14:paraId="2B0C12CD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so the journey of the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night descends</w:t>
      </w:r>
    </w:p>
    <w:p w14:paraId="0939FA73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When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  <w:b/>
          <w:color w:val="000000" w:themeColor="text1"/>
        </w:rPr>
        <w:t xml:space="preserve"> </w:t>
      </w:r>
      <w:r w:rsidRPr="00F61F12">
        <w:rPr>
          <w:rFonts w:ascii="Verdana" w:hAnsi="Verdana" w:cs="Courier New"/>
        </w:rPr>
        <w:t xml:space="preserve">all the shades are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  <w:b/>
          <w:color w:val="000000" w:themeColor="text1"/>
        </w:rPr>
        <w:t xml:space="preserve"> </w:t>
      </w:r>
      <w:r w:rsidRPr="00F61F12">
        <w:rPr>
          <w:rFonts w:ascii="Verdana" w:hAnsi="Verdana" w:cs="Courier New"/>
        </w:rPr>
        <w:t>gone</w:t>
      </w:r>
    </w:p>
    <w:p w14:paraId="1049B531" w14:textId="77777777" w:rsidR="00F61F12" w:rsidRPr="00F61F12" w:rsidRDefault="00F61F12" w:rsidP="00F61F12">
      <w:pPr>
        <w:rPr>
          <w:rFonts w:ascii="Verdana" w:hAnsi="Verdana" w:cs="Courier New"/>
        </w:rPr>
      </w:pPr>
    </w:p>
    <w:p w14:paraId="76B8E11B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“A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garland gay we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bring you here</w:t>
      </w:r>
    </w:p>
    <w:p w14:paraId="2DA0AD83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at your door we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stand</w:t>
      </w:r>
    </w:p>
    <w:p w14:paraId="082D593A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It </w:t>
      </w:r>
      <w:r w:rsidRPr="00F61F12">
        <w:rPr>
          <w:rFonts w:ascii="Verdana" w:hAnsi="Verdana" w:cs="Courier New"/>
          <w:b/>
        </w:rPr>
        <w:t>[Dm]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is a sprout well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budded out</w:t>
      </w:r>
    </w:p>
    <w:p w14:paraId="4EC4C95B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The </w:t>
      </w:r>
      <w:r w:rsidRPr="00F61F12">
        <w:rPr>
          <w:rFonts w:ascii="Verdana" w:hAnsi="Verdana" w:cs="Courier New"/>
          <w:b/>
        </w:rPr>
        <w:t>[Am]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work of Our Lord's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  <w:r w:rsidRPr="00F61F12">
        <w:rPr>
          <w:rFonts w:ascii="Verdana" w:hAnsi="Verdana" w:cs="Courier New"/>
        </w:rPr>
        <w:t xml:space="preserve"> hand"</w:t>
      </w:r>
    </w:p>
    <w:p w14:paraId="6E6D863E" w14:textId="77777777" w:rsidR="00F61F12" w:rsidRPr="00F61F12" w:rsidRDefault="00F61F12" w:rsidP="00F61F12">
      <w:pPr>
        <w:rPr>
          <w:rFonts w:ascii="Verdana" w:hAnsi="Verdana" w:cs="Courier New"/>
        </w:rPr>
      </w:pPr>
    </w:p>
    <w:p w14:paraId="7AC3DEB9" w14:textId="77777777"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>CHORUS:</w:t>
      </w:r>
    </w:p>
    <w:p w14:paraId="4744561E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</w:rPr>
        <w:t xml:space="preserve"> We've been rambling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</w:t>
      </w:r>
      <w:proofErr w:type="gramStart"/>
      <w:r w:rsidRPr="00F61F12">
        <w:rPr>
          <w:rFonts w:ascii="Verdana" w:hAnsi="Verdana" w:cs="Courier New"/>
        </w:rPr>
        <w:t>all of</w:t>
      </w:r>
      <w:proofErr w:type="gramEnd"/>
      <w:r w:rsidRPr="00F61F12">
        <w:rPr>
          <w:rFonts w:ascii="Verdana" w:hAnsi="Verdana" w:cs="Courier New"/>
        </w:rPr>
        <w:t xml:space="preserve"> the night</w:t>
      </w:r>
    </w:p>
    <w:p w14:paraId="23A8A0EE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some time</w:t>
      </w:r>
      <w:proofErr w:type="spellEnd"/>
      <w:r w:rsidRPr="00F61F12">
        <w:rPr>
          <w:rFonts w:ascii="Verdana" w:hAnsi="Verdana" w:cs="Courier New"/>
        </w:rPr>
        <w:t xml:space="preserve"> of this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day</w:t>
      </w:r>
    </w:p>
    <w:p w14:paraId="173290BF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</w:rPr>
        <w:t xml:space="preserve"> now returning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back again</w:t>
      </w:r>
    </w:p>
    <w:p w14:paraId="09E7B167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bring a garland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gay</w:t>
      </w:r>
    </w:p>
    <w:p w14:paraId="188D70DF" w14:textId="77777777" w:rsidR="00F61F12" w:rsidRPr="00F61F12" w:rsidRDefault="00F61F12" w:rsidP="00F61F12">
      <w:pPr>
        <w:rPr>
          <w:rFonts w:ascii="Verdana" w:hAnsi="Verdana" w:cs="Courier New"/>
          <w:b/>
        </w:rPr>
      </w:pPr>
    </w:p>
    <w:p w14:paraId="052FD430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</w:rPr>
        <w:t xml:space="preserve"> We've been rambling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</w:t>
      </w:r>
      <w:proofErr w:type="gramStart"/>
      <w:r w:rsidRPr="00F61F12">
        <w:rPr>
          <w:rFonts w:ascii="Verdana" w:hAnsi="Verdana" w:cs="Courier New"/>
        </w:rPr>
        <w:t>all of</w:t>
      </w:r>
      <w:proofErr w:type="gramEnd"/>
      <w:r w:rsidRPr="00F61F12">
        <w:rPr>
          <w:rFonts w:ascii="Verdana" w:hAnsi="Verdana" w:cs="Courier New"/>
        </w:rPr>
        <w:t xml:space="preserve"> the night</w:t>
      </w:r>
    </w:p>
    <w:p w14:paraId="16EBD942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for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some time</w:t>
      </w:r>
      <w:proofErr w:type="spellEnd"/>
      <w:r w:rsidRPr="00F61F12">
        <w:rPr>
          <w:rFonts w:ascii="Verdana" w:hAnsi="Verdana" w:cs="Courier New"/>
        </w:rPr>
        <w:t xml:space="preserve"> of this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day</w:t>
      </w:r>
    </w:p>
    <w:p w14:paraId="70FA65B5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</w:rPr>
        <w:t xml:space="preserve"> now returning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</w:rPr>
        <w:t xml:space="preserve"> back again</w:t>
      </w:r>
    </w:p>
    <w:p w14:paraId="511CBB73" w14:textId="77777777" w:rsidR="00F61F12" w:rsidRPr="00F61F12" w:rsidRDefault="00F61F12" w:rsidP="00F61F12">
      <w:pPr>
        <w:rPr>
          <w:rFonts w:ascii="Verdana" w:hAnsi="Verdana" w:cs="Courier New"/>
        </w:rPr>
      </w:pPr>
      <w:r w:rsidRPr="00F61F12">
        <w:rPr>
          <w:rFonts w:ascii="Verdana" w:hAnsi="Verdana" w:cs="Courier New"/>
        </w:rPr>
        <w:t xml:space="preserve">We </w:t>
      </w:r>
      <w:r w:rsidRPr="00F61F12">
        <w:rPr>
          <w:rFonts w:ascii="Verdana" w:hAnsi="Verdana" w:cs="Courier New"/>
          <w:b/>
        </w:rPr>
        <w:t>[G]</w:t>
      </w:r>
      <w:r w:rsidRPr="00F61F12">
        <w:rPr>
          <w:rFonts w:ascii="Verdana" w:hAnsi="Verdana" w:cs="Courier New"/>
        </w:rPr>
        <w:t xml:space="preserve"> bring a garland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</w:rPr>
        <w:t xml:space="preserve"> gay</w:t>
      </w:r>
    </w:p>
    <w:p w14:paraId="56501DCB" w14:textId="77777777" w:rsidR="00F61F12" w:rsidRPr="00F61F12" w:rsidRDefault="00F61F12" w:rsidP="00F61F12">
      <w:pPr>
        <w:rPr>
          <w:rFonts w:ascii="Verdana" w:hAnsi="Verdana" w:cs="Courier New"/>
        </w:rPr>
      </w:pPr>
    </w:p>
    <w:p w14:paraId="5A93C79E" w14:textId="77777777" w:rsidR="00F61F12" w:rsidRPr="00F61F12" w:rsidRDefault="00F61F12" w:rsidP="00F61F12">
      <w:pPr>
        <w:rPr>
          <w:rFonts w:ascii="Verdana" w:hAnsi="Verdana" w:cs="Courier New"/>
          <w:b/>
        </w:rPr>
      </w:pPr>
      <w:r w:rsidRPr="00F61F12">
        <w:rPr>
          <w:rFonts w:ascii="Verdana" w:hAnsi="Verdana" w:cs="Courier New"/>
          <w:b/>
        </w:rPr>
        <w:t xml:space="preserve">[Dm]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[F]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  <w:b/>
        </w:rPr>
        <w:t xml:space="preserve"> [C]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[Dm]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</w:p>
    <w:p w14:paraId="725DCE30" w14:textId="77777777" w:rsidR="00F61F12" w:rsidRPr="00F61F12" w:rsidRDefault="00F61F12" w:rsidP="00F61F12">
      <w:pPr>
        <w:rPr>
          <w:rFonts w:ascii="Verdana" w:eastAsiaTheme="minorHAnsi" w:hAnsi="Verdana" w:cs="Courier New"/>
          <w:b/>
          <w:color w:val="000000" w:themeColor="text1"/>
        </w:rPr>
      </w:pPr>
      <w:r w:rsidRPr="00F61F12">
        <w:rPr>
          <w:rFonts w:ascii="Verdana" w:hAnsi="Verdana" w:cs="Courier New"/>
          <w:b/>
        </w:rPr>
        <w:t xml:space="preserve">[Bb]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>[C]</w:t>
      </w:r>
      <w:r w:rsidRPr="00F61F12">
        <w:rPr>
          <w:rFonts w:ascii="Verdana" w:hAnsi="Verdana" w:cs="Courier New"/>
          <w:b/>
          <w:vertAlign w:val="superscript"/>
        </w:rPr>
        <w:t>2</w:t>
      </w:r>
      <w:r w:rsidRPr="00F61F12">
        <w:rPr>
          <w:rFonts w:ascii="Verdana" w:hAnsi="Verdana" w:cs="Courier New"/>
        </w:rPr>
        <w:t xml:space="preserve"> </w:t>
      </w:r>
      <w:proofErr w:type="spellStart"/>
      <w:r w:rsidRPr="00F61F12">
        <w:rPr>
          <w:rFonts w:ascii="Verdana" w:hAnsi="Verdana" w:cs="Courier New"/>
        </w:rPr>
        <w:t>ooo-ooo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 xml:space="preserve">[D] </w:t>
      </w:r>
      <w:proofErr w:type="spellStart"/>
      <w:r w:rsidRPr="00F61F12">
        <w:rPr>
          <w:rFonts w:ascii="Verdana" w:hAnsi="Verdana" w:cs="Courier New"/>
        </w:rPr>
        <w:t>oooooo</w:t>
      </w:r>
      <w:proofErr w:type="spellEnd"/>
      <w:r w:rsidRPr="00F61F12">
        <w:rPr>
          <w:rFonts w:ascii="Verdana" w:hAnsi="Verdana" w:cs="Courier New"/>
        </w:rPr>
        <w:t xml:space="preserve"> </w:t>
      </w:r>
      <w:r w:rsidRPr="00F61F12">
        <w:rPr>
          <w:rFonts w:ascii="Verdana" w:hAnsi="Verdana" w:cs="Courier New"/>
          <w:b/>
        </w:rPr>
        <w:t>[D]</w:t>
      </w:r>
      <w:r w:rsidRPr="00F61F1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3BC06D2" w14:textId="77777777" w:rsidR="00F61F12" w:rsidRPr="00F61F12" w:rsidRDefault="00F61F12" w:rsidP="00F61F12">
      <w:pPr>
        <w:rPr>
          <w:rFonts w:ascii="Verdana" w:hAnsi="Verdana" w:cs="Courier New"/>
          <w:b/>
          <w:color w:val="000000" w:themeColor="text1"/>
        </w:rPr>
      </w:pPr>
    </w:p>
    <w:p w14:paraId="2F5E51AD" w14:textId="77777777" w:rsidR="00110521" w:rsidRDefault="00000000" w:rsidP="00F61F12">
      <w:r>
        <w:rPr>
          <w:rFonts w:ascii="Verdana" w:hAnsi="Verdana" w:cs="Courier New"/>
          <w:b/>
          <w:noProof/>
          <w:lang w:val="en-CA" w:eastAsia="en-CA"/>
        </w:rPr>
        <w:pict w14:anchorId="06AE69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7.8pt">
            <v:imagedata r:id="rId14" o:title="Am"/>
          </v:shape>
        </w:pict>
      </w:r>
      <w:r>
        <w:rPr>
          <w:rFonts w:ascii="Verdana" w:hAnsi="Verdana" w:cs="Courier New"/>
          <w:b/>
          <w:noProof/>
          <w:lang w:val="en-CA" w:eastAsia="en-CA"/>
        </w:rPr>
        <w:pict w14:anchorId="6C1C6263">
          <v:shape id="_x0000_i1026" type="#_x0000_t75" style="width:36.3pt;height:47.8pt">
            <v:imagedata r:id="rId15" o:title="Bb"/>
          </v:shape>
        </w:pict>
      </w:r>
      <w:r w:rsidR="00F61F12" w:rsidRPr="00F61F12">
        <w:rPr>
          <w:rFonts w:ascii="Verdana" w:hAnsi="Verdana"/>
          <w:noProof/>
        </w:rPr>
        <w:drawing>
          <wp:inline distT="0" distB="0" distL="0" distR="0" wp14:anchorId="17F7562B" wp14:editId="06B1802C">
            <wp:extent cx="457200" cy="609600"/>
            <wp:effectExtent l="0" t="0" r="0" b="0"/>
            <wp:docPr id="33" name="Picture 3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pict w14:anchorId="628ED593">
          <v:shape id="_x0000_i1027" type="#_x0000_t75" style="width:36.3pt;height:47.8pt">
            <v:imagedata r:id="rId16" o:title="C"/>
          </v:shape>
        </w:pict>
      </w:r>
      <w:r w:rsidR="00F61F12" w:rsidRPr="00F61F12">
        <w:rPr>
          <w:rFonts w:ascii="Verdana" w:hAnsi="Verdana"/>
          <w:noProof/>
        </w:rPr>
        <w:drawing>
          <wp:inline distT="0" distB="0" distL="0" distR="0" wp14:anchorId="1CA44E15" wp14:editId="665441C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pict w14:anchorId="496BB047">
          <v:shape id="_x0000_i1028" type="#_x0000_t75" style="width:36.3pt;height:47.8pt">
            <v:imagedata r:id="rId17" o:title="D"/>
          </v:shape>
        </w:pict>
      </w:r>
      <w:r w:rsidR="008B1CA6">
        <w:rPr>
          <w:rFonts w:ascii="Verdana" w:hAnsi="Verdana"/>
          <w:b/>
          <w:noProof/>
        </w:rPr>
        <w:drawing>
          <wp:inline distT="0" distB="0" distL="0" distR="0" wp14:anchorId="435676D9" wp14:editId="671A419D">
            <wp:extent cx="457200" cy="609600"/>
            <wp:effectExtent l="0" t="0" r="0" b="0"/>
            <wp:docPr id="1" name="Picture 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F12" w:rsidRPr="00F61F12">
        <w:rPr>
          <w:rFonts w:ascii="Verdana" w:hAnsi="Verdana"/>
          <w:b/>
          <w:noProof/>
        </w:rPr>
        <w:drawing>
          <wp:inline distT="0" distB="0" distL="0" distR="0" wp14:anchorId="75541B9E" wp14:editId="36B478B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F12" w:rsidRPr="00F61F12">
        <w:rPr>
          <w:rFonts w:ascii="Verdana" w:hAnsi="Verdana"/>
          <w:b/>
          <w:noProof/>
        </w:rPr>
        <w:drawing>
          <wp:inline distT="0" distB="0" distL="0" distR="0" wp14:anchorId="4487786B" wp14:editId="1C23715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013D7" w14:textId="77777777" w:rsidR="00B043CF" w:rsidRDefault="00B043CF" w:rsidP="00110521">
      <w:pPr>
        <w:rPr>
          <w:rFonts w:ascii="Verdana" w:hAnsi="Verdana"/>
          <w:b/>
        </w:rPr>
      </w:pPr>
    </w:p>
    <w:p w14:paraId="76B60F92" w14:textId="77777777" w:rsidR="00B043CF" w:rsidRPr="00AA7812" w:rsidRDefault="00000000" w:rsidP="00847D76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0F1F98"/>
    <w:rsid w:val="00110521"/>
    <w:rsid w:val="001312D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4C166C"/>
    <w:rsid w:val="00530B01"/>
    <w:rsid w:val="00531581"/>
    <w:rsid w:val="00550EFA"/>
    <w:rsid w:val="00564798"/>
    <w:rsid w:val="006230AD"/>
    <w:rsid w:val="006325CA"/>
    <w:rsid w:val="007320F1"/>
    <w:rsid w:val="0074318D"/>
    <w:rsid w:val="007B78F4"/>
    <w:rsid w:val="007E4748"/>
    <w:rsid w:val="0082492D"/>
    <w:rsid w:val="00847D76"/>
    <w:rsid w:val="00866CDE"/>
    <w:rsid w:val="008B1CA6"/>
    <w:rsid w:val="00971C35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EB6D0C"/>
    <w:rsid w:val="00F61F1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08F70"/>
  <w14:defaultImageDpi w14:val="300"/>
  <w15:docId w15:val="{3CE59137-6953-432F-B7D0-F252BE4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0142-4280-4A66-A66C-657F1F1B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2020-05-15T15:54:00Z</dcterms:created>
  <dcterms:modified xsi:type="dcterms:W3CDTF">2023-05-17T15:54:00Z</dcterms:modified>
</cp:coreProperties>
</file>