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3789" w14:textId="69C514C7" w:rsidR="0082492D" w:rsidRPr="00A902E9" w:rsidRDefault="00F15D2E" w:rsidP="00DB1F9F">
      <w:pPr>
        <w:pStyle w:val="Heading1"/>
      </w:pPr>
      <w:bookmarkStart w:id="0" w:name="_Hlk137051295"/>
      <w:bookmarkEnd w:id="0"/>
      <w:r>
        <w:t>I’m Moving On</w:t>
      </w:r>
    </w:p>
    <w:p w14:paraId="77F9739C" w14:textId="415D6FDA" w:rsidR="00972E99" w:rsidRPr="00A902E9" w:rsidRDefault="00F15D2E">
      <w:pPr>
        <w:rPr>
          <w:rFonts w:ascii="Verdana" w:hAnsi="Verdana"/>
        </w:rPr>
      </w:pPr>
      <w:r>
        <w:rPr>
          <w:rFonts w:ascii="Verdana" w:hAnsi="Verdana"/>
        </w:rPr>
        <w:t>Hank Snow 1949</w:t>
      </w:r>
    </w:p>
    <w:p w14:paraId="37D516A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4D26BDF" w14:textId="4A340A9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D25B829" wp14:editId="07DE157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EED7D5" wp14:editId="02B486E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08C">
        <w:rPr>
          <w:rFonts w:ascii="Verdana" w:hAnsi="Verdana"/>
          <w:bCs/>
          <w:noProof/>
        </w:rPr>
        <w:drawing>
          <wp:inline distT="0" distB="0" distL="0" distR="0" wp14:anchorId="49862F06" wp14:editId="3BC6C48F">
            <wp:extent cx="451821" cy="600075"/>
            <wp:effectExtent l="0" t="0" r="5715" b="0"/>
            <wp:docPr id="1059364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9" cy="6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4907FE" wp14:editId="46168CA5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3BC8D2" wp14:editId="3A5003F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5EEF" w14:textId="77777777" w:rsidR="00FB1CFF" w:rsidRPr="0092224A" w:rsidRDefault="00FB1CFF">
      <w:pPr>
        <w:rPr>
          <w:rFonts w:ascii="Verdana" w:hAnsi="Verdana"/>
          <w:bCs/>
          <w:sz w:val="16"/>
          <w:szCs w:val="16"/>
        </w:rPr>
      </w:pPr>
    </w:p>
    <w:p w14:paraId="092F2916" w14:textId="752510A8" w:rsidR="00FB1CFF" w:rsidRDefault="00FB1CF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Db/A is </w:t>
      </w:r>
      <w:r w:rsidR="0092224A">
        <w:rPr>
          <w:rFonts w:ascii="Verdana" w:hAnsi="Verdana"/>
          <w:b/>
        </w:rPr>
        <w:t>a chord box I created – can’t find a chord name/diagram for it but it       sounds good! &gt;</w:t>
      </w:r>
    </w:p>
    <w:p w14:paraId="1780F8C5" w14:textId="77777777" w:rsidR="007320F1" w:rsidRPr="0092224A" w:rsidRDefault="007320F1">
      <w:pPr>
        <w:rPr>
          <w:rFonts w:ascii="Verdana" w:hAnsi="Verdana"/>
          <w:bCs/>
          <w:sz w:val="16"/>
          <w:szCs w:val="16"/>
        </w:rPr>
      </w:pPr>
    </w:p>
    <w:p w14:paraId="49D45E3B" w14:textId="1EF9C741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7792E31C" w14:textId="77777777" w:rsidR="00F15D2E" w:rsidRPr="0092224A" w:rsidRDefault="00F15D2E" w:rsidP="00F15D2E">
      <w:pPr>
        <w:rPr>
          <w:rFonts w:ascii="Verdana" w:eastAsia="Verdana" w:hAnsi="Verdana" w:cs="Verdana"/>
          <w:bCs/>
          <w:sz w:val="16"/>
          <w:szCs w:val="16"/>
        </w:rPr>
      </w:pPr>
    </w:p>
    <w:p w14:paraId="3898D0FE" w14:textId="1DCA6629" w:rsidR="00F15D2E" w:rsidRPr="00AA6905" w:rsidRDefault="00DC04A4" w:rsidP="00F15D2E">
      <w:pPr>
        <w:rPr>
          <w:rFonts w:ascii="Verdana" w:eastAsia="Verdana" w:hAnsi="Verdana" w:cs="Verdana"/>
          <w:b/>
          <w:lang w:val="en-CA"/>
        </w:rPr>
      </w:pPr>
      <w:r w:rsidRPr="00AA6905">
        <w:rPr>
          <w:rFonts w:ascii="Verdana" w:eastAsia="Verdana" w:hAnsi="Verdana" w:cs="Verdana"/>
          <w:b/>
          <w:lang w:val="en-CA"/>
        </w:rPr>
        <w:t>[D]</w:t>
      </w:r>
      <w:r w:rsidR="00F15D2E" w:rsidRPr="00AA6905">
        <w:rPr>
          <w:rFonts w:ascii="Verdana" w:eastAsia="Verdana" w:hAnsi="Verdana" w:cs="Verdana"/>
          <w:b/>
          <w:lang w:val="en-CA"/>
        </w:rPr>
        <w:t xml:space="preserve"> </w:t>
      </w:r>
      <w:r w:rsidRPr="00AA6905">
        <w:rPr>
          <w:rFonts w:ascii="Verdana" w:eastAsia="Verdana" w:hAnsi="Verdana" w:cs="Verdana"/>
          <w:b/>
          <w:lang w:val="en-CA"/>
        </w:rPr>
        <w:t>/ [D7] /</w:t>
      </w:r>
      <w:r w:rsidR="00F15D2E" w:rsidRPr="00AA6905">
        <w:rPr>
          <w:rFonts w:ascii="Verdana" w:eastAsia="Verdana" w:hAnsi="Verdana" w:cs="Verdana"/>
          <w:b/>
          <w:lang w:val="en-CA"/>
        </w:rPr>
        <w:t xml:space="preserve"> </w:t>
      </w:r>
      <w:r w:rsidRPr="00AA6905">
        <w:rPr>
          <w:rFonts w:ascii="Verdana" w:eastAsia="Verdana" w:hAnsi="Verdana" w:cs="Verdana"/>
          <w:b/>
          <w:lang w:val="en-CA"/>
        </w:rPr>
        <w:t>[D]</w:t>
      </w:r>
      <w:r w:rsidR="00F15D2E" w:rsidRPr="00AA6905">
        <w:rPr>
          <w:rFonts w:ascii="Verdana" w:eastAsia="Verdana" w:hAnsi="Verdana" w:cs="Verdana"/>
          <w:b/>
          <w:lang w:val="en-CA"/>
        </w:rPr>
        <w:t xml:space="preserve"> </w:t>
      </w:r>
      <w:r w:rsidRPr="00AA6905">
        <w:rPr>
          <w:rFonts w:ascii="Verdana" w:eastAsia="Verdana" w:hAnsi="Verdana" w:cs="Verdana"/>
          <w:b/>
          <w:lang w:val="en-CA"/>
        </w:rPr>
        <w:t>/ [D7]</w:t>
      </w:r>
      <w:r w:rsidR="00F15D2E" w:rsidRPr="00AA6905">
        <w:rPr>
          <w:rFonts w:ascii="Verdana" w:eastAsia="Verdana" w:hAnsi="Verdana" w:cs="Verdana"/>
          <w:b/>
          <w:lang w:val="en-CA"/>
        </w:rPr>
        <w:t xml:space="preserve"> </w:t>
      </w:r>
      <w:r w:rsidRPr="00AA6905">
        <w:rPr>
          <w:rFonts w:ascii="Verdana" w:eastAsia="Verdana" w:hAnsi="Verdana" w:cs="Verdana"/>
          <w:b/>
          <w:lang w:val="en-CA"/>
        </w:rPr>
        <w:t>/</w:t>
      </w:r>
    </w:p>
    <w:p w14:paraId="2BDC126A" w14:textId="11A6324C" w:rsidR="00DC04A4" w:rsidRPr="00AA6905" w:rsidRDefault="00DC04A4" w:rsidP="00DC04A4">
      <w:pPr>
        <w:rPr>
          <w:rFonts w:ascii="Verdana" w:eastAsia="Verdana" w:hAnsi="Verdana" w:cs="Verdana"/>
          <w:b/>
          <w:lang w:val="en-CA"/>
        </w:rPr>
      </w:pPr>
      <w:r w:rsidRPr="00AA6905">
        <w:rPr>
          <w:rFonts w:ascii="Verdana" w:eastAsia="Verdana" w:hAnsi="Verdana" w:cs="Verdana"/>
          <w:b/>
          <w:lang w:val="en-CA"/>
        </w:rPr>
        <w:t>[D] / [D7] / [D] / [D]</w:t>
      </w:r>
    </w:p>
    <w:p w14:paraId="7B30EF37" w14:textId="496FB9F3" w:rsidR="00F15D2E" w:rsidRPr="00AA6905" w:rsidRDefault="00F15D2E" w:rsidP="00F15D2E">
      <w:pPr>
        <w:rPr>
          <w:rFonts w:ascii="Verdana" w:eastAsia="Verdana" w:hAnsi="Verdana" w:cs="Verdana"/>
          <w:lang w:val="en-CA"/>
        </w:rPr>
      </w:pPr>
    </w:p>
    <w:p w14:paraId="1F5608B8" w14:textId="7A45C023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That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big eight-wheeler rollin’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down the track</w:t>
      </w:r>
    </w:p>
    <w:p w14:paraId="42993883" w14:textId="34BB2B39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Means your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true-lovin’ daddy ain't </w:t>
      </w:r>
      <w:r w:rsidR="00DC04A4"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comin’ back</w:t>
      </w:r>
    </w:p>
    <w:p w14:paraId="3523B097" w14:textId="3F68B3A4" w:rsidR="00856102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'Cause I'm </w:t>
      </w:r>
      <w:r w:rsidR="00DC04A4">
        <w:rPr>
          <w:rFonts w:ascii="Verdana" w:eastAsia="Verdana" w:hAnsi="Verdana" w:cs="Verdana"/>
          <w:b/>
        </w:rPr>
        <w:t>[D7]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5610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mo</w:t>
      </w:r>
      <w:r w:rsidR="00856102">
        <w:rPr>
          <w:rFonts w:ascii="Verdana" w:eastAsia="Verdana" w:hAnsi="Verdana" w:cs="Verdana"/>
        </w:rPr>
        <w:t>-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</w:t>
      </w:r>
      <w:r w:rsidR="00856102"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  <w:bCs/>
        </w:rPr>
        <w:t>[G]</w:t>
      </w:r>
    </w:p>
    <w:p w14:paraId="0B19BFE0" w14:textId="6EFF8859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I'll soon be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gone</w:t>
      </w:r>
      <w:r w:rsidR="00856102"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1ED63626" w14:textId="2A3CB9F0" w:rsidR="00856102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were </w:t>
      </w:r>
      <w:r w:rsidR="00DC04A4">
        <w:rPr>
          <w:rFonts w:ascii="Verdana" w:eastAsia="Verdana" w:hAnsi="Verdana" w:cs="Verdana"/>
          <w:b/>
        </w:rPr>
        <w:t>[A7]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flyin' too high for my </w:t>
      </w:r>
      <w:r w:rsidR="00DC04A4">
        <w:rPr>
          <w:rFonts w:ascii="Verdana" w:eastAsia="Verdana" w:hAnsi="Verdana" w:cs="Verdana"/>
          <w:b/>
        </w:rPr>
        <w:t>[A7]</w:t>
      </w:r>
      <w:r w:rsidR="0085610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little old sky</w:t>
      </w:r>
    </w:p>
    <w:p w14:paraId="75E2B662" w14:textId="76B600C7" w:rsidR="00F15D2E" w:rsidRDefault="00856102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F15D2E">
        <w:rPr>
          <w:rFonts w:ascii="Verdana" w:eastAsia="Verdana" w:hAnsi="Verdana" w:cs="Verdana"/>
        </w:rPr>
        <w:t xml:space="preserve">o I'm </w:t>
      </w:r>
      <w:r w:rsidR="00DC04A4">
        <w:rPr>
          <w:rFonts w:ascii="Verdana" w:eastAsia="Verdana" w:hAnsi="Verdana" w:cs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mo-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>vin’</w:t>
      </w:r>
      <w:r w:rsidR="00F15D2E"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157BCEC8" w14:textId="6F5DCC33" w:rsidR="00F15D2E" w:rsidRDefault="00F15D2E" w:rsidP="00F15D2E">
      <w:pPr>
        <w:rPr>
          <w:rFonts w:ascii="Verdana" w:eastAsia="Verdana" w:hAnsi="Verdana" w:cs="Verdana"/>
        </w:rPr>
      </w:pPr>
    </w:p>
    <w:p w14:paraId="49B887D4" w14:textId="33E13869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That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big loud whistle as it </w:t>
      </w:r>
      <w:r w:rsidR="00DC04A4">
        <w:rPr>
          <w:rFonts w:ascii="Verdana" w:eastAsia="Verdana" w:hAnsi="Verdana" w:cs="Verdana"/>
          <w:b/>
        </w:rPr>
        <w:t>[D]</w:t>
      </w:r>
      <w:r w:rsidR="0085610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blew and blew</w:t>
      </w:r>
    </w:p>
    <w:p w14:paraId="473F9A32" w14:textId="63C12795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Said </w:t>
      </w:r>
      <w:r w:rsidR="00DC04A4">
        <w:rPr>
          <w:rFonts w:ascii="Verdana" w:eastAsia="Verdana" w:hAnsi="Verdana" w:cs="Verdana"/>
          <w:b/>
        </w:rPr>
        <w:t>[D]</w:t>
      </w:r>
      <w:r w:rsidR="0085610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hello to the Southland, we're </w:t>
      </w:r>
      <w:r w:rsidR="00DC04A4">
        <w:rPr>
          <w:rFonts w:ascii="Verdana" w:eastAsia="Verdana" w:hAnsi="Verdana" w:cs="Verdana"/>
          <w:b/>
        </w:rPr>
        <w:t>[D7]</w:t>
      </w:r>
      <w:r w:rsidR="0085610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comin</w:t>
      </w:r>
      <w:r w:rsidR="00856102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 to you</w:t>
      </w:r>
    </w:p>
    <w:p w14:paraId="10CA1BF7" w14:textId="0418620A" w:rsidR="00856102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 we're </w:t>
      </w:r>
      <w:r w:rsidR="00DC04A4">
        <w:rPr>
          <w:rFonts w:ascii="Verdana" w:eastAsia="Verdana" w:hAnsi="Verdana" w:cs="Verdana"/>
          <w:b/>
        </w:rPr>
        <w:t>[D7]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56102">
        <w:rPr>
          <w:rFonts w:ascii="Verdana" w:eastAsia="Verdana" w:hAnsi="Verdana" w:cs="Verdana"/>
        </w:rPr>
        <w:t xml:space="preserve"> mo-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56102">
        <w:rPr>
          <w:rFonts w:ascii="Verdana" w:eastAsia="Verdana" w:hAnsi="Verdana" w:cs="Verdana"/>
        </w:rPr>
        <w:t>vin’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</w:t>
      </w:r>
      <w:r w:rsidR="00856102"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  <w:bCs/>
        </w:rPr>
        <w:t>[G]</w:t>
      </w:r>
    </w:p>
    <w:p w14:paraId="6E0B4342" w14:textId="0DDCBB98" w:rsidR="00F15D2E" w:rsidRDefault="00856102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</w:t>
      </w:r>
      <w:r w:rsidR="00F15D2E">
        <w:rPr>
          <w:rFonts w:ascii="Verdana" w:eastAsia="Verdana" w:hAnsi="Verdana" w:cs="Verdana"/>
        </w:rPr>
        <w:t xml:space="preserve">h hear my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</w:rPr>
        <w:t xml:space="preserve"> song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0F2DA375" w14:textId="4157E38B" w:rsidR="00856102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had the </w:t>
      </w:r>
      <w:r w:rsidR="00DC04A4">
        <w:rPr>
          <w:rFonts w:ascii="Verdana" w:eastAsia="Verdana" w:hAnsi="Verdana" w:cs="Verdana"/>
          <w:b/>
        </w:rPr>
        <w:t>[A7]</w:t>
      </w:r>
      <w:r>
        <w:rPr>
          <w:rFonts w:ascii="Verdana" w:eastAsia="Verdana" w:hAnsi="Verdana" w:cs="Verdana"/>
        </w:rPr>
        <w:t xml:space="preserve"> laugh on me, so I've </w:t>
      </w:r>
      <w:r w:rsidR="00DC04A4">
        <w:rPr>
          <w:rFonts w:ascii="Verdana" w:eastAsia="Verdana" w:hAnsi="Verdana" w:cs="Verdana"/>
          <w:b/>
        </w:rPr>
        <w:t>[A7]</w:t>
      </w:r>
      <w:r w:rsidR="0085610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set you free </w:t>
      </w:r>
    </w:p>
    <w:p w14:paraId="412025AD" w14:textId="682A7F05" w:rsidR="00F15D2E" w:rsidRDefault="00856102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15D2E"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</w:rPr>
        <w:t xml:space="preserve">I'm </w:t>
      </w:r>
      <w:r w:rsidR="00DC04A4">
        <w:rPr>
          <w:rFonts w:ascii="Verdana" w:eastAsia="Verdana" w:hAnsi="Verdana" w:cs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mo-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</w:rPr>
        <w:t>[D]</w:t>
      </w:r>
    </w:p>
    <w:p w14:paraId="09522A81" w14:textId="7C6FA1DB" w:rsidR="00F15D2E" w:rsidRDefault="00F15D2E" w:rsidP="00F15D2E">
      <w:pPr>
        <w:rPr>
          <w:rFonts w:ascii="Verdana" w:eastAsia="Verdana" w:hAnsi="Verdana" w:cs="Verdana"/>
        </w:rPr>
      </w:pPr>
    </w:p>
    <w:p w14:paraId="3D82F9F8" w14:textId="620C46A8" w:rsidR="00FA7F81" w:rsidRPr="009B08DA" w:rsidRDefault="00F15D2E" w:rsidP="00F15D2E">
      <w:pPr>
        <w:rPr>
          <w:rFonts w:ascii="Verdana" w:eastAsia="Verdana" w:hAnsi="Verdana" w:cs="Verdana"/>
          <w:b/>
          <w:bCs/>
          <w:color w:val="000000" w:themeColor="text1"/>
          <w:lang w:val="fr-FR"/>
        </w:rPr>
      </w:pPr>
      <w:r w:rsidRPr="009B08DA">
        <w:rPr>
          <w:rFonts w:ascii="Verdana" w:eastAsia="Verdana" w:hAnsi="Verdana" w:cs="Verdana"/>
          <w:b/>
          <w:bCs/>
          <w:color w:val="000000" w:themeColor="text1"/>
          <w:lang w:val="fr-FR"/>
        </w:rPr>
        <w:t>INSTRUMENTAL:</w:t>
      </w:r>
    </w:p>
    <w:p w14:paraId="2B813121" w14:textId="3778B771" w:rsidR="00FA7F81" w:rsidRPr="009B08DA" w:rsidRDefault="00FA7F81" w:rsidP="00F15D2E">
      <w:pPr>
        <w:rPr>
          <w:rFonts w:ascii="Verdana" w:eastAsia="Verdana" w:hAnsi="Verdana" w:cs="Verdana"/>
          <w:b/>
          <w:bCs/>
          <w:color w:val="000000" w:themeColor="text1"/>
          <w:lang w:val="fr-FR"/>
        </w:rPr>
      </w:pPr>
      <w:r w:rsidRPr="009B08DA">
        <w:rPr>
          <w:rFonts w:ascii="Verdana" w:eastAsia="Verdana" w:hAnsi="Verdana" w:cs="Verdana"/>
          <w:b/>
          <w:bCs/>
          <w:color w:val="000000" w:themeColor="text1"/>
          <w:lang w:val="fr-FR"/>
        </w:rPr>
        <w:t>[D] / [D] / [D] / [D</w:t>
      </w:r>
      <w:r w:rsidR="00A803E2" w:rsidRPr="009B08DA">
        <w:rPr>
          <w:rFonts w:ascii="Verdana" w:eastAsia="Verdana" w:hAnsi="Verdana" w:cs="Verdana"/>
          <w:b/>
          <w:bCs/>
          <w:color w:val="000000" w:themeColor="text1"/>
          <w:lang w:val="fr-FR"/>
        </w:rPr>
        <w:t>7</w:t>
      </w:r>
      <w:r w:rsidRPr="009B08DA">
        <w:rPr>
          <w:rFonts w:ascii="Verdana" w:eastAsia="Verdana" w:hAnsi="Verdana" w:cs="Verdana"/>
          <w:b/>
          <w:bCs/>
          <w:color w:val="000000" w:themeColor="text1"/>
          <w:lang w:val="fr-FR"/>
        </w:rPr>
        <w:t>] /</w:t>
      </w:r>
    </w:p>
    <w:p w14:paraId="2ECCD895" w14:textId="21AC20B2" w:rsidR="00FA7F81" w:rsidRDefault="00FA7F81" w:rsidP="00F15D2E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[G] / [G] / 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B1CFF">
        <w:rPr>
          <w:rFonts w:ascii="Verdana" w:eastAsia="Calibri" w:hAnsi="Verdana" w:cs="Courier New"/>
          <w:b/>
          <w:color w:val="000000"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  <w:b/>
          <w:bCs/>
          <w:color w:val="000000" w:themeColor="text1"/>
        </w:rPr>
        <w:t xml:space="preserve"> / [D] / [D] /</w:t>
      </w:r>
    </w:p>
    <w:p w14:paraId="1194CD03" w14:textId="10D0D1C9" w:rsidR="00FA7F81" w:rsidRDefault="00FA7F81" w:rsidP="00F15D2E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 xml:space="preserve">[A7] / [A7] / [D] / [D] </w:t>
      </w:r>
    </w:p>
    <w:p w14:paraId="22B0C369" w14:textId="61A14CF6" w:rsidR="00F15D2E" w:rsidRDefault="00F15D2E" w:rsidP="00F15D2E">
      <w:pPr>
        <w:rPr>
          <w:rFonts w:ascii="Verdana" w:eastAsia="Verdana" w:hAnsi="Verdana" w:cs="Verdana"/>
        </w:rPr>
      </w:pPr>
    </w:p>
    <w:p w14:paraId="72455D3F" w14:textId="57CA397F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Mister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</w:t>
      </w:r>
      <w:r w:rsidR="00E7380D"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</w:rPr>
        <w:t>ireman</w:t>
      </w:r>
      <w:r w:rsidR="00E7380D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won't you please </w:t>
      </w:r>
      <w:r w:rsidR="00DC04A4">
        <w:rPr>
          <w:rFonts w:ascii="Verdana" w:eastAsia="Verdana" w:hAnsi="Verdana" w:cs="Verdana"/>
          <w:b/>
        </w:rPr>
        <w:t>[D]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listen to me </w:t>
      </w:r>
    </w:p>
    <w:p w14:paraId="6A172C60" w14:textId="60240B27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'Cause I </w:t>
      </w:r>
      <w:r w:rsidR="00DC04A4">
        <w:rPr>
          <w:rFonts w:ascii="Verdana" w:eastAsia="Verdana" w:hAnsi="Verdana" w:cs="Verdana"/>
          <w:b/>
        </w:rPr>
        <w:t>[D]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got a purdy mama in </w:t>
      </w:r>
      <w:r w:rsidR="00DC04A4">
        <w:rPr>
          <w:rFonts w:ascii="Verdana" w:eastAsia="Verdana" w:hAnsi="Verdana" w:cs="Verdana"/>
          <w:b/>
        </w:rPr>
        <w:t>[D7]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Tennessee </w:t>
      </w:r>
    </w:p>
    <w:p w14:paraId="3A3A5387" w14:textId="61CCBD71" w:rsidR="00E7380D" w:rsidRDefault="00F15D2E" w:rsidP="00E7380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Keep </w:t>
      </w:r>
      <w:r w:rsidR="00DC04A4">
        <w:rPr>
          <w:rFonts w:ascii="Verdana" w:eastAsia="Verdana" w:hAnsi="Verdana" w:cs="Verdana"/>
          <w:b/>
        </w:rPr>
        <w:t>[D7]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Verdana" w:hAnsi="Verdana" w:cs="Verdana"/>
        </w:rPr>
        <w:t xml:space="preserve"> movin’ 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Calibri" w:hAnsi="Verdana" w:cs="Courier New"/>
          <w:b/>
          <w:color w:val="000000"/>
        </w:rPr>
        <w:t xml:space="preserve"> </w:t>
      </w:r>
      <w:r w:rsidR="00E7380D">
        <w:rPr>
          <w:rFonts w:ascii="Verdana" w:eastAsia="Verdana" w:hAnsi="Verdana" w:cs="Verdana"/>
        </w:rPr>
        <w:t xml:space="preserve">me </w:t>
      </w:r>
      <w:r w:rsidR="00DC04A4">
        <w:rPr>
          <w:rFonts w:ascii="Verdana" w:eastAsia="Verdana" w:hAnsi="Verdana" w:cs="Verdana"/>
          <w:b/>
        </w:rPr>
        <w:t>[G]</w:t>
      </w:r>
      <w:r w:rsidR="00E7380D"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  <w:bCs/>
        </w:rPr>
        <w:t>[G]</w:t>
      </w:r>
    </w:p>
    <w:p w14:paraId="160E4DB2" w14:textId="26DA5177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</w:t>
      </w:r>
      <w:r w:rsidR="00F15D2E">
        <w:rPr>
          <w:rFonts w:ascii="Verdana" w:eastAsia="Verdana" w:hAnsi="Verdana" w:cs="Verdana"/>
        </w:rPr>
        <w:t>eep rollin'</w:t>
      </w:r>
      <w:r w:rsidR="00F15D2E">
        <w:rPr>
          <w:rFonts w:ascii="Verdana" w:eastAsia="Verdana" w:hAnsi="Verdana" w:cs="Verdana"/>
          <w:b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225244CA" w14:textId="5A60AB4B" w:rsidR="00E7380D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 </w:t>
      </w:r>
      <w:r w:rsidR="00DC04A4">
        <w:rPr>
          <w:rFonts w:ascii="Verdana" w:eastAsia="Verdana" w:hAnsi="Verdana" w:cs="Verdana"/>
          <w:b/>
        </w:rPr>
        <w:t>[A7]</w:t>
      </w:r>
      <w:r>
        <w:rPr>
          <w:rFonts w:ascii="Verdana" w:eastAsia="Verdana" w:hAnsi="Verdana" w:cs="Verdana"/>
        </w:rPr>
        <w:t xml:space="preserve"> shovel the coal, let this </w:t>
      </w:r>
      <w:r w:rsidR="00DC04A4">
        <w:rPr>
          <w:rFonts w:ascii="Verdana" w:eastAsia="Verdana" w:hAnsi="Verdana" w:cs="Verdana"/>
          <w:b/>
        </w:rPr>
        <w:t>[A7]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rattler roll</w:t>
      </w:r>
    </w:p>
    <w:p w14:paraId="3DC771F1" w14:textId="4998424C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15D2E">
        <w:rPr>
          <w:rFonts w:ascii="Verdana" w:eastAsia="Verdana" w:hAnsi="Verdana" w:cs="Verdana"/>
        </w:rPr>
        <w:t xml:space="preserve">nd keep </w:t>
      </w:r>
      <w:r w:rsidR="00DC04A4">
        <w:rPr>
          <w:rFonts w:ascii="Verdana" w:eastAsia="Verdana" w:hAnsi="Verdana" w:cs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r w:rsidR="00F15D2E">
        <w:rPr>
          <w:rFonts w:ascii="Verdana" w:eastAsia="Verdana" w:hAnsi="Verdana" w:cs="Verdana"/>
        </w:rPr>
        <w:t xml:space="preserve">movin'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F15D2E">
        <w:rPr>
          <w:rFonts w:ascii="Verdana" w:eastAsia="Verdana" w:hAnsi="Verdana" w:cs="Verdana"/>
        </w:rPr>
        <w:t xml:space="preserve">me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276B00F2" w14:textId="041263B2" w:rsidR="00F15D2E" w:rsidRDefault="00F15D2E" w:rsidP="00F15D2E">
      <w:pPr>
        <w:rPr>
          <w:rFonts w:ascii="Verdana" w:eastAsia="Verdana" w:hAnsi="Verdana" w:cs="Verdana"/>
        </w:rPr>
      </w:pPr>
    </w:p>
    <w:p w14:paraId="4F1007F3" w14:textId="08FC5BC0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Mister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</w:t>
      </w:r>
      <w:r w:rsidR="00E7380D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>ngineer</w:t>
      </w:r>
      <w:r w:rsidR="008E44AF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take that </w:t>
      </w:r>
      <w:r w:rsidR="00DC04A4">
        <w:rPr>
          <w:rFonts w:ascii="Verdana" w:eastAsia="Verdana" w:hAnsi="Verdana" w:cs="Verdana"/>
          <w:b/>
        </w:rPr>
        <w:t>[D]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throttle in hand</w:t>
      </w:r>
    </w:p>
    <w:p w14:paraId="350DCC6C" w14:textId="71344695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</w:t>
      </w:r>
      <w:r w:rsidR="00E7380D"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rattler</w:t>
      </w:r>
      <w:r w:rsidR="00E7380D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s the fastest in the </w:t>
      </w:r>
      <w:r w:rsidR="00DC04A4">
        <w:rPr>
          <w:rFonts w:ascii="Verdana" w:eastAsia="Verdana" w:hAnsi="Verdana" w:cs="Verdana"/>
          <w:b/>
        </w:rPr>
        <w:t>[D7]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Southern Land</w:t>
      </w:r>
    </w:p>
    <w:p w14:paraId="49312B7A" w14:textId="7D84AE52" w:rsidR="00E7380D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keep </w:t>
      </w:r>
      <w:r w:rsidR="00DC04A4">
        <w:rPr>
          <w:rFonts w:ascii="Verdana" w:eastAsia="Verdana" w:hAnsi="Verdana" w:cs="Verdana"/>
          <w:b/>
        </w:rPr>
        <w:t>[D7]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Verdana" w:hAnsi="Verdana" w:cs="Verdana"/>
        </w:rPr>
        <w:t xml:space="preserve"> movin’ 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Calibri" w:hAnsi="Verdana" w:cs="Courier New"/>
          <w:b/>
          <w:color w:val="000000"/>
        </w:rPr>
        <w:t xml:space="preserve"> </w:t>
      </w:r>
      <w:r w:rsidR="00E7380D">
        <w:rPr>
          <w:rFonts w:ascii="Verdana" w:eastAsia="Verdana" w:hAnsi="Verdana" w:cs="Verdana"/>
        </w:rPr>
        <w:t xml:space="preserve">me </w:t>
      </w:r>
      <w:r w:rsidR="00DC04A4">
        <w:rPr>
          <w:rFonts w:ascii="Verdana" w:eastAsia="Verdana" w:hAnsi="Verdana" w:cs="Verdana"/>
          <w:b/>
        </w:rPr>
        <w:t>[G]</w:t>
      </w:r>
      <w:r w:rsidR="00E7380D"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  <w:bCs/>
        </w:rPr>
        <w:t>[G]</w:t>
      </w:r>
    </w:p>
    <w:p w14:paraId="6D680839" w14:textId="4C5E0CE4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</w:t>
      </w:r>
      <w:r w:rsidR="00F15D2E">
        <w:rPr>
          <w:rFonts w:ascii="Verdana" w:eastAsia="Verdana" w:hAnsi="Verdana" w:cs="Verdana"/>
        </w:rPr>
        <w:t xml:space="preserve">eep rollin'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0E5B064B" w14:textId="098471E2" w:rsidR="00E7380D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</w:t>
      </w:r>
      <w:r w:rsidR="008E44AF">
        <w:rPr>
          <w:rFonts w:ascii="Verdana" w:eastAsia="Verdana" w:hAnsi="Verdana" w:cs="Verdana"/>
        </w:rPr>
        <w:t>’re</w:t>
      </w:r>
      <w:r>
        <w:rPr>
          <w:rFonts w:ascii="Verdana" w:eastAsia="Verdana" w:hAnsi="Verdana" w:cs="Verdana"/>
        </w:rPr>
        <w:t xml:space="preserve"> gonna </w:t>
      </w:r>
      <w:r w:rsidR="00DC04A4">
        <w:rPr>
          <w:rFonts w:ascii="Verdana" w:eastAsia="Verdana" w:hAnsi="Verdana" w:cs="Verdana"/>
          <w:b/>
        </w:rPr>
        <w:t>[A7]</w:t>
      </w:r>
      <w:r>
        <w:rPr>
          <w:rFonts w:ascii="Verdana" w:eastAsia="Verdana" w:hAnsi="Verdana" w:cs="Verdana"/>
        </w:rPr>
        <w:t xml:space="preserve"> ease my mind</w:t>
      </w:r>
      <w:r w:rsidR="008E44AF">
        <w:rPr>
          <w:rFonts w:ascii="Verdana" w:eastAsia="Verdana" w:hAnsi="Verdana" w:cs="Verdana"/>
        </w:rPr>
        <w:t xml:space="preserve"> and </w:t>
      </w:r>
      <w:r>
        <w:rPr>
          <w:rFonts w:ascii="Verdana" w:eastAsia="Verdana" w:hAnsi="Verdana" w:cs="Verdana"/>
        </w:rPr>
        <w:t xml:space="preserve">put me </w:t>
      </w:r>
      <w:r w:rsidR="00DC04A4">
        <w:rPr>
          <w:rFonts w:ascii="Verdana" w:eastAsia="Verdana" w:hAnsi="Verdana" w:cs="Verdana"/>
          <w:b/>
        </w:rPr>
        <w:t>[A7]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there on time</w:t>
      </w:r>
    </w:p>
    <w:p w14:paraId="4B106D5D" w14:textId="3911A8FE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15D2E">
        <w:rPr>
          <w:rFonts w:ascii="Verdana" w:eastAsia="Verdana" w:hAnsi="Verdana" w:cs="Verdana"/>
        </w:rPr>
        <w:t xml:space="preserve">nd keep </w:t>
      </w:r>
      <w:r w:rsidR="00DC04A4">
        <w:rPr>
          <w:rFonts w:ascii="Verdana" w:eastAsia="Verdana" w:hAnsi="Verdana" w:cs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r w:rsidR="00F15D2E">
        <w:rPr>
          <w:rFonts w:ascii="Verdana" w:eastAsia="Verdana" w:hAnsi="Verdana" w:cs="Verdana"/>
        </w:rPr>
        <w:t>rol</w:t>
      </w:r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15D2E">
        <w:rPr>
          <w:rFonts w:ascii="Verdana" w:eastAsia="Verdana" w:hAnsi="Verdana" w:cs="Verdana"/>
        </w:rPr>
        <w:t xml:space="preserve">lin'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48005986" w14:textId="77777777" w:rsidR="00FA7F81" w:rsidRDefault="00FA7F81" w:rsidP="00FA7F81">
      <w:pPr>
        <w:rPr>
          <w:rFonts w:ascii="Verdana" w:eastAsia="Verdana" w:hAnsi="Verdana" w:cs="Verdana"/>
        </w:rPr>
      </w:pPr>
    </w:p>
    <w:p w14:paraId="547FE827" w14:textId="5040260B" w:rsidR="00FA7F81" w:rsidRPr="00A803E2" w:rsidRDefault="00FA7F81" w:rsidP="00FA7F81">
      <w:pPr>
        <w:rPr>
          <w:rFonts w:ascii="Verdana" w:eastAsia="Verdana" w:hAnsi="Verdana" w:cs="Verdana"/>
          <w:lang w:val="fr-FR"/>
        </w:rPr>
      </w:pPr>
      <w:r w:rsidRPr="00FA7F81">
        <w:rPr>
          <w:rFonts w:ascii="Verdana" w:eastAsia="Verdana" w:hAnsi="Verdana" w:cs="Verdana"/>
          <w:b/>
          <w:bCs/>
          <w:color w:val="000000" w:themeColor="text1"/>
          <w:lang w:val="fr-FR"/>
        </w:rPr>
        <w:t>INSTRUMENTAL:</w:t>
      </w:r>
    </w:p>
    <w:p w14:paraId="49FA082B" w14:textId="0D9E073A" w:rsidR="00FA7F81" w:rsidRPr="00FA7F81" w:rsidRDefault="00FA7F81" w:rsidP="00FA7F81">
      <w:pPr>
        <w:rPr>
          <w:rFonts w:ascii="Verdana" w:eastAsia="Verdana" w:hAnsi="Verdana" w:cs="Verdana"/>
          <w:b/>
          <w:bCs/>
          <w:color w:val="000000" w:themeColor="text1"/>
          <w:lang w:val="fr-FR"/>
        </w:rPr>
      </w:pPr>
      <w:r w:rsidRPr="00FA7F81">
        <w:rPr>
          <w:rFonts w:ascii="Verdana" w:eastAsia="Verdana" w:hAnsi="Verdana" w:cs="Verdana"/>
          <w:b/>
          <w:bCs/>
          <w:color w:val="000000" w:themeColor="text1"/>
          <w:lang w:val="fr-FR"/>
        </w:rPr>
        <w:t>[D] / [D</w:t>
      </w:r>
      <w:r w:rsidR="00A803E2">
        <w:rPr>
          <w:rFonts w:ascii="Verdana" w:eastAsia="Verdana" w:hAnsi="Verdana" w:cs="Verdana"/>
          <w:b/>
          <w:bCs/>
          <w:color w:val="000000" w:themeColor="text1"/>
          <w:lang w:val="fr-FR"/>
        </w:rPr>
        <w:t>7</w:t>
      </w:r>
      <w:r w:rsidRPr="00FA7F81">
        <w:rPr>
          <w:rFonts w:ascii="Verdana" w:eastAsia="Verdana" w:hAnsi="Verdana" w:cs="Verdana"/>
          <w:b/>
          <w:bCs/>
          <w:color w:val="000000" w:themeColor="text1"/>
          <w:lang w:val="fr-FR"/>
        </w:rPr>
        <w:t>] / [D] / [D</w:t>
      </w:r>
      <w:r w:rsidR="00A803E2">
        <w:rPr>
          <w:rFonts w:ascii="Verdana" w:eastAsia="Verdana" w:hAnsi="Verdana" w:cs="Verdana"/>
          <w:b/>
          <w:bCs/>
          <w:color w:val="000000" w:themeColor="text1"/>
          <w:lang w:val="fr-FR"/>
        </w:rPr>
        <w:t>7</w:t>
      </w:r>
      <w:r w:rsidRPr="00FA7F81">
        <w:rPr>
          <w:rFonts w:ascii="Verdana" w:eastAsia="Verdana" w:hAnsi="Verdana" w:cs="Verdana"/>
          <w:b/>
          <w:bCs/>
          <w:color w:val="000000" w:themeColor="text1"/>
          <w:lang w:val="fr-FR"/>
        </w:rPr>
        <w:t>] /</w:t>
      </w:r>
    </w:p>
    <w:p w14:paraId="181837F5" w14:textId="028806C7" w:rsidR="00FA7F81" w:rsidRDefault="00FA7F81" w:rsidP="00FA7F81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[G] / [G] / [D] / [D</w:t>
      </w:r>
      <w:r w:rsidR="00A803E2">
        <w:rPr>
          <w:rFonts w:ascii="Verdana" w:eastAsia="Verdana" w:hAnsi="Verdana" w:cs="Verdana"/>
          <w:b/>
          <w:bCs/>
          <w:color w:val="000000" w:themeColor="text1"/>
        </w:rPr>
        <w:t>7</w:t>
      </w:r>
      <w:r>
        <w:rPr>
          <w:rFonts w:ascii="Verdana" w:eastAsia="Verdana" w:hAnsi="Verdana" w:cs="Verdana"/>
          <w:b/>
          <w:bCs/>
          <w:color w:val="000000" w:themeColor="text1"/>
        </w:rPr>
        <w:t>] /</w:t>
      </w:r>
    </w:p>
    <w:p w14:paraId="74277FC7" w14:textId="1A91F187" w:rsidR="00FA7F81" w:rsidRDefault="00FA7F81" w:rsidP="00FA7F81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[A7] / [A7] / [D] / [D]</w:t>
      </w:r>
    </w:p>
    <w:p w14:paraId="0B1B2ED8" w14:textId="5A1502C6" w:rsidR="00FA7F81" w:rsidRDefault="00FA7F81">
      <w:pPr>
        <w:rPr>
          <w:rFonts w:ascii="Verdana" w:eastAsia="Verdana" w:hAnsi="Verdana" w:cs="Verdana"/>
        </w:rPr>
      </w:pPr>
    </w:p>
    <w:p w14:paraId="23CC455E" w14:textId="6A1E5426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I've</w:t>
      </w:r>
      <w:r>
        <w:rPr>
          <w:rFonts w:ascii="Verdana" w:eastAsia="Verdana" w:hAnsi="Verdana" w:cs="Verdana"/>
          <w:b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told you baby</w:t>
      </w:r>
      <w:r w:rsidR="0073776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from </w:t>
      </w:r>
      <w:r w:rsidR="00DC04A4">
        <w:rPr>
          <w:rFonts w:ascii="Verdana" w:eastAsia="Verdana" w:hAnsi="Verdana" w:cs="Verdana"/>
          <w:b/>
        </w:rPr>
        <w:t>[D]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time to time</w:t>
      </w:r>
    </w:p>
    <w:p w14:paraId="6E8DE0EA" w14:textId="368C1A2B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But you </w:t>
      </w:r>
      <w:r w:rsidR="00DC04A4">
        <w:rPr>
          <w:rFonts w:ascii="Verdana" w:eastAsia="Verdana" w:hAnsi="Verdana" w:cs="Verdana"/>
          <w:b/>
        </w:rPr>
        <w:t>[D]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just wouldn't listen </w:t>
      </w:r>
      <w:r w:rsidR="008E44AF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or </w:t>
      </w:r>
      <w:r w:rsidR="00DC04A4">
        <w:rPr>
          <w:rFonts w:ascii="Verdana" w:eastAsia="Verdana" w:hAnsi="Verdana" w:cs="Verdana"/>
          <w:b/>
        </w:rPr>
        <w:t>[D7]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pay me no mind </w:t>
      </w:r>
    </w:p>
    <w:p w14:paraId="2ACE61BF" w14:textId="37D4BFDC" w:rsidR="008E44AF" w:rsidRDefault="008E44AF" w:rsidP="008E44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Now I'm </w:t>
      </w:r>
      <w:r w:rsidR="00DC04A4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mo-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  <w:bCs/>
        </w:rPr>
        <w:t>[G]</w:t>
      </w:r>
    </w:p>
    <w:p w14:paraId="53FA72EF" w14:textId="7BD0AC71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I'm rollin'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on</w:t>
      </w:r>
      <w:r w:rsidR="008E44AF"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7F615D23" w14:textId="2D94A906" w:rsidR="008E44AF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You've </w:t>
      </w:r>
      <w:r w:rsidR="00DC04A4">
        <w:rPr>
          <w:rFonts w:ascii="Verdana" w:eastAsia="Verdana" w:hAnsi="Verdana" w:cs="Verdana"/>
          <w:b/>
        </w:rPr>
        <w:t>[A7]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broken your vow and it's </w:t>
      </w:r>
      <w:r w:rsidR="00DC04A4">
        <w:rPr>
          <w:rFonts w:ascii="Verdana" w:eastAsia="Verdana" w:hAnsi="Verdana" w:cs="Verdana"/>
          <w:b/>
        </w:rPr>
        <w:t>[A7]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all over now</w:t>
      </w:r>
    </w:p>
    <w:p w14:paraId="296F2E3B" w14:textId="3B252578" w:rsidR="008E44AF" w:rsidRDefault="008E44AF" w:rsidP="008E44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 I'm </w:t>
      </w:r>
      <w:r w:rsidR="00DC04A4">
        <w:rPr>
          <w:rFonts w:ascii="Verdana" w:eastAsia="Verdana" w:hAnsi="Verdana" w:cs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mo-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</w:rPr>
        <w:t>[D]</w:t>
      </w:r>
    </w:p>
    <w:p w14:paraId="18AF9180" w14:textId="6CE7C10D" w:rsidR="00F15D2E" w:rsidRDefault="00F15D2E" w:rsidP="00F15D2E">
      <w:pPr>
        <w:rPr>
          <w:rFonts w:ascii="Verdana" w:eastAsia="Verdana" w:hAnsi="Verdana" w:cs="Verdana"/>
        </w:rPr>
      </w:pPr>
    </w:p>
    <w:p w14:paraId="226DAA1A" w14:textId="7FB4CA24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You'v</w:t>
      </w:r>
      <w:r w:rsidR="00ED316A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  <w:r w:rsidR="008E44AF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switched your engine now I </w:t>
      </w:r>
      <w:r w:rsidR="00DC04A4">
        <w:rPr>
          <w:rFonts w:ascii="Verdana" w:eastAsia="Verdana" w:hAnsi="Verdana" w:cs="Verdana"/>
          <w:b/>
        </w:rPr>
        <w:t>[D]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ain't got time</w:t>
      </w:r>
    </w:p>
    <w:p w14:paraId="64236FAD" w14:textId="55BBBDEA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 a </w:t>
      </w:r>
      <w:r w:rsidR="00DC04A4">
        <w:rPr>
          <w:rFonts w:ascii="Verdana" w:eastAsia="Verdana" w:hAnsi="Verdana" w:cs="Verdana"/>
          <w:b/>
        </w:rPr>
        <w:t>[D]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triflin' woman on </w:t>
      </w:r>
      <w:r w:rsidR="00DC04A4">
        <w:rPr>
          <w:rFonts w:ascii="Verdana" w:eastAsia="Verdana" w:hAnsi="Verdana" w:cs="Verdana"/>
          <w:b/>
        </w:rPr>
        <w:t>[D7]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my main line</w:t>
      </w:r>
    </w:p>
    <w:p w14:paraId="20DAAB3B" w14:textId="1E719725" w:rsidR="00ED316A" w:rsidRDefault="00ED316A" w:rsidP="00ED316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'Cause I'm </w:t>
      </w:r>
      <w:r w:rsidR="00DC04A4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mo-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  <w:bCs/>
        </w:rPr>
        <w:t>[G]</w:t>
      </w:r>
    </w:p>
    <w:p w14:paraId="3E801D95" w14:textId="45B51287" w:rsidR="00F15D2E" w:rsidRDefault="00ED316A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</w:t>
      </w:r>
      <w:r w:rsidR="00F15D2E">
        <w:rPr>
          <w:rFonts w:ascii="Verdana" w:eastAsia="Verdana" w:hAnsi="Verdana" w:cs="Verdana"/>
        </w:rPr>
        <w:t>ou done your daddy</w:t>
      </w:r>
      <w:r w:rsidR="00F15D2E">
        <w:rPr>
          <w:rFonts w:ascii="Verdana" w:eastAsia="Verdana" w:hAnsi="Verdana" w:cs="Verdana"/>
          <w:b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</w:rPr>
        <w:t xml:space="preserve"> wrong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629DF299" w14:textId="172A0A72" w:rsidR="00ED316A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r w:rsidR="00DC04A4">
        <w:rPr>
          <w:rFonts w:ascii="Verdana" w:eastAsia="Verdana" w:hAnsi="Verdana" w:cs="Verdana"/>
          <w:b/>
        </w:rPr>
        <w:t>[A7]</w:t>
      </w:r>
      <w:r>
        <w:rPr>
          <w:rFonts w:ascii="Verdana" w:eastAsia="Verdana" w:hAnsi="Verdana" w:cs="Verdana"/>
        </w:rPr>
        <w:t xml:space="preserve"> warned you twice now you can </w:t>
      </w:r>
      <w:r w:rsidR="00DC04A4">
        <w:rPr>
          <w:rFonts w:ascii="Verdana" w:eastAsia="Verdana" w:hAnsi="Verdana" w:cs="Verdana"/>
          <w:b/>
        </w:rPr>
        <w:t>[A7]</w:t>
      </w:r>
      <w:r w:rsidR="00ED316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settle the price</w:t>
      </w:r>
    </w:p>
    <w:p w14:paraId="6DB293BB" w14:textId="2153E500" w:rsidR="0066508C" w:rsidRDefault="00ED316A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‘C</w:t>
      </w:r>
      <w:r w:rsidR="00F15D2E">
        <w:rPr>
          <w:rFonts w:ascii="Verdana" w:eastAsia="Verdana" w:hAnsi="Verdana" w:cs="Verdana"/>
        </w:rPr>
        <w:t xml:space="preserve">ause </w:t>
      </w:r>
      <w:r>
        <w:rPr>
          <w:rFonts w:ascii="Verdana" w:eastAsia="Verdana" w:hAnsi="Verdana" w:cs="Verdana"/>
        </w:rPr>
        <w:t xml:space="preserve">I'm </w:t>
      </w:r>
      <w:r w:rsidR="00DC04A4">
        <w:rPr>
          <w:rFonts w:ascii="Verdana" w:eastAsia="Verdana" w:hAnsi="Verdana" w:cs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mo-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on</w:t>
      </w:r>
    </w:p>
    <w:p w14:paraId="34772B04" w14:textId="42D0EC80" w:rsidR="0066508C" w:rsidRPr="000D683D" w:rsidRDefault="0066508C" w:rsidP="00F15D2E">
      <w:pPr>
        <w:rPr>
          <w:rFonts w:ascii="Verdana" w:eastAsia="Verdana" w:hAnsi="Verdana" w:cs="Courier New"/>
        </w:rPr>
      </w:pPr>
    </w:p>
    <w:p w14:paraId="3A4F8695" w14:textId="46E05A81" w:rsidR="00F15D2E" w:rsidRDefault="0066508C" w:rsidP="00F15D2E">
      <w:pPr>
        <w:rPr>
          <w:rFonts w:ascii="Courier New" w:eastAsia="Verdana" w:hAnsi="Courier New" w:cs="Courier New"/>
          <w:b/>
          <w:sz w:val="28"/>
          <w:szCs w:val="28"/>
        </w:rPr>
      </w:pPr>
      <w:r>
        <w:rPr>
          <w:rFonts w:ascii="Courier New" w:eastAsia="Verdana" w:hAnsi="Courier New" w:cs="Courier New"/>
          <w:b/>
          <w:bCs/>
          <w:sz w:val="28"/>
          <w:szCs w:val="28"/>
        </w:rPr>
        <w:t>|</w:t>
      </w:r>
      <w:r w:rsidR="00DC04A4" w:rsidRPr="0066508C">
        <w:rPr>
          <w:rFonts w:ascii="Courier New" w:eastAsia="Verdana" w:hAnsi="Courier New" w:cs="Courier New"/>
          <w:b/>
          <w:sz w:val="28"/>
          <w:szCs w:val="28"/>
        </w:rPr>
        <w:t>[D]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[Db/A]</w:t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Calibri" w:hAnsi="Courier New" w:cs="Courier New"/>
          <w:b/>
          <w:color w:val="000000"/>
          <w:sz w:val="28"/>
          <w:szCs w:val="28"/>
        </w:rPr>
        <w:t>|</w:t>
      </w:r>
      <w:r w:rsidR="00DC04A4" w:rsidRPr="0066508C">
        <w:rPr>
          <w:rFonts w:ascii="Courier New" w:eastAsia="Verdana" w:hAnsi="Courier New" w:cs="Courier New"/>
          <w:b/>
          <w:sz w:val="28"/>
          <w:szCs w:val="28"/>
        </w:rPr>
        <w:t>[D]</w:t>
      </w:r>
      <w:r w:rsidR="00F15D2E" w:rsidRPr="0066508C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     |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[D]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[Db/A]</w:t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Calibri" w:hAnsi="Courier New" w:cs="Courier New"/>
          <w:b/>
          <w:color w:val="000000"/>
          <w:sz w:val="28"/>
          <w:szCs w:val="28"/>
        </w:rPr>
        <w:t>|</w:t>
      </w:r>
      <w:r w:rsidR="00DC04A4" w:rsidRPr="0066508C">
        <w:rPr>
          <w:rFonts w:ascii="Courier New" w:eastAsia="Verdana" w:hAnsi="Courier New" w:cs="Courier New"/>
          <w:b/>
          <w:sz w:val="28"/>
          <w:szCs w:val="28"/>
        </w:rPr>
        <w:t>[D]</w:t>
      </w:r>
      <w:r w:rsidR="00F15D2E" w:rsidRPr="0066508C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     |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[D]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     </w:t>
      </w:r>
    </w:p>
    <w:p w14:paraId="45C6F4A6" w14:textId="5F710CFF" w:rsidR="0066508C" w:rsidRPr="0066508C" w:rsidRDefault="0066508C" w:rsidP="0066508C">
      <w:pPr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</w:pPr>
      <w:r w:rsidRPr="0066508C"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>| 1  +  2  + | 1  +  2  + | 1  +  2  + |</w:t>
      </w:r>
      <w:r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 xml:space="preserve"> </w:t>
      </w:r>
      <w:r w:rsidRPr="0066508C"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>1  +  2  + |</w:t>
      </w:r>
      <w:r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 xml:space="preserve"> </w:t>
      </w:r>
      <w:r w:rsidRPr="0066508C"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>1  +  2</w:t>
      </w:r>
    </w:p>
    <w:p w14:paraId="17EAD693" w14:textId="77777777" w:rsidR="00F15D2E" w:rsidRDefault="00F15D2E" w:rsidP="00F15D2E">
      <w:pPr>
        <w:rPr>
          <w:rFonts w:ascii="Verdana" w:eastAsia="Verdana" w:hAnsi="Verdana" w:cs="Verdana"/>
        </w:rPr>
      </w:pPr>
    </w:p>
    <w:p w14:paraId="27369414" w14:textId="64A81F34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But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someday baby</w:t>
      </w:r>
      <w:r w:rsidR="0073776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when you've </w:t>
      </w:r>
      <w:r w:rsidR="00DC04A4">
        <w:rPr>
          <w:rFonts w:ascii="Verdana" w:eastAsia="Verdana" w:hAnsi="Verdana" w:cs="Verdana"/>
          <w:b/>
        </w:rPr>
        <w:t>[D]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had your play </w:t>
      </w:r>
    </w:p>
    <w:p w14:paraId="73DB9276" w14:textId="10CF5619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You're gonna </w:t>
      </w:r>
      <w:r w:rsidR="00DC04A4">
        <w:rPr>
          <w:rFonts w:ascii="Verdana" w:eastAsia="Verdana" w:hAnsi="Verdana" w:cs="Verdana"/>
          <w:b/>
        </w:rPr>
        <w:t>[D]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want your daddy but your </w:t>
      </w:r>
      <w:r w:rsidR="00DC04A4">
        <w:rPr>
          <w:rFonts w:ascii="Verdana" w:eastAsia="Verdana" w:hAnsi="Verdana" w:cs="Verdana"/>
          <w:b/>
        </w:rPr>
        <w:t>[D7]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daddy will say</w:t>
      </w:r>
    </w:p>
    <w:p w14:paraId="0695559C" w14:textId="7D26B0C7" w:rsidR="00ED316A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Keep </w:t>
      </w:r>
      <w:r w:rsidR="00DC04A4">
        <w:rPr>
          <w:rFonts w:ascii="Verdana" w:eastAsia="Verdana" w:hAnsi="Verdana" w:cs="Verdana"/>
          <w:b/>
        </w:rPr>
        <w:t>[D7]</w:t>
      </w:r>
      <w:r w:rsidR="00ED31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D316A">
        <w:rPr>
          <w:rFonts w:ascii="Verdana" w:eastAsia="Verdana" w:hAnsi="Verdana" w:cs="Verdana"/>
        </w:rPr>
        <w:t xml:space="preserve"> mo-</w:t>
      </w:r>
      <w:r w:rsidR="00ED31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D316A"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[G]</w:t>
      </w:r>
      <w:r w:rsidR="00ED316A"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  <w:bCs/>
        </w:rPr>
        <w:t>[G]</w:t>
      </w:r>
    </w:p>
    <w:p w14:paraId="498EB8D8" w14:textId="14DB4D05" w:rsidR="00F15D2E" w:rsidRDefault="00ED316A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</w:t>
      </w:r>
      <w:r w:rsidR="00F15D2E">
        <w:rPr>
          <w:rFonts w:ascii="Verdana" w:eastAsia="Verdana" w:hAnsi="Verdana" w:cs="Verdana"/>
        </w:rPr>
        <w:t xml:space="preserve">ou stayed away too </w:t>
      </w:r>
      <w:r w:rsidR="00DC04A4">
        <w:rPr>
          <w:rFonts w:ascii="Verdana" w:eastAsia="Verdana" w:hAnsi="Verdana" w:cs="Verdana"/>
          <w:b/>
        </w:rPr>
        <w:t>[D]</w:t>
      </w:r>
      <w:r w:rsidR="00F15D2E">
        <w:rPr>
          <w:rFonts w:ascii="Verdana" w:eastAsia="Verdana" w:hAnsi="Verdana" w:cs="Verdana"/>
          <w:b/>
        </w:rPr>
        <w:t xml:space="preserve"> </w:t>
      </w:r>
      <w:r w:rsidR="00F15D2E">
        <w:rPr>
          <w:rFonts w:ascii="Verdana" w:eastAsia="Verdana" w:hAnsi="Verdana" w:cs="Verdana"/>
        </w:rPr>
        <w:t>long</w:t>
      </w:r>
      <w:r>
        <w:rPr>
          <w:rFonts w:ascii="Verdana" w:eastAsia="Verdana" w:hAnsi="Verdana" w:cs="Verdana"/>
        </w:rPr>
        <w:t xml:space="preserve"> </w:t>
      </w:r>
      <w:r w:rsidR="00DC04A4">
        <w:rPr>
          <w:rFonts w:ascii="Verdana" w:eastAsia="Verdana" w:hAnsi="Verdana" w:cs="Verdana"/>
          <w:b/>
        </w:rPr>
        <w:t>[D]</w:t>
      </w:r>
    </w:p>
    <w:p w14:paraId="5B696C46" w14:textId="7A12FDE5" w:rsidR="00ED316A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I'm </w:t>
      </w:r>
      <w:r w:rsidR="00DC04A4">
        <w:rPr>
          <w:rFonts w:ascii="Verdana" w:eastAsia="Verdana" w:hAnsi="Verdana" w:cs="Verdana"/>
          <w:b/>
        </w:rPr>
        <w:t>[A7]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through with you</w:t>
      </w:r>
      <w:r w:rsidR="00ED316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too </w:t>
      </w:r>
      <w:r w:rsidR="00DC04A4">
        <w:rPr>
          <w:rFonts w:ascii="Verdana" w:eastAsia="Verdana" w:hAnsi="Verdana" w:cs="Verdana"/>
          <w:b/>
        </w:rPr>
        <w:t>[A7]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bad you’re blue</w:t>
      </w:r>
    </w:p>
    <w:p w14:paraId="27ECE7F8" w14:textId="45A336DF" w:rsidR="00ED316A" w:rsidRDefault="00ED316A" w:rsidP="00ED316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</w:t>
      </w:r>
      <w:r w:rsidR="00F15D2E">
        <w:rPr>
          <w:rFonts w:ascii="Verdana" w:eastAsia="Verdana" w:hAnsi="Verdana" w:cs="Verdana"/>
        </w:rPr>
        <w:t xml:space="preserve">eep </w:t>
      </w:r>
      <w:r w:rsidR="00DC04A4">
        <w:rPr>
          <w:rFonts w:ascii="Verdana" w:eastAsia="Verdana" w:hAnsi="Verdana" w:cs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mo-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DC04A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on </w:t>
      </w:r>
      <w:r w:rsidR="00DC04A4">
        <w:rPr>
          <w:rFonts w:ascii="Verdana" w:eastAsia="Verdana" w:hAnsi="Verdana" w:cs="Verdana"/>
          <w:b/>
        </w:rPr>
        <w:t>[D]</w:t>
      </w:r>
    </w:p>
    <w:p w14:paraId="1920E856" w14:textId="3FD301E1" w:rsidR="00F15D2E" w:rsidRDefault="00F15D2E" w:rsidP="00F15D2E">
      <w:pPr>
        <w:rPr>
          <w:rFonts w:ascii="Verdana" w:eastAsia="Verdana" w:hAnsi="Verdana" w:cs="Verdana"/>
        </w:rPr>
      </w:pPr>
    </w:p>
    <w:p w14:paraId="06F8634F" w14:textId="77777777" w:rsidR="00DC04A4" w:rsidRPr="00DC04A4" w:rsidRDefault="00DC04A4" w:rsidP="00DC04A4">
      <w:pPr>
        <w:rPr>
          <w:rFonts w:ascii="Verdana" w:eastAsia="Verdana" w:hAnsi="Verdana" w:cs="Verdana"/>
          <w:b/>
          <w:lang w:val="fr-FR"/>
        </w:rPr>
      </w:pPr>
      <w:r w:rsidRPr="00DC04A4">
        <w:rPr>
          <w:rFonts w:ascii="Verdana" w:eastAsia="Verdana" w:hAnsi="Verdana" w:cs="Verdana"/>
          <w:b/>
          <w:lang w:val="fr-FR"/>
        </w:rPr>
        <w:t xml:space="preserve">[D] </w:t>
      </w:r>
      <w:r>
        <w:rPr>
          <w:rFonts w:ascii="Verdana" w:eastAsia="Verdana" w:hAnsi="Verdana" w:cs="Verdana"/>
          <w:b/>
          <w:lang w:val="fr-FR"/>
        </w:rPr>
        <w:t>/ [D7] /</w:t>
      </w:r>
      <w:r w:rsidRPr="00DC04A4">
        <w:rPr>
          <w:rFonts w:ascii="Verdana" w:eastAsia="Verdana" w:hAnsi="Verdana" w:cs="Verdana"/>
          <w:b/>
          <w:lang w:val="fr-FR"/>
        </w:rPr>
        <w:t xml:space="preserve"> [D] </w:t>
      </w:r>
      <w:r>
        <w:rPr>
          <w:rFonts w:ascii="Verdana" w:eastAsia="Verdana" w:hAnsi="Verdana" w:cs="Verdana"/>
          <w:b/>
          <w:lang w:val="fr-FR"/>
        </w:rPr>
        <w:t>/ [D7]</w:t>
      </w:r>
      <w:r w:rsidRPr="00DC04A4">
        <w:rPr>
          <w:rFonts w:ascii="Verdana" w:eastAsia="Verdana" w:hAnsi="Verdana" w:cs="Verdana"/>
          <w:b/>
          <w:lang w:val="fr-FR"/>
        </w:rPr>
        <w:t xml:space="preserve"> </w:t>
      </w:r>
      <w:r>
        <w:rPr>
          <w:rFonts w:ascii="Verdana" w:eastAsia="Verdana" w:hAnsi="Verdana" w:cs="Verdana"/>
          <w:b/>
          <w:lang w:val="fr-FR"/>
        </w:rPr>
        <w:t>/</w:t>
      </w:r>
    </w:p>
    <w:p w14:paraId="63AF4DB5" w14:textId="0DF130BC" w:rsidR="00BB114B" w:rsidRPr="00DC04A4" w:rsidRDefault="00DC04A4" w:rsidP="00BB114B">
      <w:pPr>
        <w:rPr>
          <w:rFonts w:ascii="Verdana" w:eastAsia="Verdana" w:hAnsi="Verdana" w:cs="Verdana"/>
          <w:b/>
          <w:lang w:val="fr-FR"/>
        </w:rPr>
      </w:pPr>
      <w:r w:rsidRPr="00DC04A4">
        <w:rPr>
          <w:rFonts w:ascii="Verdana" w:eastAsia="Verdana" w:hAnsi="Verdana" w:cs="Verdana"/>
          <w:b/>
          <w:lang w:val="fr-FR"/>
        </w:rPr>
        <w:t xml:space="preserve">[D] </w:t>
      </w:r>
      <w:r>
        <w:rPr>
          <w:rFonts w:ascii="Verdana" w:eastAsia="Verdana" w:hAnsi="Verdana" w:cs="Verdana"/>
          <w:b/>
          <w:lang w:val="fr-FR"/>
        </w:rPr>
        <w:t>/ [D7] /</w:t>
      </w:r>
      <w:r w:rsidRPr="00DC04A4">
        <w:rPr>
          <w:rFonts w:ascii="Verdana" w:eastAsia="Verdana" w:hAnsi="Verdana" w:cs="Verdana"/>
          <w:b/>
          <w:lang w:val="fr-FR"/>
        </w:rPr>
        <w:t xml:space="preserve"> [D] </w:t>
      </w:r>
      <w:r>
        <w:rPr>
          <w:rFonts w:ascii="Verdana" w:eastAsia="Verdana" w:hAnsi="Verdana" w:cs="Verdana"/>
          <w:b/>
          <w:lang w:val="fr-FR"/>
        </w:rPr>
        <w:t>/ [D7] / 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744F224" w14:textId="77777777" w:rsidR="00A42E3F" w:rsidRDefault="00A42E3F">
      <w:pPr>
        <w:rPr>
          <w:rFonts w:ascii="Verdana" w:hAnsi="Verdana"/>
        </w:rPr>
      </w:pPr>
    </w:p>
    <w:p w14:paraId="205E35FE" w14:textId="77777777" w:rsidR="0066508C" w:rsidRDefault="0066508C" w:rsidP="0066508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4A0220" wp14:editId="07406FF4">
            <wp:extent cx="457200" cy="609600"/>
            <wp:effectExtent l="0" t="0" r="0" b="0"/>
            <wp:docPr id="325672910" name="Picture 32567291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138D73" wp14:editId="5F265C40">
            <wp:extent cx="457200" cy="609600"/>
            <wp:effectExtent l="0" t="0" r="0" b="0"/>
            <wp:docPr id="766486382" name="Picture 76648638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DADFD88" wp14:editId="76E43507">
            <wp:extent cx="451821" cy="600075"/>
            <wp:effectExtent l="0" t="0" r="5715" b="0"/>
            <wp:docPr id="1708073989" name="Picture 170807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9" cy="6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D33997" wp14:editId="61552CFF">
            <wp:extent cx="457200" cy="609600"/>
            <wp:effectExtent l="0" t="0" r="0" b="0"/>
            <wp:docPr id="1245727330" name="Picture 124572733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AC15FF" wp14:editId="33D48592">
            <wp:extent cx="457200" cy="609600"/>
            <wp:effectExtent l="0" t="0" r="0" b="0"/>
            <wp:docPr id="2016889347" name="Picture 20168893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C2E0" w14:textId="77777777" w:rsidR="00B043CF" w:rsidRDefault="00B043CF" w:rsidP="00110521">
      <w:pPr>
        <w:rPr>
          <w:rFonts w:ascii="Verdana" w:hAnsi="Verdana"/>
          <w:b/>
        </w:rPr>
      </w:pPr>
    </w:p>
    <w:p w14:paraId="678AD75A" w14:textId="53E93DC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2E"/>
    <w:rsid w:val="000076D2"/>
    <w:rsid w:val="000961DF"/>
    <w:rsid w:val="000A348C"/>
    <w:rsid w:val="000D00ED"/>
    <w:rsid w:val="000D683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6508C"/>
    <w:rsid w:val="006D332D"/>
    <w:rsid w:val="007320F1"/>
    <w:rsid w:val="0073776A"/>
    <w:rsid w:val="00796D9D"/>
    <w:rsid w:val="007E4748"/>
    <w:rsid w:val="0082492D"/>
    <w:rsid w:val="00856102"/>
    <w:rsid w:val="00866CDE"/>
    <w:rsid w:val="008E44AF"/>
    <w:rsid w:val="0092224A"/>
    <w:rsid w:val="00924B54"/>
    <w:rsid w:val="00972A64"/>
    <w:rsid w:val="00972E99"/>
    <w:rsid w:val="009B08DA"/>
    <w:rsid w:val="00A42E3F"/>
    <w:rsid w:val="00A569E6"/>
    <w:rsid w:val="00A803E2"/>
    <w:rsid w:val="00A902E9"/>
    <w:rsid w:val="00A92235"/>
    <w:rsid w:val="00A9741C"/>
    <w:rsid w:val="00AA6905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DC04A4"/>
    <w:rsid w:val="00E04FCE"/>
    <w:rsid w:val="00E44375"/>
    <w:rsid w:val="00E7380D"/>
    <w:rsid w:val="00ED316A"/>
    <w:rsid w:val="00F15D2E"/>
    <w:rsid w:val="00F81E40"/>
    <w:rsid w:val="00F96D25"/>
    <w:rsid w:val="00FA7F81"/>
    <w:rsid w:val="00FB061D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9997A"/>
  <w14:defaultImageDpi w14:val="300"/>
  <w15:docId w15:val="{77864603-4A6D-4D22-A2A0-32D86B58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2023-06-07T20:51:00Z</dcterms:created>
  <dcterms:modified xsi:type="dcterms:W3CDTF">2023-06-09T03:20:00Z</dcterms:modified>
</cp:coreProperties>
</file>