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3E6E" w:rsidP="00DB1F9F">
      <w:pPr>
        <w:pStyle w:val="Heading1"/>
      </w:pPr>
      <w:r>
        <w:t>Don’t Let Us Get Sick</w:t>
      </w:r>
    </w:p>
    <w:p w:rsidR="00972E99" w:rsidRPr="00A902E9" w:rsidRDefault="00233E6E">
      <w:pPr>
        <w:rPr>
          <w:rFonts w:ascii="Verdana" w:hAnsi="Verdana"/>
        </w:rPr>
      </w:pPr>
      <w:r>
        <w:rPr>
          <w:rFonts w:ascii="Verdana" w:hAnsi="Verdana"/>
        </w:rPr>
        <w:t xml:space="preserve">Warren </w:t>
      </w:r>
      <w:proofErr w:type="spellStart"/>
      <w:r>
        <w:rPr>
          <w:rFonts w:ascii="Verdana" w:hAnsi="Verdana"/>
        </w:rPr>
        <w:t>Zevon</w:t>
      </w:r>
      <w:proofErr w:type="spellEnd"/>
      <w:r w:rsidR="002C78C6">
        <w:rPr>
          <w:rFonts w:ascii="Verdana" w:hAnsi="Verdana"/>
        </w:rPr>
        <w:t xml:space="preserve"> 2000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33E6E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71B">
        <w:rPr>
          <w:rFonts w:ascii="Verdana" w:hAnsi="Verdana"/>
          <w:b/>
          <w:noProof/>
        </w:rPr>
        <w:drawing>
          <wp:inline distT="0" distB="0" distL="0" distR="0" wp14:anchorId="4CB5955E" wp14:editId="6D3016FB">
            <wp:extent cx="457200" cy="609600"/>
            <wp:effectExtent l="0" t="0" r="0" b="0"/>
            <wp:docPr id="33" name="Picture 33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5234D3" wp14:editId="45C13BA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1B1818" wp14:editId="277805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6A" w:rsidRPr="00D44DB9" w:rsidRDefault="0038396A" w:rsidP="0038396A">
      <w:pPr>
        <w:rPr>
          <w:rFonts w:ascii="Verdana" w:hAnsi="Verdana"/>
          <w:sz w:val="16"/>
          <w:szCs w:val="16"/>
        </w:rPr>
      </w:pPr>
    </w:p>
    <w:p w:rsidR="0038396A" w:rsidRDefault="0038396A" w:rsidP="0038396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</w:p>
    <w:p w:rsidR="0038396A" w:rsidRDefault="0038396A" w:rsidP="0038396A">
      <w:pPr>
        <w:rPr>
          <w:rFonts w:ascii="Verdana" w:hAnsi="Verdana"/>
          <w:b/>
        </w:rPr>
      </w:pPr>
    </w:p>
    <w:p w:rsidR="0038396A" w:rsidRDefault="0038396A" w:rsidP="0038396A">
      <w:pPr>
        <w:rPr>
          <w:rFonts w:ascii="Courier New" w:hAnsi="Courier New" w:cs="Courier New"/>
          <w:b/>
        </w:rPr>
      </w:pPr>
      <w:bookmarkStart w:id="0" w:name="_GoBack"/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99070E">
        <w:rPr>
          <w:rFonts w:ascii="Courier New" w:hAnsi="Courier New" w:cs="Courier New"/>
          <w:b/>
        </w:rPr>
        <w:t xml:space="preserve"> </w:t>
      </w:r>
      <w:r w:rsidR="0085430B">
        <w:rPr>
          <w:rFonts w:ascii="Courier New" w:hAnsi="Courier New" w:cs="Courier New"/>
          <w:b/>
        </w:rPr>
        <w:t xml:space="preserve">                     </w:t>
      </w:r>
      <w:r>
        <w:rPr>
          <w:rFonts w:ascii="Courier New" w:hAnsi="Courier New" w:cs="Courier New"/>
          <w:b/>
        </w:rPr>
        <w:t>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A|---------3---5-----------|---------3---5-------7---|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E|-----3-------------------|-----1-------------------|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C|-0-----------------------|-0-----------------------|</w:t>
      </w:r>
    </w:p>
    <w:p w:rsidR="0038396A" w:rsidRPr="00784982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+ 6 + |</w:t>
      </w:r>
    </w:p>
    <w:p w:rsidR="0038396A" w:rsidRDefault="0038396A" w:rsidP="0038396A">
      <w:pPr>
        <w:rPr>
          <w:rFonts w:ascii="Courier New" w:hAnsi="Courier New" w:cs="Courier New"/>
          <w:b/>
        </w:rPr>
      </w:pPr>
    </w:p>
    <w:p w:rsidR="0038396A" w:rsidRPr="0099070E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</w:t>
      </w:r>
      <w:r>
        <w:rPr>
          <w:rFonts w:ascii="Courier New" w:hAnsi="Courier New" w:cs="Courier New"/>
          <w:b/>
        </w:rPr>
        <w:t>[Am]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</w:rPr>
        <w:t xml:space="preserve">          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 </w:t>
      </w:r>
      <w:r>
        <w:rPr>
          <w:rFonts w:ascii="Courier New" w:hAnsi="Courier New" w:cs="Courier New"/>
          <w:b/>
        </w:rPr>
        <w:t>[G]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A|-7-----5-3---3-----------|-</w:t>
      </w:r>
      <w:r w:rsidRPr="002E1836">
        <w:rPr>
          <w:rFonts w:ascii="Courier New" w:hAnsi="Courier New" w:cs="Courier New"/>
          <w:b/>
        </w:rPr>
        <w:t>0-3</w:t>
      </w:r>
      <w:r>
        <w:rPr>
          <w:rFonts w:ascii="Courier New" w:hAnsi="Courier New" w:cs="Courier New"/>
          <w:b/>
        </w:rPr>
        <w:t>-----3---5-----------|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E|---------------------3---|---------------------3---|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C|-------------------------|-------------------------|</w:t>
      </w:r>
    </w:p>
    <w:p w:rsidR="0038396A" w:rsidRPr="003B7325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+ 6 + |</w:t>
      </w:r>
    </w:p>
    <w:p w:rsidR="0038396A" w:rsidRDefault="0038396A" w:rsidP="0038396A">
      <w:pPr>
        <w:rPr>
          <w:rFonts w:ascii="Courier New" w:hAnsi="Courier New" w:cs="Courier New"/>
          <w:b/>
        </w:rPr>
      </w:pPr>
    </w:p>
    <w:p w:rsidR="0038396A" w:rsidRPr="003B7325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99070E">
        <w:rPr>
          <w:rFonts w:ascii="Courier New" w:hAnsi="Courier New" w:cs="Courier New"/>
          <w:b/>
        </w:rPr>
        <w:t xml:space="preserve"> </w:t>
      </w:r>
      <w:r w:rsidR="0085430B">
        <w:rPr>
          <w:rFonts w:ascii="Courier New" w:hAnsi="Courier New" w:cs="Courier New"/>
          <w:b/>
        </w:rPr>
        <w:t xml:space="preserve">                     </w:t>
      </w:r>
      <w:r>
        <w:rPr>
          <w:rFonts w:ascii="Courier New" w:hAnsi="Courier New" w:cs="Courier New"/>
          <w:b/>
        </w:rPr>
        <w:t>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A|---------3-5-------------|---------3---5-------7---|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E|-3---3---------------3---|-1---3-------------------|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C|-------------------------|-------------------------|</w:t>
      </w:r>
    </w:p>
    <w:p w:rsidR="0038396A" w:rsidRPr="00784982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+ 6 + |</w:t>
      </w:r>
    </w:p>
    <w:p w:rsidR="0038396A" w:rsidRDefault="0038396A" w:rsidP="0038396A">
      <w:pPr>
        <w:rPr>
          <w:rFonts w:ascii="Courier New" w:hAnsi="Courier New" w:cs="Courier New"/>
          <w:b/>
        </w:rPr>
      </w:pPr>
    </w:p>
    <w:p w:rsidR="0038396A" w:rsidRPr="00C80A1B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</w:t>
      </w:r>
      <w:r>
        <w:rPr>
          <w:rFonts w:ascii="Courier New" w:hAnsi="Courier New" w:cs="Courier New"/>
          <w:b/>
        </w:rPr>
        <w:t>[Am]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</w:rPr>
        <w:t xml:space="preserve">          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 </w:t>
      </w:r>
      <w:r>
        <w:rPr>
          <w:rFonts w:ascii="Courier New" w:hAnsi="Courier New" w:cs="Courier New"/>
          <w:b/>
        </w:rPr>
        <w:t>[C]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A|-7-----5-3---3---0-------|-0---3-------3------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E|-------------------------|--------------------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C|-------------------------|--------------------</w:t>
      </w:r>
    </w:p>
    <w:p w:rsidR="0038396A" w:rsidRPr="003B7325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sick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F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let us get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old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Don't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let us get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CM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7]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stupid, al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</w:t>
      </w:r>
      <w:proofErr w:type="gramStart"/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right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>?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Just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be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brave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And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play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nice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Let us be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proofErr w:type="spellStart"/>
      <w:r w:rsidRPr="007E396B">
        <w:rPr>
          <w:rFonts w:ascii="Verdana" w:eastAsia="Times New Roman" w:hAnsi="Verdana"/>
          <w:color w:val="222222"/>
          <w:shd w:val="clear" w:color="auto" w:fill="FFFFFF"/>
        </w:rPr>
        <w:t>gether</w:t>
      </w:r>
      <w:proofErr w:type="spell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night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99070E">
        <w:rPr>
          <w:rFonts w:ascii="Courier New" w:hAnsi="Courier New" w:cs="Courier New"/>
          <w:b/>
        </w:rPr>
        <w:t xml:space="preserve"> </w:t>
      </w:r>
      <w:r w:rsidR="0085430B">
        <w:rPr>
          <w:rFonts w:ascii="Courier New" w:hAnsi="Courier New" w:cs="Courier New"/>
          <w:b/>
        </w:rPr>
        <w:t xml:space="preserve">                     </w:t>
      </w:r>
      <w:r>
        <w:rPr>
          <w:rFonts w:ascii="Courier New" w:hAnsi="Courier New" w:cs="Courier New"/>
          <w:b/>
        </w:rPr>
        <w:t>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A|---------3---5-------3---|---------3---5-------7---|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E|-----3-------------------|-1---3-------------------|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C|-0-----------------------|-------------------------|</w:t>
      </w:r>
    </w:p>
    <w:p w:rsidR="0038396A" w:rsidRPr="00784982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+ 6 + |</w:t>
      </w:r>
    </w:p>
    <w:p w:rsidR="0038396A" w:rsidRDefault="0038396A" w:rsidP="0038396A">
      <w:pPr>
        <w:rPr>
          <w:rFonts w:ascii="Courier New" w:hAnsi="Courier New" w:cs="Courier New"/>
          <w:b/>
        </w:rPr>
      </w:pPr>
    </w:p>
    <w:p w:rsidR="0038396A" w:rsidRPr="0099070E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</w:t>
      </w:r>
      <w:r>
        <w:rPr>
          <w:rFonts w:ascii="Courier New" w:hAnsi="Courier New" w:cs="Courier New"/>
          <w:b/>
        </w:rPr>
        <w:t>[Am]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</w:rPr>
        <w:t xml:space="preserve">          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 </w:t>
      </w:r>
      <w:r>
        <w:rPr>
          <w:rFonts w:ascii="Courier New" w:hAnsi="Courier New" w:cs="Courier New"/>
          <w:b/>
        </w:rPr>
        <w:t>[G]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A|-7-----5-3---3---0-------|-0---3-------5------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E|-------------------------|--------------------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C|-------------------------|--------------------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lastRenderedPageBreak/>
        <w:t xml:space="preserve">The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sky was on fire 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When I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F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walked to the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mill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To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take up the 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CM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7]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slack in the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line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I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thought of my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friends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And the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troubles they've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had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To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keep me from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thinking of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mine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sick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let us get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old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Don't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CM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7]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stupid, al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</w:t>
      </w:r>
      <w:proofErr w:type="gramStart"/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right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>?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 xml:space="preserve"> [Am]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Just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be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brave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And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play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nice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Let us be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proofErr w:type="spellStart"/>
      <w:r w:rsidRPr="007E396B">
        <w:rPr>
          <w:rFonts w:ascii="Verdana" w:eastAsia="Times New Roman" w:hAnsi="Verdana"/>
          <w:color w:val="222222"/>
          <w:shd w:val="clear" w:color="auto" w:fill="FFFFFF"/>
        </w:rPr>
        <w:t>gether</w:t>
      </w:r>
      <w:proofErr w:type="spell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night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Pr="0099070E">
        <w:rPr>
          <w:rFonts w:ascii="Courier New" w:hAnsi="Courier New" w:cs="Courier New"/>
          <w:b/>
        </w:rPr>
        <w:t xml:space="preserve"> </w:t>
      </w:r>
      <w:r w:rsidR="0085430B">
        <w:rPr>
          <w:rFonts w:ascii="Courier New" w:hAnsi="Courier New" w:cs="Courier New"/>
          <w:b/>
        </w:rPr>
        <w:t xml:space="preserve">                     </w:t>
      </w:r>
      <w:r>
        <w:rPr>
          <w:rFonts w:ascii="Courier New" w:hAnsi="Courier New" w:cs="Courier New"/>
          <w:b/>
        </w:rPr>
        <w:t>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A|---------3-5---------3---|---------3-5---------7---|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E|-----3-------------------|-1---3-------------------|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C|-0-----------------------|-------------------------|</w:t>
      </w:r>
    </w:p>
    <w:p w:rsidR="0038396A" w:rsidRPr="00784982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+ 6 + |</w:t>
      </w:r>
    </w:p>
    <w:p w:rsidR="0038396A" w:rsidRDefault="0038396A" w:rsidP="0038396A">
      <w:pPr>
        <w:rPr>
          <w:rFonts w:ascii="Courier New" w:hAnsi="Courier New" w:cs="Courier New"/>
          <w:b/>
        </w:rPr>
      </w:pPr>
    </w:p>
    <w:p w:rsidR="0038396A" w:rsidRPr="0099070E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[C]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</w:t>
      </w:r>
      <w:r>
        <w:rPr>
          <w:rFonts w:ascii="Courier New" w:hAnsi="Courier New" w:cs="Courier New"/>
          <w:b/>
        </w:rPr>
        <w:t>[Am]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</w:rPr>
        <w:t xml:space="preserve">          [F]</w:t>
      </w:r>
      <w:r w:rsidR="0085430B" w:rsidRPr="006566A1">
        <w:rPr>
          <w:rFonts w:ascii="Verdana" w:hAnsi="Verdana" w:cs="Courier New"/>
          <w:b/>
          <w:color w:val="000000" w:themeColor="text1"/>
        </w:rPr>
        <w:sym w:font="Symbol" w:char="F0AF"/>
      </w:r>
      <w:r w:rsidR="0085430B">
        <w:rPr>
          <w:rFonts w:ascii="Courier New" w:hAnsi="Courier New" w:cs="Courier New"/>
          <w:b/>
        </w:rPr>
        <w:t xml:space="preserve">        </w:t>
      </w:r>
      <w:r>
        <w:rPr>
          <w:rFonts w:ascii="Courier New" w:hAnsi="Courier New" w:cs="Courier New"/>
          <w:b/>
        </w:rPr>
        <w:t>[G]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A|-7-----5-3---3---0-------|-0---3---3---5------</w:t>
      </w:r>
    </w:p>
    <w:p w:rsidR="0038396A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E|---------------------3---|--------------------</w:t>
      </w:r>
    </w:p>
    <w:p w:rsidR="0038396A" w:rsidRDefault="0038396A" w:rsidP="0038396A">
      <w:pPr>
        <w:spacing w:after="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C|-------------------------|--------------------</w:t>
      </w:r>
    </w:p>
    <w:p w:rsidR="0038396A" w:rsidRPr="003B7325" w:rsidRDefault="0038396A" w:rsidP="003839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+ 5 + 6 + | 1 + 2 + 3 + 4 + 5 +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The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moon has a face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And it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smiles on the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lake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And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causes the 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CM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7]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ripples in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time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I'm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lucky to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be here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With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someone I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like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Who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proofErr w:type="spellStart"/>
      <w:r w:rsidRPr="007E396B">
        <w:rPr>
          <w:rFonts w:ascii="Verdana" w:eastAsia="Times New Roman" w:hAnsi="Verdana"/>
          <w:color w:val="222222"/>
          <w:shd w:val="clear" w:color="auto" w:fill="FFFFFF"/>
        </w:rPr>
        <w:t>maketh</w:t>
      </w:r>
      <w:proofErr w:type="spell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my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spirit to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shine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sick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let us get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old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Don't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CM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7]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stupid, al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</w:t>
      </w:r>
      <w:proofErr w:type="gramStart"/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right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>?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Just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be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brave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And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play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nice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Let us be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proofErr w:type="spellStart"/>
      <w:r w:rsidRPr="007E396B">
        <w:rPr>
          <w:rFonts w:ascii="Verdana" w:eastAsia="Times New Roman" w:hAnsi="Verdana"/>
          <w:color w:val="222222"/>
          <w:shd w:val="clear" w:color="auto" w:fill="FFFFFF"/>
        </w:rPr>
        <w:t>gether</w:t>
      </w:r>
      <w:proofErr w:type="spell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>night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sick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proofErr w:type="gramStart"/>
      <w:r w:rsidRPr="007E396B">
        <w:rPr>
          <w:rFonts w:ascii="Verdana" w:eastAsia="Times New Roman" w:hAnsi="Verdana"/>
          <w:color w:val="222222"/>
          <w:shd w:val="clear" w:color="auto" w:fill="FFFFFF"/>
        </w:rPr>
        <w:t>Don't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let us get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old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Don't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let us get 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[</w:t>
      </w:r>
      <w:r>
        <w:rPr>
          <w:rFonts w:ascii="Verdana" w:eastAsia="Times New Roman" w:hAnsi="Verdana"/>
          <w:b/>
          <w:color w:val="222222"/>
          <w:shd w:val="clear" w:color="auto" w:fill="FFFFFF"/>
        </w:rPr>
        <w:t>CM</w:t>
      </w:r>
      <w:r w:rsidRPr="00C80A1B">
        <w:rPr>
          <w:rFonts w:ascii="Verdana" w:eastAsia="Times New Roman" w:hAnsi="Verdana"/>
          <w:b/>
          <w:color w:val="222222"/>
          <w:shd w:val="clear" w:color="auto" w:fill="FFFFFF"/>
        </w:rPr>
        <w:t>7]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stupid, al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</w:t>
      </w:r>
      <w:proofErr w:type="gramStart"/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]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right</w:t>
      </w:r>
      <w:proofErr w:type="gramEnd"/>
      <w:r w:rsidRPr="007E396B">
        <w:rPr>
          <w:rFonts w:ascii="Verdana" w:eastAsia="Times New Roman" w:hAnsi="Verdana"/>
          <w:color w:val="222222"/>
          <w:shd w:val="clear" w:color="auto" w:fill="FFFFFF"/>
        </w:rPr>
        <w:t>?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0424D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Just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make us be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brave</w:t>
      </w:r>
    </w:p>
    <w:p w:rsidR="0038396A" w:rsidRPr="007E396B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M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ake us play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[Am]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nice</w:t>
      </w:r>
    </w:p>
    <w:p w:rsidR="0038396A" w:rsidRDefault="0038396A" w:rsidP="0038396A">
      <w:pPr>
        <w:rPr>
          <w:rFonts w:ascii="Verdana" w:eastAsia="Times New Roman" w:hAnsi="Verdana"/>
          <w:color w:val="222222"/>
          <w:shd w:val="clear" w:color="auto" w:fill="FFFFFF"/>
        </w:rPr>
      </w:pPr>
      <w:r w:rsidRPr="0070424D">
        <w:rPr>
          <w:rFonts w:ascii="Verdana" w:eastAsia="Times New Roman" w:hAnsi="Verdana"/>
          <w:color w:val="222222"/>
          <w:shd w:val="clear" w:color="auto" w:fill="FFFFFF"/>
        </w:rPr>
        <w:t xml:space="preserve">And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[F]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l</w:t>
      </w:r>
      <w:r w:rsidRPr="007E396B">
        <w:rPr>
          <w:rFonts w:ascii="Verdana" w:eastAsia="Times New Roman" w:hAnsi="Verdana"/>
          <w:color w:val="222222"/>
          <w:shd w:val="clear" w:color="auto" w:fill="FFFFFF"/>
        </w:rPr>
        <w:t>et us be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[G]</w:t>
      </w:r>
      <w:proofErr w:type="spellStart"/>
      <w:r w:rsidRPr="007E396B">
        <w:rPr>
          <w:rFonts w:ascii="Verdana" w:eastAsia="Times New Roman" w:hAnsi="Verdana"/>
          <w:color w:val="222222"/>
          <w:shd w:val="clear" w:color="auto" w:fill="FFFFFF"/>
        </w:rPr>
        <w:t>gether</w:t>
      </w:r>
      <w:proofErr w:type="spellEnd"/>
      <w:r w:rsidRPr="007E396B">
        <w:rPr>
          <w:rFonts w:ascii="Verdana" w:eastAsia="Times New Roman" w:hAnsi="Verdana"/>
          <w:color w:val="222222"/>
          <w:shd w:val="clear" w:color="auto" w:fill="FFFFFF"/>
        </w:rPr>
        <w:t xml:space="preserve"> to</w:t>
      </w:r>
      <w:r>
        <w:rPr>
          <w:rFonts w:ascii="Verdana" w:eastAsia="Times New Roman" w:hAnsi="Verdana"/>
          <w:color w:val="222222"/>
          <w:shd w:val="clear" w:color="auto" w:fill="FFFFFF"/>
        </w:rPr>
        <w:t>-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night </w:t>
      </w:r>
      <w:r w:rsidRPr="002E24D0">
        <w:rPr>
          <w:rFonts w:ascii="Verdana" w:eastAsia="Times New Roman" w:hAnsi="Verdana"/>
          <w:b/>
          <w:color w:val="222222"/>
          <w:shd w:val="clear" w:color="auto" w:fill="FFFFFF"/>
        </w:rPr>
        <w:t>[C]</w:t>
      </w:r>
      <w:r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bookmarkEnd w:id="0"/>
    <w:p w:rsidR="0046745C" w:rsidRPr="00E37998" w:rsidRDefault="0046745C">
      <w:pPr>
        <w:rPr>
          <w:rFonts w:ascii="Verdana" w:eastAsia="Times New Roman" w:hAnsi="Verdana"/>
          <w:color w:val="222222"/>
          <w:sz w:val="16"/>
          <w:szCs w:val="16"/>
          <w:shd w:val="clear" w:color="auto" w:fill="FFFFFF"/>
        </w:rPr>
      </w:pPr>
    </w:p>
    <w:p w:rsidR="0046745C" w:rsidRDefault="0046745C" w:rsidP="0046745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E3BD10" wp14:editId="44D8CCEE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3A9031" wp14:editId="7DBA7772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71B">
        <w:rPr>
          <w:rFonts w:ascii="Verdana" w:hAnsi="Verdana"/>
          <w:b/>
          <w:noProof/>
        </w:rPr>
        <w:drawing>
          <wp:inline distT="0" distB="0" distL="0" distR="0" wp14:anchorId="25C6479A" wp14:editId="42B5A9B9">
            <wp:extent cx="457200" cy="609600"/>
            <wp:effectExtent l="0" t="0" r="0" b="0"/>
            <wp:docPr id="41" name="Picture 4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0F975B" wp14:editId="2A2E2579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605B43" wp14:editId="5699FE0B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E37998" w:rsidRDefault="00B043CF" w:rsidP="00110521">
      <w:pPr>
        <w:rPr>
          <w:rFonts w:ascii="Verdana" w:hAnsi="Verdana"/>
          <w:b/>
          <w:sz w:val="16"/>
          <w:szCs w:val="16"/>
        </w:rPr>
      </w:pPr>
    </w:p>
    <w:p w:rsidR="00B043CF" w:rsidRPr="004E65B6" w:rsidRDefault="0085430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6E"/>
    <w:rsid w:val="000961DF"/>
    <w:rsid w:val="000A348C"/>
    <w:rsid w:val="000D00ED"/>
    <w:rsid w:val="00110521"/>
    <w:rsid w:val="00132109"/>
    <w:rsid w:val="00161445"/>
    <w:rsid w:val="0017786C"/>
    <w:rsid w:val="001A471B"/>
    <w:rsid w:val="001E2271"/>
    <w:rsid w:val="00233E6E"/>
    <w:rsid w:val="00252E97"/>
    <w:rsid w:val="002B56B4"/>
    <w:rsid w:val="002C78C6"/>
    <w:rsid w:val="002E1836"/>
    <w:rsid w:val="002E24D0"/>
    <w:rsid w:val="003442C9"/>
    <w:rsid w:val="0038396A"/>
    <w:rsid w:val="003B7325"/>
    <w:rsid w:val="00414418"/>
    <w:rsid w:val="0046745C"/>
    <w:rsid w:val="0047277F"/>
    <w:rsid w:val="00490D27"/>
    <w:rsid w:val="004E65B6"/>
    <w:rsid w:val="00531581"/>
    <w:rsid w:val="00550EFA"/>
    <w:rsid w:val="006230AD"/>
    <w:rsid w:val="006325CA"/>
    <w:rsid w:val="0070424D"/>
    <w:rsid w:val="007245AF"/>
    <w:rsid w:val="007320F1"/>
    <w:rsid w:val="00784982"/>
    <w:rsid w:val="007E4748"/>
    <w:rsid w:val="0080186D"/>
    <w:rsid w:val="0082492D"/>
    <w:rsid w:val="00845963"/>
    <w:rsid w:val="0085430B"/>
    <w:rsid w:val="00866CDE"/>
    <w:rsid w:val="008E680A"/>
    <w:rsid w:val="00972E99"/>
    <w:rsid w:val="0099070E"/>
    <w:rsid w:val="00A42E3F"/>
    <w:rsid w:val="00A569E6"/>
    <w:rsid w:val="00A902E9"/>
    <w:rsid w:val="00A92235"/>
    <w:rsid w:val="00A9741C"/>
    <w:rsid w:val="00AB09B4"/>
    <w:rsid w:val="00AD3A18"/>
    <w:rsid w:val="00AF2DD5"/>
    <w:rsid w:val="00B043CF"/>
    <w:rsid w:val="00B16743"/>
    <w:rsid w:val="00C5218C"/>
    <w:rsid w:val="00C80A1B"/>
    <w:rsid w:val="00CA07D7"/>
    <w:rsid w:val="00D4034F"/>
    <w:rsid w:val="00D66B4B"/>
    <w:rsid w:val="00D84579"/>
    <w:rsid w:val="00DB1F9F"/>
    <w:rsid w:val="00E04FCE"/>
    <w:rsid w:val="00E37998"/>
    <w:rsid w:val="00F81E40"/>
    <w:rsid w:val="00F96D25"/>
    <w:rsid w:val="00FB061D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4E82-4E66-494E-A11D-4074120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Don’t Let Us Get Sick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2020-04-21T22:05:00Z</cp:lastPrinted>
  <dcterms:created xsi:type="dcterms:W3CDTF">2020-04-21T18:59:00Z</dcterms:created>
  <dcterms:modified xsi:type="dcterms:W3CDTF">2020-04-26T17:44:00Z</dcterms:modified>
</cp:coreProperties>
</file>