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1266" w14:textId="576863EB" w:rsidR="0082492D" w:rsidRPr="00A902E9" w:rsidRDefault="00A224E6" w:rsidP="00DB1F9F">
      <w:pPr>
        <w:pStyle w:val="Heading1"/>
      </w:pPr>
      <w:r>
        <w:t>Ahead By A Century</w:t>
      </w:r>
    </w:p>
    <w:p w14:paraId="10D5A448" w14:textId="3BDB98D0" w:rsidR="00972E99" w:rsidRPr="00A902E9" w:rsidRDefault="00F60F57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A224E6">
        <w:rPr>
          <w:rFonts w:ascii="Verdana" w:hAnsi="Verdana"/>
        </w:rPr>
        <w:t>Tragically Hip 1996</w:t>
      </w:r>
      <w:r w:rsidR="00FD3FB6">
        <w:rPr>
          <w:rFonts w:ascii="Verdana" w:hAnsi="Verdana"/>
        </w:rPr>
        <w:t xml:space="preserve"> (Rob Baker, </w:t>
      </w:r>
      <w:proofErr w:type="spellStart"/>
      <w:r w:rsidR="00FD3FB6">
        <w:rPr>
          <w:rFonts w:ascii="Verdana" w:hAnsi="Verdana"/>
        </w:rPr>
        <w:t>Gord</w:t>
      </w:r>
      <w:proofErr w:type="spellEnd"/>
      <w:r w:rsidR="00FD3FB6">
        <w:rPr>
          <w:rFonts w:ascii="Verdana" w:hAnsi="Verdana"/>
        </w:rPr>
        <w:t xml:space="preserve"> </w:t>
      </w:r>
      <w:proofErr w:type="spellStart"/>
      <w:r w:rsidR="00FD3FB6">
        <w:rPr>
          <w:rFonts w:ascii="Verdana" w:hAnsi="Verdana"/>
        </w:rPr>
        <w:t>Downie</w:t>
      </w:r>
      <w:proofErr w:type="spellEnd"/>
      <w:r w:rsidR="00FD3FB6">
        <w:rPr>
          <w:rFonts w:ascii="Verdana" w:hAnsi="Verdana"/>
        </w:rPr>
        <w:t xml:space="preserve">, Johnny Fay, Paul Langlois, </w:t>
      </w:r>
      <w:proofErr w:type="spellStart"/>
      <w:r w:rsidR="00FD3FB6">
        <w:rPr>
          <w:rFonts w:ascii="Verdana" w:hAnsi="Verdana"/>
        </w:rPr>
        <w:t>Gord</w:t>
      </w:r>
      <w:proofErr w:type="spellEnd"/>
      <w:r w:rsidR="00FD3FB6">
        <w:rPr>
          <w:rFonts w:ascii="Verdana" w:hAnsi="Verdana"/>
        </w:rPr>
        <w:t xml:space="preserve"> Sinclair)</w:t>
      </w:r>
    </w:p>
    <w:p w14:paraId="6F0C0DBC" w14:textId="77777777" w:rsidR="00972E99" w:rsidRPr="000D36E9" w:rsidRDefault="00972E99">
      <w:pPr>
        <w:rPr>
          <w:rFonts w:ascii="Verdana" w:hAnsi="Verdana"/>
          <w:bCs/>
          <w:sz w:val="12"/>
          <w:szCs w:val="12"/>
        </w:rPr>
      </w:pPr>
    </w:p>
    <w:p w14:paraId="3C77CC40" w14:textId="749139BC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9E35FAF" wp14:editId="12DA899B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BB17158" wp14:editId="367573AA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A59AB3B" wp14:editId="69D15BAC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98AA088" wp14:editId="1C1D466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0C7">
        <w:rPr>
          <w:rFonts w:ascii="Verdana" w:hAnsi="Verdana"/>
          <w:b/>
        </w:rPr>
        <w:t xml:space="preserve">and </w:t>
      </w:r>
      <w:r w:rsidR="0078327F">
        <w:rPr>
          <w:rFonts w:ascii="Verdana" w:hAnsi="Verdana"/>
          <w:b/>
        </w:rPr>
        <w:t xml:space="preserve">when it feels right </w:t>
      </w:r>
      <w:r w:rsidR="00D620C7">
        <w:rPr>
          <w:rFonts w:ascii="Verdana" w:hAnsi="Verdana"/>
          <w:b/>
        </w:rPr>
        <w:t xml:space="preserve">try </w:t>
      </w:r>
      <w:r w:rsidR="0078327F">
        <w:rPr>
          <w:rFonts w:ascii="Verdana" w:hAnsi="Verdana"/>
          <w:b/>
        </w:rPr>
        <w:t xml:space="preserve">throwing </w:t>
      </w:r>
      <w:r w:rsidR="00D620C7">
        <w:rPr>
          <w:rFonts w:ascii="Verdana" w:hAnsi="Verdana"/>
          <w:b/>
        </w:rPr>
        <w:t>in</w:t>
      </w:r>
      <w:r w:rsidR="0078327F">
        <w:rPr>
          <w:rFonts w:ascii="Verdana" w:hAnsi="Verdana"/>
          <w:b/>
          <w:noProof/>
        </w:rPr>
        <w:drawing>
          <wp:inline distT="0" distB="0" distL="0" distR="0" wp14:anchorId="719650C4" wp14:editId="2EA56FB5">
            <wp:extent cx="457200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0C7">
        <w:rPr>
          <w:rFonts w:ascii="Verdana" w:hAnsi="Verdana"/>
          <w:b/>
          <w:noProof/>
        </w:rPr>
        <w:drawing>
          <wp:inline distT="0" distB="0" distL="0" distR="0" wp14:anchorId="0F5DFC30" wp14:editId="23A0660D">
            <wp:extent cx="457200" cy="6070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0C7">
        <w:rPr>
          <w:rFonts w:ascii="Verdana" w:hAnsi="Verdana"/>
          <w:b/>
          <w:noProof/>
        </w:rPr>
        <w:drawing>
          <wp:inline distT="0" distB="0" distL="0" distR="0" wp14:anchorId="18009123" wp14:editId="68CCB478">
            <wp:extent cx="4572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27F">
        <w:rPr>
          <w:rFonts w:ascii="Verdana" w:hAnsi="Verdana"/>
          <w:b/>
          <w:noProof/>
        </w:rPr>
        <w:drawing>
          <wp:inline distT="0" distB="0" distL="0" distR="0" wp14:anchorId="4406C85C" wp14:editId="6061B050">
            <wp:extent cx="45720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37CE7" w14:textId="77777777" w:rsidR="007320F1" w:rsidRPr="00751CAA" w:rsidRDefault="007320F1">
      <w:pPr>
        <w:rPr>
          <w:rFonts w:ascii="Verdana" w:hAnsi="Verdana"/>
          <w:bCs/>
          <w:sz w:val="12"/>
          <w:szCs w:val="12"/>
        </w:rPr>
      </w:pPr>
    </w:p>
    <w:p w14:paraId="643B98F6" w14:textId="4AA5952B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FC19D9">
        <w:rPr>
          <w:rFonts w:ascii="Verdana" w:hAnsi="Verdana"/>
          <w:b/>
        </w:rPr>
        <w:t>3 4 /</w:t>
      </w:r>
    </w:p>
    <w:p w14:paraId="593A727E" w14:textId="77777777" w:rsidR="00A224E6" w:rsidRPr="00751CAA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2"/>
          <w:szCs w:val="12"/>
          <w:lang w:val="en-CA" w:eastAsia="en-CA"/>
        </w:rPr>
      </w:pPr>
    </w:p>
    <w:p w14:paraId="2A7C9507" w14:textId="03FD70FE" w:rsidR="00A224E6" w:rsidRPr="00A224E6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 w:rsidR="00F057F7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[D]   </w:t>
      </w:r>
      <w:r w:rsidR="00364E3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          |[D]              |[D]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             </w:t>
      </w:r>
      <w:r w:rsidR="00F057F7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</w:t>
      </w:r>
      <w:r w:rsidR="00364E3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[D]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           </w:t>
      </w:r>
      <w:r w:rsidR="00F057F7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 |</w:t>
      </w:r>
    </w:p>
    <w:p w14:paraId="086DEDE9" w14:textId="2CA1197A" w:rsidR="00A224E6" w:rsidRPr="00A224E6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A|-----------0-----|----------------</w:t>
      </w:r>
      <w:r w:rsidR="00364E3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</w:t>
      </w:r>
      <w:r w:rsidR="00364E3E"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-----------0-----|-----------------|</w:t>
      </w:r>
    </w:p>
    <w:p w14:paraId="386A788B" w14:textId="7F4A7A77" w:rsidR="004C5633" w:rsidRDefault="00A224E6" w:rsidP="004C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E|-2-----0-------2-|-------</w:t>
      </w:r>
      <w:r w:rsidR="00364E3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</w:t>
      </w:r>
      <w:r w:rsidR="00FC19D9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</w:t>
      </w:r>
      <w:r w:rsidR="007A6FC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</w:t>
      </w:r>
      <w:r w:rsidR="007A6FC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-|</w:t>
      </w:r>
      <w:r w:rsidR="00364E3E"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-2-----0-------2-|---------</w:t>
      </w:r>
      <w:r w:rsidR="007A6FC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</w:t>
      </w:r>
      <w:r w:rsidR="00364E3E"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</w:t>
      </w:r>
      <w:r w:rsidR="007A6FC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</w:t>
      </w:r>
      <w:r w:rsidR="00364E3E"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-|</w:t>
      </w:r>
    </w:p>
    <w:p w14:paraId="0EF91708" w14:textId="6E1F2101" w:rsidR="004C5633" w:rsidRDefault="004C5633" w:rsidP="004C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C|-----------------|-----------------|-----------------|-----------------|</w:t>
      </w:r>
    </w:p>
    <w:p w14:paraId="3B4227B0" w14:textId="28FB1320" w:rsidR="004C5633" w:rsidRPr="00A224E6" w:rsidRDefault="004C5633" w:rsidP="00FC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G|-----------------|---</w:t>
      </w:r>
      <w:r w:rsidR="009757E1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2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</w:t>
      </w:r>
      <w:r w:rsidR="007A6FC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2-1-2-1-2-|-----------------|---</w:t>
      </w:r>
      <w:r w:rsidR="001D7BA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2</w:t>
      </w:r>
      <w:r w:rsidR="007A6FC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---2-1-2-1-2-|</w:t>
      </w:r>
    </w:p>
    <w:p w14:paraId="26450FFF" w14:textId="481A9363" w:rsidR="00A224E6" w:rsidRPr="00A224E6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 w:rsidR="00364E3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1 </w:t>
      </w:r>
      <w:r w:rsidR="00364E3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2 </w:t>
      </w:r>
      <w:r w:rsidR="00364E3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3 </w:t>
      </w:r>
      <w:r w:rsidR="00364E3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4 </w:t>
      </w:r>
      <w:r w:rsidR="00364E3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 w:rsidR="00364E3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1 </w:t>
      </w:r>
      <w:r w:rsidR="00364E3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2 </w:t>
      </w:r>
      <w:r w:rsidR="00364E3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3 </w:t>
      </w:r>
      <w:r w:rsidR="00364E3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4 </w:t>
      </w:r>
      <w:r w:rsidR="00364E3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 |</w:t>
      </w:r>
      <w:r w:rsidR="00364E3E"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1 </w:t>
      </w:r>
      <w:r w:rsidR="00364E3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="00364E3E"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2 </w:t>
      </w:r>
      <w:r w:rsidR="00364E3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="00364E3E"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3 </w:t>
      </w:r>
      <w:r w:rsidR="00364E3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="00364E3E"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4 </w:t>
      </w:r>
      <w:r w:rsidR="00364E3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="00364E3E"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 w:rsidR="00364E3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</w:t>
      </w:r>
      <w:r w:rsidR="00364E3E"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1 </w:t>
      </w:r>
      <w:r w:rsidR="00364E3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="00364E3E"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2 </w:t>
      </w:r>
      <w:r w:rsidR="00364E3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="00364E3E"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3 </w:t>
      </w:r>
      <w:r w:rsidR="00364E3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="00364E3E"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4 </w:t>
      </w:r>
      <w:r w:rsidR="00364E3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 |</w:t>
      </w:r>
    </w:p>
    <w:p w14:paraId="46C59A1E" w14:textId="39E719D7" w:rsidR="00A224E6" w:rsidRPr="00751CAA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val="en-CA" w:eastAsia="en-CA"/>
        </w:rPr>
      </w:pPr>
    </w:p>
    <w:p w14:paraId="23B55AA1" w14:textId="289DD217" w:rsidR="007A6FCE" w:rsidRPr="00A224E6" w:rsidRDefault="005B08A1" w:rsidP="007A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 w:rsidR="007A6FC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</w:t>
      </w:r>
      <w:r w:rsidR="007A6FCE"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[D]   </w:t>
      </w:r>
      <w:r w:rsidR="007A6FC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          |[D]              |[D]</w:t>
      </w:r>
      <w:r w:rsidR="007A6FCE"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             </w:t>
      </w:r>
      <w:r w:rsidR="007A6FC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|[D]</w:t>
      </w:r>
      <w:r w:rsidR="007A6FCE"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           </w:t>
      </w:r>
      <w:r w:rsidR="007A6FC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 |</w:t>
      </w:r>
    </w:p>
    <w:p w14:paraId="7F628609" w14:textId="77777777" w:rsidR="007A6FCE" w:rsidRPr="00A224E6" w:rsidRDefault="007A6FCE" w:rsidP="007A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A|-----------0-----|----------------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|-----------0-----|-----------------|</w:t>
      </w:r>
    </w:p>
    <w:p w14:paraId="01BD0647" w14:textId="77777777" w:rsidR="007A6FCE" w:rsidRDefault="007A6FCE" w:rsidP="007A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E|-2-----0-------2-|-------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-----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-|-2-----0-------2-|---------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-|</w:t>
      </w:r>
    </w:p>
    <w:p w14:paraId="4BA680C6" w14:textId="77777777" w:rsidR="007A6FCE" w:rsidRDefault="007A6FCE" w:rsidP="007A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C|-----------------|-----------------|-----------------|-----------------|</w:t>
      </w:r>
    </w:p>
    <w:p w14:paraId="4DA70180" w14:textId="1C28B5DF" w:rsidR="007A6FCE" w:rsidRPr="00A224E6" w:rsidRDefault="007A6FCE" w:rsidP="007A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G|-----------------|---</w:t>
      </w:r>
      <w:r w:rsidR="001D7BA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2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---2-1-2-1-2-|-----------------|---</w:t>
      </w:r>
      <w:r w:rsidR="001D7BA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2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---2-1-2-1-2-|</w:t>
      </w:r>
    </w:p>
    <w:p w14:paraId="1AF1669E" w14:textId="77777777" w:rsidR="007A6FCE" w:rsidRPr="00A224E6" w:rsidRDefault="007A6FCE" w:rsidP="007A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1 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2 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3 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4 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1 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2 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3 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4 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 |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1 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2 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3 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4 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1 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2 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3 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4 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 |</w:t>
      </w:r>
    </w:p>
    <w:p w14:paraId="6D8F28B3" w14:textId="77777777" w:rsidR="00A224E6" w:rsidRPr="00A224E6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val="en-CA" w:eastAsia="en-CA"/>
        </w:rPr>
      </w:pPr>
    </w:p>
    <w:p w14:paraId="28194E0B" w14:textId="08C7C001" w:rsidR="00A224E6" w:rsidRPr="00A224E6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First thing we'd </w:t>
      </w:r>
      <w:r w:rsidR="001A2360"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="001A2360"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climb a tree </w:t>
      </w:r>
    </w:p>
    <w:p w14:paraId="6DD3CEF0" w14:textId="721DA620" w:rsidR="00A224E6" w:rsidRPr="00A224E6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>
        <w:rPr>
          <w:rFonts w:ascii="Verdana" w:eastAsia="Times New Roman" w:hAnsi="Verdana" w:cs="Courier New"/>
          <w:color w:val="000000"/>
          <w:lang w:val="en-CA" w:eastAsia="en-CA"/>
        </w:rPr>
        <w:t>A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>nd mayb</w:t>
      </w:r>
      <w:r>
        <w:rPr>
          <w:rFonts w:ascii="Verdana" w:eastAsia="Times New Roman" w:hAnsi="Verdana" w:cs="Courier New"/>
          <w:color w:val="000000"/>
          <w:lang w:val="en-CA" w:eastAsia="en-CA"/>
        </w:rPr>
        <w:t>e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1A2360"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="001A2360"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>then we'd talk</w:t>
      </w:r>
    </w:p>
    <w:p w14:paraId="71B6D04F" w14:textId="692AE7E6" w:rsidR="00A224E6" w:rsidRPr="00A224E6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>
        <w:rPr>
          <w:rFonts w:ascii="Verdana" w:eastAsia="Times New Roman" w:hAnsi="Verdana" w:cs="Courier New"/>
          <w:color w:val="000000"/>
          <w:lang w:val="en-CA" w:eastAsia="en-CA"/>
        </w:rPr>
        <w:t>O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r sit </w:t>
      </w:r>
      <w:r w:rsidR="001A2360"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="001A2360"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silently </w:t>
      </w:r>
    </w:p>
    <w:p w14:paraId="0D62621C" w14:textId="767B0991" w:rsidR="00A224E6" w:rsidRPr="00A224E6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>
        <w:rPr>
          <w:rFonts w:ascii="Verdana" w:eastAsia="Times New Roman" w:hAnsi="Verdana" w:cs="Courier New"/>
          <w:color w:val="000000"/>
          <w:lang w:val="en-CA" w:eastAsia="en-CA"/>
        </w:rPr>
        <w:t>A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nd listen </w:t>
      </w:r>
      <w:r w:rsidR="001A2360"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="001A2360"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to our thoughts </w:t>
      </w:r>
    </w:p>
    <w:p w14:paraId="35D14A1D" w14:textId="77777777" w:rsidR="00A224E6" w:rsidRPr="00A224E6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2"/>
          <w:szCs w:val="12"/>
          <w:lang w:val="en-CA" w:eastAsia="en-CA"/>
        </w:rPr>
      </w:pPr>
    </w:p>
    <w:p w14:paraId="39151307" w14:textId="3D412C00" w:rsidR="00A224E6" w:rsidRPr="00A224E6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[C]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Illusions of </w:t>
      </w:r>
      <w:r w:rsidR="001A2360"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[C]</w:t>
      </w:r>
      <w:r w:rsidR="001A2360"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someday </w:t>
      </w:r>
    </w:p>
    <w:p w14:paraId="7887BADF" w14:textId="0B47E6B4" w:rsidR="00A224E6" w:rsidRPr="00A224E6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>
        <w:rPr>
          <w:rFonts w:ascii="Verdana" w:eastAsia="Times New Roman" w:hAnsi="Verdana" w:cs="Courier New"/>
          <w:color w:val="000000"/>
          <w:lang w:val="en-CA" w:eastAsia="en-CA"/>
        </w:rPr>
        <w:t>C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asting a </w:t>
      </w:r>
      <w:r w:rsidR="001A2360"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="001A2360"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golden light </w:t>
      </w:r>
    </w:p>
    <w:p w14:paraId="0A18FA38" w14:textId="56612559" w:rsidR="00A224E6" w:rsidRPr="00A224E6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[C]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>
        <w:rPr>
          <w:rFonts w:ascii="Verdana" w:eastAsia="Times New Roman" w:hAnsi="Verdana" w:cs="Courier New"/>
          <w:color w:val="000000"/>
          <w:lang w:val="en-CA" w:eastAsia="en-CA"/>
        </w:rPr>
        <w:t>N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>o dress re</w:t>
      </w:r>
      <w:r w:rsidR="001A2360">
        <w:rPr>
          <w:rFonts w:ascii="Verdana" w:eastAsia="Times New Roman" w:hAnsi="Verdana" w:cs="Courier New"/>
          <w:color w:val="000000"/>
          <w:lang w:val="en-CA" w:eastAsia="en-CA"/>
        </w:rPr>
        <w:t>-</w:t>
      </w:r>
      <w:r w:rsidR="001A2360"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[C]</w:t>
      </w:r>
      <w:proofErr w:type="spellStart"/>
      <w:r w:rsidRPr="00A224E6">
        <w:rPr>
          <w:rFonts w:ascii="Verdana" w:eastAsia="Times New Roman" w:hAnsi="Verdana" w:cs="Courier New"/>
          <w:color w:val="000000"/>
          <w:lang w:val="en-CA" w:eastAsia="en-CA"/>
        </w:rPr>
        <w:t>hearsal</w:t>
      </w:r>
      <w:proofErr w:type="spellEnd"/>
    </w:p>
    <w:p w14:paraId="7B43FDE6" w14:textId="47153613" w:rsidR="00A224E6" w:rsidRPr="00A224E6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>
        <w:rPr>
          <w:rFonts w:ascii="Verdana" w:eastAsia="Times New Roman" w:hAnsi="Verdana" w:cs="Courier New"/>
          <w:color w:val="000000"/>
          <w:lang w:val="en-CA" w:eastAsia="en-CA"/>
        </w:rPr>
        <w:t>T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his is </w:t>
      </w:r>
      <w:r w:rsidR="001A2360"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="001A2360"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>our life</w:t>
      </w:r>
    </w:p>
    <w:p w14:paraId="412C079B" w14:textId="77777777" w:rsidR="00A224E6" w:rsidRPr="00A224E6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val="en-CA" w:eastAsia="en-CA"/>
        </w:rPr>
      </w:pPr>
    </w:p>
    <w:p w14:paraId="1650605F" w14:textId="03C60431" w:rsidR="007A6FCE" w:rsidRPr="00A224E6" w:rsidRDefault="007A6FCE" w:rsidP="007A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|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[D]   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          |[D]              |[D]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             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|[D]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           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 |</w:t>
      </w:r>
    </w:p>
    <w:p w14:paraId="248DD23D" w14:textId="77777777" w:rsidR="007A6FCE" w:rsidRPr="00A224E6" w:rsidRDefault="007A6FCE" w:rsidP="007A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A|-----------0-----|----------------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|-----------0-----|-----------------|</w:t>
      </w:r>
    </w:p>
    <w:p w14:paraId="6FC72AB3" w14:textId="77777777" w:rsidR="007A6FCE" w:rsidRDefault="007A6FCE" w:rsidP="007A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E|-2-----0-------2-|-------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-----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-|-2-----0-------2-|---------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-|</w:t>
      </w:r>
    </w:p>
    <w:p w14:paraId="46BE0C3D" w14:textId="77777777" w:rsidR="007A6FCE" w:rsidRDefault="007A6FCE" w:rsidP="007A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C|-----------------|-----------------|-----------------|-----------------|</w:t>
      </w:r>
    </w:p>
    <w:p w14:paraId="03E859B4" w14:textId="70AD617B" w:rsidR="007A6FCE" w:rsidRPr="00A224E6" w:rsidRDefault="007A6FCE" w:rsidP="007A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G|-----------------|---</w:t>
      </w:r>
      <w:r w:rsidR="001D7BA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2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---2-1-2-1-2-|-----------------|---</w:t>
      </w:r>
      <w:r w:rsidR="001D7BA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2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---2-1-2-1-2-|</w:t>
      </w:r>
    </w:p>
    <w:p w14:paraId="1FD0A617" w14:textId="77777777" w:rsidR="00A224E6" w:rsidRPr="002A4D34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2"/>
          <w:szCs w:val="12"/>
          <w:lang w:val="en-CA" w:eastAsia="en-CA"/>
        </w:rPr>
      </w:pPr>
    </w:p>
    <w:p w14:paraId="38DC5687" w14:textId="4E2FD024" w:rsidR="00A224E6" w:rsidRPr="00A224E6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And that's where the </w:t>
      </w:r>
      <w:r w:rsidR="001A2360"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="001A2360"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>hornet stung me</w:t>
      </w:r>
      <w:r w:rsidR="000D36E9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0D36E9"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[C]</w:t>
      </w:r>
    </w:p>
    <w:p w14:paraId="051C2AB0" w14:textId="77777777" w:rsidR="000D36E9" w:rsidRDefault="00FC19D9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>
        <w:rPr>
          <w:rFonts w:ascii="Verdana" w:eastAsia="Times New Roman" w:hAnsi="Verdana" w:cs="Courier New"/>
          <w:color w:val="000000"/>
          <w:lang w:val="en-CA" w:eastAsia="en-CA"/>
        </w:rPr>
        <w:t>A</w:t>
      </w:r>
      <w:r w:rsidR="00A224E6"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nd I </w:t>
      </w:r>
      <w:r w:rsidR="001A2360"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[C]</w:t>
      </w:r>
      <w:r w:rsidR="001A2360"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A224E6" w:rsidRPr="00A224E6">
        <w:rPr>
          <w:rFonts w:ascii="Verdana" w:eastAsia="Times New Roman" w:hAnsi="Verdana" w:cs="Courier New"/>
          <w:color w:val="000000"/>
          <w:lang w:val="en-CA" w:eastAsia="en-CA"/>
        </w:rPr>
        <w:t>had a feverish</w:t>
      </w:r>
      <w:r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A224E6"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[D] </w:t>
      </w:r>
      <w:r w:rsidR="00A224E6" w:rsidRPr="00A224E6">
        <w:rPr>
          <w:rFonts w:ascii="Verdana" w:eastAsia="Times New Roman" w:hAnsi="Verdana" w:cs="Courier New"/>
          <w:color w:val="000000"/>
          <w:lang w:val="en-CA" w:eastAsia="en-CA"/>
        </w:rPr>
        <w:t>dream</w:t>
      </w:r>
      <w:r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</w:p>
    <w:p w14:paraId="06C349CD" w14:textId="6745ABF0" w:rsidR="00FC19D9" w:rsidRDefault="001A2360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[D] </w:t>
      </w:r>
      <w:r w:rsidR="000D36E9">
        <w:rPr>
          <w:rFonts w:ascii="Verdana" w:eastAsia="Times New Roman" w:hAnsi="Verdana" w:cs="Courier New"/>
          <w:color w:val="000000"/>
          <w:lang w:val="en-CA" w:eastAsia="en-CA"/>
        </w:rPr>
        <w:t>W</w:t>
      </w:r>
      <w:r w:rsidR="00A224E6" w:rsidRPr="00A224E6">
        <w:rPr>
          <w:rFonts w:ascii="Verdana" w:eastAsia="Times New Roman" w:hAnsi="Verdana" w:cs="Courier New"/>
          <w:color w:val="000000"/>
          <w:lang w:val="en-CA" w:eastAsia="en-CA"/>
        </w:rPr>
        <w:t>ith revenge and</w:t>
      </w:r>
      <w:r w:rsidR="00FC19D9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A224E6"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[C]</w:t>
      </w:r>
      <w:r w:rsidR="00A224E6"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doubt</w:t>
      </w:r>
    </w:p>
    <w:p w14:paraId="7FB99C42" w14:textId="49CDFB3D" w:rsidR="00A224E6" w:rsidRPr="00A224E6" w:rsidRDefault="00FC19D9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>
        <w:rPr>
          <w:rFonts w:ascii="Verdana" w:eastAsia="Times New Roman" w:hAnsi="Verdana" w:cs="Courier New"/>
          <w:color w:val="000000"/>
          <w:lang w:val="en-CA" w:eastAsia="en-CA"/>
        </w:rPr>
        <w:t>T</w:t>
      </w:r>
      <w:r w:rsidR="00A224E6" w:rsidRPr="00A224E6">
        <w:rPr>
          <w:rFonts w:ascii="Verdana" w:eastAsia="Times New Roman" w:hAnsi="Verdana" w:cs="Courier New"/>
          <w:color w:val="000000"/>
          <w:lang w:val="en-CA" w:eastAsia="en-CA"/>
        </w:rPr>
        <w:t>o-</w:t>
      </w:r>
      <w:r w:rsidRPr="00714840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[C]</w:t>
      </w:r>
      <w:r w:rsidR="00A224E6"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night we smoke them </w:t>
      </w:r>
      <w:r w:rsidR="00A224E6"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[D] </w:t>
      </w:r>
      <w:proofErr w:type="spellStart"/>
      <w:r w:rsidR="00A224E6" w:rsidRPr="00A224E6">
        <w:rPr>
          <w:rFonts w:ascii="Verdana" w:eastAsia="Times New Roman" w:hAnsi="Verdana" w:cs="Courier New"/>
          <w:color w:val="000000"/>
          <w:lang w:val="en-CA" w:eastAsia="en-CA"/>
        </w:rPr>
        <w:t>ou</w:t>
      </w:r>
      <w:proofErr w:type="spellEnd"/>
      <w:r w:rsidR="00A224E6" w:rsidRPr="00A224E6">
        <w:rPr>
          <w:rFonts w:ascii="Verdana" w:eastAsia="Times New Roman" w:hAnsi="Verdana" w:cs="Courier New"/>
          <w:color w:val="000000"/>
          <w:lang w:val="en-CA" w:eastAsia="en-CA"/>
        </w:rPr>
        <w:t>-</w:t>
      </w:r>
      <w:proofErr w:type="spellStart"/>
      <w:r w:rsidR="00A224E6" w:rsidRPr="00A224E6">
        <w:rPr>
          <w:rFonts w:ascii="Verdana" w:eastAsia="Times New Roman" w:hAnsi="Verdana" w:cs="Courier New"/>
          <w:color w:val="000000"/>
          <w:lang w:val="en-CA" w:eastAsia="en-CA"/>
        </w:rPr>
        <w:t>ou</w:t>
      </w:r>
      <w:proofErr w:type="spellEnd"/>
      <w:r w:rsidR="00A224E6" w:rsidRPr="00A224E6">
        <w:rPr>
          <w:rFonts w:ascii="Verdana" w:eastAsia="Times New Roman" w:hAnsi="Verdana" w:cs="Courier New"/>
          <w:color w:val="000000"/>
          <w:lang w:val="en-CA" w:eastAsia="en-CA"/>
        </w:rPr>
        <w:t>-</w:t>
      </w:r>
      <w:proofErr w:type="spellStart"/>
      <w:r w:rsidR="00A224E6" w:rsidRPr="00A224E6">
        <w:rPr>
          <w:rFonts w:ascii="Verdana" w:eastAsia="Times New Roman" w:hAnsi="Verdana" w:cs="Courier New"/>
          <w:color w:val="000000"/>
          <w:lang w:val="en-CA" w:eastAsia="en-CA"/>
        </w:rPr>
        <w:t>ou</w:t>
      </w:r>
      <w:proofErr w:type="spellEnd"/>
      <w:r w:rsidR="00A224E6"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-out </w:t>
      </w:r>
      <w:r w:rsidR="00A224E6"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</w:p>
    <w:p w14:paraId="02175009" w14:textId="77777777" w:rsidR="00FC19D9" w:rsidRPr="00751CAA" w:rsidRDefault="00FC19D9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2"/>
          <w:szCs w:val="12"/>
          <w:lang w:val="en-CA" w:eastAsia="en-CA"/>
        </w:rPr>
      </w:pPr>
    </w:p>
    <w:p w14:paraId="559C8D52" w14:textId="5DB2E7F4" w:rsidR="00A224E6" w:rsidRPr="00A224E6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[A]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You are a</w:t>
      </w:r>
      <w:r w:rsidR="001A2360">
        <w:rPr>
          <w:rFonts w:ascii="Verdana" w:eastAsia="Times New Roman" w:hAnsi="Verdana" w:cs="Courier New"/>
          <w:color w:val="000000"/>
          <w:lang w:val="en-CA" w:eastAsia="en-CA"/>
        </w:rPr>
        <w:t>-</w:t>
      </w:r>
      <w:r w:rsidR="001A2360"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[A]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head by a century </w:t>
      </w:r>
    </w:p>
    <w:p w14:paraId="71E65D60" w14:textId="11193581" w:rsidR="00A224E6" w:rsidRPr="00A224E6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[G]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You are a</w:t>
      </w:r>
      <w:r w:rsidR="001A2360">
        <w:rPr>
          <w:rFonts w:ascii="Verdana" w:eastAsia="Times New Roman" w:hAnsi="Verdana" w:cs="Courier New"/>
          <w:color w:val="000000"/>
          <w:lang w:val="en-CA" w:eastAsia="en-CA"/>
        </w:rPr>
        <w:t>-</w:t>
      </w:r>
      <w:r w:rsidR="001A2360"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[G]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head by a century </w:t>
      </w:r>
    </w:p>
    <w:p w14:paraId="0FC8244D" w14:textId="4E5643DD" w:rsidR="00F057F7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[A]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You are a</w:t>
      </w:r>
      <w:r w:rsidR="001A2360">
        <w:rPr>
          <w:rFonts w:ascii="Verdana" w:eastAsia="Times New Roman" w:hAnsi="Verdana" w:cs="Courier New"/>
          <w:color w:val="000000"/>
          <w:lang w:val="en-CA" w:eastAsia="en-CA"/>
        </w:rPr>
        <w:t>-</w:t>
      </w:r>
      <w:r w:rsidR="001A2360"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[A]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>head by a centur</w:t>
      </w:r>
      <w:r w:rsidR="00FC19D9">
        <w:rPr>
          <w:rFonts w:ascii="Verdana" w:eastAsia="Times New Roman" w:hAnsi="Verdana" w:cs="Courier New"/>
          <w:color w:val="000000"/>
          <w:lang w:val="en-CA" w:eastAsia="en-CA"/>
        </w:rPr>
        <w:t>y</w:t>
      </w:r>
    </w:p>
    <w:p w14:paraId="017B890B" w14:textId="77777777" w:rsidR="00751CAA" w:rsidRPr="00751CAA" w:rsidRDefault="00751CAA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2"/>
          <w:szCs w:val="12"/>
          <w:lang w:val="en-CA" w:eastAsia="en-CA"/>
        </w:rPr>
      </w:pPr>
    </w:p>
    <w:p w14:paraId="2D991CDE" w14:textId="638C132A" w:rsidR="00A224E6" w:rsidRPr="00A224E6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2"/>
          <w:szCs w:val="12"/>
          <w:lang w:val="en-CA" w:eastAsia="en-CA"/>
        </w:rPr>
      </w:pPr>
      <w:r w:rsidRPr="00A224E6">
        <w:rPr>
          <w:rFonts w:ascii="Verdana" w:eastAsia="Times New Roman" w:hAnsi="Verdana" w:cs="Courier New"/>
          <w:color w:val="000000"/>
          <w:sz w:val="12"/>
          <w:szCs w:val="12"/>
          <w:lang w:val="en-CA" w:eastAsia="en-CA"/>
        </w:rPr>
        <w:t xml:space="preserve">  </w:t>
      </w:r>
    </w:p>
    <w:p w14:paraId="58A415F2" w14:textId="439A01A2" w:rsidR="0096569E" w:rsidRPr="00751CAA" w:rsidRDefault="0096569E" w:rsidP="00F05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 w:rsidRPr="00751CAA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</w:t>
      </w:r>
      <w:r w:rsidR="00A224E6"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[G]</w:t>
      </w:r>
      <w:r w:rsidRPr="00751CAA">
        <w:rPr>
          <w:rFonts w:ascii="Courier New" w:hAnsi="Courier New" w:cs="Courier New"/>
          <w:b/>
        </w:rPr>
        <w:t>↓</w:t>
      </w:r>
      <w:r w:rsidR="00A224E6"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 w:rsidRPr="00751CAA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 w:rsidR="00A224E6"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[G]</w:t>
      </w:r>
      <w:r w:rsidR="001A2360" w:rsidRPr="00751CAA">
        <w:rPr>
          <w:rFonts w:ascii="Courier New" w:hAnsi="Courier New" w:cs="Courier New"/>
          <w:b/>
        </w:rPr>
        <w:t>↓</w:t>
      </w:r>
      <w:r w:rsidR="00A224E6"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 w:rsidRPr="00751CAA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 w:rsidR="00A224E6"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[G]</w:t>
      </w:r>
      <w:r w:rsidRPr="00751CAA">
        <w:rPr>
          <w:rFonts w:ascii="Courier New" w:hAnsi="Courier New" w:cs="Courier New"/>
          <w:b/>
        </w:rPr>
        <w:t>↓</w:t>
      </w:r>
      <w:r w:rsidR="00A224E6"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 w:rsidRPr="00751CAA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 |               |</w:t>
      </w:r>
    </w:p>
    <w:p w14:paraId="26128F1F" w14:textId="107A74A7" w:rsidR="0096569E" w:rsidRPr="00751CAA" w:rsidRDefault="0096569E" w:rsidP="0077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  <w:r w:rsidRPr="00751CAA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 w:rsidRPr="00751CAA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 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1 </w:t>
      </w:r>
      <w:r w:rsidRPr="00751CAA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2 </w:t>
      </w:r>
      <w:r w:rsidRPr="00751CAA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3 </w:t>
      </w:r>
      <w:r w:rsidRPr="00751CAA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4 </w:t>
      </w:r>
      <w:r w:rsidRPr="00751CAA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 w:rsidRPr="00751CAA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1 </w:t>
      </w:r>
      <w:r w:rsidR="00775CAE" w:rsidRPr="00751CAA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2 </w:t>
      </w:r>
      <w:r w:rsidR="00775CAE" w:rsidRPr="00751CAA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3 </w:t>
      </w:r>
      <w:r w:rsidR="00775CAE" w:rsidRPr="00751CAA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4 </w:t>
      </w:r>
      <w:r w:rsidRPr="00751CAA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</w:t>
      </w:r>
    </w:p>
    <w:p w14:paraId="235BD467" w14:textId="77777777" w:rsidR="00751CAA" w:rsidRPr="00A224E6" w:rsidRDefault="00751CAA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val="en-CA" w:eastAsia="en-CA"/>
        </w:rPr>
      </w:pPr>
    </w:p>
    <w:p w14:paraId="5E9B8F4F" w14:textId="5278CB94" w:rsidR="007A6FCE" w:rsidRPr="00A224E6" w:rsidRDefault="007A6FCE" w:rsidP="007A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|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[D]   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          |[D]              |[D]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             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|[D]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           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 |</w:t>
      </w:r>
    </w:p>
    <w:p w14:paraId="10D5BCCB" w14:textId="77777777" w:rsidR="007A6FCE" w:rsidRPr="00A224E6" w:rsidRDefault="007A6FCE" w:rsidP="007A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A|-----------0-----|----------------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|-----------0-----|-----------------|</w:t>
      </w:r>
    </w:p>
    <w:p w14:paraId="72B86B38" w14:textId="77777777" w:rsidR="007A6FCE" w:rsidRDefault="007A6FCE" w:rsidP="007A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E|-2-----0-------2-|-------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-----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-|-2-----0-------2-|---------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-|</w:t>
      </w:r>
    </w:p>
    <w:p w14:paraId="27F63B61" w14:textId="77777777" w:rsidR="007A6FCE" w:rsidRDefault="007A6FCE" w:rsidP="007A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C|-----------------|-----------------|-----------------|-----------------|</w:t>
      </w:r>
    </w:p>
    <w:p w14:paraId="2C50D1C7" w14:textId="67059365" w:rsidR="007A6FCE" w:rsidRPr="00A224E6" w:rsidRDefault="007A6FCE" w:rsidP="007A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G|-----------------|---</w:t>
      </w:r>
      <w:r w:rsidR="001D7BA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2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---2-1-2-1-2-|-----------------|---</w:t>
      </w:r>
      <w:r w:rsidR="001D7BA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2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---2-1-2-1-2-|</w:t>
      </w:r>
    </w:p>
    <w:p w14:paraId="7D02BBD4" w14:textId="36F5D613" w:rsidR="00153B68" w:rsidRPr="00A224E6" w:rsidRDefault="00153B68" w:rsidP="0015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lastRenderedPageBreak/>
        <w:t xml:space="preserve"> |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[D]   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          |[D]              |[D]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             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|[D]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           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 |</w:t>
      </w:r>
    </w:p>
    <w:p w14:paraId="6CECA89A" w14:textId="77777777" w:rsidR="00153B68" w:rsidRPr="00A224E6" w:rsidRDefault="00153B68" w:rsidP="0015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A|-----------0-----|----------------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|-----------0-----|-----------------|</w:t>
      </w:r>
    </w:p>
    <w:p w14:paraId="4E0D0E10" w14:textId="77777777" w:rsidR="00153B68" w:rsidRDefault="00153B68" w:rsidP="0015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E|-2-----0-------2-|-------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-----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-|-2-----0-------2-|---------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-|</w:t>
      </w:r>
    </w:p>
    <w:p w14:paraId="65E147DD" w14:textId="77777777" w:rsidR="00153B68" w:rsidRDefault="00153B68" w:rsidP="0015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C|-----------------|-----------------|-----------------|-----------------|</w:t>
      </w:r>
    </w:p>
    <w:p w14:paraId="0DD2186F" w14:textId="17F9FC1E" w:rsidR="00153B68" w:rsidRPr="00153B68" w:rsidRDefault="00153B68" w:rsidP="0015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G|-----------------|---2---2-1-2-1-2-|-----------------|---2---2-1-2-1-2-|</w:t>
      </w:r>
    </w:p>
    <w:p w14:paraId="2D1E4325" w14:textId="77777777" w:rsidR="00153B68" w:rsidRPr="008817DD" w:rsidRDefault="00153B68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8"/>
          <w:szCs w:val="8"/>
          <w:lang w:val="en-CA" w:eastAsia="en-CA"/>
        </w:rPr>
      </w:pPr>
    </w:p>
    <w:p w14:paraId="5CA595EF" w14:textId="50000DCD" w:rsidR="00A224E6" w:rsidRPr="00A224E6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Stare in the </w:t>
      </w:r>
      <w:r w:rsidR="00823011"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="00823011"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>morning shroud</w:t>
      </w:r>
    </w:p>
    <w:p w14:paraId="5775C6CB" w14:textId="780781EE" w:rsidR="00A224E6" w:rsidRPr="00A224E6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96569E">
        <w:rPr>
          <w:rFonts w:ascii="Verdana" w:eastAsia="Times New Roman" w:hAnsi="Verdana" w:cs="Courier New"/>
          <w:color w:val="000000"/>
          <w:lang w:val="en-CA" w:eastAsia="en-CA"/>
        </w:rPr>
        <w:t>A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nd then the </w:t>
      </w:r>
      <w:r w:rsidR="00823011"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="00823011"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day began </w:t>
      </w:r>
    </w:p>
    <w:p w14:paraId="5C5832D6" w14:textId="3629F7E1" w:rsidR="00A224E6" w:rsidRPr="00A224E6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I </w:t>
      </w:r>
      <w:proofErr w:type="spellStart"/>
      <w:r w:rsidRPr="00A224E6">
        <w:rPr>
          <w:rFonts w:ascii="Verdana" w:eastAsia="Times New Roman" w:hAnsi="Verdana" w:cs="Courier New"/>
          <w:color w:val="000000"/>
          <w:lang w:val="en-CA" w:eastAsia="en-CA"/>
        </w:rPr>
        <w:t>til</w:t>
      </w:r>
      <w:proofErr w:type="spellEnd"/>
      <w:r w:rsidR="00823011">
        <w:rPr>
          <w:rFonts w:ascii="Verdana" w:eastAsia="Times New Roman" w:hAnsi="Verdana" w:cs="Courier New"/>
          <w:color w:val="000000"/>
          <w:lang w:val="en-CA" w:eastAsia="en-CA"/>
        </w:rPr>
        <w:t>-</w:t>
      </w:r>
      <w:r w:rsidR="00823011"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>ted your cloud</w:t>
      </w:r>
    </w:p>
    <w:p w14:paraId="3EA31475" w14:textId="1B11AB53" w:rsidR="00A224E6" w:rsidRPr="00A224E6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96569E">
        <w:rPr>
          <w:rFonts w:ascii="Verdana" w:eastAsia="Times New Roman" w:hAnsi="Verdana" w:cs="Courier New"/>
          <w:color w:val="000000"/>
          <w:lang w:val="en-CA" w:eastAsia="en-CA"/>
        </w:rPr>
        <w:t>Y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ou </w:t>
      </w:r>
      <w:proofErr w:type="spellStart"/>
      <w:r w:rsidRPr="00A224E6">
        <w:rPr>
          <w:rFonts w:ascii="Verdana" w:eastAsia="Times New Roman" w:hAnsi="Verdana" w:cs="Courier New"/>
          <w:color w:val="000000"/>
          <w:lang w:val="en-CA" w:eastAsia="en-CA"/>
        </w:rPr>
        <w:t>til</w:t>
      </w:r>
      <w:proofErr w:type="spellEnd"/>
      <w:r w:rsidR="00823011">
        <w:rPr>
          <w:rFonts w:ascii="Verdana" w:eastAsia="Times New Roman" w:hAnsi="Verdana" w:cs="Courier New"/>
          <w:color w:val="000000"/>
          <w:lang w:val="en-CA" w:eastAsia="en-CA"/>
        </w:rPr>
        <w:t>-</w:t>
      </w:r>
      <w:r w:rsidR="00823011"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>ted my hand</w:t>
      </w:r>
    </w:p>
    <w:p w14:paraId="77DA4B80" w14:textId="77777777" w:rsidR="00A224E6" w:rsidRPr="008817DD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8"/>
          <w:szCs w:val="8"/>
          <w:lang w:val="en-CA" w:eastAsia="en-CA"/>
        </w:rPr>
      </w:pPr>
    </w:p>
    <w:p w14:paraId="0C8F5C79" w14:textId="5554CCE8" w:rsidR="00A224E6" w:rsidRPr="00A224E6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[C]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Rain falls in</w:t>
      </w:r>
      <w:r w:rsidR="00F057F7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823011"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[C]</w:t>
      </w:r>
      <w:r w:rsidR="00823011"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real time </w:t>
      </w:r>
    </w:p>
    <w:p w14:paraId="72DB41E1" w14:textId="0F4D9A4E" w:rsidR="00A224E6" w:rsidRPr="00A224E6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F057F7">
        <w:rPr>
          <w:rFonts w:ascii="Verdana" w:eastAsia="Times New Roman" w:hAnsi="Verdana" w:cs="Courier New"/>
          <w:color w:val="000000"/>
          <w:lang w:val="en-CA" w:eastAsia="en-CA"/>
        </w:rPr>
        <w:t>A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>nd rain fell</w:t>
      </w:r>
      <w:r w:rsidR="00F057F7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823011"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="00823011"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through the night </w:t>
      </w:r>
    </w:p>
    <w:p w14:paraId="607B5038" w14:textId="6D1B19B9" w:rsidR="00A224E6" w:rsidRPr="00A224E6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[C]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F057F7">
        <w:rPr>
          <w:rFonts w:ascii="Verdana" w:eastAsia="Times New Roman" w:hAnsi="Verdana" w:cs="Courier New"/>
          <w:color w:val="000000"/>
          <w:lang w:val="en-CA" w:eastAsia="en-CA"/>
        </w:rPr>
        <w:t>N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>o dress re</w:t>
      </w:r>
      <w:r w:rsidR="00823011">
        <w:rPr>
          <w:rFonts w:ascii="Verdana" w:eastAsia="Times New Roman" w:hAnsi="Verdana" w:cs="Courier New"/>
          <w:color w:val="000000"/>
          <w:lang w:val="en-CA" w:eastAsia="en-CA"/>
        </w:rPr>
        <w:t>-</w:t>
      </w:r>
      <w:r w:rsidR="00823011"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[C]</w:t>
      </w:r>
      <w:proofErr w:type="spellStart"/>
      <w:r w:rsidRPr="00A224E6">
        <w:rPr>
          <w:rFonts w:ascii="Verdana" w:eastAsia="Times New Roman" w:hAnsi="Verdana" w:cs="Courier New"/>
          <w:color w:val="000000"/>
          <w:lang w:val="en-CA" w:eastAsia="en-CA"/>
        </w:rPr>
        <w:t>hearsal</w:t>
      </w:r>
      <w:proofErr w:type="spellEnd"/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</w:p>
    <w:p w14:paraId="5978FC30" w14:textId="77777777" w:rsidR="00186B4B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F057F7">
        <w:rPr>
          <w:rFonts w:ascii="Verdana" w:eastAsia="Times New Roman" w:hAnsi="Verdana" w:cs="Courier New"/>
          <w:color w:val="000000"/>
          <w:lang w:val="en-CA" w:eastAsia="en-CA"/>
        </w:rPr>
        <w:t>T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his is </w:t>
      </w:r>
      <w:r w:rsidR="00823011"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="00823011"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>our life</w:t>
      </w:r>
    </w:p>
    <w:p w14:paraId="006D3795" w14:textId="77777777" w:rsidR="00186B4B" w:rsidRPr="00C12996" w:rsidRDefault="00186B4B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2"/>
          <w:szCs w:val="12"/>
          <w:lang w:val="en-CA" w:eastAsia="en-CA"/>
        </w:rPr>
      </w:pPr>
    </w:p>
    <w:p w14:paraId="75C15B5E" w14:textId="42D93D64" w:rsidR="00A224E6" w:rsidRPr="00186B4B" w:rsidRDefault="00186B4B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  <w:r w:rsidRPr="00186B4B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 / [D] / [D] / [D] /</w:t>
      </w:r>
      <w:r w:rsidR="00A224E6" w:rsidRPr="00186B4B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</w:p>
    <w:p w14:paraId="15DB1BFD" w14:textId="77777777" w:rsidR="00A224E6" w:rsidRPr="00A224E6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2"/>
          <w:szCs w:val="12"/>
          <w:lang w:val="en-CA" w:eastAsia="en-CA"/>
        </w:rPr>
      </w:pPr>
    </w:p>
    <w:p w14:paraId="23846623" w14:textId="527F4556" w:rsidR="00CC4891" w:rsidRPr="00A224E6" w:rsidRDefault="00CC4891" w:rsidP="00CC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823011">
        <w:rPr>
          <w:rFonts w:ascii="Verdana" w:eastAsia="Times New Roman" w:hAnsi="Verdana" w:cs="Courier New"/>
          <w:color w:val="000000"/>
          <w:lang w:val="en-CA" w:eastAsia="en-CA"/>
        </w:rPr>
        <w:t>But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that's whe</w:t>
      </w:r>
      <w:r w:rsidR="00823011">
        <w:rPr>
          <w:rFonts w:ascii="Verdana" w:eastAsia="Times New Roman" w:hAnsi="Verdana" w:cs="Courier New"/>
          <w:color w:val="000000"/>
          <w:lang w:val="en-CA" w:eastAsia="en-CA"/>
        </w:rPr>
        <w:t>n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the </w:t>
      </w:r>
      <w:r w:rsidR="00823011"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="00823011"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>hornet stung me</w:t>
      </w:r>
      <w:r w:rsidR="000D36E9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0D36E9"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[C]</w:t>
      </w:r>
    </w:p>
    <w:p w14:paraId="50577521" w14:textId="17F15DA1" w:rsidR="000D36E9" w:rsidRDefault="00CC4891" w:rsidP="00CC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>
        <w:rPr>
          <w:rFonts w:ascii="Verdana" w:eastAsia="Times New Roman" w:hAnsi="Verdana" w:cs="Courier New"/>
          <w:color w:val="000000"/>
          <w:lang w:val="en-CA" w:eastAsia="en-CA"/>
        </w:rPr>
        <w:t>A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nd </w:t>
      </w:r>
      <w:r w:rsidR="00823011"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[C]</w:t>
      </w:r>
      <w:r w:rsidR="00823011"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I had a </w:t>
      </w:r>
      <w:r w:rsidR="00823011">
        <w:rPr>
          <w:rFonts w:ascii="Verdana" w:eastAsia="Times New Roman" w:hAnsi="Verdana" w:cs="Courier New"/>
          <w:color w:val="000000"/>
          <w:lang w:val="en-CA" w:eastAsia="en-CA"/>
        </w:rPr>
        <w:t>serious</w:t>
      </w:r>
      <w:r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dream</w:t>
      </w:r>
      <w:r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</w:p>
    <w:p w14:paraId="294F1985" w14:textId="08CAF06B" w:rsidR="00CC4891" w:rsidRDefault="00CC4891" w:rsidP="00CC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Pr="00823011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0D36E9">
        <w:rPr>
          <w:rFonts w:ascii="Verdana" w:eastAsia="Times New Roman" w:hAnsi="Verdana" w:cs="Courier New"/>
          <w:color w:val="000000"/>
          <w:lang w:val="en-CA" w:eastAsia="en-CA"/>
        </w:rPr>
        <w:t>W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>ith revenge and</w:t>
      </w:r>
      <w:r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[C] 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>doubt</w:t>
      </w:r>
    </w:p>
    <w:p w14:paraId="56C8FDCD" w14:textId="4A86AF64" w:rsidR="00A224E6" w:rsidRPr="00A224E6" w:rsidRDefault="00CC4891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>
        <w:rPr>
          <w:rFonts w:ascii="Verdana" w:eastAsia="Times New Roman" w:hAnsi="Verdana" w:cs="Courier New"/>
          <w:color w:val="000000"/>
          <w:lang w:val="en-CA" w:eastAsia="en-CA"/>
        </w:rPr>
        <w:t>T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>o-</w:t>
      </w:r>
      <w:r w:rsidRPr="000D36E9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[C]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night we smoke them </w:t>
      </w: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proofErr w:type="spellStart"/>
      <w:r w:rsidRPr="00A224E6">
        <w:rPr>
          <w:rFonts w:ascii="Verdana" w:eastAsia="Times New Roman" w:hAnsi="Verdana" w:cs="Courier New"/>
          <w:color w:val="000000"/>
          <w:lang w:val="en-CA" w:eastAsia="en-CA"/>
        </w:rPr>
        <w:t>ou</w:t>
      </w:r>
      <w:proofErr w:type="spellEnd"/>
      <w:r w:rsidRPr="00A224E6">
        <w:rPr>
          <w:rFonts w:ascii="Verdana" w:eastAsia="Times New Roman" w:hAnsi="Verdana" w:cs="Courier New"/>
          <w:color w:val="000000"/>
          <w:lang w:val="en-CA" w:eastAsia="en-CA"/>
        </w:rPr>
        <w:t>-</w:t>
      </w:r>
      <w:proofErr w:type="spellStart"/>
      <w:r w:rsidRPr="00A224E6">
        <w:rPr>
          <w:rFonts w:ascii="Verdana" w:eastAsia="Times New Roman" w:hAnsi="Verdana" w:cs="Courier New"/>
          <w:color w:val="000000"/>
          <w:lang w:val="en-CA" w:eastAsia="en-CA"/>
        </w:rPr>
        <w:t>ou</w:t>
      </w:r>
      <w:proofErr w:type="spellEnd"/>
      <w:r w:rsidRPr="00A224E6">
        <w:rPr>
          <w:rFonts w:ascii="Verdana" w:eastAsia="Times New Roman" w:hAnsi="Verdana" w:cs="Courier New"/>
          <w:color w:val="000000"/>
          <w:lang w:val="en-CA" w:eastAsia="en-CA"/>
        </w:rPr>
        <w:t>-</w:t>
      </w:r>
      <w:proofErr w:type="spellStart"/>
      <w:r w:rsidRPr="00A224E6">
        <w:rPr>
          <w:rFonts w:ascii="Verdana" w:eastAsia="Times New Roman" w:hAnsi="Verdana" w:cs="Courier New"/>
          <w:color w:val="000000"/>
          <w:lang w:val="en-CA" w:eastAsia="en-CA"/>
        </w:rPr>
        <w:t>ou</w:t>
      </w:r>
      <w:proofErr w:type="spellEnd"/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-out </w:t>
      </w: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</w:p>
    <w:p w14:paraId="77BD7D08" w14:textId="5AA92AA2" w:rsidR="00A224E6" w:rsidRPr="008817DD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8"/>
          <w:szCs w:val="8"/>
          <w:lang w:val="en-CA" w:eastAsia="en-CA"/>
        </w:rPr>
      </w:pPr>
    </w:p>
    <w:p w14:paraId="3B971E4D" w14:textId="77777777" w:rsidR="00AE6A28" w:rsidRPr="00A224E6" w:rsidRDefault="00AE6A28" w:rsidP="00AE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[A]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You are a</w:t>
      </w:r>
      <w:r>
        <w:rPr>
          <w:rFonts w:ascii="Verdana" w:eastAsia="Times New Roman" w:hAnsi="Verdana" w:cs="Courier New"/>
          <w:color w:val="000000"/>
          <w:lang w:val="en-CA" w:eastAsia="en-CA"/>
        </w:rPr>
        <w:t>-</w:t>
      </w: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[A]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head by a century </w:t>
      </w:r>
    </w:p>
    <w:p w14:paraId="2F7230C9" w14:textId="77777777" w:rsidR="00AE6A28" w:rsidRPr="00A224E6" w:rsidRDefault="00AE6A28" w:rsidP="00AE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[G]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You are a</w:t>
      </w:r>
      <w:r>
        <w:rPr>
          <w:rFonts w:ascii="Verdana" w:eastAsia="Times New Roman" w:hAnsi="Verdana" w:cs="Courier New"/>
          <w:color w:val="000000"/>
          <w:lang w:val="en-CA" w:eastAsia="en-CA"/>
        </w:rPr>
        <w:t>-</w:t>
      </w: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[G]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head by a century </w:t>
      </w:r>
    </w:p>
    <w:p w14:paraId="4AC66D6E" w14:textId="77777777" w:rsidR="00AE6A28" w:rsidRDefault="00AE6A28" w:rsidP="00AE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[A]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You are a</w:t>
      </w:r>
      <w:r>
        <w:rPr>
          <w:rFonts w:ascii="Verdana" w:eastAsia="Times New Roman" w:hAnsi="Verdana" w:cs="Courier New"/>
          <w:color w:val="000000"/>
          <w:lang w:val="en-CA" w:eastAsia="en-CA"/>
        </w:rPr>
        <w:t>-</w:t>
      </w: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[A]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>head by a centur</w:t>
      </w:r>
      <w:r>
        <w:rPr>
          <w:rFonts w:ascii="Verdana" w:eastAsia="Times New Roman" w:hAnsi="Verdana" w:cs="Courier New"/>
          <w:color w:val="000000"/>
          <w:lang w:val="en-CA" w:eastAsia="en-CA"/>
        </w:rPr>
        <w:t>y</w:t>
      </w:r>
    </w:p>
    <w:p w14:paraId="375CEE64" w14:textId="499180EA" w:rsidR="00A224E6" w:rsidRPr="00A224E6" w:rsidRDefault="00A224E6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val="en-CA" w:eastAsia="en-CA"/>
        </w:rPr>
      </w:pPr>
    </w:p>
    <w:p w14:paraId="451240FA" w14:textId="59FEF42D" w:rsidR="00DD311C" w:rsidRPr="00775CAE" w:rsidRDefault="00DD311C" w:rsidP="00DD3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 w:rsidRPr="00775CA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[G]</w:t>
      </w:r>
      <w:r w:rsidRPr="00775CAE">
        <w:rPr>
          <w:rFonts w:ascii="Courier New" w:hAnsi="Courier New" w:cs="Courier New"/>
          <w:b/>
        </w:rPr>
        <w:t>↓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 w:rsidRPr="00775CA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[G]</w:t>
      </w:r>
      <w:r w:rsidR="001A2360" w:rsidRPr="00775CAE">
        <w:rPr>
          <w:rFonts w:ascii="Courier New" w:hAnsi="Courier New" w:cs="Courier New"/>
          <w:b/>
        </w:rPr>
        <w:t>↓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 w:rsidRPr="00775CA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[G]</w:t>
      </w:r>
      <w:r w:rsidRPr="00775CAE">
        <w:rPr>
          <w:rFonts w:ascii="Courier New" w:hAnsi="Courier New" w:cs="Courier New"/>
          <w:b/>
        </w:rPr>
        <w:t>↓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 w:rsidRPr="00775CA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 |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[G]</w:t>
      </w:r>
      <w:r w:rsidRPr="00775CA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             |</w:t>
      </w:r>
    </w:p>
    <w:p w14:paraId="68537E86" w14:textId="4AECA10E" w:rsidR="00DD311C" w:rsidRPr="00A224E6" w:rsidRDefault="00DD311C" w:rsidP="00DD3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  <w:r w:rsidRPr="00775CA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 w:rsidRPr="00775CA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 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1 </w:t>
      </w:r>
      <w:r w:rsidRPr="00775CA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2 </w:t>
      </w:r>
      <w:r w:rsidRPr="00775CA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3 </w:t>
      </w:r>
      <w:r w:rsidRPr="00775CA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4 </w:t>
      </w:r>
      <w:r w:rsidRPr="00775CA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 w:rsidRPr="00775CA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1 </w:t>
      </w:r>
      <w:r w:rsidRPr="00775CA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2 </w:t>
      </w:r>
      <w:r w:rsidRPr="00775CA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3 </w:t>
      </w:r>
      <w:r w:rsidRPr="00775CA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4 </w:t>
      </w:r>
      <w:r w:rsidRPr="00775CA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 |</w:t>
      </w:r>
    </w:p>
    <w:p w14:paraId="72A7DE1D" w14:textId="77777777" w:rsidR="00DD311C" w:rsidRPr="00153B68" w:rsidRDefault="00DD311C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val="en-CA" w:eastAsia="en-CA"/>
        </w:rPr>
      </w:pPr>
    </w:p>
    <w:p w14:paraId="3E53BFD1" w14:textId="77777777" w:rsidR="00AE6A28" w:rsidRPr="00A224E6" w:rsidRDefault="00AE6A28" w:rsidP="00AE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[A]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You are a</w:t>
      </w:r>
      <w:r>
        <w:rPr>
          <w:rFonts w:ascii="Verdana" w:eastAsia="Times New Roman" w:hAnsi="Verdana" w:cs="Courier New"/>
          <w:color w:val="000000"/>
          <w:lang w:val="en-CA" w:eastAsia="en-CA"/>
        </w:rPr>
        <w:t>-</w:t>
      </w: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[A]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head by a century </w:t>
      </w:r>
    </w:p>
    <w:p w14:paraId="2DF289F9" w14:textId="77777777" w:rsidR="00AE6A28" w:rsidRPr="00A224E6" w:rsidRDefault="00AE6A28" w:rsidP="00AE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[G]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You are a</w:t>
      </w:r>
      <w:r>
        <w:rPr>
          <w:rFonts w:ascii="Verdana" w:eastAsia="Times New Roman" w:hAnsi="Verdana" w:cs="Courier New"/>
          <w:color w:val="000000"/>
          <w:lang w:val="en-CA" w:eastAsia="en-CA"/>
        </w:rPr>
        <w:t>-</w:t>
      </w: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[G]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head by a century </w:t>
      </w:r>
    </w:p>
    <w:p w14:paraId="4CA3CF27" w14:textId="77777777" w:rsidR="00AE6A28" w:rsidRDefault="00AE6A28" w:rsidP="00AE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[A]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 xml:space="preserve"> You are a</w:t>
      </w:r>
      <w:r>
        <w:rPr>
          <w:rFonts w:ascii="Verdana" w:eastAsia="Times New Roman" w:hAnsi="Verdana" w:cs="Courier New"/>
          <w:color w:val="000000"/>
          <w:lang w:val="en-CA" w:eastAsia="en-CA"/>
        </w:rPr>
        <w:t>-</w:t>
      </w:r>
      <w:r w:rsidRPr="00A224E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[A]</w:t>
      </w:r>
      <w:r w:rsidRPr="00A224E6">
        <w:rPr>
          <w:rFonts w:ascii="Verdana" w:eastAsia="Times New Roman" w:hAnsi="Verdana" w:cs="Courier New"/>
          <w:color w:val="000000"/>
          <w:lang w:val="en-CA" w:eastAsia="en-CA"/>
        </w:rPr>
        <w:t>head by a centur</w:t>
      </w:r>
      <w:r>
        <w:rPr>
          <w:rFonts w:ascii="Verdana" w:eastAsia="Times New Roman" w:hAnsi="Verdana" w:cs="Courier New"/>
          <w:color w:val="000000"/>
          <w:lang w:val="en-CA" w:eastAsia="en-CA"/>
        </w:rPr>
        <w:t>y</w:t>
      </w:r>
    </w:p>
    <w:p w14:paraId="7255658D" w14:textId="204D84E8" w:rsidR="00DD311C" w:rsidRPr="00C12996" w:rsidRDefault="00DD311C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val="en-CA" w:eastAsia="en-CA"/>
        </w:rPr>
      </w:pPr>
    </w:p>
    <w:p w14:paraId="187CEE74" w14:textId="5BCE3666" w:rsidR="00DD311C" w:rsidRPr="00775CAE" w:rsidRDefault="00DD311C" w:rsidP="00DD3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 w:rsidRPr="00775CA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[G]</w:t>
      </w:r>
      <w:r w:rsidRPr="00775CAE">
        <w:rPr>
          <w:rFonts w:ascii="Courier New" w:hAnsi="Courier New" w:cs="Courier New"/>
          <w:b/>
        </w:rPr>
        <w:t>↓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 w:rsidRPr="00775CA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[G]</w:t>
      </w:r>
      <w:r w:rsidR="001A2360" w:rsidRPr="00775CAE">
        <w:rPr>
          <w:rFonts w:ascii="Courier New" w:hAnsi="Courier New" w:cs="Courier New"/>
          <w:b/>
        </w:rPr>
        <w:t>↓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 w:rsidRPr="00775CA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[G]</w:t>
      </w:r>
      <w:r w:rsidRPr="00775CAE">
        <w:rPr>
          <w:rFonts w:ascii="Courier New" w:hAnsi="Courier New" w:cs="Courier New"/>
          <w:b/>
        </w:rPr>
        <w:t>↓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 w:rsidRPr="00775CA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 |</w:t>
      </w:r>
      <w:r w:rsidR="00C83DD8" w:rsidRPr="00775CAE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C83DD8" w:rsidRPr="00A224E6">
        <w:rPr>
          <w:rFonts w:ascii="Verdana" w:eastAsia="Times New Roman" w:hAnsi="Verdana" w:cs="Courier New"/>
          <w:color w:val="000000"/>
          <w:lang w:val="en-CA" w:eastAsia="en-CA"/>
        </w:rPr>
        <w:t>and disappointment is</w:t>
      </w:r>
      <w:r w:rsidR="00E75BF3">
        <w:rPr>
          <w:rFonts w:ascii="Verdana" w:eastAsia="Times New Roman" w:hAnsi="Verdana" w:cs="Courier New"/>
          <w:color w:val="000000"/>
          <w:lang w:val="en-CA" w:eastAsia="en-CA"/>
        </w:rPr>
        <w:t xml:space="preserve"> |</w:t>
      </w:r>
    </w:p>
    <w:p w14:paraId="0BD49CDA" w14:textId="0E95B019" w:rsidR="00DD311C" w:rsidRPr="00A224E6" w:rsidRDefault="00DD311C" w:rsidP="00DD3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  <w:r w:rsidRPr="00775CA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 w:rsidRPr="00775CA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 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1 </w:t>
      </w:r>
      <w:r w:rsidRPr="00775CA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2 </w:t>
      </w:r>
      <w:r w:rsidRPr="00775CA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3 </w:t>
      </w:r>
      <w:r w:rsidRPr="00775CA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4 </w:t>
      </w:r>
      <w:r w:rsidRPr="00775CA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Pr="00A224E6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 w:rsidRPr="00775CAE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</w:t>
      </w:r>
    </w:p>
    <w:p w14:paraId="0FB471C3" w14:textId="77777777" w:rsidR="00DD311C" w:rsidRPr="008817DD" w:rsidRDefault="00DD311C" w:rsidP="00A2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2"/>
          <w:szCs w:val="12"/>
          <w:lang w:val="en-CA" w:eastAsia="en-CA"/>
        </w:rPr>
      </w:pPr>
    </w:p>
    <w:p w14:paraId="6EEF4F9E" w14:textId="10F6411C" w:rsidR="007A6FCE" w:rsidRPr="00A224E6" w:rsidRDefault="00751CAA" w:rsidP="007A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</w:pPr>
      <w:r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[</w:t>
      </w:r>
      <w:r w:rsidR="007A6FCE" w:rsidRPr="00A224E6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D]</w:t>
      </w:r>
      <w:proofErr w:type="spellStart"/>
      <w:r w:rsidRPr="00751CAA">
        <w:rPr>
          <w:rFonts w:ascii="Courier New" w:eastAsia="Times New Roman" w:hAnsi="Courier New" w:cs="Courier New"/>
          <w:b/>
          <w:bCs/>
          <w:color w:val="000000"/>
          <w:sz w:val="22"/>
          <w:szCs w:val="22"/>
          <w:highlight w:val="yellow"/>
          <w:lang w:val="en-CA" w:eastAsia="en-CA"/>
        </w:rPr>
        <w:t>gettin</w:t>
      </w:r>
      <w:proofErr w:type="spellEnd"/>
      <w:r w:rsidRPr="00751CAA">
        <w:rPr>
          <w:rFonts w:ascii="Courier New" w:eastAsia="Times New Roman" w:hAnsi="Courier New" w:cs="Courier New"/>
          <w:b/>
          <w:bCs/>
          <w:color w:val="000000"/>
          <w:sz w:val="22"/>
          <w:szCs w:val="22"/>
          <w:highlight w:val="yellow"/>
          <w:lang w:val="en-CA" w:eastAsia="en-CA"/>
        </w:rPr>
        <w:t>’ me down</w:t>
      </w:r>
      <w:r w:rsidR="00153B68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 xml:space="preserve"> </w:t>
      </w:r>
      <w:r w:rsidR="007A6FCE" w:rsidRPr="007A6FCE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|[D]              |[D]</w:t>
      </w:r>
      <w:r w:rsidR="007A6FCE" w:rsidRPr="00A224E6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 xml:space="preserve">              </w:t>
      </w:r>
      <w:r w:rsidR="007A6FCE" w:rsidRPr="007A6FCE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|[D]</w:t>
      </w:r>
      <w:r w:rsidR="007A6FCE" w:rsidRPr="00A224E6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 xml:space="preserve">            </w:t>
      </w:r>
      <w:r w:rsidR="007A6FCE" w:rsidRPr="007A6FCE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 xml:space="preserve">  |</w:t>
      </w:r>
    </w:p>
    <w:p w14:paraId="6DCE4181" w14:textId="77777777" w:rsidR="007A6FCE" w:rsidRPr="00A224E6" w:rsidRDefault="007A6FCE" w:rsidP="007A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</w:pPr>
      <w:r w:rsidRPr="00A224E6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A|-----------0-----|----------------</w:t>
      </w:r>
      <w:r w:rsidRPr="007A6FCE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-</w:t>
      </w:r>
      <w:r w:rsidRPr="00A224E6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|-----------0-----|-----------------|</w:t>
      </w:r>
    </w:p>
    <w:p w14:paraId="1CB3DB4A" w14:textId="77777777" w:rsidR="007A6FCE" w:rsidRPr="007A6FCE" w:rsidRDefault="007A6FCE" w:rsidP="007A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</w:pPr>
      <w:r w:rsidRPr="00A224E6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E|-2-----0-------2-|-------</w:t>
      </w:r>
      <w:r w:rsidRPr="007A6FCE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-----</w:t>
      </w:r>
      <w:r w:rsidRPr="00A224E6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-</w:t>
      </w:r>
      <w:r w:rsidRPr="007A6FCE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---</w:t>
      </w:r>
      <w:r w:rsidRPr="00A224E6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-|-2-----0-------2-|---------</w:t>
      </w:r>
      <w:r w:rsidRPr="007A6FCE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---</w:t>
      </w:r>
      <w:r w:rsidRPr="00A224E6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-</w:t>
      </w:r>
      <w:r w:rsidRPr="007A6FCE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---</w:t>
      </w:r>
      <w:r w:rsidRPr="00A224E6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-|</w:t>
      </w:r>
    </w:p>
    <w:p w14:paraId="3AF06F3D" w14:textId="77777777" w:rsidR="007A6FCE" w:rsidRPr="007A6FCE" w:rsidRDefault="007A6FCE" w:rsidP="007A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</w:pPr>
      <w:r w:rsidRPr="007A6FCE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C|-----------------|-----------------|-----------------|-----------------|</w:t>
      </w:r>
    </w:p>
    <w:p w14:paraId="34E84A55" w14:textId="23F4D132" w:rsidR="007A6FCE" w:rsidRDefault="007A6FCE" w:rsidP="007A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</w:pPr>
      <w:r w:rsidRPr="007A6FCE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G|-----------------|---</w:t>
      </w:r>
      <w:r w:rsidR="001D7BA3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2</w:t>
      </w:r>
      <w:r w:rsidRPr="007A6FCE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---2-1-2-1-2-|-----------------|---</w:t>
      </w:r>
      <w:r w:rsidR="001D7BA3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2</w:t>
      </w:r>
      <w:r w:rsidRPr="007A6FCE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---2-1-2-1-2-|</w:t>
      </w:r>
    </w:p>
    <w:p w14:paraId="020A23BD" w14:textId="77777777" w:rsidR="00186B4B" w:rsidRPr="008817DD" w:rsidRDefault="00186B4B" w:rsidP="007A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Courier New" w:eastAsia="Times New Roman" w:hAnsi="Courier New" w:cs="Courier New"/>
          <w:color w:val="000000"/>
          <w:sz w:val="10"/>
          <w:szCs w:val="10"/>
          <w:lang w:val="en-CA" w:eastAsia="en-CA"/>
        </w:rPr>
      </w:pPr>
    </w:p>
    <w:p w14:paraId="53A03426" w14:textId="3B7CFBBD" w:rsidR="00186B4B" w:rsidRPr="00186B4B" w:rsidRDefault="00186B4B" w:rsidP="00186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</w:pPr>
      <w:r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 xml:space="preserve"> </w:t>
      </w:r>
      <w:r w:rsidRPr="00186B4B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|[D]              |[D]              |[D]              |[D]              |</w:t>
      </w:r>
    </w:p>
    <w:p w14:paraId="43FD8513" w14:textId="77777777" w:rsidR="00186B4B" w:rsidRPr="00186B4B" w:rsidRDefault="00186B4B" w:rsidP="00186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</w:pPr>
      <w:r w:rsidRPr="00186B4B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A|-----------0-----|-----------------|-----------0-----|-----------------|</w:t>
      </w:r>
    </w:p>
    <w:p w14:paraId="6FE6F9A0" w14:textId="77777777" w:rsidR="00186B4B" w:rsidRPr="00186B4B" w:rsidRDefault="00186B4B" w:rsidP="00186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</w:pPr>
      <w:r w:rsidRPr="00186B4B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E|-2-----0-------2-|-----------------|-2-----0-------2-|-----------------|</w:t>
      </w:r>
    </w:p>
    <w:p w14:paraId="0B035328" w14:textId="77777777" w:rsidR="00186B4B" w:rsidRPr="00186B4B" w:rsidRDefault="00186B4B" w:rsidP="00186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</w:pPr>
      <w:r w:rsidRPr="00186B4B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C|-----------------|-----------------|-----------------|-----------------|</w:t>
      </w:r>
    </w:p>
    <w:p w14:paraId="5AEBDB82" w14:textId="522D3047" w:rsidR="00DD311C" w:rsidRDefault="00186B4B" w:rsidP="00CC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</w:pPr>
      <w:r w:rsidRPr="00186B4B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G|-----------------|---2---2-1-2-1-2-|-----------------|---2---2-1-2-1-2-|</w:t>
      </w:r>
    </w:p>
    <w:p w14:paraId="2AA2005E" w14:textId="77777777" w:rsidR="00186B4B" w:rsidRPr="008817DD" w:rsidRDefault="00186B4B" w:rsidP="00CC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0"/>
          <w:szCs w:val="10"/>
          <w:lang w:val="en-CA" w:eastAsia="en-CA"/>
        </w:rPr>
      </w:pPr>
    </w:p>
    <w:p w14:paraId="4D24BE16" w14:textId="3B253894" w:rsidR="007A6FCE" w:rsidRPr="00A224E6" w:rsidRDefault="007A6FCE" w:rsidP="007A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</w:pPr>
      <w:r w:rsidRPr="00E75BF3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 xml:space="preserve"> |</w:t>
      </w:r>
      <w:r w:rsidRPr="00A224E6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 xml:space="preserve">[D]   </w:t>
      </w:r>
      <w:r w:rsidRPr="00E75BF3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 xml:space="preserve">           |[D]              |[D]</w:t>
      </w:r>
      <w:r w:rsidRPr="00A224E6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 xml:space="preserve">              </w:t>
      </w:r>
      <w:r w:rsidRPr="00E75BF3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|[D]</w:t>
      </w:r>
      <w:r w:rsidRPr="00A224E6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 xml:space="preserve">            </w:t>
      </w:r>
      <w:r w:rsidRPr="00E75BF3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 xml:space="preserve">  |[D]</w:t>
      </w:r>
      <w:r w:rsidRPr="00E75BF3">
        <w:rPr>
          <w:rFonts w:ascii="Verdana" w:eastAsia="Calibri" w:hAnsi="Verdana" w:cs="Courier New"/>
          <w:b/>
          <w:color w:val="000000"/>
          <w:sz w:val="22"/>
          <w:szCs w:val="22"/>
        </w:rPr>
        <w:sym w:font="Symbol" w:char="F0AF"/>
      </w:r>
    </w:p>
    <w:p w14:paraId="159D39FF" w14:textId="77777777" w:rsidR="007A6FCE" w:rsidRPr="00A224E6" w:rsidRDefault="007A6FCE" w:rsidP="007A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</w:pPr>
      <w:r w:rsidRPr="00A224E6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A|-----------0-----|----------------</w:t>
      </w:r>
      <w:r w:rsidRPr="00E75BF3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-</w:t>
      </w:r>
      <w:r w:rsidRPr="00A224E6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|-----------0-----|-----------------|</w:t>
      </w:r>
    </w:p>
    <w:p w14:paraId="4BC6A39C" w14:textId="77777777" w:rsidR="007A6FCE" w:rsidRPr="00E75BF3" w:rsidRDefault="007A6FCE" w:rsidP="007A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</w:pPr>
      <w:r w:rsidRPr="00A224E6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E|-2-----0-------2-|-------</w:t>
      </w:r>
      <w:r w:rsidRPr="00E75BF3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-----</w:t>
      </w:r>
      <w:r w:rsidRPr="00A224E6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-</w:t>
      </w:r>
      <w:r w:rsidRPr="00E75BF3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---</w:t>
      </w:r>
      <w:r w:rsidRPr="00A224E6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-|-2-----0-------2-|---------</w:t>
      </w:r>
      <w:r w:rsidRPr="00E75BF3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---</w:t>
      </w:r>
      <w:r w:rsidRPr="00A224E6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-</w:t>
      </w:r>
      <w:r w:rsidRPr="00E75BF3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---</w:t>
      </w:r>
      <w:r w:rsidRPr="00A224E6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-|</w:t>
      </w:r>
    </w:p>
    <w:p w14:paraId="1E7F6573" w14:textId="77777777" w:rsidR="007A6FCE" w:rsidRPr="00E75BF3" w:rsidRDefault="007A6FCE" w:rsidP="007A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</w:pPr>
      <w:r w:rsidRPr="00E75BF3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C|-----------------|-----------------|-----------------|-----------------|</w:t>
      </w:r>
    </w:p>
    <w:p w14:paraId="1863B516" w14:textId="59E9EF99" w:rsidR="007A6FCE" w:rsidRPr="00A224E6" w:rsidRDefault="007A6FCE" w:rsidP="007A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</w:pPr>
      <w:r w:rsidRPr="00E75BF3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G|-----------------|---</w:t>
      </w:r>
      <w:r w:rsidR="001D7BA3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2</w:t>
      </w:r>
      <w:r w:rsidRPr="00E75BF3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---2-1-2-1-2-|-----------------|---</w:t>
      </w:r>
      <w:r w:rsidR="001D7BA3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2</w:t>
      </w:r>
      <w:r w:rsidRPr="00E75BF3">
        <w:rPr>
          <w:rFonts w:ascii="Courier New" w:eastAsia="Times New Roman" w:hAnsi="Courier New" w:cs="Courier New"/>
          <w:b/>
          <w:bCs/>
          <w:color w:val="000000"/>
          <w:sz w:val="22"/>
          <w:szCs w:val="22"/>
          <w:lang w:val="en-CA" w:eastAsia="en-CA"/>
        </w:rPr>
        <w:t>---2-1-2-1-2-|</w:t>
      </w:r>
    </w:p>
    <w:p w14:paraId="33A3A3DA" w14:textId="77777777" w:rsidR="0078327F" w:rsidRDefault="0078327F" w:rsidP="0078327F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7D1BC7C" wp14:editId="3438B62B">
            <wp:extent cx="457200" cy="609600"/>
            <wp:effectExtent l="0" t="0" r="0" b="0"/>
            <wp:docPr id="7" name="Picture 7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EB15048" wp14:editId="7361D0FD">
            <wp:extent cx="457200" cy="609600"/>
            <wp:effectExtent l="0" t="0" r="0" b="0"/>
            <wp:docPr id="9" name="Picture 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A9B7D6A" wp14:editId="0A26F698">
            <wp:extent cx="457200" cy="609600"/>
            <wp:effectExtent l="0" t="0" r="0" b="0"/>
            <wp:docPr id="11" name="Picture 1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CEE9B5" wp14:editId="03E878FC">
            <wp:extent cx="457200" cy="609600"/>
            <wp:effectExtent l="0" t="0" r="0" b="0"/>
            <wp:docPr id="12" name="Picture 1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</w:rPr>
        <w:t>and when it feels right try throwing in</w:t>
      </w:r>
      <w:r>
        <w:rPr>
          <w:rFonts w:ascii="Verdana" w:hAnsi="Verdana"/>
          <w:b/>
          <w:noProof/>
        </w:rPr>
        <w:drawing>
          <wp:inline distT="0" distB="0" distL="0" distR="0" wp14:anchorId="0875FFD1" wp14:editId="31E3A51B">
            <wp:extent cx="4572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541CEC9" wp14:editId="48A69D8E">
            <wp:extent cx="457200" cy="60706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AF734B1" wp14:editId="38AD378D">
            <wp:extent cx="457200" cy="609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8390079" wp14:editId="6DD42381">
            <wp:extent cx="457200" cy="609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935D8" w14:textId="787725E7" w:rsidR="00B043CF" w:rsidRPr="008817DD" w:rsidRDefault="00F60F57" w:rsidP="00110521">
      <w:pPr>
        <w:rPr>
          <w:rFonts w:ascii="Verdana" w:eastAsia="Calibri" w:hAnsi="Verdana" w:cs="Lucida Console"/>
          <w:color w:val="0000FF"/>
          <w:sz w:val="28"/>
          <w:szCs w:val="28"/>
          <w:u w:val="single"/>
        </w:rPr>
      </w:pPr>
      <w:hyperlink r:id="rId13" w:history="1">
        <w:r w:rsidR="008817DD" w:rsidRPr="00B90F7B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sectPr w:rsidR="00B043CF" w:rsidRPr="008817DD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E6"/>
    <w:rsid w:val="000961DF"/>
    <w:rsid w:val="000A348C"/>
    <w:rsid w:val="000D00ED"/>
    <w:rsid w:val="000D36E9"/>
    <w:rsid w:val="00110521"/>
    <w:rsid w:val="00132109"/>
    <w:rsid w:val="00153B68"/>
    <w:rsid w:val="00161445"/>
    <w:rsid w:val="0017786C"/>
    <w:rsid w:val="00186B4B"/>
    <w:rsid w:val="001A2360"/>
    <w:rsid w:val="001C5375"/>
    <w:rsid w:val="001D7BA3"/>
    <w:rsid w:val="001E2271"/>
    <w:rsid w:val="00252E97"/>
    <w:rsid w:val="002A4D34"/>
    <w:rsid w:val="002B56B4"/>
    <w:rsid w:val="003442C9"/>
    <w:rsid w:val="00364E3E"/>
    <w:rsid w:val="00414418"/>
    <w:rsid w:val="0047277F"/>
    <w:rsid w:val="00490D27"/>
    <w:rsid w:val="004C5633"/>
    <w:rsid w:val="004E65B6"/>
    <w:rsid w:val="00531581"/>
    <w:rsid w:val="00550EFA"/>
    <w:rsid w:val="005A563A"/>
    <w:rsid w:val="005B08A1"/>
    <w:rsid w:val="005C69B3"/>
    <w:rsid w:val="0061296C"/>
    <w:rsid w:val="006230AD"/>
    <w:rsid w:val="006325CA"/>
    <w:rsid w:val="006D21A9"/>
    <w:rsid w:val="00714840"/>
    <w:rsid w:val="007320F1"/>
    <w:rsid w:val="00751CAA"/>
    <w:rsid w:val="00775CAE"/>
    <w:rsid w:val="0078327F"/>
    <w:rsid w:val="007A6FCE"/>
    <w:rsid w:val="007B6746"/>
    <w:rsid w:val="007E4748"/>
    <w:rsid w:val="00823011"/>
    <w:rsid w:val="0082492D"/>
    <w:rsid w:val="00866CDE"/>
    <w:rsid w:val="008817DD"/>
    <w:rsid w:val="009104AF"/>
    <w:rsid w:val="00965679"/>
    <w:rsid w:val="0096569E"/>
    <w:rsid w:val="00972E99"/>
    <w:rsid w:val="009757E1"/>
    <w:rsid w:val="00A224E6"/>
    <w:rsid w:val="00A42E3F"/>
    <w:rsid w:val="00A569E6"/>
    <w:rsid w:val="00A902E9"/>
    <w:rsid w:val="00A92235"/>
    <w:rsid w:val="00A9741C"/>
    <w:rsid w:val="00AB09B4"/>
    <w:rsid w:val="00AD3A18"/>
    <w:rsid w:val="00AE6A28"/>
    <w:rsid w:val="00B043CF"/>
    <w:rsid w:val="00B16743"/>
    <w:rsid w:val="00C12996"/>
    <w:rsid w:val="00C5218C"/>
    <w:rsid w:val="00C83DD8"/>
    <w:rsid w:val="00CA07D7"/>
    <w:rsid w:val="00CC4891"/>
    <w:rsid w:val="00D4034F"/>
    <w:rsid w:val="00D620C7"/>
    <w:rsid w:val="00D66B4B"/>
    <w:rsid w:val="00D7461B"/>
    <w:rsid w:val="00D84579"/>
    <w:rsid w:val="00DB1F9F"/>
    <w:rsid w:val="00DD311C"/>
    <w:rsid w:val="00E04FCE"/>
    <w:rsid w:val="00E75BF3"/>
    <w:rsid w:val="00F057F7"/>
    <w:rsid w:val="00F40B8C"/>
    <w:rsid w:val="00F60F57"/>
    <w:rsid w:val="00F81E40"/>
    <w:rsid w:val="00F96D25"/>
    <w:rsid w:val="00FB061D"/>
    <w:rsid w:val="00FC19D9"/>
    <w:rsid w:val="00F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E21F3"/>
  <w14:defaultImageDpi w14:val="300"/>
  <w15:docId w15:val="{C4E0EBC7-D583-4D8B-BE5C-13525F6D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2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24E6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153B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4</cp:revision>
  <cp:lastPrinted>2022-07-06T16:51:00Z</cp:lastPrinted>
  <dcterms:created xsi:type="dcterms:W3CDTF">2022-07-06T16:51:00Z</dcterms:created>
  <dcterms:modified xsi:type="dcterms:W3CDTF">2022-07-06T17:08:00Z</dcterms:modified>
</cp:coreProperties>
</file>