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8D30" w14:textId="647FADC2" w:rsidR="0082492D" w:rsidRPr="00A902E9" w:rsidRDefault="0020747E" w:rsidP="00DB1F9F">
      <w:pPr>
        <w:pStyle w:val="Heading1"/>
      </w:pPr>
      <w:r>
        <w:t>(Gonna) Shine Up My Boots</w:t>
      </w:r>
    </w:p>
    <w:p w14:paraId="70345176" w14:textId="2FA9F081" w:rsidR="00972E99" w:rsidRPr="00A902E9" w:rsidRDefault="0020747E">
      <w:pPr>
        <w:rPr>
          <w:rFonts w:ascii="Verdana" w:hAnsi="Verdana"/>
        </w:rPr>
      </w:pPr>
      <w:r>
        <w:rPr>
          <w:rFonts w:ascii="Verdana" w:hAnsi="Verdana"/>
        </w:rPr>
        <w:t>Corb Lund</w:t>
      </w:r>
      <w:r w:rsidR="008128D9">
        <w:rPr>
          <w:rFonts w:ascii="Verdana" w:hAnsi="Verdana"/>
        </w:rPr>
        <w:t xml:space="preserve"> 2002</w:t>
      </w:r>
    </w:p>
    <w:p w14:paraId="222612B5" w14:textId="77777777" w:rsidR="00972E99" w:rsidRPr="0020747E" w:rsidRDefault="00972E99">
      <w:pPr>
        <w:rPr>
          <w:rFonts w:ascii="Verdana" w:hAnsi="Verdana"/>
          <w:bCs/>
          <w:sz w:val="12"/>
          <w:szCs w:val="12"/>
        </w:rPr>
      </w:pPr>
    </w:p>
    <w:p w14:paraId="29A86087" w14:textId="01A78771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FA6733" wp14:editId="7E4DD37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D227646" wp14:editId="1303AA1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C1CC" w14:textId="32EE73C0" w:rsidR="0020747E" w:rsidRPr="002579C6" w:rsidRDefault="0020747E" w:rsidP="0020747E">
      <w:pPr>
        <w:rPr>
          <w:rFonts w:ascii="Verdana" w:hAnsi="Verdana"/>
        </w:rPr>
      </w:pPr>
      <w:r>
        <w:rPr>
          <w:rFonts w:ascii="Verdana" w:hAnsi="Verdana"/>
          <w:b/>
        </w:rPr>
        <w:t xml:space="preserve">INTRO:  / 1 2 / 1 2 /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b/>
        </w:rPr>
        <w:t>/ [C] / [C] / [C]</w:t>
      </w:r>
    </w:p>
    <w:p w14:paraId="66738AE5" w14:textId="77777777" w:rsidR="0020747E" w:rsidRPr="0020747E" w:rsidRDefault="0020747E" w:rsidP="0020747E">
      <w:pPr>
        <w:rPr>
          <w:rFonts w:ascii="Verdana" w:hAnsi="Verdana"/>
          <w:sz w:val="8"/>
          <w:szCs w:val="8"/>
        </w:rPr>
      </w:pPr>
    </w:p>
    <w:p w14:paraId="79A46095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shine up my boots</w:t>
      </w:r>
    </w:p>
    <w:p w14:paraId="321A3BD3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go into town</w:t>
      </w:r>
    </w:p>
    <w:p w14:paraId="3375E5B2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scrape up twenty dollars</w:t>
      </w:r>
    </w:p>
    <w:p w14:paraId="4CF9A18C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throw it a-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>round</w:t>
      </w:r>
    </w:p>
    <w:p w14:paraId="1FB7676E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buy me a dance</w:t>
      </w:r>
    </w:p>
    <w:p w14:paraId="5A07AC32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First lovely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lady that I see</w:t>
      </w:r>
    </w:p>
    <w:p w14:paraId="7365CDB5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And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when our dance is through</w:t>
      </w:r>
    </w:p>
    <w:p w14:paraId="239186E7" w14:textId="569F8F89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I'll say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"Will you marry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me?" </w:t>
      </w:r>
      <w:r w:rsidRPr="002579C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[C]</w:t>
      </w:r>
    </w:p>
    <w:p w14:paraId="20F0FFFF" w14:textId="77777777" w:rsidR="0020747E" w:rsidRPr="0020747E" w:rsidRDefault="0020747E" w:rsidP="0020747E">
      <w:pPr>
        <w:rPr>
          <w:rFonts w:ascii="Verdana" w:hAnsi="Verdana"/>
          <w:sz w:val="20"/>
          <w:szCs w:val="20"/>
        </w:rPr>
      </w:pPr>
    </w:p>
    <w:p w14:paraId="58999654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shine up my boots</w:t>
      </w:r>
    </w:p>
    <w:p w14:paraId="1728F34D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go into town</w:t>
      </w:r>
    </w:p>
    <w:p w14:paraId="190AA233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scrape up twenty dollars</w:t>
      </w:r>
    </w:p>
    <w:p w14:paraId="47FD2E1B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throw it a-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>round</w:t>
      </w:r>
    </w:p>
    <w:p w14:paraId="56DEA8C2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find me a game</w:t>
      </w:r>
    </w:p>
    <w:p w14:paraId="36FD0A58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Of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hold 'em if I can</w:t>
      </w:r>
    </w:p>
    <w:p w14:paraId="2482B314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And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fold 'em all night long</w:t>
      </w:r>
    </w:p>
    <w:p w14:paraId="451CC954" w14:textId="13753372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Till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I got me 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hand </w:t>
      </w:r>
      <w:r w:rsidRPr="002579C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[C]</w:t>
      </w:r>
    </w:p>
    <w:p w14:paraId="7C6464CB" w14:textId="77777777" w:rsidR="0020747E" w:rsidRPr="0020747E" w:rsidRDefault="0020747E" w:rsidP="0020747E">
      <w:pPr>
        <w:rPr>
          <w:rFonts w:ascii="Verdana" w:hAnsi="Verdana"/>
          <w:sz w:val="20"/>
          <w:szCs w:val="20"/>
        </w:rPr>
      </w:pPr>
    </w:p>
    <w:p w14:paraId="327BB250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buy us a ranch</w:t>
      </w:r>
    </w:p>
    <w:p w14:paraId="4E747690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With 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palomino herd</w:t>
      </w:r>
    </w:p>
    <w:p w14:paraId="64F5416F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And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I won't mean no harm, babe</w:t>
      </w:r>
    </w:p>
    <w:p w14:paraId="2FDC3856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And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I won't say 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word</w:t>
      </w:r>
    </w:p>
    <w:p w14:paraId="2E69FC22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When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Misery comes to call</w:t>
      </w:r>
    </w:p>
    <w:p w14:paraId="32FA635E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I'll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give to him my life</w:t>
      </w:r>
    </w:p>
    <w:p w14:paraId="4AC2DDC5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I'll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set with him awhile</w:t>
      </w:r>
    </w:p>
    <w:p w14:paraId="30C2B97E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And share my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horse, my home, my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wife </w:t>
      </w:r>
      <w:r w:rsidRPr="002579C6">
        <w:rPr>
          <w:rFonts w:ascii="Verdana" w:hAnsi="Verdana"/>
          <w:b/>
        </w:rPr>
        <w:t>[C]</w:t>
      </w:r>
    </w:p>
    <w:p w14:paraId="3952D1F8" w14:textId="12435836" w:rsidR="0020747E" w:rsidRPr="0020747E" w:rsidRDefault="0020747E" w:rsidP="0020747E">
      <w:pPr>
        <w:rPr>
          <w:rFonts w:ascii="Verdana" w:hAnsi="Verdana"/>
          <w:sz w:val="16"/>
          <w:szCs w:val="16"/>
        </w:rPr>
      </w:pPr>
    </w:p>
    <w:p w14:paraId="3C9BC125" w14:textId="2D000B95" w:rsidR="0020747E" w:rsidRPr="0020747E" w:rsidRDefault="0020747E" w:rsidP="0020747E">
      <w:pPr>
        <w:rPr>
          <w:rFonts w:ascii="Verdana" w:hAnsi="Verdana"/>
          <w:b/>
          <w:bCs/>
        </w:rPr>
      </w:pPr>
      <w:r w:rsidRPr="0020747E">
        <w:rPr>
          <w:rFonts w:ascii="Verdana" w:hAnsi="Verdana"/>
          <w:b/>
          <w:bCs/>
        </w:rPr>
        <w:t>INSTRUMENTAL:</w:t>
      </w:r>
    </w:p>
    <w:p w14:paraId="394DDD9A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shine up my boots</w:t>
      </w:r>
    </w:p>
    <w:p w14:paraId="7B3B33DC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go into town</w:t>
      </w:r>
    </w:p>
    <w:p w14:paraId="294173BD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scrape up twenty dollars</w:t>
      </w:r>
    </w:p>
    <w:p w14:paraId="4F01D407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throw it a-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  <w:color w:val="BFBFBF" w:themeColor="background1" w:themeShade="BF"/>
        </w:rPr>
        <w:t>round</w:t>
      </w:r>
    </w:p>
    <w:p w14:paraId="142FFD7E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>I'm gonna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buy me a dance</w:t>
      </w:r>
    </w:p>
    <w:p w14:paraId="101C824C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First lovely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lady that I see</w:t>
      </w:r>
    </w:p>
    <w:p w14:paraId="30BF67F1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And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when our dance is through</w:t>
      </w:r>
    </w:p>
    <w:p w14:paraId="3A034338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  <w:color w:val="BFBFBF" w:themeColor="background1" w:themeShade="BF"/>
        </w:rPr>
        <w:t xml:space="preserve">I'll say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 xml:space="preserve">"Will you marry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</w:t>
      </w:r>
      <w:r w:rsidRPr="002579C6">
        <w:rPr>
          <w:rFonts w:ascii="Verdana" w:hAnsi="Verdana"/>
          <w:color w:val="BFBFBF" w:themeColor="background1" w:themeShade="BF"/>
        </w:rPr>
        <w:t>me?"</w:t>
      </w:r>
      <w:r w:rsidRPr="002579C6">
        <w:rPr>
          <w:rFonts w:ascii="Verdana" w:hAnsi="Verdana"/>
          <w:b/>
        </w:rPr>
        <w:t xml:space="preserve"> [C]</w:t>
      </w:r>
    </w:p>
    <w:p w14:paraId="2A369DCD" w14:textId="77777777" w:rsidR="0020747E" w:rsidRPr="0020747E" w:rsidRDefault="0020747E" w:rsidP="0020747E">
      <w:pPr>
        <w:rPr>
          <w:rFonts w:ascii="Verdana" w:hAnsi="Verdana"/>
          <w:sz w:val="16"/>
          <w:szCs w:val="16"/>
        </w:rPr>
      </w:pPr>
    </w:p>
    <w:p w14:paraId="0C508EE1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shine up my boots</w:t>
      </w:r>
    </w:p>
    <w:p w14:paraId="0985F335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go into town</w:t>
      </w:r>
    </w:p>
    <w:p w14:paraId="72CFE4D5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scrape up twenty dollars</w:t>
      </w:r>
    </w:p>
    <w:p w14:paraId="2C8AC281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throw it a-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>round</w:t>
      </w:r>
    </w:p>
    <w:p w14:paraId="6254A3E8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buy me a dance</w:t>
      </w:r>
    </w:p>
    <w:p w14:paraId="6420DB56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First lovely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lady that I see</w:t>
      </w:r>
    </w:p>
    <w:p w14:paraId="5B8B6D33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And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when our dance is through</w:t>
      </w:r>
    </w:p>
    <w:p w14:paraId="75065517" w14:textId="691120EB" w:rsidR="0020747E" w:rsidRPr="0020747E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I'll say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"Will you marry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me?" </w:t>
      </w:r>
      <w:r w:rsidRPr="002579C6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&lt; </w:t>
      </w:r>
      <w:r w:rsidRPr="002579C6">
        <w:rPr>
          <w:rFonts w:ascii="Verdana" w:hAnsi="Verdana"/>
          <w:b/>
        </w:rPr>
        <w:t>SLOWER AND QUIETER</w:t>
      </w:r>
      <w:r>
        <w:rPr>
          <w:rFonts w:ascii="Verdana" w:hAnsi="Verdana"/>
          <w:b/>
        </w:rPr>
        <w:t xml:space="preserve"> &gt;  </w:t>
      </w:r>
      <w:r w:rsidRPr="002579C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2579C6">
        <w:rPr>
          <w:rFonts w:ascii="Verdana" w:hAnsi="Verdana"/>
          <w:b/>
        </w:rPr>
        <w:t>[C]</w:t>
      </w:r>
    </w:p>
    <w:p w14:paraId="5C2BB90A" w14:textId="77777777" w:rsidR="0020747E" w:rsidRPr="002579C6" w:rsidRDefault="0020747E" w:rsidP="0020747E">
      <w:pPr>
        <w:rPr>
          <w:rFonts w:ascii="Verdana" w:hAnsi="Verdana"/>
        </w:rPr>
      </w:pPr>
    </w:p>
    <w:p w14:paraId="0EFB4A92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/>
        </w:rPr>
        <w:t xml:space="preserve"> shine up my boots</w:t>
      </w:r>
    </w:p>
    <w:p w14:paraId="59687637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go into town</w:t>
      </w:r>
    </w:p>
    <w:p w14:paraId="178BF825" w14:textId="77777777" w:rsidR="0020747E" w:rsidRPr="002579C6" w:rsidRDefault="0020747E" w:rsidP="0020747E">
      <w:pPr>
        <w:rPr>
          <w:rFonts w:ascii="Verdana" w:hAnsi="Verdana"/>
        </w:rPr>
      </w:pPr>
      <w:r w:rsidRPr="002579C6">
        <w:rPr>
          <w:rFonts w:ascii="Verdana" w:hAnsi="Verdana"/>
        </w:rPr>
        <w:t xml:space="preserve">I'm gonna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/>
        </w:rPr>
        <w:t xml:space="preserve"> scrape up twenty dollars</w:t>
      </w:r>
    </w:p>
    <w:p w14:paraId="2A214DD6" w14:textId="5798E9D8" w:rsidR="00A569E6" w:rsidRDefault="0020747E" w:rsidP="0020747E">
      <w:pPr>
        <w:rPr>
          <w:rFonts w:ascii="Verdana" w:hAnsi="Verdana"/>
          <w:b/>
        </w:rPr>
      </w:pPr>
      <w:r w:rsidRPr="002579C6">
        <w:rPr>
          <w:rFonts w:ascii="Verdana" w:hAnsi="Verdana"/>
        </w:rPr>
        <w:t xml:space="preserve">But I'll </w:t>
      </w:r>
      <w:r w:rsidRPr="002579C6">
        <w:rPr>
          <w:rFonts w:ascii="Verdana" w:hAnsi="Verdana"/>
          <w:b/>
        </w:rPr>
        <w:t>[G7]</w:t>
      </w:r>
      <w:r w:rsidRPr="002579C6">
        <w:rPr>
          <w:rFonts w:ascii="Verdana" w:hAnsi="Verdana" w:cs="Arial"/>
          <w:b/>
          <w:color w:val="000000" w:themeColor="text1"/>
        </w:rPr>
        <w:sym w:font="Symbol" w:char="F0AF"/>
      </w:r>
      <w:r w:rsidRPr="002579C6">
        <w:rPr>
          <w:rFonts w:ascii="Verdana" w:hAnsi="Verdana"/>
        </w:rPr>
        <w:t xml:space="preserve"> prob’ly just drink it down </w:t>
      </w:r>
      <w:r w:rsidRPr="002579C6">
        <w:rPr>
          <w:rFonts w:ascii="Verdana" w:hAnsi="Verdana"/>
          <w:b/>
        </w:rPr>
        <w:t>[C]</w:t>
      </w:r>
      <w:r w:rsidRPr="002579C6">
        <w:rPr>
          <w:rFonts w:ascii="Verdana" w:hAnsi="Verdana" w:cs="Arial"/>
          <w:b/>
          <w:color w:val="000000" w:themeColor="text1"/>
        </w:rPr>
        <w:sym w:font="Symbol" w:char="F0AF"/>
      </w:r>
    </w:p>
    <w:p w14:paraId="5AB3D153" w14:textId="77777777" w:rsidR="00B043CF" w:rsidRDefault="00B043CF" w:rsidP="00110521">
      <w:pPr>
        <w:rPr>
          <w:rFonts w:ascii="Verdana" w:hAnsi="Verdana"/>
          <w:b/>
        </w:rPr>
      </w:pPr>
    </w:p>
    <w:p w14:paraId="3F723B0A" w14:textId="1382C935" w:rsidR="00B043CF" w:rsidRPr="004E65B6" w:rsidRDefault="008128D9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7E"/>
    <w:rsid w:val="000961DF"/>
    <w:rsid w:val="000A348C"/>
    <w:rsid w:val="000D00ED"/>
    <w:rsid w:val="00110521"/>
    <w:rsid w:val="00132109"/>
    <w:rsid w:val="00161445"/>
    <w:rsid w:val="0017786C"/>
    <w:rsid w:val="001E2271"/>
    <w:rsid w:val="0020747E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128D9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D45BE"/>
  <w14:defaultImageDpi w14:val="300"/>
  <w15:docId w15:val="{2181FC05-558B-408B-88F0-80DE4DC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2021-12-30T18:45:00Z</dcterms:created>
  <dcterms:modified xsi:type="dcterms:W3CDTF">2021-12-30T18:52:00Z</dcterms:modified>
</cp:coreProperties>
</file>