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214BA" w14:textId="49AB266E" w:rsidR="0082492D" w:rsidRPr="00A902E9" w:rsidRDefault="00874E89" w:rsidP="00DB1F9F">
      <w:pPr>
        <w:pStyle w:val="Heading1"/>
      </w:pPr>
      <w:r>
        <w:t>Let My Love Open The Door</w:t>
      </w:r>
    </w:p>
    <w:p w14:paraId="2ED1EAC1" w14:textId="1E3DE7B6" w:rsidR="00972E99" w:rsidRPr="00A902E9" w:rsidRDefault="00874E89">
      <w:pPr>
        <w:rPr>
          <w:rFonts w:ascii="Verdana" w:hAnsi="Verdana"/>
        </w:rPr>
      </w:pPr>
      <w:r>
        <w:rPr>
          <w:rFonts w:ascii="Verdana" w:hAnsi="Verdana"/>
        </w:rPr>
        <w:t>Pete Townshend</w:t>
      </w:r>
      <w:r w:rsidR="00D14876">
        <w:rPr>
          <w:rFonts w:ascii="Verdana" w:hAnsi="Verdana"/>
        </w:rPr>
        <w:t xml:space="preserve"> 1980</w:t>
      </w:r>
    </w:p>
    <w:p w14:paraId="4627B705" w14:textId="77777777" w:rsidR="00972E99" w:rsidRPr="00FC6CD8" w:rsidRDefault="00972E99">
      <w:pPr>
        <w:rPr>
          <w:rFonts w:ascii="Verdana" w:hAnsi="Verdana"/>
          <w:bCs/>
        </w:rPr>
      </w:pPr>
    </w:p>
    <w:p w14:paraId="7CA50A89" w14:textId="6D869249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23A5F22" wp14:editId="459C395B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DCE2BE9" wp14:editId="497770AC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EE630B6" wp14:editId="68B4820D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8993669" wp14:editId="4A68BB26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49DB89D" wp14:editId="41C03EDE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DAA">
        <w:rPr>
          <w:rFonts w:ascii="Verdana" w:hAnsi="Verdana"/>
          <w:b/>
          <w:noProof/>
        </w:rPr>
        <w:drawing>
          <wp:inline distT="0" distB="0" distL="0" distR="0" wp14:anchorId="6770ADC8" wp14:editId="3EAC27FB">
            <wp:extent cx="457200" cy="609600"/>
            <wp:effectExtent l="0" t="0" r="0" b="0"/>
            <wp:docPr id="16404954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23429" w14:textId="77777777" w:rsidR="007320F1" w:rsidRPr="00DB066C" w:rsidRDefault="007320F1">
      <w:pPr>
        <w:rPr>
          <w:rFonts w:ascii="Verdana" w:hAnsi="Verdana"/>
          <w:bCs/>
        </w:rPr>
      </w:pPr>
    </w:p>
    <w:p w14:paraId="24C0BA3B" w14:textId="77777777" w:rsidR="00DD586D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CC4DAA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 </w:t>
      </w:r>
    </w:p>
    <w:p w14:paraId="110012DA" w14:textId="77777777" w:rsidR="00DD586D" w:rsidRPr="00DB066C" w:rsidRDefault="00DD586D">
      <w:pPr>
        <w:rPr>
          <w:rFonts w:ascii="Verdana" w:hAnsi="Verdana"/>
          <w:bCs/>
        </w:rPr>
      </w:pPr>
    </w:p>
    <w:p w14:paraId="1DE7F59E" w14:textId="65C1DDCC" w:rsidR="00972E99" w:rsidRDefault="00590AF7">
      <w:pPr>
        <w:rPr>
          <w:rFonts w:ascii="Verdana" w:hAnsi="Verdana"/>
          <w:b/>
        </w:rPr>
      </w:pPr>
      <w:r w:rsidRPr="00590AF7">
        <w:rPr>
          <w:rFonts w:ascii="Verdana" w:hAnsi="Verdana"/>
          <w:b/>
        </w:rPr>
        <w:t>[C][G]</w:t>
      </w:r>
      <w:r w:rsidR="00DD586D">
        <w:rPr>
          <w:rFonts w:ascii="Verdana" w:eastAsia="Calibri" w:hAnsi="Verdana" w:cs="Courier New"/>
          <w:b/>
          <w:color w:val="000000"/>
        </w:rPr>
        <w:t xml:space="preserve"> </w:t>
      </w:r>
      <w:r w:rsidR="00A902E9" w:rsidRPr="00A902E9">
        <w:rPr>
          <w:rFonts w:ascii="Verdana" w:hAnsi="Verdana"/>
          <w:b/>
        </w:rPr>
        <w:t>/</w:t>
      </w:r>
      <w:r w:rsidR="00874E89">
        <w:rPr>
          <w:rFonts w:ascii="Verdana" w:hAnsi="Verdana"/>
          <w:b/>
        </w:rPr>
        <w:t xml:space="preserve"> </w:t>
      </w:r>
      <w:r w:rsidRPr="00590AF7">
        <w:rPr>
          <w:rFonts w:ascii="Verdana" w:hAnsi="Verdana"/>
          <w:b/>
        </w:rPr>
        <w:t>[F][G]</w:t>
      </w:r>
      <w:r w:rsidR="00CC4DAA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874E89">
        <w:rPr>
          <w:rFonts w:ascii="Verdana" w:hAnsi="Verdana"/>
          <w:b/>
        </w:rPr>
        <w:t xml:space="preserve"> /</w:t>
      </w:r>
    </w:p>
    <w:p w14:paraId="7611E070" w14:textId="5D232B01" w:rsidR="00DD586D" w:rsidRDefault="00590AF7" w:rsidP="00DD586D">
      <w:pPr>
        <w:rPr>
          <w:rFonts w:ascii="Verdana" w:hAnsi="Verdana"/>
          <w:b/>
        </w:rPr>
      </w:pPr>
      <w:r w:rsidRPr="00590AF7">
        <w:rPr>
          <w:rFonts w:ascii="Verdana" w:hAnsi="Verdana"/>
          <w:b/>
        </w:rPr>
        <w:t>[C][G]</w:t>
      </w:r>
      <w:r w:rsidR="00DD586D">
        <w:rPr>
          <w:rFonts w:ascii="Verdana" w:eastAsia="Calibri" w:hAnsi="Verdana" w:cs="Courier New"/>
          <w:b/>
          <w:color w:val="000000"/>
        </w:rPr>
        <w:t xml:space="preserve"> </w:t>
      </w:r>
      <w:r w:rsidR="00DD586D" w:rsidRPr="00A902E9">
        <w:rPr>
          <w:rFonts w:ascii="Verdana" w:hAnsi="Verdana"/>
          <w:b/>
        </w:rPr>
        <w:t>/</w:t>
      </w:r>
      <w:r w:rsidR="00DD586D">
        <w:rPr>
          <w:rFonts w:ascii="Verdana" w:hAnsi="Verdana"/>
          <w:b/>
        </w:rPr>
        <w:t xml:space="preserve"> </w:t>
      </w:r>
      <w:r w:rsidRPr="00590AF7">
        <w:rPr>
          <w:rFonts w:ascii="Verdana" w:hAnsi="Verdana"/>
          <w:b/>
        </w:rPr>
        <w:t>[F][G]</w:t>
      </w:r>
      <w:r w:rsidR="00DD586D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DD586D">
        <w:rPr>
          <w:rFonts w:ascii="Verdana" w:hAnsi="Verdana"/>
          <w:b/>
        </w:rPr>
        <w:t xml:space="preserve"> /</w:t>
      </w:r>
    </w:p>
    <w:p w14:paraId="26DC297E" w14:textId="721F89C4" w:rsidR="00DD586D" w:rsidRDefault="00590AF7" w:rsidP="00DD586D">
      <w:pPr>
        <w:rPr>
          <w:rFonts w:ascii="Verdana" w:hAnsi="Verdana"/>
          <w:b/>
        </w:rPr>
      </w:pPr>
      <w:r w:rsidRPr="00590AF7">
        <w:rPr>
          <w:rFonts w:ascii="Verdana" w:hAnsi="Verdana"/>
          <w:b/>
        </w:rPr>
        <w:t>[C][G]</w:t>
      </w:r>
      <w:r w:rsidR="00DD586D">
        <w:rPr>
          <w:rFonts w:ascii="Verdana" w:eastAsia="Calibri" w:hAnsi="Verdana" w:cs="Courier New"/>
          <w:b/>
          <w:color w:val="000000"/>
        </w:rPr>
        <w:t xml:space="preserve"> </w:t>
      </w:r>
      <w:r w:rsidR="00DD586D" w:rsidRPr="00A902E9">
        <w:rPr>
          <w:rFonts w:ascii="Verdana" w:hAnsi="Verdana"/>
          <w:b/>
        </w:rPr>
        <w:t>/</w:t>
      </w:r>
      <w:r w:rsidR="00DD586D">
        <w:rPr>
          <w:rFonts w:ascii="Verdana" w:hAnsi="Verdana"/>
          <w:b/>
        </w:rPr>
        <w:t xml:space="preserve"> </w:t>
      </w:r>
      <w:r w:rsidRPr="00590AF7">
        <w:rPr>
          <w:rFonts w:ascii="Verdana" w:hAnsi="Verdana"/>
          <w:b/>
        </w:rPr>
        <w:t>[F][G]</w:t>
      </w:r>
      <w:r w:rsidR="00DD586D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DD586D">
        <w:rPr>
          <w:rFonts w:ascii="Verdana" w:hAnsi="Verdana"/>
          <w:b/>
        </w:rPr>
        <w:t xml:space="preserve"> /</w:t>
      </w:r>
    </w:p>
    <w:p w14:paraId="6730838A" w14:textId="740384CF" w:rsidR="00DD586D" w:rsidRDefault="00590AF7" w:rsidP="00DD586D">
      <w:pPr>
        <w:rPr>
          <w:rFonts w:ascii="Verdana" w:hAnsi="Verdana"/>
          <w:b/>
        </w:rPr>
      </w:pPr>
      <w:r w:rsidRPr="00590AF7">
        <w:rPr>
          <w:rFonts w:ascii="Verdana" w:hAnsi="Verdana"/>
          <w:b/>
        </w:rPr>
        <w:t>[C][G]</w:t>
      </w:r>
      <w:r w:rsidR="00DD586D">
        <w:rPr>
          <w:rFonts w:ascii="Verdana" w:eastAsia="Calibri" w:hAnsi="Verdana" w:cs="Courier New"/>
          <w:b/>
          <w:color w:val="000000"/>
        </w:rPr>
        <w:t xml:space="preserve"> </w:t>
      </w:r>
      <w:r w:rsidR="00DD586D" w:rsidRPr="00A902E9">
        <w:rPr>
          <w:rFonts w:ascii="Verdana" w:hAnsi="Verdana"/>
          <w:b/>
        </w:rPr>
        <w:t>/</w:t>
      </w:r>
      <w:r w:rsidR="00DD586D">
        <w:rPr>
          <w:rFonts w:ascii="Verdana" w:hAnsi="Verdana"/>
          <w:b/>
        </w:rPr>
        <w:t xml:space="preserve"> </w:t>
      </w:r>
      <w:r w:rsidRPr="00590AF7">
        <w:rPr>
          <w:rFonts w:ascii="Verdana" w:hAnsi="Verdana"/>
          <w:b/>
        </w:rPr>
        <w:t>[F][G]</w:t>
      </w:r>
      <w:r w:rsidR="00DD586D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DD586D">
        <w:rPr>
          <w:rFonts w:ascii="Verdana" w:hAnsi="Verdana"/>
          <w:b/>
        </w:rPr>
        <w:t xml:space="preserve"> /</w:t>
      </w:r>
    </w:p>
    <w:p w14:paraId="66C67760" w14:textId="77777777" w:rsidR="00A9741C" w:rsidRPr="001A030B" w:rsidRDefault="00A9741C" w:rsidP="00A9741C">
      <w:pPr>
        <w:rPr>
          <w:rFonts w:ascii="Verdana" w:hAnsi="Verdana"/>
          <w:bCs/>
        </w:rPr>
      </w:pPr>
    </w:p>
    <w:p w14:paraId="66DE9AEE" w14:textId="2A815AB5" w:rsidR="000076D2" w:rsidRDefault="00590AF7" w:rsidP="00A9741C">
      <w:pPr>
        <w:rPr>
          <w:rFonts w:ascii="Verdana" w:hAnsi="Verdana"/>
          <w:bCs/>
        </w:rPr>
      </w:pPr>
      <w:r w:rsidRPr="00590AF7">
        <w:rPr>
          <w:rFonts w:ascii="Verdana" w:hAnsi="Verdana"/>
          <w:b/>
          <w:bCs/>
        </w:rPr>
        <w:t>[C]</w:t>
      </w:r>
      <w:r w:rsidR="00874E89">
        <w:rPr>
          <w:rFonts w:ascii="Verdana" w:hAnsi="Verdana"/>
          <w:bCs/>
        </w:rPr>
        <w:t xml:space="preserve"> When people </w:t>
      </w:r>
      <w:r w:rsidRPr="00590AF7">
        <w:rPr>
          <w:rFonts w:ascii="Verdana" w:hAnsi="Verdana"/>
          <w:b/>
          <w:bCs/>
        </w:rPr>
        <w:t>[G]</w:t>
      </w:r>
      <w:r w:rsidR="00874E89">
        <w:rPr>
          <w:rFonts w:ascii="Verdana" w:hAnsi="Verdana"/>
          <w:bCs/>
        </w:rPr>
        <w:t xml:space="preserve"> keep re-</w:t>
      </w:r>
      <w:r w:rsidRPr="00590AF7">
        <w:rPr>
          <w:rFonts w:ascii="Verdana" w:hAnsi="Verdana"/>
          <w:b/>
          <w:bCs/>
        </w:rPr>
        <w:t>[F]</w:t>
      </w:r>
      <w:proofErr w:type="spellStart"/>
      <w:r w:rsidR="00874E89">
        <w:rPr>
          <w:rFonts w:ascii="Verdana" w:hAnsi="Verdana"/>
          <w:bCs/>
        </w:rPr>
        <w:t>peating</w:t>
      </w:r>
      <w:proofErr w:type="spellEnd"/>
      <w:r w:rsidR="00874E89">
        <w:rPr>
          <w:rFonts w:ascii="Verdana" w:hAnsi="Verdana"/>
          <w:bCs/>
        </w:rPr>
        <w:t xml:space="preserve"> </w:t>
      </w:r>
      <w:r w:rsidRPr="00590AF7">
        <w:rPr>
          <w:rFonts w:ascii="Verdana" w:hAnsi="Verdana"/>
          <w:b/>
          <w:bCs/>
        </w:rPr>
        <w:t>[G]</w:t>
      </w:r>
    </w:p>
    <w:p w14:paraId="4F7B840F" w14:textId="3EEA13DB" w:rsidR="00874E89" w:rsidRDefault="00874E89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That </w:t>
      </w:r>
      <w:r w:rsidR="00590AF7" w:rsidRPr="00590AF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you’ll never </w:t>
      </w:r>
      <w:r w:rsidR="00590AF7" w:rsidRPr="00590AF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fall in </w:t>
      </w:r>
      <w:r w:rsidR="00590AF7" w:rsidRPr="00590AF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love </w:t>
      </w:r>
      <w:r w:rsidR="00590AF7" w:rsidRPr="00590AF7">
        <w:rPr>
          <w:rFonts w:ascii="Verdana" w:hAnsi="Verdana"/>
          <w:b/>
          <w:bCs/>
        </w:rPr>
        <w:t>[G]</w:t>
      </w:r>
    </w:p>
    <w:p w14:paraId="37BAB5C6" w14:textId="0DD9F0DE" w:rsidR="00874E89" w:rsidRDefault="00874E89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When </w:t>
      </w:r>
      <w:r w:rsidR="00590AF7" w:rsidRPr="00590AF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everybody </w:t>
      </w:r>
      <w:r w:rsidR="00590AF7" w:rsidRPr="00590AF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keeps re-</w:t>
      </w:r>
      <w:r w:rsidR="00590AF7" w:rsidRPr="00590AF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treating </w:t>
      </w:r>
      <w:r w:rsidR="00590AF7" w:rsidRPr="00590AF7">
        <w:rPr>
          <w:rFonts w:ascii="Verdana" w:hAnsi="Verdana"/>
          <w:b/>
          <w:bCs/>
        </w:rPr>
        <w:t>[G]</w:t>
      </w:r>
    </w:p>
    <w:p w14:paraId="141FECA4" w14:textId="61228554" w:rsidR="00874E89" w:rsidRDefault="00874E89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But </w:t>
      </w:r>
      <w:r w:rsidR="00590AF7" w:rsidRPr="00590AF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you can’t seem to </w:t>
      </w:r>
      <w:r w:rsidR="00590AF7" w:rsidRPr="00590AF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get e-</w:t>
      </w:r>
      <w:r w:rsidR="00590AF7" w:rsidRPr="00590AF7">
        <w:rPr>
          <w:rFonts w:ascii="Verdana" w:hAnsi="Verdana"/>
          <w:b/>
          <w:bCs/>
        </w:rPr>
        <w:t>[F]</w:t>
      </w:r>
      <w:proofErr w:type="spellStart"/>
      <w:r>
        <w:rPr>
          <w:rFonts w:ascii="Verdana" w:hAnsi="Verdana"/>
          <w:bCs/>
        </w:rPr>
        <w:t>nough</w:t>
      </w:r>
      <w:proofErr w:type="spellEnd"/>
      <w:r>
        <w:rPr>
          <w:rFonts w:ascii="Verdana" w:hAnsi="Verdana"/>
          <w:bCs/>
        </w:rPr>
        <w:t xml:space="preserve"> </w:t>
      </w:r>
      <w:r w:rsidR="00590AF7" w:rsidRPr="00590AF7">
        <w:rPr>
          <w:rFonts w:ascii="Verdana" w:hAnsi="Verdana"/>
          <w:b/>
          <w:bCs/>
        </w:rPr>
        <w:t>[G]</w:t>
      </w:r>
    </w:p>
    <w:p w14:paraId="792F8D4D" w14:textId="77777777" w:rsidR="00874E89" w:rsidRDefault="00874E89" w:rsidP="00A9741C">
      <w:pPr>
        <w:rPr>
          <w:rFonts w:ascii="Verdana" w:hAnsi="Verdana"/>
          <w:bCs/>
        </w:rPr>
      </w:pPr>
    </w:p>
    <w:p w14:paraId="091CA760" w14:textId="223D0EC9" w:rsidR="00874E89" w:rsidRDefault="00874E89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Let </w:t>
      </w:r>
      <w:r w:rsidR="008B3426" w:rsidRPr="008B3426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my love </w:t>
      </w:r>
      <w:r w:rsidR="00590AF7" w:rsidRPr="00590AF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open the </w:t>
      </w:r>
      <w:r w:rsidR="00590AF7" w:rsidRPr="00590AF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door</w:t>
      </w:r>
      <w:r w:rsidR="00DD586D">
        <w:rPr>
          <w:rFonts w:ascii="Verdana" w:hAnsi="Verdana"/>
          <w:bCs/>
        </w:rPr>
        <w:t xml:space="preserve"> </w:t>
      </w:r>
      <w:r w:rsidR="00590AF7" w:rsidRPr="00590AF7">
        <w:rPr>
          <w:rFonts w:ascii="Verdana" w:hAnsi="Verdana"/>
          <w:b/>
          <w:bCs/>
        </w:rPr>
        <w:t>[G]</w:t>
      </w:r>
    </w:p>
    <w:p w14:paraId="6A509A37" w14:textId="4102898D" w:rsidR="00874E89" w:rsidRDefault="00874E89" w:rsidP="00874E89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Let </w:t>
      </w:r>
      <w:r w:rsidR="008B3426" w:rsidRPr="008B3426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my love </w:t>
      </w:r>
      <w:r w:rsidR="00590AF7" w:rsidRPr="00590AF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open the </w:t>
      </w:r>
      <w:r w:rsidR="00590AF7" w:rsidRPr="00590AF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door</w:t>
      </w:r>
      <w:r w:rsidR="00DD586D">
        <w:rPr>
          <w:rFonts w:ascii="Verdana" w:hAnsi="Verdana"/>
          <w:bCs/>
        </w:rPr>
        <w:t xml:space="preserve"> </w:t>
      </w:r>
      <w:r w:rsidR="00590AF7" w:rsidRPr="00590AF7">
        <w:rPr>
          <w:rFonts w:ascii="Verdana" w:hAnsi="Verdana"/>
          <w:b/>
          <w:bCs/>
        </w:rPr>
        <w:t>[G]</w:t>
      </w:r>
    </w:p>
    <w:p w14:paraId="31391C2E" w14:textId="244A4649" w:rsidR="00874E89" w:rsidRDefault="00874E89" w:rsidP="00874E89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Let </w:t>
      </w:r>
      <w:r w:rsidR="008B3426" w:rsidRPr="008B3426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my love </w:t>
      </w:r>
      <w:r w:rsidR="00590AF7" w:rsidRPr="00590AF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open the </w:t>
      </w:r>
      <w:r w:rsidR="00590AF7" w:rsidRPr="00590AF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door</w:t>
      </w:r>
    </w:p>
    <w:p w14:paraId="09B4A315" w14:textId="3261DDE5" w:rsidR="00CA1EE2" w:rsidRDefault="00874E89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To </w:t>
      </w:r>
      <w:r w:rsidR="00590AF7" w:rsidRPr="00590AF7">
        <w:rPr>
          <w:rFonts w:ascii="Verdana" w:hAnsi="Verdana"/>
          <w:b/>
          <w:bCs/>
        </w:rPr>
        <w:t>[G]</w:t>
      </w:r>
      <w:r w:rsidR="00DD586D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your </w:t>
      </w:r>
      <w:r w:rsidR="00590AF7" w:rsidRPr="00590AF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heart </w:t>
      </w:r>
    </w:p>
    <w:p w14:paraId="5FC518C9" w14:textId="7B4B4519" w:rsidR="00874E89" w:rsidRDefault="00CA1EE2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        </w:t>
      </w:r>
      <w:r w:rsidR="00DD586D">
        <w:rPr>
          <w:rFonts w:ascii="Verdana" w:hAnsi="Verdana"/>
          <w:bCs/>
        </w:rPr>
        <w:t xml:space="preserve">     </w:t>
      </w:r>
      <w:r w:rsidR="00874E89" w:rsidRPr="00CA1EE2">
        <w:rPr>
          <w:rFonts w:ascii="Verdana" w:hAnsi="Verdana"/>
          <w:b/>
          <w:color w:val="FF0000"/>
        </w:rPr>
        <w:t>(my love</w:t>
      </w:r>
      <w:r w:rsidR="00874E89" w:rsidRPr="00CA1EE2">
        <w:rPr>
          <w:rFonts w:ascii="Verdana" w:hAnsi="Verdana"/>
          <w:bCs/>
          <w:color w:val="FF0000"/>
        </w:rPr>
        <w:t xml:space="preserve"> </w:t>
      </w:r>
      <w:r w:rsidR="00590AF7" w:rsidRPr="00590AF7">
        <w:rPr>
          <w:rFonts w:ascii="Verdana" w:hAnsi="Verdana"/>
          <w:b/>
          <w:bCs/>
        </w:rPr>
        <w:t>[G]</w:t>
      </w:r>
      <w:r w:rsidR="00874E89">
        <w:rPr>
          <w:rFonts w:ascii="Verdana" w:hAnsi="Verdana"/>
          <w:bCs/>
        </w:rPr>
        <w:t xml:space="preserve"> </w:t>
      </w:r>
      <w:r w:rsidR="00874E89" w:rsidRPr="00CA1EE2">
        <w:rPr>
          <w:rFonts w:ascii="Verdana" w:hAnsi="Verdana"/>
          <w:b/>
          <w:color w:val="FF0000"/>
        </w:rPr>
        <w:t xml:space="preserve">open the </w:t>
      </w:r>
      <w:r w:rsidR="00590AF7" w:rsidRPr="00590AF7">
        <w:rPr>
          <w:rFonts w:ascii="Verdana" w:hAnsi="Verdana"/>
          <w:b/>
          <w:bCs/>
        </w:rPr>
        <w:t>[F]</w:t>
      </w:r>
      <w:r w:rsidR="00874E89">
        <w:rPr>
          <w:rFonts w:ascii="Verdana" w:hAnsi="Verdana"/>
          <w:bCs/>
        </w:rPr>
        <w:t xml:space="preserve"> </w:t>
      </w:r>
      <w:r w:rsidR="00874E89" w:rsidRPr="00CA1EE2">
        <w:rPr>
          <w:rFonts w:ascii="Verdana" w:hAnsi="Verdana"/>
          <w:b/>
          <w:color w:val="FF0000"/>
        </w:rPr>
        <w:t>door</w:t>
      </w:r>
      <w:r>
        <w:rPr>
          <w:rFonts w:ascii="Verdana" w:hAnsi="Verdana"/>
          <w:b/>
          <w:color w:val="FF0000"/>
        </w:rPr>
        <w:t>)</w:t>
      </w:r>
      <w:r w:rsidR="00874E89" w:rsidRPr="00CA1EE2">
        <w:rPr>
          <w:rFonts w:ascii="Verdana" w:hAnsi="Verdana"/>
          <w:bCs/>
          <w:color w:val="FF0000"/>
        </w:rPr>
        <w:t xml:space="preserve"> </w:t>
      </w:r>
      <w:r w:rsidR="00590AF7" w:rsidRPr="00590AF7">
        <w:rPr>
          <w:rFonts w:ascii="Verdana" w:hAnsi="Verdana"/>
          <w:b/>
          <w:bCs/>
        </w:rPr>
        <w:t>[G]</w:t>
      </w:r>
    </w:p>
    <w:p w14:paraId="4AE623B4" w14:textId="138A8FEA" w:rsidR="00874E89" w:rsidRDefault="00874E89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Let </w:t>
      </w:r>
      <w:r w:rsidR="00590AF7" w:rsidRPr="00590AF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my love </w:t>
      </w:r>
      <w:r w:rsidR="00590AF7" w:rsidRPr="00590AF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open the </w:t>
      </w:r>
      <w:r w:rsidR="00590AF7" w:rsidRPr="00590AF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door </w:t>
      </w:r>
      <w:r w:rsidR="00590AF7" w:rsidRPr="00590AF7">
        <w:rPr>
          <w:rFonts w:ascii="Verdana" w:hAnsi="Verdana"/>
          <w:b/>
          <w:bCs/>
        </w:rPr>
        <w:t>[G]</w:t>
      </w:r>
    </w:p>
    <w:p w14:paraId="514F6721" w14:textId="64F28E3D" w:rsidR="00EE36A1" w:rsidRDefault="00EE36A1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Let </w:t>
      </w:r>
      <w:r w:rsidR="00590AF7" w:rsidRPr="00590AF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my love </w:t>
      </w:r>
      <w:r w:rsidR="00590AF7" w:rsidRPr="00590AF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open the </w:t>
      </w:r>
      <w:r w:rsidR="00590AF7" w:rsidRPr="00590AF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door </w:t>
      </w:r>
      <w:r w:rsidR="00590AF7" w:rsidRPr="00590AF7">
        <w:rPr>
          <w:rFonts w:ascii="Verdana" w:hAnsi="Verdana"/>
          <w:b/>
          <w:bCs/>
        </w:rPr>
        <w:t>[G]</w:t>
      </w:r>
    </w:p>
    <w:p w14:paraId="67FBDD34" w14:textId="7C274383" w:rsidR="00874E89" w:rsidRDefault="00874E89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Let </w:t>
      </w:r>
      <w:r w:rsidR="00590AF7" w:rsidRPr="00590AF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my love </w:t>
      </w:r>
      <w:r w:rsidR="00590AF7" w:rsidRPr="00590AF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open the </w:t>
      </w:r>
      <w:r w:rsidR="00590AF7" w:rsidRPr="00590AF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door </w:t>
      </w:r>
      <w:r w:rsidR="00590AF7" w:rsidRPr="00590AF7">
        <w:rPr>
          <w:rFonts w:ascii="Verdana" w:hAnsi="Verdana"/>
          <w:b/>
          <w:bCs/>
        </w:rPr>
        <w:t>[G]</w:t>
      </w:r>
    </w:p>
    <w:p w14:paraId="4A675551" w14:textId="77777777" w:rsidR="00874E89" w:rsidRDefault="00874E89" w:rsidP="00A9741C">
      <w:pPr>
        <w:rPr>
          <w:rFonts w:ascii="Verdana" w:hAnsi="Verdana"/>
          <w:bCs/>
        </w:rPr>
      </w:pPr>
    </w:p>
    <w:p w14:paraId="4967BF31" w14:textId="34906206" w:rsidR="00874E89" w:rsidRDefault="00874E89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When </w:t>
      </w:r>
      <w:r w:rsidR="00590AF7" w:rsidRPr="00590AF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everything </w:t>
      </w:r>
      <w:r w:rsidR="00590AF7" w:rsidRPr="00590AF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feels all </w:t>
      </w:r>
      <w:r w:rsidR="00590AF7" w:rsidRPr="00590AF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over </w:t>
      </w:r>
      <w:r w:rsidR="00590AF7" w:rsidRPr="00590AF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</w:p>
    <w:p w14:paraId="787069D0" w14:textId="4C6554AF" w:rsidR="00874E89" w:rsidRDefault="00874E89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When </w:t>
      </w:r>
      <w:r w:rsidR="00590AF7" w:rsidRPr="00590AF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everybody </w:t>
      </w:r>
      <w:r w:rsidR="00590AF7" w:rsidRPr="00590AF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seems un-</w:t>
      </w:r>
      <w:r w:rsidR="00590AF7" w:rsidRPr="00590AF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kind </w:t>
      </w:r>
      <w:r w:rsidR="00590AF7" w:rsidRPr="00590AF7">
        <w:rPr>
          <w:rFonts w:ascii="Verdana" w:hAnsi="Verdana"/>
          <w:b/>
          <w:bCs/>
        </w:rPr>
        <w:t>[G]</w:t>
      </w:r>
    </w:p>
    <w:p w14:paraId="19FDB9E0" w14:textId="1C01BA34" w:rsidR="00874E89" w:rsidRDefault="00874E89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I’ll </w:t>
      </w:r>
      <w:r w:rsidR="00590AF7" w:rsidRPr="00590AF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give you a </w:t>
      </w:r>
      <w:r w:rsidR="00590AF7" w:rsidRPr="00590AF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four-leaf </w:t>
      </w:r>
      <w:r w:rsidR="00590AF7" w:rsidRPr="00590AF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clover </w:t>
      </w:r>
      <w:r w:rsidR="00590AF7" w:rsidRPr="00590AF7">
        <w:rPr>
          <w:rFonts w:ascii="Verdana" w:hAnsi="Verdana"/>
          <w:b/>
          <w:bCs/>
        </w:rPr>
        <w:t>[G]</w:t>
      </w:r>
    </w:p>
    <w:p w14:paraId="24E67A00" w14:textId="589D0E7C" w:rsidR="00874E89" w:rsidRDefault="00874E89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Take </w:t>
      </w:r>
      <w:r w:rsidR="00590AF7" w:rsidRPr="00590AF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all the worry </w:t>
      </w:r>
      <w:r w:rsidR="00590AF7" w:rsidRPr="00590AF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out of your </w:t>
      </w:r>
      <w:r w:rsidR="00590AF7" w:rsidRPr="00590AF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mind </w:t>
      </w:r>
      <w:r w:rsidR="00590AF7" w:rsidRPr="00590AF7">
        <w:rPr>
          <w:rFonts w:ascii="Verdana" w:hAnsi="Verdana"/>
          <w:b/>
          <w:bCs/>
        </w:rPr>
        <w:t>[G]</w:t>
      </w:r>
    </w:p>
    <w:p w14:paraId="085E9078" w14:textId="77777777" w:rsidR="00874E89" w:rsidRDefault="00874E89" w:rsidP="00A9741C">
      <w:pPr>
        <w:rPr>
          <w:rFonts w:ascii="Verdana" w:hAnsi="Verdana"/>
          <w:bCs/>
        </w:rPr>
      </w:pPr>
    </w:p>
    <w:p w14:paraId="636A793B" w14:textId="070226E2" w:rsidR="00CC4DAA" w:rsidRDefault="00CC4DAA" w:rsidP="00CC4DA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Let </w:t>
      </w:r>
      <w:r w:rsidR="008B3426" w:rsidRPr="008B3426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my love </w:t>
      </w:r>
      <w:r w:rsidR="00590AF7" w:rsidRPr="00590AF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open the </w:t>
      </w:r>
      <w:r w:rsidR="00590AF7" w:rsidRPr="00590AF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door</w:t>
      </w:r>
      <w:r w:rsidR="00CA1EE2">
        <w:rPr>
          <w:rFonts w:ascii="Verdana" w:hAnsi="Verdana"/>
          <w:bCs/>
        </w:rPr>
        <w:t xml:space="preserve"> </w:t>
      </w:r>
      <w:r w:rsidR="00590AF7" w:rsidRPr="00590AF7">
        <w:rPr>
          <w:rFonts w:ascii="Verdana" w:hAnsi="Verdana"/>
          <w:b/>
          <w:bCs/>
        </w:rPr>
        <w:t>[G]</w:t>
      </w:r>
    </w:p>
    <w:p w14:paraId="06B9B2A4" w14:textId="57C1465F" w:rsidR="00CC4DAA" w:rsidRDefault="00CC4DAA" w:rsidP="00CC4DA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Let </w:t>
      </w:r>
      <w:r w:rsidR="008B3426" w:rsidRPr="008B3426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my love </w:t>
      </w:r>
      <w:r w:rsidR="00590AF7" w:rsidRPr="00590AF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open the </w:t>
      </w:r>
      <w:r w:rsidR="00590AF7" w:rsidRPr="00590AF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door</w:t>
      </w:r>
      <w:r w:rsidR="00CA1EE2">
        <w:rPr>
          <w:rFonts w:ascii="Verdana" w:hAnsi="Verdana"/>
          <w:bCs/>
        </w:rPr>
        <w:t xml:space="preserve"> </w:t>
      </w:r>
      <w:r w:rsidR="00590AF7" w:rsidRPr="00590AF7">
        <w:rPr>
          <w:rFonts w:ascii="Verdana" w:hAnsi="Verdana"/>
          <w:b/>
          <w:bCs/>
        </w:rPr>
        <w:t>[G]</w:t>
      </w:r>
    </w:p>
    <w:p w14:paraId="3182B1AC" w14:textId="4E8B955C" w:rsidR="00A60EB0" w:rsidRDefault="00CC4DAA" w:rsidP="00CA1EE2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Let </w:t>
      </w:r>
      <w:r w:rsidR="008B3426" w:rsidRPr="008B3426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my love </w:t>
      </w:r>
      <w:r w:rsidR="00590AF7" w:rsidRPr="00590AF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open the </w:t>
      </w:r>
      <w:r w:rsidR="00590AF7" w:rsidRPr="00590AF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door</w:t>
      </w:r>
    </w:p>
    <w:p w14:paraId="40B0B7E2" w14:textId="064AAE42" w:rsidR="00CA1EE2" w:rsidRDefault="00A60EB0" w:rsidP="00CA1EE2">
      <w:pPr>
        <w:rPr>
          <w:rFonts w:ascii="Verdana" w:hAnsi="Verdana"/>
          <w:bCs/>
        </w:rPr>
      </w:pPr>
      <w:r>
        <w:rPr>
          <w:rFonts w:ascii="Verdana" w:hAnsi="Verdana"/>
          <w:bCs/>
        </w:rPr>
        <w:t>To</w:t>
      </w:r>
      <w:r w:rsidR="00CA1EE2">
        <w:rPr>
          <w:rFonts w:ascii="Verdana" w:hAnsi="Verdana"/>
          <w:bCs/>
        </w:rPr>
        <w:t xml:space="preserve"> </w:t>
      </w:r>
      <w:r w:rsidR="00590AF7" w:rsidRPr="00590AF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your </w:t>
      </w:r>
      <w:r w:rsidR="00590AF7" w:rsidRPr="00590AF7">
        <w:rPr>
          <w:rFonts w:ascii="Verdana" w:hAnsi="Verdana"/>
          <w:b/>
          <w:bCs/>
        </w:rPr>
        <w:t>[C]</w:t>
      </w:r>
      <w:r w:rsidR="00CA1EE2">
        <w:rPr>
          <w:rFonts w:ascii="Verdana" w:hAnsi="Verdana"/>
          <w:bCs/>
        </w:rPr>
        <w:t xml:space="preserve"> heart </w:t>
      </w:r>
    </w:p>
    <w:p w14:paraId="568B2993" w14:textId="31A7AEE2" w:rsidR="00CA1EE2" w:rsidRDefault="00CA1EE2" w:rsidP="00CA1EE2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</w:t>
      </w:r>
      <w:r w:rsidR="00A60EB0">
        <w:rPr>
          <w:rFonts w:ascii="Verdana" w:hAnsi="Verdana"/>
          <w:bCs/>
        </w:rPr>
        <w:t xml:space="preserve">                 </w:t>
      </w:r>
      <w:r w:rsidRPr="00CA1EE2">
        <w:rPr>
          <w:rFonts w:ascii="Verdana" w:hAnsi="Verdana"/>
          <w:b/>
          <w:color w:val="FF0000"/>
        </w:rPr>
        <w:t>(my love</w:t>
      </w:r>
      <w:r w:rsidRPr="00CA1EE2">
        <w:rPr>
          <w:rFonts w:ascii="Verdana" w:hAnsi="Verdana"/>
          <w:bCs/>
          <w:color w:val="FF0000"/>
        </w:rPr>
        <w:t xml:space="preserve"> </w:t>
      </w:r>
      <w:r w:rsidR="00590AF7" w:rsidRPr="00590AF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CA1EE2">
        <w:rPr>
          <w:rFonts w:ascii="Verdana" w:hAnsi="Verdana"/>
          <w:b/>
          <w:color w:val="FF0000"/>
        </w:rPr>
        <w:t xml:space="preserve">open the </w:t>
      </w:r>
      <w:r w:rsidR="00590AF7" w:rsidRPr="00590AF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</w:t>
      </w:r>
      <w:r w:rsidRPr="00CA1EE2">
        <w:rPr>
          <w:rFonts w:ascii="Verdana" w:hAnsi="Verdana"/>
          <w:b/>
          <w:color w:val="FF0000"/>
        </w:rPr>
        <w:t>door</w:t>
      </w:r>
      <w:r w:rsidR="00A60EB0">
        <w:rPr>
          <w:rFonts w:ascii="Verdana" w:hAnsi="Verdana"/>
          <w:b/>
          <w:color w:val="FF0000"/>
        </w:rPr>
        <w:t>)</w:t>
      </w:r>
    </w:p>
    <w:p w14:paraId="7F6FAF3E" w14:textId="02C79B5E" w:rsidR="00A60EB0" w:rsidRDefault="00CA1EE2" w:rsidP="00CC4DA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To </w:t>
      </w:r>
      <w:r w:rsidR="00590AF7" w:rsidRPr="00590AF7">
        <w:rPr>
          <w:rFonts w:ascii="Verdana" w:hAnsi="Verdana"/>
          <w:b/>
          <w:bCs/>
        </w:rPr>
        <w:t>[G]</w:t>
      </w:r>
      <w:r w:rsidR="00A60EB0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your </w:t>
      </w:r>
      <w:r w:rsidR="00590AF7" w:rsidRPr="00590AF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heart            </w:t>
      </w:r>
    </w:p>
    <w:p w14:paraId="2EF63932" w14:textId="32930343" w:rsidR="00CA1EE2" w:rsidRDefault="00A60EB0" w:rsidP="00CC4DA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</w:t>
      </w:r>
      <w:r w:rsidR="00CA1EE2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               </w:t>
      </w:r>
      <w:r w:rsidRPr="00A60EB0">
        <w:rPr>
          <w:rFonts w:ascii="Verdana" w:hAnsi="Verdana"/>
          <w:b/>
          <w:color w:val="FF0000"/>
        </w:rPr>
        <w:t>(</w:t>
      </w:r>
      <w:r w:rsidR="00CA1EE2" w:rsidRPr="00CA1EE2">
        <w:rPr>
          <w:rFonts w:ascii="Verdana" w:hAnsi="Verdana"/>
          <w:b/>
          <w:color w:val="FF0000"/>
        </w:rPr>
        <w:t>my love</w:t>
      </w:r>
      <w:r w:rsidR="00CA1EE2" w:rsidRPr="00CA1EE2">
        <w:rPr>
          <w:rFonts w:ascii="Verdana" w:hAnsi="Verdana"/>
          <w:bCs/>
          <w:color w:val="FF0000"/>
        </w:rPr>
        <w:t xml:space="preserve"> </w:t>
      </w:r>
      <w:r w:rsidR="00590AF7" w:rsidRPr="00590AF7">
        <w:rPr>
          <w:rFonts w:ascii="Verdana" w:hAnsi="Verdana"/>
          <w:b/>
          <w:bCs/>
        </w:rPr>
        <w:t>[G]</w:t>
      </w:r>
      <w:r w:rsidR="00CA1EE2">
        <w:rPr>
          <w:rFonts w:ascii="Verdana" w:hAnsi="Verdana"/>
          <w:bCs/>
        </w:rPr>
        <w:t xml:space="preserve"> </w:t>
      </w:r>
      <w:r w:rsidR="00CA1EE2" w:rsidRPr="00CA1EE2">
        <w:rPr>
          <w:rFonts w:ascii="Verdana" w:hAnsi="Verdana"/>
          <w:b/>
          <w:color w:val="FF0000"/>
        </w:rPr>
        <w:t xml:space="preserve">open the </w:t>
      </w:r>
      <w:r w:rsidR="00590AF7" w:rsidRPr="00590AF7">
        <w:rPr>
          <w:rFonts w:ascii="Verdana" w:hAnsi="Verdana"/>
          <w:b/>
          <w:bCs/>
        </w:rPr>
        <w:t>[F]</w:t>
      </w:r>
      <w:r w:rsidR="00CA1EE2">
        <w:rPr>
          <w:rFonts w:ascii="Verdana" w:hAnsi="Verdana"/>
          <w:bCs/>
        </w:rPr>
        <w:t xml:space="preserve"> </w:t>
      </w:r>
      <w:r w:rsidR="00CA1EE2" w:rsidRPr="00CA1EE2">
        <w:rPr>
          <w:rFonts w:ascii="Verdana" w:hAnsi="Verdana"/>
          <w:b/>
          <w:color w:val="FF0000"/>
        </w:rPr>
        <w:t>door</w:t>
      </w:r>
      <w:r w:rsidR="00DD586D">
        <w:rPr>
          <w:rFonts w:ascii="Verdana" w:hAnsi="Verdana"/>
          <w:b/>
          <w:color w:val="FF0000"/>
        </w:rPr>
        <w:t>)</w:t>
      </w:r>
      <w:r w:rsidR="00CA1EE2" w:rsidRPr="00CA1EE2">
        <w:rPr>
          <w:rFonts w:ascii="Verdana" w:hAnsi="Verdana"/>
          <w:bCs/>
          <w:color w:val="FF0000"/>
        </w:rPr>
        <w:t xml:space="preserve"> </w:t>
      </w:r>
      <w:r w:rsidR="00590AF7" w:rsidRPr="00590AF7">
        <w:rPr>
          <w:rFonts w:ascii="Verdana" w:hAnsi="Verdana"/>
          <w:b/>
          <w:bCs/>
        </w:rPr>
        <w:t>[G]</w:t>
      </w:r>
    </w:p>
    <w:p w14:paraId="7595DC6C" w14:textId="25C0A145" w:rsidR="00CC4DAA" w:rsidRDefault="00CC4DAA" w:rsidP="00CC4DA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Let </w:t>
      </w:r>
      <w:r w:rsidR="00590AF7" w:rsidRPr="00590AF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my love </w:t>
      </w:r>
      <w:r w:rsidR="00590AF7" w:rsidRPr="00590AF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open the </w:t>
      </w:r>
      <w:r w:rsidR="00590AF7" w:rsidRPr="00590AF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door </w:t>
      </w:r>
      <w:r w:rsidR="00590AF7" w:rsidRPr="00590AF7">
        <w:rPr>
          <w:rFonts w:ascii="Verdana" w:hAnsi="Verdana"/>
          <w:b/>
          <w:bCs/>
        </w:rPr>
        <w:t>[G]</w:t>
      </w:r>
    </w:p>
    <w:p w14:paraId="241B42C5" w14:textId="428B8C06" w:rsidR="00EE36A1" w:rsidRDefault="00EE36A1" w:rsidP="00CC4DA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Let </w:t>
      </w:r>
      <w:r w:rsidR="00590AF7" w:rsidRPr="00590AF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my love </w:t>
      </w:r>
      <w:r w:rsidR="00590AF7" w:rsidRPr="00590AF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open the </w:t>
      </w:r>
      <w:r w:rsidR="00590AF7" w:rsidRPr="00590AF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door </w:t>
      </w:r>
      <w:r w:rsidR="00590AF7" w:rsidRPr="00590AF7">
        <w:rPr>
          <w:rFonts w:ascii="Verdana" w:hAnsi="Verdana"/>
          <w:b/>
          <w:bCs/>
        </w:rPr>
        <w:t>[G]</w:t>
      </w:r>
    </w:p>
    <w:p w14:paraId="29CAFE92" w14:textId="77777777" w:rsidR="00CC4DAA" w:rsidRDefault="00CC4DAA" w:rsidP="00CC4DAA">
      <w:pPr>
        <w:rPr>
          <w:rFonts w:ascii="Verdana" w:hAnsi="Verdana"/>
          <w:bCs/>
        </w:rPr>
      </w:pPr>
    </w:p>
    <w:p w14:paraId="494D8317" w14:textId="379E1C64" w:rsidR="00CC4DAA" w:rsidRPr="00CC4DAA" w:rsidRDefault="00CC4DAA" w:rsidP="00CC4DAA">
      <w:pPr>
        <w:rPr>
          <w:rFonts w:ascii="Verdana" w:hAnsi="Verdana"/>
          <w:b/>
        </w:rPr>
      </w:pPr>
      <w:r w:rsidRPr="00CC4DAA">
        <w:rPr>
          <w:rFonts w:ascii="Verdana" w:hAnsi="Verdana"/>
          <w:b/>
        </w:rPr>
        <w:t>BRIDGE:</w:t>
      </w:r>
    </w:p>
    <w:p w14:paraId="56C69B50" w14:textId="48C887C4" w:rsidR="00874E89" w:rsidRDefault="008B3426" w:rsidP="00A9741C">
      <w:pPr>
        <w:rPr>
          <w:rFonts w:ascii="Verdana" w:hAnsi="Verdana"/>
          <w:bCs/>
        </w:rPr>
      </w:pPr>
      <w:r w:rsidRPr="008B3426">
        <w:rPr>
          <w:rFonts w:ascii="Verdana" w:hAnsi="Verdana"/>
          <w:b/>
          <w:bCs/>
        </w:rPr>
        <w:t>[Am]</w:t>
      </w:r>
      <w:r w:rsidR="00CC4DAA">
        <w:rPr>
          <w:rFonts w:ascii="Verdana" w:hAnsi="Verdana"/>
          <w:bCs/>
        </w:rPr>
        <w:t xml:space="preserve"> I have the only </w:t>
      </w:r>
      <w:r w:rsidRPr="008B3426">
        <w:rPr>
          <w:rFonts w:ascii="Verdana" w:hAnsi="Verdana"/>
          <w:b/>
          <w:bCs/>
        </w:rPr>
        <w:t>[Am]</w:t>
      </w:r>
      <w:r w:rsidR="00A60EB0">
        <w:rPr>
          <w:rFonts w:ascii="Verdana" w:hAnsi="Verdana"/>
          <w:bCs/>
        </w:rPr>
        <w:t xml:space="preserve"> </w:t>
      </w:r>
      <w:r w:rsidR="00CC4DAA">
        <w:rPr>
          <w:rFonts w:ascii="Verdana" w:hAnsi="Verdana"/>
          <w:bCs/>
        </w:rPr>
        <w:t>key to your heart</w:t>
      </w:r>
    </w:p>
    <w:p w14:paraId="5A10DFB3" w14:textId="5223F5A9" w:rsidR="00CC4DAA" w:rsidRDefault="00590AF7" w:rsidP="00A9741C">
      <w:pPr>
        <w:rPr>
          <w:rFonts w:ascii="Verdana" w:hAnsi="Verdana"/>
          <w:bCs/>
        </w:rPr>
      </w:pPr>
      <w:r w:rsidRPr="00590AF7">
        <w:rPr>
          <w:rFonts w:ascii="Verdana" w:hAnsi="Verdana"/>
          <w:b/>
          <w:bCs/>
        </w:rPr>
        <w:t>[F]</w:t>
      </w:r>
      <w:r w:rsidR="00CC4DAA">
        <w:rPr>
          <w:rFonts w:ascii="Verdana" w:hAnsi="Verdana"/>
          <w:bCs/>
        </w:rPr>
        <w:t xml:space="preserve"> I can stop you </w:t>
      </w:r>
      <w:r w:rsidRPr="00590AF7">
        <w:rPr>
          <w:rFonts w:ascii="Verdana" w:hAnsi="Verdana"/>
          <w:b/>
          <w:bCs/>
        </w:rPr>
        <w:t>[F]</w:t>
      </w:r>
      <w:r w:rsidR="00A60EB0">
        <w:rPr>
          <w:rFonts w:ascii="Verdana" w:hAnsi="Verdana"/>
          <w:bCs/>
        </w:rPr>
        <w:t xml:space="preserve"> </w:t>
      </w:r>
      <w:r w:rsidR="00CC4DAA">
        <w:rPr>
          <w:rFonts w:ascii="Verdana" w:hAnsi="Verdana"/>
          <w:bCs/>
        </w:rPr>
        <w:t>falling apart</w:t>
      </w:r>
    </w:p>
    <w:p w14:paraId="5E28FAA8" w14:textId="02468FC6" w:rsidR="00CC4DAA" w:rsidRDefault="008B3426" w:rsidP="00A9741C">
      <w:pPr>
        <w:rPr>
          <w:rFonts w:ascii="Verdana" w:hAnsi="Verdana"/>
          <w:bCs/>
        </w:rPr>
      </w:pPr>
      <w:r w:rsidRPr="008B3426">
        <w:rPr>
          <w:rFonts w:ascii="Verdana" w:hAnsi="Verdana"/>
          <w:b/>
          <w:bCs/>
        </w:rPr>
        <w:t>[Bb]</w:t>
      </w:r>
      <w:r w:rsidR="00CC4DAA">
        <w:rPr>
          <w:rFonts w:ascii="Verdana" w:hAnsi="Verdana"/>
          <w:bCs/>
        </w:rPr>
        <w:t xml:space="preserve"> Try today, you’ll </w:t>
      </w:r>
      <w:r w:rsidR="00590AF7" w:rsidRPr="00590AF7">
        <w:rPr>
          <w:rFonts w:ascii="Verdana" w:hAnsi="Verdana"/>
          <w:b/>
          <w:bCs/>
        </w:rPr>
        <w:t>[F]</w:t>
      </w:r>
      <w:r w:rsidR="00EE36A1">
        <w:rPr>
          <w:rFonts w:ascii="Verdana" w:hAnsi="Verdana"/>
          <w:bCs/>
        </w:rPr>
        <w:t xml:space="preserve"> </w:t>
      </w:r>
      <w:r w:rsidR="00CC4DAA">
        <w:rPr>
          <w:rFonts w:ascii="Verdana" w:hAnsi="Verdana"/>
          <w:bCs/>
        </w:rPr>
        <w:t>find this way</w:t>
      </w:r>
    </w:p>
    <w:p w14:paraId="1336E97C" w14:textId="43039992" w:rsidR="00CC4DAA" w:rsidRDefault="008B3426" w:rsidP="00A9741C">
      <w:pPr>
        <w:rPr>
          <w:rFonts w:ascii="Verdana" w:hAnsi="Verdana"/>
          <w:bCs/>
        </w:rPr>
      </w:pPr>
      <w:r w:rsidRPr="008B3426">
        <w:rPr>
          <w:rFonts w:ascii="Verdana" w:hAnsi="Verdana"/>
          <w:b/>
          <w:bCs/>
        </w:rPr>
        <w:t>[Gsus4]</w:t>
      </w:r>
      <w:r w:rsidR="00CC4DAA">
        <w:rPr>
          <w:rFonts w:ascii="Verdana" w:hAnsi="Verdana"/>
          <w:bCs/>
        </w:rPr>
        <w:t xml:space="preserve"> Come on and give me a </w:t>
      </w:r>
      <w:r w:rsidR="00590AF7" w:rsidRPr="00590AF7">
        <w:rPr>
          <w:rFonts w:ascii="Verdana" w:hAnsi="Verdana"/>
          <w:b/>
          <w:bCs/>
        </w:rPr>
        <w:t>[G]</w:t>
      </w:r>
      <w:r w:rsidR="00CC4DAA">
        <w:rPr>
          <w:rFonts w:ascii="Verdana" w:hAnsi="Verdana"/>
          <w:bCs/>
        </w:rPr>
        <w:t xml:space="preserve"> chance to say</w:t>
      </w:r>
    </w:p>
    <w:p w14:paraId="7D13DAD1" w14:textId="6D91717A" w:rsidR="00DD586D" w:rsidRDefault="00DD586D">
      <w:pPr>
        <w:rPr>
          <w:rFonts w:ascii="Verdana" w:hAnsi="Verdana"/>
          <w:bCs/>
        </w:rPr>
      </w:pPr>
      <w:r>
        <w:rPr>
          <w:rFonts w:ascii="Verdana" w:hAnsi="Verdana"/>
          <w:bCs/>
        </w:rPr>
        <w:br w:type="page"/>
      </w:r>
    </w:p>
    <w:p w14:paraId="7FBB4D21" w14:textId="77777777" w:rsidR="00CC4DAA" w:rsidRDefault="00CC4DAA" w:rsidP="00A9741C">
      <w:pPr>
        <w:rPr>
          <w:rFonts w:ascii="Verdana" w:hAnsi="Verdana"/>
          <w:bCs/>
        </w:rPr>
      </w:pPr>
    </w:p>
    <w:p w14:paraId="1194CFAA" w14:textId="057D5A11" w:rsidR="00CC4DAA" w:rsidRDefault="00CC4DAA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Let </w:t>
      </w:r>
      <w:r w:rsidR="008B3426" w:rsidRPr="008B3426">
        <w:rPr>
          <w:rFonts w:ascii="Verdana" w:hAnsi="Verdana"/>
          <w:b/>
          <w:bCs/>
        </w:rPr>
        <w:t>[Am]</w:t>
      </w:r>
      <w:r w:rsidR="00A60EB0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my love open the </w:t>
      </w:r>
      <w:r w:rsidR="008B3426" w:rsidRPr="008B3426">
        <w:rPr>
          <w:rFonts w:ascii="Verdana" w:hAnsi="Verdana"/>
          <w:b/>
          <w:bCs/>
        </w:rPr>
        <w:t>[Am]</w:t>
      </w:r>
      <w:r w:rsidR="00A60EB0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door</w:t>
      </w:r>
    </w:p>
    <w:p w14:paraId="564F12B8" w14:textId="2F08F264" w:rsidR="00CC4DAA" w:rsidRDefault="00CC4DAA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It’s </w:t>
      </w:r>
      <w:r w:rsidR="008B3426" w:rsidRPr="008B3426">
        <w:rPr>
          <w:rFonts w:ascii="Verdana" w:hAnsi="Verdana"/>
          <w:b/>
          <w:bCs/>
        </w:rPr>
        <w:t>[Am]</w:t>
      </w:r>
      <w:r w:rsidR="00EE36A1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all I’m living </w:t>
      </w:r>
      <w:r w:rsidR="008B3426" w:rsidRPr="008B3426">
        <w:rPr>
          <w:rFonts w:ascii="Verdana" w:hAnsi="Verdana"/>
          <w:b/>
          <w:bCs/>
        </w:rPr>
        <w:t>[Am]</w:t>
      </w:r>
      <w:r w:rsidR="00A60EB0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for</w:t>
      </w:r>
    </w:p>
    <w:p w14:paraId="42AAE18F" w14:textId="2F219184" w:rsidR="00CC4DAA" w:rsidRDefault="00CC4DAA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>Re</w:t>
      </w:r>
      <w:r w:rsidR="00EE36A1">
        <w:rPr>
          <w:rFonts w:ascii="Verdana" w:hAnsi="Verdana"/>
          <w:bCs/>
        </w:rPr>
        <w:t>-</w:t>
      </w:r>
      <w:r w:rsidR="008B3426" w:rsidRPr="008B3426">
        <w:rPr>
          <w:rFonts w:ascii="Verdana" w:hAnsi="Verdana"/>
          <w:b/>
          <w:bCs/>
        </w:rPr>
        <w:t>[Bb]</w:t>
      </w:r>
      <w:r>
        <w:rPr>
          <w:rFonts w:ascii="Verdana" w:hAnsi="Verdana"/>
          <w:bCs/>
        </w:rPr>
        <w:t xml:space="preserve">lease yourself from </w:t>
      </w:r>
      <w:r w:rsidR="008B3426" w:rsidRPr="008B3426">
        <w:rPr>
          <w:rFonts w:ascii="Verdana" w:hAnsi="Verdana"/>
          <w:b/>
          <w:bCs/>
        </w:rPr>
        <w:t>[Bb]</w:t>
      </w:r>
      <w:r w:rsidR="00A60EB0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misery</w:t>
      </w:r>
    </w:p>
    <w:p w14:paraId="5E4A3884" w14:textId="6B753205" w:rsidR="00CC4DAA" w:rsidRDefault="00EE36A1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There’s </w:t>
      </w:r>
      <w:r w:rsidR="00590AF7" w:rsidRPr="00590AF7">
        <w:rPr>
          <w:rFonts w:ascii="Verdana" w:hAnsi="Verdana"/>
          <w:b/>
          <w:bCs/>
        </w:rPr>
        <w:t>[G]</w:t>
      </w:r>
      <w:r w:rsidR="00CC4DA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o</w:t>
      </w:r>
      <w:r w:rsidR="00CC4DAA">
        <w:rPr>
          <w:rFonts w:ascii="Verdana" w:hAnsi="Verdana"/>
          <w:bCs/>
        </w:rPr>
        <w:t xml:space="preserve">nly one thing’s </w:t>
      </w:r>
      <w:proofErr w:type="spellStart"/>
      <w:r w:rsidR="00CC4DAA">
        <w:rPr>
          <w:rFonts w:ascii="Verdana" w:hAnsi="Verdana"/>
          <w:bCs/>
        </w:rPr>
        <w:t>gonna</w:t>
      </w:r>
      <w:proofErr w:type="spellEnd"/>
      <w:r w:rsidR="00CC4DAA">
        <w:rPr>
          <w:rFonts w:ascii="Verdana" w:hAnsi="Verdana"/>
          <w:bCs/>
        </w:rPr>
        <w:t xml:space="preserve"> </w:t>
      </w:r>
      <w:r w:rsidR="00590AF7" w:rsidRPr="00590AF7">
        <w:rPr>
          <w:rFonts w:ascii="Verdana" w:hAnsi="Verdana"/>
          <w:b/>
          <w:bCs/>
        </w:rPr>
        <w:t>[G]</w:t>
      </w:r>
      <w:r w:rsidR="00A60EB0">
        <w:rPr>
          <w:rFonts w:ascii="Verdana" w:hAnsi="Verdana"/>
          <w:bCs/>
        </w:rPr>
        <w:t xml:space="preserve"> </w:t>
      </w:r>
      <w:r w:rsidR="00CC4DAA">
        <w:rPr>
          <w:rFonts w:ascii="Verdana" w:hAnsi="Verdana"/>
          <w:bCs/>
        </w:rPr>
        <w:t>set you free</w:t>
      </w:r>
    </w:p>
    <w:p w14:paraId="2A1E791F" w14:textId="59FA505E" w:rsidR="00CC4DAA" w:rsidRDefault="00CC4DAA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That’s </w:t>
      </w:r>
      <w:r w:rsidR="00590AF7" w:rsidRPr="00590AF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my love </w:t>
      </w:r>
      <w:r w:rsidR="00590AF7" w:rsidRPr="00590AF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="00A60EB0" w:rsidRPr="008B3426">
        <w:rPr>
          <w:rFonts w:ascii="Verdana" w:hAnsi="Verdana"/>
          <w:b/>
        </w:rPr>
        <w:t>/</w:t>
      </w:r>
      <w:r w:rsidR="00A60EB0">
        <w:rPr>
          <w:rFonts w:ascii="Verdana" w:hAnsi="Verdana"/>
          <w:bCs/>
        </w:rPr>
        <w:t xml:space="preserve"> </w:t>
      </w:r>
      <w:r w:rsidR="00590AF7" w:rsidRPr="00590AF7">
        <w:rPr>
          <w:rFonts w:ascii="Verdana" w:hAnsi="Verdana"/>
          <w:b/>
          <w:bCs/>
        </w:rPr>
        <w:t>[F][G]</w:t>
      </w:r>
    </w:p>
    <w:p w14:paraId="0CD838E4" w14:textId="5B9F23E9" w:rsidR="00CC4DAA" w:rsidRPr="001A030B" w:rsidRDefault="00CC4DAA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That’s </w:t>
      </w:r>
      <w:r w:rsidR="00590AF7" w:rsidRPr="00590AF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my love </w:t>
      </w:r>
      <w:r w:rsidR="00590AF7" w:rsidRPr="00590AF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="00A60EB0" w:rsidRPr="008B3426">
        <w:rPr>
          <w:rFonts w:ascii="Verdana" w:hAnsi="Verdana"/>
          <w:b/>
        </w:rPr>
        <w:t>/</w:t>
      </w:r>
      <w:r w:rsidR="00A60EB0">
        <w:rPr>
          <w:rFonts w:ascii="Verdana" w:hAnsi="Verdana"/>
          <w:bCs/>
        </w:rPr>
        <w:t xml:space="preserve"> </w:t>
      </w:r>
      <w:r w:rsidR="00590AF7" w:rsidRPr="00590AF7">
        <w:rPr>
          <w:rFonts w:ascii="Verdana" w:hAnsi="Verdana"/>
          <w:b/>
          <w:bCs/>
        </w:rPr>
        <w:t>[F][G]</w:t>
      </w:r>
    </w:p>
    <w:p w14:paraId="04EA7C60" w14:textId="77777777" w:rsidR="001A030B" w:rsidRDefault="001A030B" w:rsidP="00A9741C">
      <w:pPr>
        <w:rPr>
          <w:rFonts w:ascii="Verdana" w:hAnsi="Verdana"/>
          <w:bCs/>
        </w:rPr>
      </w:pPr>
    </w:p>
    <w:p w14:paraId="5DBCC3AB" w14:textId="3056C48B" w:rsidR="00CA1EE2" w:rsidRDefault="00CA1EE2" w:rsidP="00CA1EE2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Let </w:t>
      </w:r>
      <w:r w:rsidR="00590AF7" w:rsidRPr="00590AF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my love </w:t>
      </w:r>
      <w:r w:rsidR="00590AF7" w:rsidRPr="00590AF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open the </w:t>
      </w:r>
      <w:r w:rsidR="00590AF7" w:rsidRPr="00590AF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door </w:t>
      </w:r>
      <w:r w:rsidR="00590AF7" w:rsidRPr="00590AF7">
        <w:rPr>
          <w:rFonts w:ascii="Verdana" w:hAnsi="Verdana"/>
          <w:b/>
          <w:bCs/>
        </w:rPr>
        <w:t>[G]</w:t>
      </w:r>
    </w:p>
    <w:p w14:paraId="2DAB621F" w14:textId="3F8F37A1" w:rsidR="00CA1EE2" w:rsidRDefault="00CA1EE2" w:rsidP="00CA1EE2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Let </w:t>
      </w:r>
      <w:r w:rsidR="00590AF7" w:rsidRPr="00590AF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my love </w:t>
      </w:r>
      <w:r w:rsidR="00590AF7" w:rsidRPr="00590AF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open the </w:t>
      </w:r>
      <w:r w:rsidR="00590AF7" w:rsidRPr="00590AF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door </w:t>
      </w:r>
      <w:r w:rsidR="00590AF7" w:rsidRPr="00590AF7">
        <w:rPr>
          <w:rFonts w:ascii="Verdana" w:hAnsi="Verdana"/>
          <w:b/>
          <w:bCs/>
        </w:rPr>
        <w:t>[G]</w:t>
      </w:r>
    </w:p>
    <w:p w14:paraId="22E0016D" w14:textId="42106B67" w:rsidR="00CA1EE2" w:rsidRDefault="00CA1EE2" w:rsidP="00CA1EE2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Let </w:t>
      </w:r>
      <w:r w:rsidR="00590AF7" w:rsidRPr="00590AF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my love </w:t>
      </w:r>
      <w:r w:rsidR="00590AF7" w:rsidRPr="00590AF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open the </w:t>
      </w:r>
      <w:r w:rsidR="00590AF7" w:rsidRPr="00590AF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door </w:t>
      </w:r>
      <w:r w:rsidR="00590AF7" w:rsidRPr="00590AF7">
        <w:rPr>
          <w:rFonts w:ascii="Verdana" w:hAnsi="Verdana"/>
          <w:b/>
          <w:bCs/>
        </w:rPr>
        <w:t>[G]</w:t>
      </w:r>
    </w:p>
    <w:p w14:paraId="06A374FD" w14:textId="1B866935" w:rsidR="00CA1EE2" w:rsidRDefault="00CA1EE2" w:rsidP="00CA1EE2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Let </w:t>
      </w:r>
      <w:r w:rsidR="00590AF7" w:rsidRPr="00590AF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my love </w:t>
      </w:r>
      <w:r w:rsidR="00590AF7" w:rsidRPr="00590AF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open the </w:t>
      </w:r>
      <w:r w:rsidR="00590AF7" w:rsidRPr="00590AF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door </w:t>
      </w:r>
      <w:r w:rsidR="00590AF7" w:rsidRPr="00590AF7">
        <w:rPr>
          <w:rFonts w:ascii="Verdana" w:hAnsi="Verdana"/>
          <w:b/>
          <w:bCs/>
        </w:rPr>
        <w:t>[G]</w:t>
      </w:r>
    </w:p>
    <w:p w14:paraId="5AA70DB1" w14:textId="77777777" w:rsidR="00CC4DAA" w:rsidRPr="001A030B" w:rsidRDefault="00CC4DAA" w:rsidP="00A9741C">
      <w:pPr>
        <w:rPr>
          <w:rFonts w:ascii="Verdana" w:hAnsi="Verdana"/>
          <w:bCs/>
        </w:rPr>
      </w:pPr>
    </w:p>
    <w:p w14:paraId="32B20F2C" w14:textId="1F8C82A7" w:rsidR="001A030B" w:rsidRDefault="00590AF7" w:rsidP="00A9741C">
      <w:pPr>
        <w:rPr>
          <w:rFonts w:ascii="Verdana" w:hAnsi="Verdana"/>
          <w:bCs/>
          <w:lang w:val="en-CA"/>
        </w:rPr>
      </w:pPr>
      <w:r w:rsidRPr="00590AF7">
        <w:rPr>
          <w:rFonts w:ascii="Verdana" w:hAnsi="Verdana"/>
          <w:b/>
          <w:bCs/>
          <w:lang w:val="en-CA"/>
        </w:rPr>
        <w:t>[C]</w:t>
      </w:r>
      <w:r w:rsidR="00CC4DAA" w:rsidRPr="00CC4DAA">
        <w:rPr>
          <w:rFonts w:ascii="Verdana" w:hAnsi="Verdana"/>
          <w:bCs/>
          <w:lang w:val="en-CA"/>
        </w:rPr>
        <w:t xml:space="preserve"> When </w:t>
      </w:r>
      <w:proofErr w:type="spellStart"/>
      <w:r w:rsidR="00CC4DAA" w:rsidRPr="00CC4DAA">
        <w:rPr>
          <w:rFonts w:ascii="Verdana" w:hAnsi="Verdana"/>
          <w:bCs/>
          <w:lang w:val="en-CA"/>
        </w:rPr>
        <w:t>trage</w:t>
      </w:r>
      <w:proofErr w:type="spellEnd"/>
      <w:r w:rsidR="00CC4DAA" w:rsidRPr="00CC4DAA">
        <w:rPr>
          <w:rFonts w:ascii="Verdana" w:hAnsi="Verdana"/>
          <w:bCs/>
          <w:lang w:val="en-CA"/>
        </w:rPr>
        <w:t>-</w:t>
      </w:r>
      <w:r w:rsidRPr="00590AF7">
        <w:rPr>
          <w:rFonts w:ascii="Verdana" w:hAnsi="Verdana"/>
          <w:b/>
          <w:bCs/>
          <w:lang w:val="en-CA"/>
        </w:rPr>
        <w:t>[G]</w:t>
      </w:r>
      <w:proofErr w:type="spellStart"/>
      <w:r w:rsidR="00CC4DAA" w:rsidRPr="00CC4DAA">
        <w:rPr>
          <w:rFonts w:ascii="Verdana" w:hAnsi="Verdana"/>
          <w:bCs/>
          <w:lang w:val="en-CA"/>
        </w:rPr>
        <w:t>d</w:t>
      </w:r>
      <w:r w:rsidR="00CC4DAA">
        <w:rPr>
          <w:rFonts w:ascii="Verdana" w:hAnsi="Verdana"/>
          <w:bCs/>
          <w:lang w:val="en-CA"/>
        </w:rPr>
        <w:t>y</w:t>
      </w:r>
      <w:proofErr w:type="spellEnd"/>
      <w:r w:rsidR="00CC4DAA">
        <w:rPr>
          <w:rFonts w:ascii="Verdana" w:hAnsi="Verdana"/>
          <w:bCs/>
          <w:lang w:val="en-CA"/>
        </w:rPr>
        <w:t xml:space="preserve"> be-</w:t>
      </w:r>
      <w:r w:rsidRPr="00590AF7">
        <w:rPr>
          <w:rFonts w:ascii="Verdana" w:hAnsi="Verdana"/>
          <w:b/>
          <w:bCs/>
          <w:lang w:val="en-CA"/>
        </w:rPr>
        <w:t>[F]</w:t>
      </w:r>
      <w:r w:rsidR="00CC4DAA">
        <w:rPr>
          <w:rFonts w:ascii="Verdana" w:hAnsi="Verdana"/>
          <w:bCs/>
          <w:lang w:val="en-CA"/>
        </w:rPr>
        <w:t xml:space="preserve">falls you </w:t>
      </w:r>
      <w:r w:rsidRPr="00590AF7">
        <w:rPr>
          <w:rFonts w:ascii="Verdana" w:hAnsi="Verdana"/>
          <w:b/>
          <w:bCs/>
          <w:lang w:val="en-CA"/>
        </w:rPr>
        <w:t>[G]</w:t>
      </w:r>
    </w:p>
    <w:p w14:paraId="7E6FAF4E" w14:textId="4C734428" w:rsidR="00CC4DAA" w:rsidRDefault="00590AF7" w:rsidP="00A9741C">
      <w:pPr>
        <w:rPr>
          <w:rFonts w:ascii="Verdana" w:hAnsi="Verdana"/>
          <w:bCs/>
          <w:lang w:val="en-CA"/>
        </w:rPr>
      </w:pPr>
      <w:r w:rsidRPr="00590AF7">
        <w:rPr>
          <w:rFonts w:ascii="Verdana" w:hAnsi="Verdana"/>
          <w:b/>
          <w:bCs/>
          <w:lang w:val="en-CA"/>
        </w:rPr>
        <w:t>[C]</w:t>
      </w:r>
      <w:r w:rsidR="00CC4DAA" w:rsidRPr="00CC4DAA">
        <w:rPr>
          <w:rFonts w:ascii="Verdana" w:hAnsi="Verdana"/>
          <w:bCs/>
          <w:lang w:val="en-CA"/>
        </w:rPr>
        <w:t xml:space="preserve"> Don’t let it </w:t>
      </w:r>
      <w:r w:rsidRPr="00590AF7">
        <w:rPr>
          <w:rFonts w:ascii="Verdana" w:hAnsi="Verdana"/>
          <w:b/>
          <w:bCs/>
          <w:lang w:val="en-CA"/>
        </w:rPr>
        <w:t>[G]</w:t>
      </w:r>
      <w:r w:rsidR="00CC4DAA">
        <w:rPr>
          <w:rFonts w:ascii="Verdana" w:hAnsi="Verdana"/>
          <w:bCs/>
          <w:lang w:val="en-CA"/>
        </w:rPr>
        <w:t xml:space="preserve"> drag you </w:t>
      </w:r>
      <w:r w:rsidRPr="00590AF7">
        <w:rPr>
          <w:rFonts w:ascii="Verdana" w:hAnsi="Verdana"/>
          <w:b/>
          <w:bCs/>
          <w:lang w:val="en-CA"/>
        </w:rPr>
        <w:t>[F]</w:t>
      </w:r>
      <w:r w:rsidR="00CC4DAA">
        <w:rPr>
          <w:rFonts w:ascii="Verdana" w:hAnsi="Verdana"/>
          <w:bCs/>
          <w:lang w:val="en-CA"/>
        </w:rPr>
        <w:t xml:space="preserve"> down </w:t>
      </w:r>
      <w:r w:rsidRPr="00590AF7">
        <w:rPr>
          <w:rFonts w:ascii="Verdana" w:hAnsi="Verdana"/>
          <w:b/>
          <w:bCs/>
          <w:lang w:val="en-CA"/>
        </w:rPr>
        <w:t>[G]</w:t>
      </w:r>
    </w:p>
    <w:p w14:paraId="79DDF0AB" w14:textId="64107C8D" w:rsidR="00CC4DAA" w:rsidRDefault="00590AF7" w:rsidP="00A9741C">
      <w:pPr>
        <w:rPr>
          <w:rFonts w:ascii="Verdana" w:hAnsi="Verdana"/>
          <w:bCs/>
          <w:lang w:val="en-CA"/>
        </w:rPr>
      </w:pPr>
      <w:r w:rsidRPr="00590AF7">
        <w:rPr>
          <w:rFonts w:ascii="Verdana" w:hAnsi="Verdana"/>
          <w:b/>
          <w:bCs/>
          <w:lang w:val="en-CA"/>
        </w:rPr>
        <w:t>[C]</w:t>
      </w:r>
      <w:r w:rsidR="00CC4DAA">
        <w:rPr>
          <w:rFonts w:ascii="Verdana" w:hAnsi="Verdana"/>
          <w:bCs/>
          <w:lang w:val="en-CA"/>
        </w:rPr>
        <w:t xml:space="preserve"> Love can </w:t>
      </w:r>
      <w:r w:rsidRPr="00590AF7">
        <w:rPr>
          <w:rFonts w:ascii="Verdana" w:hAnsi="Verdana"/>
          <w:b/>
          <w:bCs/>
          <w:lang w:val="en-CA"/>
        </w:rPr>
        <w:t>[G]</w:t>
      </w:r>
      <w:r w:rsidR="00CC4DAA">
        <w:rPr>
          <w:rFonts w:ascii="Verdana" w:hAnsi="Verdana"/>
          <w:bCs/>
          <w:lang w:val="en-CA"/>
        </w:rPr>
        <w:t xml:space="preserve"> cure your </w:t>
      </w:r>
      <w:r w:rsidRPr="00590AF7">
        <w:rPr>
          <w:rFonts w:ascii="Verdana" w:hAnsi="Verdana"/>
          <w:b/>
          <w:bCs/>
          <w:lang w:val="en-CA"/>
        </w:rPr>
        <w:t>[F]</w:t>
      </w:r>
      <w:r w:rsidR="00CC4DAA">
        <w:rPr>
          <w:rFonts w:ascii="Verdana" w:hAnsi="Verdana"/>
          <w:bCs/>
          <w:lang w:val="en-CA"/>
        </w:rPr>
        <w:t xml:space="preserve"> problem </w:t>
      </w:r>
      <w:r w:rsidRPr="00590AF7">
        <w:rPr>
          <w:rFonts w:ascii="Verdana" w:hAnsi="Verdana"/>
          <w:b/>
          <w:bCs/>
          <w:lang w:val="en-CA"/>
        </w:rPr>
        <w:t>[G]</w:t>
      </w:r>
    </w:p>
    <w:p w14:paraId="4960DCEF" w14:textId="7E4A5823" w:rsidR="00CC4DAA" w:rsidRDefault="00CC4DAA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You’re </w:t>
      </w:r>
      <w:r w:rsidR="00590AF7" w:rsidRPr="00590AF7">
        <w:rPr>
          <w:rFonts w:ascii="Verdana" w:hAnsi="Verdana"/>
          <w:b/>
          <w:bCs/>
          <w:lang w:val="en-CA"/>
        </w:rPr>
        <w:t>[C]</w:t>
      </w:r>
      <w:r w:rsidR="00EE36A1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 xml:space="preserve">so lucky </w:t>
      </w:r>
      <w:r w:rsidR="00590AF7" w:rsidRPr="00590AF7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I’m around </w:t>
      </w:r>
      <w:r w:rsidR="00590AF7" w:rsidRPr="00590AF7">
        <w:rPr>
          <w:rFonts w:ascii="Verdana" w:hAnsi="Verdana"/>
          <w:b/>
          <w:bCs/>
          <w:lang w:val="en-CA"/>
        </w:rPr>
        <w:t>[F]</w:t>
      </w:r>
      <w:r w:rsidR="00CA1EE2">
        <w:rPr>
          <w:rFonts w:ascii="Verdana" w:hAnsi="Verdana"/>
          <w:bCs/>
          <w:lang w:val="en-CA"/>
        </w:rPr>
        <w:t xml:space="preserve"> </w:t>
      </w:r>
      <w:r w:rsidR="00590AF7" w:rsidRPr="00590AF7">
        <w:rPr>
          <w:rFonts w:ascii="Verdana" w:hAnsi="Verdana"/>
          <w:b/>
          <w:bCs/>
          <w:lang w:val="en-CA"/>
        </w:rPr>
        <w:t>[G]</w:t>
      </w:r>
    </w:p>
    <w:p w14:paraId="1BC93F7A" w14:textId="77777777" w:rsidR="00CC4DAA" w:rsidRDefault="00CC4DAA" w:rsidP="00A9741C">
      <w:pPr>
        <w:rPr>
          <w:rFonts w:ascii="Verdana" w:hAnsi="Verdana"/>
          <w:bCs/>
          <w:lang w:val="en-CA"/>
        </w:rPr>
      </w:pPr>
    </w:p>
    <w:p w14:paraId="68F483A3" w14:textId="27FDF8D6" w:rsidR="00CC4DAA" w:rsidRDefault="00CC4DAA" w:rsidP="00CC4DA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Let </w:t>
      </w:r>
      <w:r w:rsidR="008B3426" w:rsidRPr="008B3426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my love </w:t>
      </w:r>
      <w:r w:rsidR="00590AF7" w:rsidRPr="00590AF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open the </w:t>
      </w:r>
      <w:r w:rsidR="00590AF7" w:rsidRPr="00590AF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door</w:t>
      </w:r>
      <w:r w:rsidR="00DD586D">
        <w:rPr>
          <w:rFonts w:ascii="Verdana" w:hAnsi="Verdana"/>
          <w:bCs/>
        </w:rPr>
        <w:t xml:space="preserve"> </w:t>
      </w:r>
      <w:r w:rsidR="00590AF7" w:rsidRPr="00590AF7">
        <w:rPr>
          <w:rFonts w:ascii="Verdana" w:hAnsi="Verdana"/>
          <w:b/>
          <w:bCs/>
        </w:rPr>
        <w:t>[G]</w:t>
      </w:r>
    </w:p>
    <w:p w14:paraId="076AED1F" w14:textId="10BCE07F" w:rsidR="00CC4DAA" w:rsidRDefault="00CC4DAA" w:rsidP="00CC4DA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Let </w:t>
      </w:r>
      <w:r w:rsidR="008B3426" w:rsidRPr="008B3426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my love </w:t>
      </w:r>
      <w:r w:rsidR="00590AF7" w:rsidRPr="00590AF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open the </w:t>
      </w:r>
      <w:r w:rsidR="00590AF7" w:rsidRPr="00590AF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door</w:t>
      </w:r>
      <w:r w:rsidR="00DD586D">
        <w:rPr>
          <w:rFonts w:ascii="Verdana" w:hAnsi="Verdana"/>
          <w:bCs/>
        </w:rPr>
        <w:t xml:space="preserve"> </w:t>
      </w:r>
      <w:r w:rsidR="00590AF7" w:rsidRPr="00590AF7">
        <w:rPr>
          <w:rFonts w:ascii="Verdana" w:hAnsi="Verdana"/>
          <w:b/>
          <w:bCs/>
        </w:rPr>
        <w:t>[G]</w:t>
      </w:r>
    </w:p>
    <w:p w14:paraId="2C17623B" w14:textId="64C23D8B" w:rsidR="00CC4DAA" w:rsidRDefault="00CC4DAA" w:rsidP="00CC4DA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Let </w:t>
      </w:r>
      <w:r w:rsidR="008B3426" w:rsidRPr="008B3426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my love </w:t>
      </w:r>
      <w:r w:rsidR="00590AF7" w:rsidRPr="00590AF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open the </w:t>
      </w:r>
      <w:r w:rsidR="00590AF7" w:rsidRPr="00590AF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door</w:t>
      </w:r>
    </w:p>
    <w:p w14:paraId="76DD4B21" w14:textId="73FFDB45" w:rsidR="00CC4DAA" w:rsidRPr="00CC4DAA" w:rsidRDefault="00CC4DAA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To </w:t>
      </w:r>
      <w:r w:rsidR="00590AF7" w:rsidRPr="00590AF7">
        <w:rPr>
          <w:rFonts w:ascii="Verdana" w:hAnsi="Verdana"/>
          <w:b/>
          <w:bCs/>
        </w:rPr>
        <w:t>[G]</w:t>
      </w:r>
      <w:r w:rsidR="00DD586D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your </w:t>
      </w:r>
      <w:r w:rsidR="00590AF7" w:rsidRPr="00590AF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heart</w:t>
      </w:r>
      <w:r w:rsidR="00CA1EE2">
        <w:rPr>
          <w:rFonts w:ascii="Verdana" w:hAnsi="Verdana"/>
          <w:bCs/>
        </w:rPr>
        <w:t xml:space="preserve"> </w:t>
      </w:r>
      <w:r w:rsidR="00590AF7" w:rsidRPr="00590AF7">
        <w:rPr>
          <w:rFonts w:ascii="Verdana" w:hAnsi="Verdana"/>
          <w:b/>
          <w:bCs/>
        </w:rPr>
        <w:t>[C]</w:t>
      </w:r>
      <w:r w:rsidR="00CA1EE2">
        <w:rPr>
          <w:rFonts w:ascii="Verdana" w:hAnsi="Verdana"/>
          <w:bCs/>
        </w:rPr>
        <w:t xml:space="preserve"> </w:t>
      </w:r>
      <w:r w:rsidR="00CA1EE2" w:rsidRPr="008B3426">
        <w:rPr>
          <w:rFonts w:ascii="Verdana" w:hAnsi="Verdana"/>
          <w:b/>
        </w:rPr>
        <w:t xml:space="preserve">/ </w:t>
      </w:r>
      <w:r w:rsidR="00590AF7" w:rsidRPr="00590AF7">
        <w:rPr>
          <w:rFonts w:ascii="Verdana" w:hAnsi="Verdana"/>
          <w:b/>
          <w:bCs/>
        </w:rPr>
        <w:t>[C]</w:t>
      </w:r>
      <w:r w:rsidR="00CA1EE2">
        <w:rPr>
          <w:rFonts w:ascii="Verdana" w:hAnsi="Verdana"/>
          <w:bCs/>
        </w:rPr>
        <w:t xml:space="preserve"> </w:t>
      </w:r>
      <w:r w:rsidR="00CA1EE2" w:rsidRPr="008B3426">
        <w:rPr>
          <w:rFonts w:ascii="Verdana" w:hAnsi="Verdana"/>
          <w:b/>
        </w:rPr>
        <w:t>/</w:t>
      </w:r>
      <w:r w:rsidR="00CA1EE2">
        <w:rPr>
          <w:rFonts w:ascii="Verdana" w:hAnsi="Verdana"/>
          <w:bCs/>
        </w:rPr>
        <w:t xml:space="preserve"> </w:t>
      </w:r>
      <w:r w:rsidR="00590AF7" w:rsidRPr="00590AF7">
        <w:rPr>
          <w:rFonts w:ascii="Verdana" w:hAnsi="Verdana"/>
          <w:b/>
          <w:bCs/>
        </w:rPr>
        <w:t>[C]</w:t>
      </w:r>
      <w:r w:rsidR="00CA1EE2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5A6FABC5" w14:textId="77777777" w:rsidR="00A42E3F" w:rsidRDefault="00A42E3F">
      <w:pPr>
        <w:rPr>
          <w:rFonts w:ascii="Verdana" w:hAnsi="Verdana"/>
        </w:rPr>
      </w:pPr>
    </w:p>
    <w:p w14:paraId="43B35000" w14:textId="77777777" w:rsidR="00CC4DAA" w:rsidRDefault="00CC4DAA" w:rsidP="00CC4DA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110DFA6" wp14:editId="0F60C05E">
            <wp:extent cx="457200" cy="609600"/>
            <wp:effectExtent l="0" t="0" r="0" b="0"/>
            <wp:docPr id="412463374" name="Picture 41246337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DC0A08E" wp14:editId="31DC2939">
            <wp:extent cx="457200" cy="609600"/>
            <wp:effectExtent l="0" t="0" r="0" b="0"/>
            <wp:docPr id="1536684056" name="Picture 1536684056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6264E0A" wp14:editId="668CC9C5">
            <wp:extent cx="457200" cy="609600"/>
            <wp:effectExtent l="0" t="0" r="0" b="0"/>
            <wp:docPr id="1070045882" name="Picture 107004588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225793C" wp14:editId="32A8D780">
            <wp:extent cx="457200" cy="609600"/>
            <wp:effectExtent l="0" t="0" r="0" b="0"/>
            <wp:docPr id="1339682337" name="Picture 133968233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2602823" wp14:editId="0DF08A01">
            <wp:extent cx="457200" cy="609600"/>
            <wp:effectExtent l="0" t="0" r="0" b="0"/>
            <wp:docPr id="1103536635" name="Picture 110353663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FEB002F" wp14:editId="5572F147">
            <wp:extent cx="457200" cy="609600"/>
            <wp:effectExtent l="0" t="0" r="0" b="0"/>
            <wp:docPr id="1205343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F2F94" w14:textId="77777777" w:rsidR="00B043CF" w:rsidRDefault="00B043CF" w:rsidP="00110521">
      <w:pPr>
        <w:rPr>
          <w:rFonts w:ascii="Verdana" w:hAnsi="Verdana"/>
          <w:b/>
        </w:rPr>
      </w:pPr>
    </w:p>
    <w:p w14:paraId="1D712147" w14:textId="3CF251C1" w:rsidR="00A029D3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1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18165279" w14:textId="77777777" w:rsidR="00B043CF" w:rsidRPr="004E65B6" w:rsidRDefault="00B043CF" w:rsidP="00A029D3">
      <w:pPr>
        <w:rPr>
          <w:rFonts w:ascii="Verdana" w:hAnsi="Verdana" w:cs="Arial"/>
          <w:sz w:val="28"/>
          <w:szCs w:val="28"/>
        </w:rPr>
      </w:pPr>
    </w:p>
    <w:sectPr w:rsidR="00B043CF" w:rsidRPr="004E65B6" w:rsidSect="00D30AFB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89"/>
    <w:rsid w:val="000076D2"/>
    <w:rsid w:val="000961DF"/>
    <w:rsid w:val="000A348C"/>
    <w:rsid w:val="000D00ED"/>
    <w:rsid w:val="000F7214"/>
    <w:rsid w:val="00110521"/>
    <w:rsid w:val="00132109"/>
    <w:rsid w:val="00161445"/>
    <w:rsid w:val="0017786C"/>
    <w:rsid w:val="001A030B"/>
    <w:rsid w:val="001C26FA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41120"/>
    <w:rsid w:val="00550EFA"/>
    <w:rsid w:val="005543FD"/>
    <w:rsid w:val="00590AF7"/>
    <w:rsid w:val="006230AD"/>
    <w:rsid w:val="006325CA"/>
    <w:rsid w:val="00680BD5"/>
    <w:rsid w:val="007320F1"/>
    <w:rsid w:val="007E4748"/>
    <w:rsid w:val="0082492D"/>
    <w:rsid w:val="00866CDE"/>
    <w:rsid w:val="00874E89"/>
    <w:rsid w:val="008B3426"/>
    <w:rsid w:val="008D2611"/>
    <w:rsid w:val="00924B54"/>
    <w:rsid w:val="00972E99"/>
    <w:rsid w:val="00A029D3"/>
    <w:rsid w:val="00A42E3F"/>
    <w:rsid w:val="00A569E6"/>
    <w:rsid w:val="00A60EB0"/>
    <w:rsid w:val="00A902E9"/>
    <w:rsid w:val="00A92235"/>
    <w:rsid w:val="00A9741C"/>
    <w:rsid w:val="00AB09B4"/>
    <w:rsid w:val="00AD3A18"/>
    <w:rsid w:val="00B043CF"/>
    <w:rsid w:val="00B16743"/>
    <w:rsid w:val="00B60BA1"/>
    <w:rsid w:val="00BB114B"/>
    <w:rsid w:val="00C5218C"/>
    <w:rsid w:val="00CA07D7"/>
    <w:rsid w:val="00CA1EE2"/>
    <w:rsid w:val="00CC4DAA"/>
    <w:rsid w:val="00D113AB"/>
    <w:rsid w:val="00D14876"/>
    <w:rsid w:val="00D30AFB"/>
    <w:rsid w:val="00D4034F"/>
    <w:rsid w:val="00D66B4B"/>
    <w:rsid w:val="00D81C7E"/>
    <w:rsid w:val="00D84579"/>
    <w:rsid w:val="00DB066C"/>
    <w:rsid w:val="00DB1F9F"/>
    <w:rsid w:val="00DD586D"/>
    <w:rsid w:val="00E04FCE"/>
    <w:rsid w:val="00EE36A1"/>
    <w:rsid w:val="00F81E40"/>
    <w:rsid w:val="00F83B7B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42A7CD"/>
  <w14:defaultImageDpi w14:val="300"/>
  <w15:docId w15:val="{5D14E589-1C9A-4689-989C-6BE0EFFE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7</cp:revision>
  <cp:lastPrinted>2018-11-26T19:40:00Z</cp:lastPrinted>
  <dcterms:created xsi:type="dcterms:W3CDTF">2024-01-28T23:20:00Z</dcterms:created>
  <dcterms:modified xsi:type="dcterms:W3CDTF">2024-01-29T20:53:00Z</dcterms:modified>
</cp:coreProperties>
</file>