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AC1" w14:textId="5D5415C0" w:rsidR="0082492D" w:rsidRPr="00A902E9" w:rsidRDefault="005B37A4" w:rsidP="00DB1F9F">
      <w:pPr>
        <w:pStyle w:val="Heading1"/>
      </w:pPr>
      <w:r>
        <w:t xml:space="preserve">A World </w:t>
      </w:r>
      <w:proofErr w:type="gramStart"/>
      <w:r>
        <w:t>Of</w:t>
      </w:r>
      <w:proofErr w:type="gramEnd"/>
      <w:r>
        <w:t xml:space="preserve"> Our Own</w:t>
      </w:r>
    </w:p>
    <w:p w14:paraId="7E39F194" w14:textId="45EE0F5D" w:rsidR="00972E99" w:rsidRPr="00A902E9" w:rsidRDefault="005B37A4">
      <w:pPr>
        <w:rPr>
          <w:rFonts w:ascii="Verdana" w:hAnsi="Verdana"/>
        </w:rPr>
      </w:pPr>
      <w:r>
        <w:rPr>
          <w:rFonts w:ascii="Verdana" w:hAnsi="Verdana"/>
        </w:rPr>
        <w:t>Tom Springfield 1965 (as recorded by The Seekers)</w:t>
      </w:r>
    </w:p>
    <w:p w14:paraId="0FF5C84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D0852EF" w14:textId="71254C86" w:rsidR="004B1B99" w:rsidRDefault="004B1B99" w:rsidP="004B1B9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6F5A57" wp14:editId="124825B4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D4FFE9" wp14:editId="4E40D7AF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F59B01" wp14:editId="6F48459C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E225BF" wp14:editId="46CEFC0F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F5AEFE" wp14:editId="7CE43444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6B986F" wp14:editId="09C3ACAD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8F3C26" wp14:editId="35A983EE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5EC788" wp14:editId="252BD978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286F0F" wp14:editId="2B399906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1262" w14:textId="77777777" w:rsidR="005B37A4" w:rsidRPr="005B37A4" w:rsidRDefault="005B37A4">
      <w:pPr>
        <w:rPr>
          <w:rFonts w:ascii="Verdana" w:hAnsi="Verdana"/>
          <w:bCs/>
          <w:sz w:val="16"/>
          <w:szCs w:val="16"/>
        </w:rPr>
      </w:pPr>
    </w:p>
    <w:p w14:paraId="4CB0748C" w14:textId="67D1272F" w:rsidR="005B37A4" w:rsidRDefault="005B37A4" w:rsidP="005B37A4">
      <w:pPr>
        <w:rPr>
          <w:rFonts w:ascii="Verdana" w:hAnsi="Verdana"/>
          <w:b/>
        </w:rPr>
      </w:pPr>
      <w:r w:rsidRPr="001112CA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>/ 1 2 / 1 2 /</w:t>
      </w:r>
    </w:p>
    <w:p w14:paraId="5DD91BFA" w14:textId="77777777" w:rsidR="005B37A4" w:rsidRPr="005B37A4" w:rsidRDefault="005B37A4" w:rsidP="005B37A4">
      <w:pPr>
        <w:rPr>
          <w:rFonts w:ascii="Verdana" w:hAnsi="Verdana"/>
          <w:bCs/>
          <w:sz w:val="16"/>
          <w:szCs w:val="16"/>
        </w:rPr>
      </w:pPr>
    </w:p>
    <w:p w14:paraId="2873EF1C" w14:textId="77777777" w:rsidR="005B37A4" w:rsidRPr="001112CA" w:rsidRDefault="005B37A4" w:rsidP="005B37A4">
      <w:pPr>
        <w:rPr>
          <w:rFonts w:ascii="Verdana" w:hAnsi="Verdana"/>
          <w:b/>
        </w:rPr>
      </w:pP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[D7]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1112CA">
        <w:rPr>
          <w:rFonts w:ascii="Verdana" w:hAnsi="Verdana"/>
          <w:b/>
        </w:rPr>
        <w:t xml:space="preserve"> 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/>
          <w:sz w:val="26"/>
          <w:szCs w:val="26"/>
        </w:rPr>
        <w:t xml:space="preserve"> /</w:t>
      </w:r>
    </w:p>
    <w:p w14:paraId="02A8CD42" w14:textId="77777777" w:rsidR="005B37A4" w:rsidRPr="001112CA" w:rsidRDefault="005B37A4" w:rsidP="005B37A4">
      <w:pPr>
        <w:rPr>
          <w:rFonts w:ascii="Verdana" w:hAnsi="Verdana"/>
          <w:b/>
        </w:rPr>
      </w:pP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[D7]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20D7066A" w14:textId="77777777" w:rsidR="005B37A4" w:rsidRPr="005B37A4" w:rsidRDefault="005B37A4" w:rsidP="005B37A4">
      <w:pPr>
        <w:rPr>
          <w:rFonts w:ascii="Verdana" w:hAnsi="Verdana"/>
          <w:sz w:val="16"/>
          <w:szCs w:val="16"/>
        </w:rPr>
      </w:pPr>
    </w:p>
    <w:p w14:paraId="741DD524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Close the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door</w:t>
      </w:r>
      <w:r>
        <w:rPr>
          <w:rFonts w:ascii="Verdana" w:hAnsi="Verdana"/>
        </w:rPr>
        <w:t>,</w:t>
      </w:r>
      <w:r w:rsidRPr="001112CA">
        <w:rPr>
          <w:rFonts w:ascii="Verdana" w:hAnsi="Verdana"/>
        </w:rPr>
        <w:t xml:space="preserve"> light the </w:t>
      </w:r>
      <w:r w:rsidRPr="005D4D64">
        <w:rPr>
          <w:rFonts w:ascii="Verdana" w:hAnsi="Verdana"/>
          <w:b/>
        </w:rPr>
        <w:t>[G7]</w:t>
      </w:r>
      <w:r w:rsidRPr="001112CA">
        <w:rPr>
          <w:rFonts w:ascii="Verdana" w:hAnsi="Verdana"/>
        </w:rPr>
        <w:t xml:space="preserve"> light</w:t>
      </w:r>
    </w:p>
    <w:p w14:paraId="3786C59B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We're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staying home to</w:t>
      </w:r>
      <w:r>
        <w:rPr>
          <w:rFonts w:ascii="Verdana" w:hAnsi="Verdana"/>
        </w:rPr>
        <w:t>-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>night</w:t>
      </w:r>
    </w:p>
    <w:p w14:paraId="4857AB24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>Far</w:t>
      </w:r>
      <w:r>
        <w:rPr>
          <w:rFonts w:ascii="Verdana" w:hAnsi="Verdana"/>
        </w:rPr>
        <w:t xml:space="preserve"> a-</w:t>
      </w:r>
      <w:r w:rsidRPr="005D4D64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way from the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bustle</w:t>
      </w:r>
    </w:p>
    <w:p w14:paraId="664D6A21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1112CA">
        <w:rPr>
          <w:rFonts w:ascii="Verdana" w:hAnsi="Verdana"/>
        </w:rPr>
        <w:t xml:space="preserve">nd the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bright city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lights</w:t>
      </w:r>
    </w:p>
    <w:p w14:paraId="42ED5CF7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Let them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all fade a-</w:t>
      </w:r>
      <w:r w:rsidRPr="005D4D64">
        <w:rPr>
          <w:rFonts w:ascii="Verdana" w:hAnsi="Verdana"/>
          <w:b/>
        </w:rPr>
        <w:t>[B</w:t>
      </w:r>
      <w:proofErr w:type="gramStart"/>
      <w:r w:rsidRPr="005D4D64">
        <w:rPr>
          <w:rFonts w:ascii="Verdana" w:hAnsi="Verdana"/>
          <w:b/>
        </w:rPr>
        <w:t>7]</w:t>
      </w:r>
      <w:r w:rsidRPr="001112CA">
        <w:rPr>
          <w:rFonts w:ascii="Verdana" w:hAnsi="Verdana"/>
        </w:rPr>
        <w:t>way</w:t>
      </w:r>
      <w:proofErr w:type="gramEnd"/>
    </w:p>
    <w:p w14:paraId="27143591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J</w:t>
      </w:r>
      <w:r w:rsidRPr="001112CA">
        <w:rPr>
          <w:rFonts w:ascii="Verdana" w:hAnsi="Verdana"/>
        </w:rPr>
        <w:t xml:space="preserve">ust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leave us a-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>lone</w:t>
      </w:r>
    </w:p>
    <w:p w14:paraId="4D57BA3E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we'll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 </w:t>
      </w:r>
      <w:r w:rsidRPr="005D4D64">
        <w:rPr>
          <w:rFonts w:ascii="Verdana" w:hAnsi="Verdana"/>
          <w:b/>
        </w:rPr>
        <w:t>[C]</w:t>
      </w:r>
    </w:p>
    <w:p w14:paraId="3990A9B3" w14:textId="77777777" w:rsidR="005B37A4" w:rsidRPr="00E75E2A" w:rsidRDefault="005B37A4" w:rsidP="005B37A4">
      <w:pPr>
        <w:rPr>
          <w:rFonts w:ascii="Verdana" w:hAnsi="Verdana"/>
          <w:sz w:val="20"/>
          <w:szCs w:val="20"/>
        </w:rPr>
      </w:pPr>
    </w:p>
    <w:p w14:paraId="7DCB154F" w14:textId="77777777" w:rsidR="005B37A4" w:rsidRPr="00737203" w:rsidRDefault="005B37A4" w:rsidP="005B37A4">
      <w:pPr>
        <w:rPr>
          <w:rFonts w:ascii="Verdana" w:hAnsi="Verdana"/>
          <w:b/>
        </w:rPr>
      </w:pPr>
      <w:r w:rsidRPr="00737203">
        <w:rPr>
          <w:rFonts w:ascii="Verdana" w:hAnsi="Verdana"/>
          <w:b/>
        </w:rPr>
        <w:t>CHORUS:</w:t>
      </w:r>
    </w:p>
    <w:p w14:paraId="72FD7D5E" w14:textId="77777777" w:rsidR="005B37A4" w:rsidRPr="001112CA" w:rsidRDefault="005B37A4" w:rsidP="005B37A4">
      <w:pPr>
        <w:rPr>
          <w:rFonts w:ascii="Verdana" w:hAnsi="Verdana"/>
        </w:rPr>
      </w:pPr>
      <w:r w:rsidRPr="005D4D6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112CA">
        <w:rPr>
          <w:rFonts w:ascii="Verdana" w:hAnsi="Verdana"/>
        </w:rPr>
        <w:t xml:space="preserve">We'll 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 build a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world of our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own</w:t>
      </w:r>
    </w:p>
    <w:p w14:paraId="01BF8127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That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no-one else can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share</w:t>
      </w:r>
    </w:p>
    <w:p w14:paraId="2ACA6E57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All our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 w:rsidRPr="001112CA">
        <w:rPr>
          <w:rFonts w:ascii="Verdana" w:hAnsi="Verdana"/>
        </w:rPr>
        <w:t xml:space="preserve"> sorrows we'll </w:t>
      </w:r>
      <w:r w:rsidRPr="005D4D64">
        <w:rPr>
          <w:rFonts w:ascii="Verdana" w:hAnsi="Verdana"/>
          <w:b/>
        </w:rPr>
        <w:t>[A7]</w:t>
      </w:r>
      <w:r w:rsidRPr="001112CA">
        <w:rPr>
          <w:rFonts w:ascii="Verdana" w:hAnsi="Verdana"/>
        </w:rPr>
        <w:t xml:space="preserve"> leave far be-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hind us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there</w:t>
      </w:r>
    </w:p>
    <w:p w14:paraId="32F7C9CA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I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know you will </w:t>
      </w:r>
      <w:r w:rsidRPr="005D4D64">
        <w:rPr>
          <w:rFonts w:ascii="Verdana" w:hAnsi="Verdana"/>
          <w:b/>
        </w:rPr>
        <w:t>[B7]</w:t>
      </w:r>
      <w:r w:rsidRPr="001112CA">
        <w:rPr>
          <w:rFonts w:ascii="Verdana" w:hAnsi="Verdana"/>
        </w:rPr>
        <w:t xml:space="preserve"> find</w:t>
      </w:r>
    </w:p>
    <w:p w14:paraId="67050E1E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1112CA">
        <w:rPr>
          <w:rFonts w:ascii="Verdana" w:hAnsi="Verdana"/>
        </w:rPr>
        <w:t xml:space="preserve">here'll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be peace of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mind</w:t>
      </w:r>
    </w:p>
    <w:p w14:paraId="47FB7688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When we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</w:t>
      </w:r>
      <w:r>
        <w:rPr>
          <w:rFonts w:ascii="Verdana" w:hAnsi="Verdana"/>
        </w:rPr>
        <w:t xml:space="preserve"> </w:t>
      </w:r>
      <w:r w:rsidRPr="005D4D64">
        <w:rPr>
          <w:rFonts w:ascii="Verdana" w:hAnsi="Verdana"/>
          <w:b/>
        </w:rPr>
        <w:t>[C]</w:t>
      </w:r>
    </w:p>
    <w:p w14:paraId="14FF0CE3" w14:textId="77777777" w:rsidR="005B37A4" w:rsidRPr="00E75E2A" w:rsidRDefault="005B37A4" w:rsidP="005B37A4">
      <w:pPr>
        <w:rPr>
          <w:rFonts w:ascii="Verdana" w:hAnsi="Verdana"/>
          <w:sz w:val="16"/>
          <w:szCs w:val="16"/>
        </w:rPr>
      </w:pPr>
    </w:p>
    <w:p w14:paraId="179E0CE6" w14:textId="77777777" w:rsidR="005B37A4" w:rsidRDefault="005B37A4" w:rsidP="005B37A4">
      <w:pPr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</w:rPr>
        <w:t xml:space="preserve">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[D7]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2561A262" w14:textId="77777777" w:rsidR="005B37A4" w:rsidRPr="00E75E2A" w:rsidRDefault="005B37A4" w:rsidP="005B37A4">
      <w:pPr>
        <w:rPr>
          <w:rFonts w:ascii="Verdana" w:hAnsi="Verdana"/>
          <w:sz w:val="16"/>
          <w:szCs w:val="16"/>
        </w:rPr>
      </w:pPr>
    </w:p>
    <w:p w14:paraId="2D9F4060" w14:textId="77777777" w:rsidR="005B37A4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 xml:space="preserve">Oh my </w:t>
      </w:r>
      <w:r w:rsidRPr="005D4D6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love, oh my </w:t>
      </w:r>
      <w:r w:rsidRPr="005D4D64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love</w:t>
      </w:r>
    </w:p>
    <w:p w14:paraId="5175743F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I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cried for you so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much</w:t>
      </w:r>
    </w:p>
    <w:p w14:paraId="21F978C5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Lonely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nights without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 w:rsidRPr="001112CA">
        <w:rPr>
          <w:rFonts w:ascii="Verdana" w:hAnsi="Verdana"/>
        </w:rPr>
        <w:t xml:space="preserve"> sleeping</w:t>
      </w:r>
    </w:p>
    <w:p w14:paraId="7A9AD5E9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While I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longed for your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touch</w:t>
      </w:r>
    </w:p>
    <w:p w14:paraId="210D3C44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>N</w:t>
      </w:r>
      <w:r>
        <w:rPr>
          <w:rFonts w:ascii="Verdana" w:hAnsi="Verdana"/>
        </w:rPr>
        <w:t xml:space="preserve">ow your </w:t>
      </w:r>
      <w:r w:rsidRPr="005D4D6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lips can e-</w:t>
      </w:r>
      <w:r w:rsidRPr="005D4D64">
        <w:rPr>
          <w:rFonts w:ascii="Verdana" w:hAnsi="Verdana"/>
          <w:b/>
        </w:rPr>
        <w:t>[B</w:t>
      </w:r>
      <w:proofErr w:type="gramStart"/>
      <w:r w:rsidRPr="005D4D64">
        <w:rPr>
          <w:rFonts w:ascii="Verdana" w:hAnsi="Verdana"/>
          <w:b/>
        </w:rPr>
        <w:t>7]</w:t>
      </w:r>
      <w:r>
        <w:rPr>
          <w:rFonts w:ascii="Verdana" w:hAnsi="Verdana"/>
        </w:rPr>
        <w:t>rase</w:t>
      </w:r>
      <w:proofErr w:type="gramEnd"/>
    </w:p>
    <w:p w14:paraId="13CDB07B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1112CA">
        <w:rPr>
          <w:rFonts w:ascii="Verdana" w:hAnsi="Verdana"/>
        </w:rPr>
        <w:t xml:space="preserve">he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heartache I've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known</w:t>
      </w:r>
    </w:p>
    <w:p w14:paraId="54F825DD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Come with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me to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 </w:t>
      </w:r>
      <w:r w:rsidRPr="005D4D64">
        <w:rPr>
          <w:rFonts w:ascii="Verdana" w:hAnsi="Verdana"/>
          <w:b/>
        </w:rPr>
        <w:t>[C]</w:t>
      </w:r>
    </w:p>
    <w:p w14:paraId="4ED17E8E" w14:textId="77777777" w:rsidR="005B37A4" w:rsidRPr="00E75E2A" w:rsidRDefault="005B37A4" w:rsidP="005B37A4">
      <w:pPr>
        <w:rPr>
          <w:rFonts w:ascii="Verdana" w:hAnsi="Verdana"/>
          <w:sz w:val="20"/>
          <w:szCs w:val="20"/>
        </w:rPr>
      </w:pPr>
    </w:p>
    <w:p w14:paraId="55F0DD4F" w14:textId="77777777" w:rsidR="005B37A4" w:rsidRPr="00737203" w:rsidRDefault="005B37A4" w:rsidP="005B37A4">
      <w:pPr>
        <w:rPr>
          <w:rFonts w:ascii="Verdana" w:hAnsi="Verdana"/>
          <w:b/>
        </w:rPr>
      </w:pPr>
      <w:r w:rsidRPr="00737203">
        <w:rPr>
          <w:rFonts w:ascii="Verdana" w:hAnsi="Verdana"/>
          <w:b/>
        </w:rPr>
        <w:t>CHORUS:</w:t>
      </w:r>
    </w:p>
    <w:p w14:paraId="146703BB" w14:textId="77777777" w:rsidR="005B37A4" w:rsidRPr="001112CA" w:rsidRDefault="005B37A4" w:rsidP="005B37A4">
      <w:pPr>
        <w:rPr>
          <w:rFonts w:ascii="Verdana" w:hAnsi="Verdana"/>
        </w:rPr>
      </w:pPr>
      <w:r w:rsidRPr="005D4D6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112CA">
        <w:rPr>
          <w:rFonts w:ascii="Verdana" w:hAnsi="Verdana"/>
        </w:rPr>
        <w:t xml:space="preserve">We'll 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 build a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world of our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own</w:t>
      </w:r>
    </w:p>
    <w:p w14:paraId="4F06E337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That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no-one else can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share</w:t>
      </w:r>
    </w:p>
    <w:p w14:paraId="56479D5B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All our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 w:rsidRPr="001112CA">
        <w:rPr>
          <w:rFonts w:ascii="Verdana" w:hAnsi="Verdana"/>
        </w:rPr>
        <w:t xml:space="preserve"> sorrows we'll </w:t>
      </w:r>
      <w:r w:rsidRPr="005D4D64">
        <w:rPr>
          <w:rFonts w:ascii="Verdana" w:hAnsi="Verdana"/>
          <w:b/>
        </w:rPr>
        <w:t>[A7]</w:t>
      </w:r>
      <w:r w:rsidRPr="001112CA">
        <w:rPr>
          <w:rFonts w:ascii="Verdana" w:hAnsi="Verdana"/>
        </w:rPr>
        <w:t xml:space="preserve"> leave far be-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hind us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there</w:t>
      </w:r>
    </w:p>
    <w:p w14:paraId="146C86E0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I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know you will </w:t>
      </w:r>
      <w:r w:rsidRPr="005D4D64">
        <w:rPr>
          <w:rFonts w:ascii="Verdana" w:hAnsi="Verdana"/>
          <w:b/>
        </w:rPr>
        <w:t>[B7]</w:t>
      </w:r>
      <w:r w:rsidRPr="001112CA">
        <w:rPr>
          <w:rFonts w:ascii="Verdana" w:hAnsi="Verdana"/>
        </w:rPr>
        <w:t xml:space="preserve"> find</w:t>
      </w:r>
    </w:p>
    <w:p w14:paraId="227EF88C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1112CA">
        <w:rPr>
          <w:rFonts w:ascii="Verdana" w:hAnsi="Verdana"/>
        </w:rPr>
        <w:t xml:space="preserve">here'll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be peace of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mind</w:t>
      </w:r>
    </w:p>
    <w:p w14:paraId="7C11DD09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When we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</w:t>
      </w:r>
      <w:r>
        <w:rPr>
          <w:rFonts w:ascii="Verdana" w:hAnsi="Verdana"/>
        </w:rPr>
        <w:t xml:space="preserve"> </w:t>
      </w:r>
      <w:r w:rsidRPr="005D4D64">
        <w:rPr>
          <w:rFonts w:ascii="Verdana" w:hAnsi="Verdana"/>
          <w:b/>
        </w:rPr>
        <w:t>[C]</w:t>
      </w:r>
      <w:r w:rsidRPr="0036254D"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 w:rsidRPr="005D4D64">
        <w:rPr>
          <w:rFonts w:ascii="Verdana" w:hAnsi="Verdana"/>
          <w:b/>
        </w:rPr>
        <w:t>[D7]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54599BBA" w14:textId="77777777" w:rsidR="005B37A4" w:rsidRPr="00E75E2A" w:rsidRDefault="005B37A4" w:rsidP="005B37A4">
      <w:pPr>
        <w:rPr>
          <w:rFonts w:ascii="Verdana" w:hAnsi="Verdana"/>
          <w:sz w:val="20"/>
          <w:szCs w:val="20"/>
        </w:rPr>
      </w:pPr>
    </w:p>
    <w:p w14:paraId="0CB81959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Close the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door</w:t>
      </w:r>
      <w:r>
        <w:rPr>
          <w:rFonts w:ascii="Verdana" w:hAnsi="Verdana"/>
        </w:rPr>
        <w:t>,</w:t>
      </w:r>
      <w:r w:rsidRPr="001112CA">
        <w:rPr>
          <w:rFonts w:ascii="Verdana" w:hAnsi="Verdana"/>
        </w:rPr>
        <w:t xml:space="preserve"> light the </w:t>
      </w:r>
      <w:r w:rsidRPr="005D4D64">
        <w:rPr>
          <w:rFonts w:ascii="Verdana" w:hAnsi="Verdana"/>
          <w:b/>
        </w:rPr>
        <w:t>[G7]</w:t>
      </w:r>
      <w:r w:rsidRPr="001112CA">
        <w:rPr>
          <w:rFonts w:ascii="Verdana" w:hAnsi="Verdana"/>
        </w:rPr>
        <w:t xml:space="preserve"> light</w:t>
      </w:r>
    </w:p>
    <w:p w14:paraId="0DB11898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We're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staying home to</w:t>
      </w:r>
      <w:r>
        <w:rPr>
          <w:rFonts w:ascii="Verdana" w:hAnsi="Verdana"/>
        </w:rPr>
        <w:t>-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>night</w:t>
      </w:r>
    </w:p>
    <w:p w14:paraId="5E09279B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>Far</w:t>
      </w:r>
      <w:r>
        <w:rPr>
          <w:rFonts w:ascii="Verdana" w:hAnsi="Verdana"/>
        </w:rPr>
        <w:t xml:space="preserve"> a-</w:t>
      </w:r>
      <w:r w:rsidRPr="005D4D64"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way from the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bustle</w:t>
      </w:r>
    </w:p>
    <w:p w14:paraId="20413B7A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1112CA">
        <w:rPr>
          <w:rFonts w:ascii="Verdana" w:hAnsi="Verdana"/>
        </w:rPr>
        <w:t xml:space="preserve">nd the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bright city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lights</w:t>
      </w:r>
    </w:p>
    <w:p w14:paraId="01938CD1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Let them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all fade a-</w:t>
      </w:r>
      <w:r w:rsidRPr="005D4D64">
        <w:rPr>
          <w:rFonts w:ascii="Verdana" w:hAnsi="Verdana"/>
          <w:b/>
        </w:rPr>
        <w:t>[B</w:t>
      </w:r>
      <w:proofErr w:type="gramStart"/>
      <w:r w:rsidRPr="005D4D64">
        <w:rPr>
          <w:rFonts w:ascii="Verdana" w:hAnsi="Verdana"/>
          <w:b/>
        </w:rPr>
        <w:t>7]</w:t>
      </w:r>
      <w:r w:rsidRPr="001112CA">
        <w:rPr>
          <w:rFonts w:ascii="Verdana" w:hAnsi="Verdana"/>
        </w:rPr>
        <w:t>way</w:t>
      </w:r>
      <w:proofErr w:type="gramEnd"/>
    </w:p>
    <w:p w14:paraId="148DEB12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J</w:t>
      </w:r>
      <w:r w:rsidRPr="001112CA">
        <w:rPr>
          <w:rFonts w:ascii="Verdana" w:hAnsi="Verdana"/>
        </w:rPr>
        <w:t xml:space="preserve">ust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leave us a-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>lone</w:t>
      </w:r>
    </w:p>
    <w:p w14:paraId="237FCD69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we'll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 </w:t>
      </w:r>
      <w:r w:rsidRPr="005D4D64">
        <w:rPr>
          <w:rFonts w:ascii="Verdana" w:hAnsi="Verdana"/>
          <w:b/>
        </w:rPr>
        <w:t>[C]</w:t>
      </w:r>
    </w:p>
    <w:p w14:paraId="78F7F924" w14:textId="77777777" w:rsidR="005B37A4" w:rsidRDefault="005B37A4" w:rsidP="005B37A4">
      <w:pPr>
        <w:rPr>
          <w:rFonts w:ascii="Verdana" w:hAnsi="Verdana"/>
        </w:rPr>
      </w:pPr>
    </w:p>
    <w:p w14:paraId="5C1DC0EA" w14:textId="77777777" w:rsidR="005B37A4" w:rsidRPr="00737203" w:rsidRDefault="005B37A4" w:rsidP="005B37A4">
      <w:pPr>
        <w:rPr>
          <w:rFonts w:ascii="Verdana" w:hAnsi="Verdana"/>
          <w:b/>
        </w:rPr>
      </w:pPr>
      <w:r w:rsidRPr="00737203">
        <w:rPr>
          <w:rFonts w:ascii="Verdana" w:hAnsi="Verdana"/>
          <w:b/>
        </w:rPr>
        <w:t>CHORUS:</w:t>
      </w:r>
    </w:p>
    <w:p w14:paraId="7C7EC9B7" w14:textId="77777777" w:rsidR="005B37A4" w:rsidRPr="001112CA" w:rsidRDefault="005B37A4" w:rsidP="005B37A4">
      <w:pPr>
        <w:rPr>
          <w:rFonts w:ascii="Verdana" w:hAnsi="Verdana"/>
        </w:rPr>
      </w:pPr>
      <w:r w:rsidRPr="005D4D6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112CA">
        <w:rPr>
          <w:rFonts w:ascii="Verdana" w:hAnsi="Verdana"/>
        </w:rPr>
        <w:t xml:space="preserve">We'll 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 build a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world of our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own</w:t>
      </w:r>
    </w:p>
    <w:p w14:paraId="270D6339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That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no-one else can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share</w:t>
      </w:r>
    </w:p>
    <w:p w14:paraId="47A4515B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All our </w:t>
      </w:r>
      <w:r w:rsidRPr="005D4D64">
        <w:rPr>
          <w:rFonts w:ascii="Verdana" w:hAnsi="Verdana"/>
          <w:b/>
        </w:rPr>
        <w:t>[</w:t>
      </w:r>
      <w:proofErr w:type="spellStart"/>
      <w:r w:rsidRPr="005D4D64">
        <w:rPr>
          <w:rFonts w:ascii="Verdana" w:hAnsi="Verdana"/>
          <w:b/>
        </w:rPr>
        <w:t>Em</w:t>
      </w:r>
      <w:proofErr w:type="spellEnd"/>
      <w:r w:rsidRPr="005D4D64">
        <w:rPr>
          <w:rFonts w:ascii="Verdana" w:hAnsi="Verdana"/>
          <w:b/>
        </w:rPr>
        <w:t>]</w:t>
      </w:r>
      <w:r w:rsidRPr="001112CA">
        <w:rPr>
          <w:rFonts w:ascii="Verdana" w:hAnsi="Verdana"/>
        </w:rPr>
        <w:t xml:space="preserve"> sorrows we'll </w:t>
      </w:r>
      <w:r w:rsidRPr="005D4D64">
        <w:rPr>
          <w:rFonts w:ascii="Verdana" w:hAnsi="Verdana"/>
          <w:b/>
        </w:rPr>
        <w:t>[A7]</w:t>
      </w:r>
      <w:r w:rsidRPr="001112CA">
        <w:rPr>
          <w:rFonts w:ascii="Verdana" w:hAnsi="Verdana"/>
        </w:rPr>
        <w:t xml:space="preserve"> leave far be-</w:t>
      </w:r>
      <w:r w:rsidRPr="005D4D64">
        <w:rPr>
          <w:rFonts w:ascii="Verdana" w:hAnsi="Verdana"/>
          <w:b/>
        </w:rPr>
        <w:t>[D]</w:t>
      </w:r>
      <w:r w:rsidRPr="001112CA">
        <w:rPr>
          <w:rFonts w:ascii="Verdana" w:hAnsi="Verdana"/>
        </w:rPr>
        <w:t xml:space="preserve">hind us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there</w:t>
      </w:r>
    </w:p>
    <w:p w14:paraId="05D1ED20" w14:textId="77777777" w:rsidR="005B37A4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I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know you will </w:t>
      </w:r>
      <w:r w:rsidRPr="005D4D64">
        <w:rPr>
          <w:rFonts w:ascii="Verdana" w:hAnsi="Verdana"/>
          <w:b/>
        </w:rPr>
        <w:t>[B7]</w:t>
      </w:r>
      <w:r w:rsidRPr="001112CA">
        <w:rPr>
          <w:rFonts w:ascii="Verdana" w:hAnsi="Verdana"/>
        </w:rPr>
        <w:t xml:space="preserve"> find</w:t>
      </w:r>
    </w:p>
    <w:p w14:paraId="618288AA" w14:textId="77777777" w:rsidR="005B37A4" w:rsidRPr="001112CA" w:rsidRDefault="005B37A4" w:rsidP="005B37A4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1112CA">
        <w:rPr>
          <w:rFonts w:ascii="Verdana" w:hAnsi="Verdana"/>
        </w:rPr>
        <w:t xml:space="preserve">here'll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be peace of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mind</w:t>
      </w:r>
    </w:p>
    <w:p w14:paraId="67C1C9C2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When we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of our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o</w:t>
      </w:r>
      <w:r>
        <w:rPr>
          <w:rFonts w:ascii="Verdana" w:hAnsi="Verdana"/>
        </w:rPr>
        <w:t>-o-o-</w:t>
      </w:r>
      <w:r w:rsidRPr="005D4D64">
        <w:rPr>
          <w:rFonts w:ascii="Verdana" w:hAnsi="Verdana"/>
          <w:b/>
        </w:rPr>
        <w:t>[D]</w:t>
      </w:r>
      <w:r>
        <w:rPr>
          <w:rFonts w:ascii="Verdana" w:hAnsi="Verdana"/>
        </w:rPr>
        <w:t>o</w:t>
      </w:r>
      <w:r w:rsidRPr="001112CA">
        <w:rPr>
          <w:rFonts w:ascii="Verdana" w:hAnsi="Verdana"/>
        </w:rPr>
        <w:t>wn</w:t>
      </w:r>
    </w:p>
    <w:p w14:paraId="1065F5D1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And I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know you will </w:t>
      </w:r>
      <w:r w:rsidRPr="005D4D64">
        <w:rPr>
          <w:rFonts w:ascii="Verdana" w:hAnsi="Verdana"/>
          <w:b/>
        </w:rPr>
        <w:t>[B7]</w:t>
      </w:r>
      <w:r w:rsidRPr="001112CA">
        <w:rPr>
          <w:rFonts w:ascii="Verdana" w:hAnsi="Verdana"/>
        </w:rPr>
        <w:t xml:space="preserve"> find there'll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be peace of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mind</w:t>
      </w:r>
    </w:p>
    <w:p w14:paraId="3293FA57" w14:textId="77777777" w:rsidR="005B37A4" w:rsidRPr="001112CA" w:rsidRDefault="005B37A4" w:rsidP="005B37A4">
      <w:pPr>
        <w:rPr>
          <w:rFonts w:ascii="Verdana" w:hAnsi="Verdana"/>
        </w:rPr>
      </w:pPr>
      <w:r w:rsidRPr="001112CA">
        <w:rPr>
          <w:rFonts w:ascii="Verdana" w:hAnsi="Verdana"/>
        </w:rPr>
        <w:t xml:space="preserve">When we </w:t>
      </w:r>
      <w:r w:rsidRPr="005D4D64">
        <w:rPr>
          <w:rFonts w:ascii="Verdana" w:hAnsi="Verdana"/>
          <w:b/>
        </w:rPr>
        <w:t>[Bm]</w:t>
      </w:r>
      <w:r w:rsidRPr="001112CA">
        <w:rPr>
          <w:rFonts w:ascii="Verdana" w:hAnsi="Verdana"/>
        </w:rPr>
        <w:t xml:space="preserve"> live in a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</w:rPr>
        <w:t xml:space="preserve"> world </w:t>
      </w:r>
      <w:r w:rsidRPr="005D4D64">
        <w:rPr>
          <w:rFonts w:ascii="Verdana" w:hAnsi="Verdana"/>
          <w:b/>
        </w:rPr>
        <w:t>[D7]</w:t>
      </w:r>
      <w:r w:rsidRPr="001112CA">
        <w:rPr>
          <w:rFonts w:ascii="Verdana" w:hAnsi="Verdana"/>
        </w:rPr>
        <w:t xml:space="preserve"> of our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</w:rPr>
        <w:t xml:space="preserve"> own</w:t>
      </w:r>
      <w:r>
        <w:rPr>
          <w:rFonts w:ascii="Verdana" w:hAnsi="Verdana"/>
        </w:rPr>
        <w:t xml:space="preserve"> </w:t>
      </w:r>
      <w:r w:rsidRPr="005D4D64">
        <w:rPr>
          <w:rFonts w:ascii="Verdana" w:hAnsi="Verdana"/>
          <w:b/>
        </w:rPr>
        <w:t>[C]</w:t>
      </w:r>
    </w:p>
    <w:p w14:paraId="71F7A3E9" w14:textId="77777777" w:rsidR="005B37A4" w:rsidRPr="00E75E2A" w:rsidRDefault="005B37A4" w:rsidP="005B37A4">
      <w:pPr>
        <w:rPr>
          <w:rFonts w:ascii="Verdana" w:hAnsi="Verdana"/>
          <w:sz w:val="16"/>
          <w:szCs w:val="16"/>
        </w:rPr>
      </w:pPr>
    </w:p>
    <w:p w14:paraId="44580659" w14:textId="77777777" w:rsidR="005B37A4" w:rsidRDefault="005B37A4" w:rsidP="005B37A4">
      <w:pPr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</w:rPr>
        <w:t xml:space="preserve">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1112CA">
        <w:rPr>
          <w:rFonts w:ascii="Verdana" w:hAnsi="Verdana"/>
          <w:b/>
        </w:rPr>
        <w:t xml:space="preserve"> </w:t>
      </w:r>
      <w:r w:rsidRPr="005D4D64">
        <w:rPr>
          <w:rFonts w:ascii="Verdana" w:hAnsi="Verdana"/>
          <w:b/>
        </w:rPr>
        <w:t>[C]</w:t>
      </w:r>
      <w:r w:rsidRPr="001112CA">
        <w:rPr>
          <w:rFonts w:ascii="Verdana" w:hAnsi="Verdana"/>
          <w:b/>
        </w:rPr>
        <w:t xml:space="preserve"> / </w:t>
      </w:r>
      <w:r w:rsidRPr="005D4D64">
        <w:rPr>
          <w:rFonts w:ascii="Verdana" w:hAnsi="Verdana"/>
          <w:b/>
        </w:rPr>
        <w:t>[G]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61F70931" w14:textId="77777777" w:rsidR="00A42E3F" w:rsidRPr="005B37A4" w:rsidRDefault="00A42E3F">
      <w:pPr>
        <w:rPr>
          <w:rFonts w:ascii="Verdana" w:hAnsi="Verdana"/>
          <w:bCs/>
        </w:rPr>
      </w:pPr>
    </w:p>
    <w:p w14:paraId="2E148502" w14:textId="77777777" w:rsidR="004B1B99" w:rsidRDefault="004B1B99" w:rsidP="004B1B9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3F68E1" wp14:editId="6FA760B1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356828" wp14:editId="32E971C4">
            <wp:extent cx="457200" cy="609600"/>
            <wp:effectExtent l="0" t="0" r="0" b="0"/>
            <wp:docPr id="10" name="Picture 1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BE3EA0" wp14:editId="5D756979">
            <wp:extent cx="45720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5C2FA1" wp14:editId="779C2A2C">
            <wp:extent cx="457200" cy="609600"/>
            <wp:effectExtent l="0" t="0" r="0" b="0"/>
            <wp:docPr id="22" name="Picture 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0ACF66" wp14:editId="62C347CE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A69C2C" wp14:editId="2AC24B3B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CCEB06" wp14:editId="22614828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19ED7E" wp14:editId="42B8AEC6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15BE04" wp14:editId="5727825B">
            <wp:extent cx="457200" cy="609600"/>
            <wp:effectExtent l="0" t="0" r="0" b="0"/>
            <wp:docPr id="43" name="Picture 4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211B" w14:textId="77777777" w:rsidR="00B043CF" w:rsidRPr="00E75E2A" w:rsidRDefault="00B043CF" w:rsidP="00110521">
      <w:pPr>
        <w:rPr>
          <w:rFonts w:ascii="Verdana" w:hAnsi="Verdana"/>
          <w:bCs/>
        </w:rPr>
      </w:pPr>
    </w:p>
    <w:p w14:paraId="4B29FAC6" w14:textId="4171B7B6" w:rsidR="00B043CF" w:rsidRPr="004E65B6" w:rsidRDefault="004B1B99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1B99"/>
    <w:rsid w:val="004E65B6"/>
    <w:rsid w:val="00531581"/>
    <w:rsid w:val="00550EFA"/>
    <w:rsid w:val="005B37A4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75E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1AE3"/>
  <w14:defaultImageDpi w14:val="300"/>
  <w15:docId w15:val="{E80C2576-FB4B-433D-9062-A205FF3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2021-12-02T14:06:00Z</dcterms:created>
  <dcterms:modified xsi:type="dcterms:W3CDTF">2021-12-02T14:58:00Z</dcterms:modified>
</cp:coreProperties>
</file>