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F9A7" w14:textId="46A53106" w:rsidR="0082492D" w:rsidRPr="00A902E9" w:rsidRDefault="002479AC" w:rsidP="00DB1F9F">
      <w:pPr>
        <w:pStyle w:val="Heading1"/>
      </w:pPr>
      <w:r>
        <w:t>For Your Love</w:t>
      </w:r>
    </w:p>
    <w:p w14:paraId="06AF76EE" w14:textId="0B23797F" w:rsidR="00972E99" w:rsidRPr="00A902E9" w:rsidRDefault="003C243D">
      <w:pPr>
        <w:rPr>
          <w:rFonts w:ascii="Verdana" w:hAnsi="Verdana"/>
        </w:rPr>
      </w:pPr>
      <w:r>
        <w:rPr>
          <w:rFonts w:ascii="Verdana" w:hAnsi="Verdana"/>
        </w:rPr>
        <w:t>Graham Gouldman 196</w:t>
      </w:r>
      <w:r w:rsidR="00D84020">
        <w:rPr>
          <w:rFonts w:ascii="Verdana" w:hAnsi="Verdana"/>
        </w:rPr>
        <w:t>4</w:t>
      </w:r>
      <w:r>
        <w:rPr>
          <w:rFonts w:ascii="Verdana" w:hAnsi="Verdana"/>
        </w:rPr>
        <w:t xml:space="preserve"> (recorded by</w:t>
      </w:r>
      <w:r w:rsidR="00D84020"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</w:t>
      </w:r>
      <w:r w:rsidR="002479AC">
        <w:rPr>
          <w:rFonts w:ascii="Verdana" w:hAnsi="Verdana"/>
        </w:rPr>
        <w:t>Yardbirds</w:t>
      </w:r>
      <w:r w:rsidR="00D84020">
        <w:rPr>
          <w:rFonts w:ascii="Verdana" w:hAnsi="Verdana"/>
        </w:rPr>
        <w:t xml:space="preserve"> 1965)</w:t>
      </w:r>
    </w:p>
    <w:p w14:paraId="14723439" w14:textId="77777777" w:rsidR="00972E99" w:rsidRPr="00F30E8A" w:rsidRDefault="00972E99">
      <w:pPr>
        <w:rPr>
          <w:rFonts w:ascii="Verdana" w:hAnsi="Verdana"/>
          <w:bCs/>
          <w:sz w:val="20"/>
          <w:szCs w:val="20"/>
        </w:rPr>
      </w:pPr>
    </w:p>
    <w:p w14:paraId="7C4A252D" w14:textId="3D2D0E1A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4EEE90" wp14:editId="7822C2B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F">
        <w:rPr>
          <w:rFonts w:ascii="Verdana" w:hAnsi="Verdana"/>
          <w:bCs/>
        </w:rPr>
        <w:t>or</w:t>
      </w:r>
      <w:r w:rsidR="00E147C6">
        <w:rPr>
          <w:rFonts w:ascii="Verdana" w:eastAsia="Calibri" w:hAnsi="Verdana" w:cs="Courier New"/>
          <w:b/>
          <w:noProof/>
          <w:color w:val="BFBFBF" w:themeColor="background1" w:themeShade="BF"/>
        </w:rPr>
        <w:drawing>
          <wp:inline distT="0" distB="0" distL="0" distR="0" wp14:anchorId="4A08814F" wp14:editId="43557EB4">
            <wp:extent cx="457200" cy="609600"/>
            <wp:effectExtent l="0" t="0" r="0" b="0"/>
            <wp:docPr id="9915412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24B6DEE" wp14:editId="0965C3F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E8A">
        <w:rPr>
          <w:rFonts w:ascii="Verdana" w:hAnsi="Verdana"/>
          <w:b/>
          <w:noProof/>
        </w:rPr>
        <w:drawing>
          <wp:inline distT="0" distB="0" distL="0" distR="0" wp14:anchorId="25E5A05F" wp14:editId="75461408">
            <wp:extent cx="457200" cy="609600"/>
            <wp:effectExtent l="0" t="0" r="0" b="0"/>
            <wp:docPr id="13011015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E8A">
        <w:rPr>
          <w:rFonts w:ascii="Verdana" w:hAnsi="Verdana"/>
          <w:b/>
          <w:noProof/>
        </w:rPr>
        <w:drawing>
          <wp:inline distT="0" distB="0" distL="0" distR="0" wp14:anchorId="2B03952D" wp14:editId="2225C3C6">
            <wp:extent cx="457200" cy="609600"/>
            <wp:effectExtent l="0" t="0" r="0" b="0"/>
            <wp:docPr id="1911095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F">
        <w:rPr>
          <w:rFonts w:ascii="Verdana" w:hAnsi="Verdana"/>
          <w:bCs/>
          <w:noProof/>
        </w:rPr>
        <w:drawing>
          <wp:inline distT="0" distB="0" distL="0" distR="0" wp14:anchorId="68670F5B" wp14:editId="54C50C98">
            <wp:extent cx="457200" cy="609600"/>
            <wp:effectExtent l="0" t="0" r="0" b="0"/>
            <wp:docPr id="15121569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F">
        <w:rPr>
          <w:rFonts w:ascii="Verdana" w:hAnsi="Verdana"/>
          <w:bCs/>
        </w:rPr>
        <w:t>or</w:t>
      </w:r>
      <w:r w:rsidR="00E147C6">
        <w:rPr>
          <w:rFonts w:ascii="Verdana" w:hAnsi="Verdana"/>
          <w:b/>
          <w:noProof/>
        </w:rPr>
        <w:drawing>
          <wp:inline distT="0" distB="0" distL="0" distR="0" wp14:anchorId="134B4FD3" wp14:editId="0EC85A4F">
            <wp:extent cx="457200" cy="609600"/>
            <wp:effectExtent l="0" t="0" r="0" b="0"/>
            <wp:docPr id="4341281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F03E2C" wp14:editId="6747D27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1C8EBA1" wp14:editId="1E62430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3193" w14:textId="77777777" w:rsidR="007320F1" w:rsidRPr="000961DF" w:rsidRDefault="007320F1">
      <w:pPr>
        <w:rPr>
          <w:rFonts w:ascii="Verdana" w:hAnsi="Verdana"/>
          <w:b/>
        </w:rPr>
      </w:pPr>
    </w:p>
    <w:p w14:paraId="0285BFCA" w14:textId="7779AEFD" w:rsidR="00ED467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1E6C6F">
        <w:rPr>
          <w:rFonts w:ascii="Verdana" w:hAnsi="Verdana"/>
          <w:b/>
        </w:rPr>
        <w:t xml:space="preserve">2 3 4 </w:t>
      </w:r>
      <w:r w:rsidR="00A902E9" w:rsidRPr="00A902E9">
        <w:rPr>
          <w:rFonts w:ascii="Verdana" w:hAnsi="Verdana"/>
          <w:b/>
        </w:rPr>
        <w:t xml:space="preserve">/ </w:t>
      </w:r>
    </w:p>
    <w:p w14:paraId="1335A8E5" w14:textId="77777777" w:rsidR="00ED4679" w:rsidRPr="00F30E8A" w:rsidRDefault="00ED4679">
      <w:pPr>
        <w:rPr>
          <w:rFonts w:ascii="Verdana" w:hAnsi="Verdana"/>
          <w:bCs/>
          <w:sz w:val="16"/>
          <w:szCs w:val="16"/>
        </w:rPr>
      </w:pPr>
    </w:p>
    <w:p w14:paraId="4E57A28D" w14:textId="68D2D103" w:rsidR="00972E9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ED4679">
        <w:rPr>
          <w:rFonts w:ascii="Verdana" w:hAnsi="Verdana"/>
          <w:b/>
        </w:rPr>
        <w:t>Em</w:t>
      </w:r>
      <w:r>
        <w:rPr>
          <w:rFonts w:ascii="Verdana" w:hAnsi="Verdana"/>
          <w:b/>
        </w:rPr>
        <w:t>]</w:t>
      </w:r>
      <w:r w:rsidR="00ED467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ED467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ED4679">
        <w:rPr>
          <w:rFonts w:ascii="Verdana" w:hAnsi="Verdana"/>
          <w:b/>
        </w:rPr>
        <w:t>A</w:t>
      </w:r>
      <w:r w:rsidR="000961DF">
        <w:rPr>
          <w:rFonts w:ascii="Verdana" w:hAnsi="Verdana"/>
          <w:b/>
        </w:rPr>
        <w:t>]</w:t>
      </w:r>
      <w:r w:rsidR="00ED467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/ [</w:t>
      </w:r>
      <w:r w:rsidR="00ED4679">
        <w:rPr>
          <w:rFonts w:ascii="Verdana" w:hAnsi="Verdana"/>
          <w:b/>
        </w:rPr>
        <w:t>Am</w:t>
      </w:r>
      <w:r w:rsidR="000961DF">
        <w:rPr>
          <w:rFonts w:ascii="Verdana" w:hAnsi="Verdana"/>
          <w:b/>
        </w:rPr>
        <w:t>]</w:t>
      </w:r>
      <w:r w:rsidR="00ED467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/</w:t>
      </w:r>
    </w:p>
    <w:p w14:paraId="00B0E5A6" w14:textId="76B869D5" w:rsidR="00ED4679" w:rsidRDefault="00ED4679" w:rsidP="00ED4679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/ 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303E660" w14:textId="77777777" w:rsidR="00A9741C" w:rsidRPr="00F30E8A" w:rsidRDefault="00A9741C" w:rsidP="00A9741C">
      <w:pPr>
        <w:rPr>
          <w:rFonts w:ascii="Verdana" w:hAnsi="Verdana"/>
          <w:bCs/>
          <w:sz w:val="16"/>
          <w:szCs w:val="16"/>
        </w:rPr>
      </w:pPr>
    </w:p>
    <w:p w14:paraId="02050D68" w14:textId="199F5770" w:rsidR="00ED4679" w:rsidRPr="00ED4679" w:rsidRDefault="00ED4679" w:rsidP="00ED4679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love </w:t>
      </w:r>
      <w:r w:rsidR="006C0A00" w:rsidRPr="006C0A00">
        <w:rPr>
          <w:rFonts w:ascii="Verdana" w:hAnsi="Verdana"/>
          <w:b/>
        </w:rPr>
        <w:t>/</w:t>
      </w:r>
      <w:r w:rsidR="006C0A00">
        <w:rPr>
          <w:rFonts w:ascii="Verdana" w:hAnsi="Verdana"/>
          <w:bCs/>
        </w:rPr>
        <w:t xml:space="preserve">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 xml:space="preserve"> </w:t>
      </w:r>
      <w:r w:rsidR="006C0A00" w:rsidRPr="006C0A00">
        <w:rPr>
          <w:rFonts w:ascii="Verdana" w:hAnsi="Verdana"/>
          <w:b/>
          <w:bCs/>
        </w:rPr>
        <w:t>/</w:t>
      </w:r>
      <w:r w:rsidR="006C0A00"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</w:rPr>
        <w:t xml:space="preserve"> </w:t>
      </w:r>
      <w:r w:rsidR="006C0A00" w:rsidRPr="006C0A00">
        <w:rPr>
          <w:rFonts w:ascii="Verdana" w:hAnsi="Verdana"/>
          <w:b/>
          <w:bCs/>
        </w:rPr>
        <w:t>/</w:t>
      </w:r>
      <w:r w:rsidR="006C0A00"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[Am]</w:t>
      </w:r>
    </w:p>
    <w:p w14:paraId="00B82A3A" w14:textId="77777777" w:rsidR="006C0A00" w:rsidRPr="00ED4679" w:rsidRDefault="006C0A00" w:rsidP="006C0A00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love </w:t>
      </w:r>
      <w:r w:rsidRPr="006C0A00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 xml:space="preserve"> </w:t>
      </w:r>
      <w:r w:rsidRPr="006C0A00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</w:rPr>
        <w:t xml:space="preserve"> </w:t>
      </w:r>
      <w:r w:rsidRPr="006C0A00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[Am]</w:t>
      </w:r>
    </w:p>
    <w:p w14:paraId="2B0C9EA4" w14:textId="78E1A8FA" w:rsidR="006C0A00" w:rsidRDefault="00CE2F20" w:rsidP="00ED4679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>(</w:t>
      </w:r>
      <w:r w:rsidR="00ED4679" w:rsidRPr="006C0A00">
        <w:rPr>
          <w:rFonts w:ascii="Verdana" w:hAnsi="Verdana"/>
          <w:b/>
          <w:color w:val="FF0000"/>
        </w:rPr>
        <w:t>For your</w:t>
      </w:r>
      <w:r w:rsidR="00ED4679" w:rsidRPr="006C0A00">
        <w:rPr>
          <w:rFonts w:ascii="Verdana" w:hAnsi="Verdana"/>
          <w:bCs/>
          <w:color w:val="FF0000"/>
        </w:rPr>
        <w:t xml:space="preserve"> </w:t>
      </w:r>
      <w:r w:rsidR="00ED4679" w:rsidRPr="00F129F9">
        <w:rPr>
          <w:rFonts w:ascii="Verdana" w:hAnsi="Verdana"/>
          <w:b/>
          <w:bCs/>
        </w:rPr>
        <w:t>[Em]</w:t>
      </w:r>
      <w:r w:rsidR="00ED4679">
        <w:rPr>
          <w:rFonts w:ascii="Verdana" w:hAnsi="Verdana"/>
          <w:bCs/>
        </w:rPr>
        <w:t xml:space="preserve"> </w:t>
      </w:r>
      <w:r w:rsidR="00ED4679" w:rsidRPr="006C0A00">
        <w:rPr>
          <w:rFonts w:ascii="Verdana" w:hAnsi="Verdana"/>
          <w:b/>
          <w:color w:val="FF0000"/>
        </w:rPr>
        <w:t>love</w:t>
      </w:r>
      <w:r>
        <w:rPr>
          <w:rFonts w:ascii="Verdana" w:hAnsi="Verdana"/>
          <w:b/>
          <w:color w:val="FF0000"/>
        </w:rPr>
        <w:t>)</w:t>
      </w:r>
      <w:r w:rsidR="00ED4679">
        <w:rPr>
          <w:rFonts w:ascii="Verdana" w:hAnsi="Verdana"/>
          <w:bCs/>
        </w:rPr>
        <w:t xml:space="preserve"> </w:t>
      </w:r>
    </w:p>
    <w:p w14:paraId="7172615E" w14:textId="0816EB78" w:rsidR="00ED4679" w:rsidRDefault="00ED4679" w:rsidP="00ED46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give you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everything </w:t>
      </w:r>
      <w:r w:rsidR="006C0A00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nd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more</w:t>
      </w:r>
      <w:r w:rsidR="006C0A0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and that’s for 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sure</w:t>
      </w:r>
    </w:p>
    <w:p w14:paraId="1CA9E5DA" w14:textId="51D4F6DC" w:rsidR="006C0A00" w:rsidRDefault="00CE2F20" w:rsidP="00ED4679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>(</w:t>
      </w:r>
      <w:r w:rsidR="00ED4679" w:rsidRPr="006C0A00">
        <w:rPr>
          <w:rFonts w:ascii="Verdana" w:hAnsi="Verdana"/>
          <w:b/>
          <w:color w:val="FF0000"/>
        </w:rPr>
        <w:t>For your</w:t>
      </w:r>
      <w:r w:rsidR="00ED4679" w:rsidRPr="006C0A00">
        <w:rPr>
          <w:rFonts w:ascii="Verdana" w:hAnsi="Verdana"/>
          <w:bCs/>
          <w:color w:val="FF0000"/>
        </w:rPr>
        <w:t xml:space="preserve"> </w:t>
      </w:r>
      <w:r w:rsidR="00ED4679" w:rsidRPr="00F129F9">
        <w:rPr>
          <w:rFonts w:ascii="Verdana" w:hAnsi="Verdana"/>
          <w:b/>
          <w:bCs/>
        </w:rPr>
        <w:t>[Em]</w:t>
      </w:r>
      <w:r w:rsidR="00ED4679">
        <w:rPr>
          <w:rFonts w:ascii="Verdana" w:hAnsi="Verdana"/>
          <w:bCs/>
        </w:rPr>
        <w:t xml:space="preserve"> </w:t>
      </w:r>
      <w:r w:rsidR="00ED4679" w:rsidRPr="006C0A00">
        <w:rPr>
          <w:rFonts w:ascii="Verdana" w:hAnsi="Verdana"/>
          <w:b/>
          <w:color w:val="FF0000"/>
        </w:rPr>
        <w:t>love</w:t>
      </w:r>
      <w:r>
        <w:rPr>
          <w:rFonts w:ascii="Verdana" w:hAnsi="Verdana"/>
          <w:b/>
          <w:color w:val="FF0000"/>
        </w:rPr>
        <w:t>)</w:t>
      </w:r>
      <w:r w:rsidR="00ED4679">
        <w:rPr>
          <w:rFonts w:ascii="Verdana" w:hAnsi="Verdana"/>
          <w:bCs/>
        </w:rPr>
        <w:t xml:space="preserve"> </w:t>
      </w:r>
    </w:p>
    <w:p w14:paraId="59B23745" w14:textId="04D15FB5" w:rsidR="00ED4679" w:rsidRDefault="00ED4679" w:rsidP="00ED46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bring you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diamond rings</w:t>
      </w:r>
      <w:r w:rsidR="006C0A00">
        <w:rPr>
          <w:rFonts w:ascii="Verdana" w:hAnsi="Verdana"/>
          <w:bCs/>
        </w:rPr>
        <w:t xml:space="preserve"> a</w:t>
      </w:r>
      <w:r>
        <w:rPr>
          <w:rFonts w:ascii="Verdana" w:hAnsi="Verdana"/>
          <w:bCs/>
        </w:rPr>
        <w:t xml:space="preserve">nd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things </w:t>
      </w:r>
      <w:r w:rsidR="006C0A00">
        <w:rPr>
          <w:rFonts w:ascii="Verdana" w:hAnsi="Verdana"/>
          <w:bCs/>
        </w:rPr>
        <w:t>right through</w:t>
      </w:r>
      <w:r>
        <w:rPr>
          <w:rFonts w:ascii="Verdana" w:hAnsi="Verdana"/>
          <w:bCs/>
        </w:rPr>
        <w:t xml:space="preserve"> your 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door</w:t>
      </w:r>
    </w:p>
    <w:p w14:paraId="5069FB79" w14:textId="4DCD24CF" w:rsidR="006C0A00" w:rsidRDefault="00CE2F20" w:rsidP="006C0A00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>(</w:t>
      </w:r>
      <w:r w:rsidR="006C0A00" w:rsidRPr="006C0A00">
        <w:rPr>
          <w:rFonts w:ascii="Verdana" w:hAnsi="Verdana"/>
          <w:b/>
          <w:color w:val="FF0000"/>
        </w:rPr>
        <w:t>For your</w:t>
      </w:r>
      <w:r w:rsidR="006C0A00" w:rsidRPr="006C0A00">
        <w:rPr>
          <w:rFonts w:ascii="Verdana" w:hAnsi="Verdana"/>
          <w:bCs/>
          <w:color w:val="FF0000"/>
        </w:rPr>
        <w:t xml:space="preserve"> </w:t>
      </w:r>
      <w:r w:rsidR="006C0A00" w:rsidRPr="00F129F9">
        <w:rPr>
          <w:rFonts w:ascii="Verdana" w:hAnsi="Verdana"/>
          <w:b/>
          <w:bCs/>
        </w:rPr>
        <w:t>[Em]</w:t>
      </w:r>
      <w:r w:rsidR="006C0A00">
        <w:rPr>
          <w:rFonts w:ascii="Verdana" w:hAnsi="Verdana"/>
          <w:bCs/>
        </w:rPr>
        <w:t xml:space="preserve"> </w:t>
      </w:r>
      <w:r w:rsidR="006C0A00" w:rsidRPr="006C0A00">
        <w:rPr>
          <w:rFonts w:ascii="Verdana" w:hAnsi="Verdana"/>
          <w:b/>
          <w:color w:val="FF0000"/>
        </w:rPr>
        <w:t>love</w:t>
      </w:r>
      <w:r>
        <w:rPr>
          <w:rFonts w:ascii="Verdana" w:hAnsi="Verdana"/>
          <w:b/>
          <w:color w:val="FF0000"/>
        </w:rPr>
        <w:t>)</w:t>
      </w:r>
      <w:r w:rsidR="006C0A00">
        <w:rPr>
          <w:rFonts w:ascii="Verdana" w:hAnsi="Verdana"/>
          <w:bCs/>
        </w:rPr>
        <w:t xml:space="preserve"> </w:t>
      </w:r>
    </w:p>
    <w:p w14:paraId="426003F1" w14:textId="51369FEA" w:rsidR="006C0A00" w:rsidRDefault="006C0A00" w:rsidP="006C0A0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thrill you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with delight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I’d give you 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diamonds bright</w:t>
      </w:r>
    </w:p>
    <w:p w14:paraId="32AA17CE" w14:textId="600D1CAF" w:rsidR="006C0A00" w:rsidRDefault="006C0A00" w:rsidP="00A9741C">
      <w:pPr>
        <w:rPr>
          <w:rFonts w:ascii="Verdana" w:hAnsi="Verdana"/>
          <w:bCs/>
        </w:rPr>
      </w:pP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Lovely things that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will excite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and make you dream of 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me at night</w:t>
      </w:r>
    </w:p>
    <w:p w14:paraId="33F6115E" w14:textId="77777777" w:rsidR="00ED4679" w:rsidRDefault="00ED4679" w:rsidP="00A9741C">
      <w:pPr>
        <w:rPr>
          <w:rFonts w:ascii="Verdana" w:hAnsi="Verdana"/>
          <w:bCs/>
        </w:rPr>
      </w:pPr>
    </w:p>
    <w:p w14:paraId="17A99A9D" w14:textId="23E36E51" w:rsidR="00A9741C" w:rsidRPr="006C0A00" w:rsidRDefault="00CB5063" w:rsidP="00A9741C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="00F129F9"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</w:t>
      </w:r>
      <w:r w:rsidR="006C0A00">
        <w:rPr>
          <w:rFonts w:ascii="Verdana" w:hAnsi="Verdana"/>
          <w:bCs/>
        </w:rPr>
        <w:t>-</w:t>
      </w:r>
      <w:r w:rsidR="00F129F9" w:rsidRPr="00F129F9">
        <w:rPr>
          <w:rFonts w:ascii="Verdana" w:hAnsi="Verdana"/>
          <w:b/>
          <w:bCs/>
        </w:rPr>
        <w:t>[G]</w:t>
      </w:r>
      <w:r w:rsidR="006C0A00" w:rsidRPr="006C0A00">
        <w:rPr>
          <w:rFonts w:ascii="Verdana" w:hAnsi="Verdana"/>
        </w:rPr>
        <w:t>-o-</w:t>
      </w:r>
      <w:r w:rsidR="00F129F9" w:rsidRPr="00F129F9">
        <w:rPr>
          <w:rFonts w:ascii="Verdana" w:hAnsi="Verdana"/>
          <w:b/>
          <w:bCs/>
        </w:rPr>
        <w:t>[A]</w:t>
      </w:r>
      <w:r w:rsidR="006C0A00" w:rsidRPr="006C0A00">
        <w:rPr>
          <w:rFonts w:ascii="Verdana" w:hAnsi="Verdana"/>
        </w:rPr>
        <w:t>-o-</w:t>
      </w:r>
      <w:r w:rsidR="00F129F9" w:rsidRPr="00F129F9">
        <w:rPr>
          <w:rFonts w:ascii="Verdana" w:hAnsi="Verdana"/>
          <w:b/>
          <w:bCs/>
        </w:rPr>
        <w:t>[Am]</w:t>
      </w:r>
      <w:r w:rsidR="006C0A00">
        <w:rPr>
          <w:rFonts w:ascii="Verdana" w:hAnsi="Verdana"/>
        </w:rPr>
        <w:t>-ove</w:t>
      </w:r>
    </w:p>
    <w:p w14:paraId="067560BE" w14:textId="77777777" w:rsidR="006C0A00" w:rsidRDefault="006C0A00" w:rsidP="006C0A00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lo-</w:t>
      </w:r>
      <w:r w:rsidRPr="00F129F9">
        <w:rPr>
          <w:rFonts w:ascii="Verdana" w:hAnsi="Verdana"/>
          <w:b/>
          <w:bCs/>
        </w:rPr>
        <w:t>[G]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</w:rPr>
        <w:t>-ove</w:t>
      </w:r>
    </w:p>
    <w:p w14:paraId="6B43A0AF" w14:textId="3C2EF3D1" w:rsidR="001532BB" w:rsidRPr="001532BB" w:rsidRDefault="001532BB" w:rsidP="001532BB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lo-</w:t>
      </w:r>
      <w:r w:rsidRPr="00F129F9">
        <w:rPr>
          <w:rFonts w:ascii="Verdana" w:hAnsi="Verdana"/>
          <w:b/>
          <w:bCs/>
        </w:rPr>
        <w:t>[G]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</w:rPr>
        <w:t xml:space="preserve">-ove </w:t>
      </w:r>
      <w:r w:rsidR="00F30E8A" w:rsidRPr="00F30E8A">
        <w:rPr>
          <w:rFonts w:ascii="Verdana" w:hAnsi="Verdana"/>
          <w:b/>
          <w:bCs/>
          <w:highlight w:val="yellow"/>
        </w:rPr>
        <w:t xml:space="preserve">&lt; </w:t>
      </w:r>
      <w:r w:rsidR="001E6C6F">
        <w:rPr>
          <w:rFonts w:ascii="Verdana" w:hAnsi="Verdana"/>
          <w:b/>
          <w:bCs/>
          <w:highlight w:val="yellow"/>
        </w:rPr>
        <w:t>SLOWER</w:t>
      </w:r>
      <w:r w:rsidR="00E147C6">
        <w:rPr>
          <w:rFonts w:ascii="Verdana" w:hAnsi="Verdana"/>
          <w:b/>
          <w:bCs/>
          <w:highlight w:val="yellow"/>
        </w:rPr>
        <w:t xml:space="preserve"> </w:t>
      </w:r>
      <w:r w:rsidR="00F30E8A" w:rsidRPr="00F30E8A">
        <w:rPr>
          <w:rFonts w:ascii="Verdana" w:hAnsi="Verdana"/>
          <w:b/>
          <w:bCs/>
          <w:highlight w:val="yellow"/>
        </w:rPr>
        <w:t>&gt;</w:t>
      </w:r>
      <w:r w:rsidR="00F30E8A" w:rsidRPr="00F30E8A">
        <w:rPr>
          <w:rFonts w:ascii="Verdana" w:hAnsi="Verdana"/>
          <w:b/>
          <w:bCs/>
        </w:rPr>
        <w:t xml:space="preserve"> </w:t>
      </w:r>
      <w:r w:rsidRPr="00ED4679">
        <w:rPr>
          <w:rFonts w:ascii="Verdana" w:hAnsi="Verdana"/>
          <w:b/>
          <w:bCs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30E8A" w:rsidRPr="00E147C6">
        <w:rPr>
          <w:rFonts w:ascii="Verdana" w:eastAsia="Calibri" w:hAnsi="Verdana" w:cs="Courier New"/>
          <w:b/>
          <w:color w:val="BFBFBF" w:themeColor="background1" w:themeShade="BF"/>
        </w:rPr>
        <w:t xml:space="preserve"> 2 </w:t>
      </w:r>
      <w:r w:rsidR="00E147C6">
        <w:rPr>
          <w:rFonts w:ascii="Verdana" w:eastAsia="Calibri" w:hAnsi="Verdana" w:cs="Courier New"/>
          <w:b/>
          <w:color w:val="BFBFBF" w:themeColor="background1" w:themeShade="BF"/>
        </w:rPr>
        <w:t>3 4 / 1 2</w:t>
      </w:r>
    </w:p>
    <w:p w14:paraId="0813C82B" w14:textId="77777777" w:rsidR="001532BB" w:rsidRDefault="001532BB" w:rsidP="006C0A00">
      <w:pPr>
        <w:rPr>
          <w:rFonts w:ascii="Verdana" w:hAnsi="Verdana"/>
        </w:rPr>
      </w:pPr>
    </w:p>
    <w:p w14:paraId="5357302D" w14:textId="61398DD0" w:rsidR="00F963E3" w:rsidRPr="00F963E3" w:rsidRDefault="00F963E3" w:rsidP="001532BB">
      <w:pPr>
        <w:rPr>
          <w:rFonts w:ascii="Verdana" w:hAnsi="Verdana"/>
          <w:b/>
        </w:rPr>
      </w:pPr>
      <w:r w:rsidRPr="00F963E3">
        <w:rPr>
          <w:rFonts w:ascii="Verdana" w:hAnsi="Verdana"/>
          <w:b/>
        </w:rPr>
        <w:t>BRIDGE:</w:t>
      </w:r>
    </w:p>
    <w:p w14:paraId="353F2F8E" w14:textId="0A7DD9B6" w:rsidR="001532BB" w:rsidRDefault="001532BB" w:rsidP="001532B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[B]</w:t>
      </w:r>
      <w:r>
        <w:rPr>
          <w:rFonts w:ascii="Verdana" w:hAnsi="Verdana"/>
          <w:bCs/>
        </w:rPr>
        <w:t xml:space="preserve"> love, for your love</w:t>
      </w:r>
    </w:p>
    <w:p w14:paraId="54102D88" w14:textId="77777777" w:rsidR="001532BB" w:rsidRDefault="001532BB" w:rsidP="001532B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would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give the stars a-</w:t>
      </w:r>
      <w:r w:rsidRPr="00F129F9">
        <w:rPr>
          <w:rFonts w:ascii="Verdana" w:hAnsi="Verdana"/>
          <w:b/>
        </w:rPr>
        <w:t>[E]</w:t>
      </w:r>
      <w:r>
        <w:rPr>
          <w:rFonts w:ascii="Verdana" w:hAnsi="Verdana"/>
          <w:bCs/>
        </w:rPr>
        <w:t>bove</w:t>
      </w:r>
    </w:p>
    <w:p w14:paraId="0BAF972C" w14:textId="77777777" w:rsidR="001532BB" w:rsidRDefault="001532BB" w:rsidP="001532B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[B]</w:t>
      </w:r>
      <w:r>
        <w:rPr>
          <w:rFonts w:ascii="Verdana" w:hAnsi="Verdana"/>
          <w:bCs/>
        </w:rPr>
        <w:t xml:space="preserve"> love, for your love</w:t>
      </w:r>
    </w:p>
    <w:p w14:paraId="6A472183" w14:textId="2438A009" w:rsidR="001532BB" w:rsidRPr="00F30E8A" w:rsidRDefault="001532BB" w:rsidP="001532BB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I would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give you all I </w:t>
      </w:r>
      <w:r w:rsidRPr="00F129F9">
        <w:rPr>
          <w:rFonts w:ascii="Verdana" w:hAnsi="Verdana"/>
          <w:b/>
        </w:rPr>
        <w:t>[C#m]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129F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cou-</w:t>
      </w:r>
      <w:r w:rsidRPr="00F129F9">
        <w:rPr>
          <w:rFonts w:ascii="Verdana" w:hAnsi="Verdana"/>
          <w:b/>
          <w:bCs/>
        </w:rPr>
        <w:t>[B]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63E3">
        <w:rPr>
          <w:rFonts w:ascii="Verdana" w:hAnsi="Verdana"/>
          <w:bCs/>
        </w:rPr>
        <w:t>ou</w:t>
      </w:r>
      <w:r>
        <w:rPr>
          <w:rFonts w:ascii="Verdana" w:hAnsi="Verdana"/>
          <w:bCs/>
        </w:rPr>
        <w:t>ld</w:t>
      </w:r>
      <w:r w:rsidR="00F30E8A">
        <w:rPr>
          <w:rFonts w:ascii="Verdana" w:hAnsi="Verdana"/>
          <w:bCs/>
        </w:rPr>
        <w:t xml:space="preserve"> </w:t>
      </w:r>
      <w:r w:rsidR="00F30E8A" w:rsidRPr="00F30E8A">
        <w:rPr>
          <w:rFonts w:ascii="Verdana" w:hAnsi="Verdana"/>
          <w:b/>
          <w:highlight w:val="yellow"/>
        </w:rPr>
        <w:t xml:space="preserve">&lt; </w:t>
      </w:r>
      <w:r w:rsidR="001E6C6F">
        <w:rPr>
          <w:rFonts w:ascii="Verdana" w:hAnsi="Verdana"/>
          <w:b/>
          <w:highlight w:val="yellow"/>
        </w:rPr>
        <w:t xml:space="preserve">A TEMPO </w:t>
      </w:r>
      <w:r w:rsidR="00F30E8A" w:rsidRPr="00F30E8A">
        <w:rPr>
          <w:rFonts w:ascii="Verdana" w:hAnsi="Verdana"/>
          <w:b/>
          <w:highlight w:val="yellow"/>
        </w:rPr>
        <w:t>&gt;</w:t>
      </w:r>
    </w:p>
    <w:p w14:paraId="06CB0303" w14:textId="77777777" w:rsidR="001532BB" w:rsidRDefault="001532BB" w:rsidP="006C0A00">
      <w:pPr>
        <w:rPr>
          <w:rFonts w:ascii="Verdana" w:hAnsi="Verdana"/>
        </w:rPr>
      </w:pPr>
    </w:p>
    <w:p w14:paraId="4169380A" w14:textId="77777777" w:rsidR="001532BB" w:rsidRDefault="001532BB" w:rsidP="001532BB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/ 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/</w:t>
      </w:r>
    </w:p>
    <w:p w14:paraId="7C97A87A" w14:textId="77777777" w:rsidR="001532BB" w:rsidRDefault="001532BB" w:rsidP="001532BB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/ 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A51FF5E" w14:textId="77777777" w:rsidR="001532BB" w:rsidRDefault="001532BB" w:rsidP="006C0A00">
      <w:pPr>
        <w:rPr>
          <w:rFonts w:ascii="Verdana" w:hAnsi="Verdana"/>
        </w:rPr>
      </w:pPr>
    </w:p>
    <w:p w14:paraId="2EC56260" w14:textId="77777777" w:rsidR="001532BB" w:rsidRPr="00ED4679" w:rsidRDefault="001532BB" w:rsidP="001532BB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love </w:t>
      </w:r>
      <w:r w:rsidRPr="006C0A00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 xml:space="preserve"> </w:t>
      </w:r>
      <w:r w:rsidRPr="006C0A00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</w:rPr>
        <w:t xml:space="preserve"> </w:t>
      </w:r>
      <w:r w:rsidRPr="006C0A00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[Am]</w:t>
      </w:r>
    </w:p>
    <w:p w14:paraId="655BC0FC" w14:textId="77777777" w:rsidR="001532BB" w:rsidRPr="00ED4679" w:rsidRDefault="001532BB" w:rsidP="001532BB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love </w:t>
      </w:r>
      <w:r w:rsidRPr="006C0A00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 xml:space="preserve"> </w:t>
      </w:r>
      <w:r w:rsidRPr="006C0A00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</w:rPr>
        <w:t xml:space="preserve"> </w:t>
      </w:r>
      <w:r w:rsidRPr="006C0A00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F129F9">
        <w:rPr>
          <w:rFonts w:ascii="Verdana" w:hAnsi="Verdana"/>
          <w:b/>
          <w:bCs/>
        </w:rPr>
        <w:t>[Am]</w:t>
      </w:r>
    </w:p>
    <w:p w14:paraId="123A4945" w14:textId="65753901" w:rsidR="001532BB" w:rsidRDefault="00CE2F20" w:rsidP="00CB5063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>(</w:t>
      </w:r>
      <w:r w:rsidR="00CB5063" w:rsidRPr="001532BB">
        <w:rPr>
          <w:rFonts w:ascii="Verdana" w:hAnsi="Verdana"/>
          <w:b/>
          <w:color w:val="FF0000"/>
        </w:rPr>
        <w:t>For your</w:t>
      </w:r>
      <w:r w:rsidR="00CB5063" w:rsidRPr="001532BB">
        <w:rPr>
          <w:rFonts w:ascii="Verdana" w:hAnsi="Verdana"/>
          <w:bCs/>
          <w:color w:val="FF0000"/>
        </w:rPr>
        <w:t xml:space="preserve"> </w:t>
      </w:r>
      <w:r w:rsidR="00F129F9" w:rsidRPr="00F129F9">
        <w:rPr>
          <w:rFonts w:ascii="Verdana" w:hAnsi="Verdana"/>
          <w:b/>
          <w:bCs/>
        </w:rPr>
        <w:t>[Em]</w:t>
      </w:r>
      <w:r w:rsidR="00CB5063">
        <w:rPr>
          <w:rFonts w:ascii="Verdana" w:hAnsi="Verdana"/>
          <w:bCs/>
        </w:rPr>
        <w:t xml:space="preserve"> </w:t>
      </w:r>
      <w:r w:rsidR="00CB5063" w:rsidRPr="001532BB">
        <w:rPr>
          <w:rFonts w:ascii="Verdana" w:hAnsi="Verdana"/>
          <w:b/>
          <w:color w:val="FF0000"/>
        </w:rPr>
        <w:t>love</w:t>
      </w:r>
      <w:r>
        <w:rPr>
          <w:rFonts w:ascii="Verdana" w:hAnsi="Verdana"/>
          <w:b/>
          <w:color w:val="FF0000"/>
        </w:rPr>
        <w:t>)</w:t>
      </w:r>
      <w:r w:rsidR="00CB5063">
        <w:rPr>
          <w:rFonts w:ascii="Verdana" w:hAnsi="Verdana"/>
          <w:bCs/>
        </w:rPr>
        <w:t xml:space="preserve"> </w:t>
      </w:r>
    </w:p>
    <w:p w14:paraId="609DE924" w14:textId="046649A4" w:rsidR="00CB5063" w:rsidRDefault="00CB5063" w:rsidP="00CB506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give the </w:t>
      </w:r>
      <w:r w:rsidR="00F129F9"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moon</w:t>
      </w:r>
      <w:r w:rsidR="00F963E3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if it </w:t>
      </w:r>
      <w:r w:rsidR="00F129F9"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were mine to </w:t>
      </w:r>
      <w:r w:rsidR="00F129F9"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give</w:t>
      </w:r>
    </w:p>
    <w:p w14:paraId="2BDE4218" w14:textId="1DA09BDE" w:rsidR="001532BB" w:rsidRDefault="00CE2F20" w:rsidP="00CB5063">
      <w:pPr>
        <w:rPr>
          <w:rFonts w:ascii="Verdana" w:hAnsi="Verdana"/>
          <w:bCs/>
          <w:color w:val="FF0000"/>
        </w:rPr>
      </w:pPr>
      <w:r>
        <w:rPr>
          <w:rFonts w:ascii="Verdana" w:hAnsi="Verdana"/>
          <w:b/>
          <w:color w:val="FF0000"/>
        </w:rPr>
        <w:t>(</w:t>
      </w:r>
      <w:r w:rsidR="00CB5063" w:rsidRPr="001532BB">
        <w:rPr>
          <w:rFonts w:ascii="Verdana" w:hAnsi="Verdana"/>
          <w:b/>
          <w:color w:val="FF0000"/>
        </w:rPr>
        <w:t>For your</w:t>
      </w:r>
      <w:r w:rsidR="00CB5063" w:rsidRPr="001532BB">
        <w:rPr>
          <w:rFonts w:ascii="Verdana" w:hAnsi="Verdana"/>
          <w:bCs/>
          <w:color w:val="FF0000"/>
        </w:rPr>
        <w:t xml:space="preserve"> </w:t>
      </w:r>
      <w:r w:rsidR="00F129F9" w:rsidRPr="00F129F9">
        <w:rPr>
          <w:rFonts w:ascii="Verdana" w:hAnsi="Verdana"/>
          <w:b/>
          <w:bCs/>
        </w:rPr>
        <w:t>[Em]</w:t>
      </w:r>
      <w:r w:rsidR="00CB5063" w:rsidRPr="001532BB">
        <w:rPr>
          <w:rFonts w:ascii="Verdana" w:hAnsi="Verdana"/>
          <w:b/>
          <w:color w:val="FF0000"/>
        </w:rPr>
        <w:t xml:space="preserve"> love</w:t>
      </w:r>
      <w:r>
        <w:rPr>
          <w:rFonts w:ascii="Verdana" w:hAnsi="Verdana"/>
          <w:b/>
          <w:color w:val="FF0000"/>
        </w:rPr>
        <w:t>)</w:t>
      </w:r>
      <w:r w:rsidR="00CB5063" w:rsidRPr="001532BB">
        <w:rPr>
          <w:rFonts w:ascii="Verdana" w:hAnsi="Verdana"/>
          <w:bCs/>
          <w:color w:val="FF0000"/>
        </w:rPr>
        <w:t xml:space="preserve"> </w:t>
      </w:r>
    </w:p>
    <w:p w14:paraId="2505EA37" w14:textId="6323C66F" w:rsidR="00CB5063" w:rsidRDefault="00CB5063" w:rsidP="00CB506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I’d give the </w:t>
      </w:r>
      <w:r w:rsidR="00F129F9"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stars</w:t>
      </w:r>
      <w:r w:rsidR="00F963E3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and the </w:t>
      </w:r>
      <w:r w:rsidR="00F129F9"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sun </w:t>
      </w:r>
      <w:r w:rsidR="003C243D">
        <w:rPr>
          <w:rFonts w:ascii="Verdana" w:hAnsi="Verdana"/>
          <w:bCs/>
        </w:rPr>
        <w:t>for I</w:t>
      </w:r>
      <w:r>
        <w:rPr>
          <w:rFonts w:ascii="Verdana" w:hAnsi="Verdana"/>
          <w:bCs/>
        </w:rPr>
        <w:t xml:space="preserve"> </w:t>
      </w:r>
      <w:r w:rsidR="00F129F9"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live</w:t>
      </w:r>
    </w:p>
    <w:p w14:paraId="61328A02" w14:textId="4A848C9F" w:rsidR="001532BB" w:rsidRDefault="00CE2F20" w:rsidP="001532BB">
      <w:pPr>
        <w:rPr>
          <w:rFonts w:ascii="Verdana" w:hAnsi="Verdana"/>
          <w:bCs/>
        </w:rPr>
      </w:pPr>
      <w:r>
        <w:rPr>
          <w:rFonts w:ascii="Verdana" w:hAnsi="Verdana"/>
          <w:b/>
          <w:color w:val="FF0000"/>
        </w:rPr>
        <w:t>(</w:t>
      </w:r>
      <w:r w:rsidR="001532BB" w:rsidRPr="006C0A00">
        <w:rPr>
          <w:rFonts w:ascii="Verdana" w:hAnsi="Verdana"/>
          <w:b/>
          <w:color w:val="FF0000"/>
        </w:rPr>
        <w:t>For your</w:t>
      </w:r>
      <w:r w:rsidR="001532BB" w:rsidRPr="006C0A00">
        <w:rPr>
          <w:rFonts w:ascii="Verdana" w:hAnsi="Verdana"/>
          <w:bCs/>
          <w:color w:val="FF0000"/>
        </w:rPr>
        <w:t xml:space="preserve"> </w:t>
      </w:r>
      <w:r w:rsidR="001532BB" w:rsidRPr="00F129F9">
        <w:rPr>
          <w:rFonts w:ascii="Verdana" w:hAnsi="Verdana"/>
          <w:b/>
          <w:bCs/>
        </w:rPr>
        <w:t>[Em]</w:t>
      </w:r>
      <w:r w:rsidR="001532BB">
        <w:rPr>
          <w:rFonts w:ascii="Verdana" w:hAnsi="Verdana"/>
          <w:bCs/>
        </w:rPr>
        <w:t xml:space="preserve"> </w:t>
      </w:r>
      <w:r w:rsidR="001532BB" w:rsidRPr="006C0A00">
        <w:rPr>
          <w:rFonts w:ascii="Verdana" w:hAnsi="Verdana"/>
          <w:b/>
          <w:color w:val="FF0000"/>
        </w:rPr>
        <w:t>love</w:t>
      </w:r>
      <w:r>
        <w:rPr>
          <w:rFonts w:ascii="Verdana" w:hAnsi="Verdana"/>
          <w:b/>
          <w:color w:val="FF0000"/>
        </w:rPr>
        <w:t>)</w:t>
      </w:r>
      <w:r w:rsidR="001532BB">
        <w:rPr>
          <w:rFonts w:ascii="Verdana" w:hAnsi="Verdana"/>
          <w:bCs/>
        </w:rPr>
        <w:t xml:space="preserve"> </w:t>
      </w:r>
    </w:p>
    <w:p w14:paraId="6AE55719" w14:textId="77777777" w:rsidR="001532BB" w:rsidRDefault="001532BB" w:rsidP="001532B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thrill you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with delight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I’d give you 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diamonds bright</w:t>
      </w:r>
    </w:p>
    <w:p w14:paraId="7B4B5B41" w14:textId="77777777" w:rsidR="001532BB" w:rsidRDefault="001532BB" w:rsidP="001532BB">
      <w:pPr>
        <w:rPr>
          <w:rFonts w:ascii="Verdana" w:hAnsi="Verdana"/>
          <w:bCs/>
        </w:rPr>
      </w:pP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Lovely things that </w:t>
      </w:r>
      <w:r w:rsidRPr="00F129F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will excite </w:t>
      </w:r>
      <w:r w:rsidRPr="00F129F9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and make you dream of 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me at night</w:t>
      </w:r>
    </w:p>
    <w:p w14:paraId="78CC1624" w14:textId="77777777" w:rsidR="003C243D" w:rsidRDefault="003C243D" w:rsidP="001532BB">
      <w:pPr>
        <w:rPr>
          <w:rFonts w:ascii="Verdana" w:hAnsi="Verdana"/>
          <w:bCs/>
        </w:rPr>
      </w:pPr>
    </w:p>
    <w:p w14:paraId="5AFBDDB0" w14:textId="77777777" w:rsidR="003C243D" w:rsidRPr="006C0A00" w:rsidRDefault="003C243D" w:rsidP="003C243D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lo-</w:t>
      </w:r>
      <w:r w:rsidRPr="00F129F9">
        <w:rPr>
          <w:rFonts w:ascii="Verdana" w:hAnsi="Verdana"/>
          <w:b/>
          <w:bCs/>
        </w:rPr>
        <w:t>[G]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</w:rPr>
        <w:t>-ove</w:t>
      </w:r>
    </w:p>
    <w:p w14:paraId="0B74A1CD" w14:textId="77777777" w:rsidR="003C243D" w:rsidRDefault="003C243D" w:rsidP="003C243D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lo-</w:t>
      </w:r>
      <w:r w:rsidRPr="00F129F9">
        <w:rPr>
          <w:rFonts w:ascii="Verdana" w:hAnsi="Verdana"/>
          <w:b/>
          <w:bCs/>
        </w:rPr>
        <w:t>[G]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</w:rPr>
        <w:t>-ove</w:t>
      </w:r>
    </w:p>
    <w:p w14:paraId="64B3F6E5" w14:textId="73C1C3FF" w:rsidR="003C243D" w:rsidRDefault="003C243D" w:rsidP="003C243D">
      <w:pPr>
        <w:rPr>
          <w:rFonts w:ascii="Verdana" w:hAnsi="Verdana"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lo-</w:t>
      </w:r>
      <w:r w:rsidRPr="00F129F9">
        <w:rPr>
          <w:rFonts w:ascii="Verdana" w:hAnsi="Verdana"/>
          <w:b/>
          <w:bCs/>
        </w:rPr>
        <w:t>[G]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</w:rPr>
        <w:t>-ove</w:t>
      </w:r>
    </w:p>
    <w:p w14:paraId="146FE86D" w14:textId="77777777" w:rsidR="003C243D" w:rsidRPr="001532BB" w:rsidRDefault="003C243D" w:rsidP="003C243D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For your </w:t>
      </w:r>
      <w:r w:rsidRPr="00F129F9">
        <w:rPr>
          <w:rFonts w:ascii="Verdana" w:hAnsi="Verdana"/>
          <w:b/>
          <w:bCs/>
        </w:rPr>
        <w:t>[Em]</w:t>
      </w:r>
      <w:r>
        <w:rPr>
          <w:rFonts w:ascii="Verdana" w:hAnsi="Verdana"/>
          <w:bCs/>
        </w:rPr>
        <w:t xml:space="preserve"> lo-</w:t>
      </w:r>
      <w:r w:rsidRPr="00F129F9">
        <w:rPr>
          <w:rFonts w:ascii="Verdana" w:hAnsi="Verdana"/>
          <w:b/>
          <w:bCs/>
        </w:rPr>
        <w:t>[G]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[A]</w:t>
      </w:r>
      <w:r w:rsidRPr="006C0A00">
        <w:rPr>
          <w:rFonts w:ascii="Verdana" w:hAnsi="Verdana"/>
        </w:rPr>
        <w:t>-o-</w:t>
      </w:r>
      <w:r w:rsidRPr="00F129F9">
        <w:rPr>
          <w:rFonts w:ascii="Verdana" w:hAnsi="Verdana"/>
          <w:b/>
          <w:bCs/>
        </w:rPr>
        <w:t>[Am]</w:t>
      </w:r>
      <w:r>
        <w:rPr>
          <w:rFonts w:ascii="Verdana" w:hAnsi="Verdana"/>
        </w:rPr>
        <w:t xml:space="preserve">-ove </w:t>
      </w:r>
      <w:r w:rsidRPr="00ED4679">
        <w:rPr>
          <w:rFonts w:ascii="Verdana" w:hAnsi="Verdana"/>
          <w:b/>
          <w:bCs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D9C9ECA" w14:textId="77777777" w:rsidR="00B043CF" w:rsidRDefault="00B043CF" w:rsidP="00110521">
      <w:pPr>
        <w:rPr>
          <w:rFonts w:ascii="Verdana" w:hAnsi="Verdana"/>
          <w:b/>
        </w:rPr>
      </w:pPr>
    </w:p>
    <w:p w14:paraId="1C845F76" w14:textId="6F2228E1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AC"/>
    <w:rsid w:val="000076D2"/>
    <w:rsid w:val="000961DF"/>
    <w:rsid w:val="000A348C"/>
    <w:rsid w:val="000D00ED"/>
    <w:rsid w:val="00110521"/>
    <w:rsid w:val="00132109"/>
    <w:rsid w:val="001532BB"/>
    <w:rsid w:val="00161445"/>
    <w:rsid w:val="0017786C"/>
    <w:rsid w:val="001C26FA"/>
    <w:rsid w:val="001E2271"/>
    <w:rsid w:val="001E6C6F"/>
    <w:rsid w:val="002479AC"/>
    <w:rsid w:val="00252E97"/>
    <w:rsid w:val="002B56B4"/>
    <w:rsid w:val="003442C9"/>
    <w:rsid w:val="003C243D"/>
    <w:rsid w:val="00414418"/>
    <w:rsid w:val="0047277F"/>
    <w:rsid w:val="00490D27"/>
    <w:rsid w:val="004E65B6"/>
    <w:rsid w:val="00531581"/>
    <w:rsid w:val="00550EFA"/>
    <w:rsid w:val="005F39EF"/>
    <w:rsid w:val="006230AD"/>
    <w:rsid w:val="006325CA"/>
    <w:rsid w:val="006C0A00"/>
    <w:rsid w:val="007320F1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CB5063"/>
    <w:rsid w:val="00CE2F20"/>
    <w:rsid w:val="00D4034F"/>
    <w:rsid w:val="00D66B4B"/>
    <w:rsid w:val="00D84020"/>
    <w:rsid w:val="00D84579"/>
    <w:rsid w:val="00DB1F9F"/>
    <w:rsid w:val="00E04FCE"/>
    <w:rsid w:val="00E147C6"/>
    <w:rsid w:val="00ED4679"/>
    <w:rsid w:val="00F129F9"/>
    <w:rsid w:val="00F30E8A"/>
    <w:rsid w:val="00F81E40"/>
    <w:rsid w:val="00F963E3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53FC2"/>
  <w14:defaultImageDpi w14:val="300"/>
  <w15:docId w15:val="{9116C56B-8D73-4861-A56A-B54C5AF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2023-07-28T13:13:00Z</dcterms:created>
  <dcterms:modified xsi:type="dcterms:W3CDTF">2023-07-28T15:49:00Z</dcterms:modified>
</cp:coreProperties>
</file>