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A150" w14:textId="7E529AD4" w:rsidR="0082492D" w:rsidRPr="00A902E9" w:rsidRDefault="00844D8C" w:rsidP="00DB1F9F">
      <w:pPr>
        <w:pStyle w:val="Heading1"/>
      </w:pPr>
      <w:r>
        <w:t>Wildflowers</w:t>
      </w:r>
    </w:p>
    <w:p w14:paraId="68F95A58" w14:textId="0736E727" w:rsidR="00972E99" w:rsidRPr="00A902E9" w:rsidRDefault="00844D8C">
      <w:pPr>
        <w:rPr>
          <w:rFonts w:ascii="Verdana" w:hAnsi="Verdana"/>
        </w:rPr>
      </w:pPr>
      <w:r>
        <w:rPr>
          <w:rFonts w:ascii="Verdana" w:hAnsi="Verdana"/>
        </w:rPr>
        <w:t>Tom Petty 1994</w:t>
      </w:r>
    </w:p>
    <w:p w14:paraId="410BCB7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C898AD7" w14:textId="5C122303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F8ACD1B" wp14:editId="06FAA042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7477A3" wp14:editId="2FDE2C3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ADE5CB" wp14:editId="315F886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768B1C4" wp14:editId="635D0D7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493">
        <w:rPr>
          <w:rFonts w:ascii="Verdana" w:hAnsi="Verdana"/>
          <w:b/>
          <w:noProof/>
        </w:rPr>
        <w:drawing>
          <wp:inline distT="0" distB="0" distL="0" distR="0" wp14:anchorId="6238295F" wp14:editId="34AC9663">
            <wp:extent cx="463550" cy="605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488D" w14:textId="77777777" w:rsidR="007320F1" w:rsidRPr="000961DF" w:rsidRDefault="007320F1">
      <w:pPr>
        <w:rPr>
          <w:rFonts w:ascii="Verdana" w:hAnsi="Verdana"/>
          <w:b/>
        </w:rPr>
      </w:pPr>
    </w:p>
    <w:p w14:paraId="770C192B" w14:textId="3F74CF3B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262E7F8F" w14:textId="77777777" w:rsidR="00A9741C" w:rsidRDefault="00A9741C" w:rsidP="00A9741C">
      <w:pPr>
        <w:rPr>
          <w:rFonts w:ascii="Verdana" w:hAnsi="Verdana"/>
          <w:b/>
        </w:rPr>
      </w:pPr>
    </w:p>
    <w:p w14:paraId="2C0AC0DA" w14:textId="18070EF3" w:rsidR="00844D8C" w:rsidRPr="003468A0" w:rsidRDefault="00844D8C" w:rsidP="00844D8C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[C]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</w:p>
    <w:p w14:paraId="3395239E" w14:textId="4B2D04FC" w:rsidR="00844D8C" w:rsidRPr="003468A0" w:rsidRDefault="00844D8C" w:rsidP="00844D8C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[C]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</w:p>
    <w:p w14:paraId="7B84359E" w14:textId="77777777" w:rsidR="00844D8C" w:rsidRPr="003468A0" w:rsidRDefault="00844D8C" w:rsidP="00844D8C">
      <w:pPr>
        <w:pStyle w:val="Body"/>
        <w:rPr>
          <w:rFonts w:ascii="Verdana" w:hAnsi="Verdana"/>
          <w:sz w:val="16"/>
          <w:szCs w:val="16"/>
        </w:rPr>
      </w:pPr>
    </w:p>
    <w:p w14:paraId="1A09EAB5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long, a-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>mong the wild-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flowers</w:t>
      </w:r>
    </w:p>
    <w:p w14:paraId="097DE26C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long in a </w:t>
      </w:r>
      <w:r w:rsidRPr="003468A0">
        <w:rPr>
          <w:rFonts w:ascii="Verdana" w:hAnsi="Verdana"/>
          <w:b/>
          <w:szCs w:val="24"/>
        </w:rPr>
        <w:t xml:space="preserve">[C] </w:t>
      </w:r>
      <w:r w:rsidRPr="003468A0">
        <w:rPr>
          <w:rFonts w:ascii="Verdana" w:hAnsi="Verdana"/>
          <w:szCs w:val="24"/>
        </w:rPr>
        <w:t xml:space="preserve">boat out at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sea</w:t>
      </w:r>
    </w:p>
    <w:p w14:paraId="3D63F358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Sail a-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way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kill off the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hours</w:t>
      </w:r>
    </w:p>
    <w:p w14:paraId="3E7B53F5" w14:textId="123218B4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long, some-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where you feel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free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</w:p>
    <w:p w14:paraId="1C50A171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</w:p>
    <w:p w14:paraId="5C4E31CF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Run a-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way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find you a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lover</w:t>
      </w:r>
    </w:p>
    <w:p w14:paraId="3ED9B029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Go a-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way, some-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where all bright and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new</w:t>
      </w:r>
    </w:p>
    <w:p w14:paraId="4047E631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I have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seen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no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other</w:t>
      </w:r>
    </w:p>
    <w:p w14:paraId="2156C2B7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Who com-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pa-a-a-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ares with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you</w:t>
      </w:r>
    </w:p>
    <w:p w14:paraId="1878A2F3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</w:p>
    <w:p w14:paraId="67100E28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long a-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>mong the wild-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flowers</w:t>
      </w:r>
    </w:p>
    <w:p w14:paraId="6DFBF21D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long in a </w:t>
      </w:r>
      <w:r w:rsidRPr="003468A0">
        <w:rPr>
          <w:rFonts w:ascii="Verdana" w:hAnsi="Verdana"/>
          <w:b/>
          <w:szCs w:val="24"/>
        </w:rPr>
        <w:t xml:space="preserve">[C] </w:t>
      </w:r>
      <w:r w:rsidRPr="003468A0">
        <w:rPr>
          <w:rFonts w:ascii="Verdana" w:hAnsi="Verdana"/>
          <w:szCs w:val="24"/>
        </w:rPr>
        <w:t xml:space="preserve">boat out at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sea</w:t>
      </w:r>
    </w:p>
    <w:p w14:paraId="75843DB7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long with your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love on your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arm</w:t>
      </w:r>
    </w:p>
    <w:p w14:paraId="6D4086FF" w14:textId="6B60F5B4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long somewhere </w:t>
      </w:r>
      <w:r w:rsidRPr="003468A0">
        <w:rPr>
          <w:rFonts w:ascii="Verdana" w:hAnsi="Verdana"/>
          <w:b/>
          <w:szCs w:val="24"/>
        </w:rPr>
        <w:t xml:space="preserve">[C] </w:t>
      </w:r>
      <w:r w:rsidRPr="003468A0">
        <w:rPr>
          <w:rFonts w:ascii="Verdana" w:hAnsi="Verdana"/>
          <w:szCs w:val="24"/>
        </w:rPr>
        <w:t xml:space="preserve">you feel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free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</w:p>
    <w:p w14:paraId="5F87C5AB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</w:p>
    <w:p w14:paraId="76B713A6" w14:textId="12703B48" w:rsidR="00844D8C" w:rsidRPr="003468A0" w:rsidRDefault="00844D8C" w:rsidP="00844D8C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[Bb][F] / [Dm][G] / [C] / [C] /</w:t>
      </w:r>
    </w:p>
    <w:p w14:paraId="6879C209" w14:textId="4C52EFB9" w:rsidR="00844D8C" w:rsidRPr="003468A0" w:rsidRDefault="00844D8C" w:rsidP="00844D8C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 / [Dm] / [C] / [C] /</w:t>
      </w:r>
    </w:p>
    <w:p w14:paraId="2215C17E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</w:p>
    <w:p w14:paraId="37ACB9AB" w14:textId="7534C2CA" w:rsidR="00844D8C" w:rsidRPr="003468A0" w:rsidRDefault="00844D8C" w:rsidP="00844D8C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 xml:space="preserve">[Bb][F] / [Dm][G] / [C] / [C] / </w:t>
      </w:r>
    </w:p>
    <w:p w14:paraId="785BA61E" w14:textId="1D24763A" w:rsidR="00844D8C" w:rsidRPr="003468A0" w:rsidRDefault="00844D8C" w:rsidP="00844D8C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 / [Dm] / [C] / [C] / [C] / [C] /</w:t>
      </w:r>
    </w:p>
    <w:p w14:paraId="6F00B44C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</w:p>
    <w:p w14:paraId="0911BAED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Run a-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way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go find a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lover</w:t>
      </w:r>
    </w:p>
    <w:p w14:paraId="083CDE8F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Run a-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way, let your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heart be your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guide</w:t>
      </w:r>
    </w:p>
    <w:p w14:paraId="2232B9DD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de-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serve, the </w:t>
      </w:r>
      <w:r w:rsidRPr="003468A0">
        <w:rPr>
          <w:rFonts w:ascii="Verdana" w:hAnsi="Verdana"/>
          <w:b/>
          <w:szCs w:val="24"/>
        </w:rPr>
        <w:t xml:space="preserve">[C] </w:t>
      </w:r>
      <w:r w:rsidRPr="003468A0">
        <w:rPr>
          <w:rFonts w:ascii="Verdana" w:hAnsi="Verdana"/>
          <w:szCs w:val="24"/>
        </w:rPr>
        <w:t xml:space="preserve">deepest of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cover</w:t>
      </w:r>
    </w:p>
    <w:p w14:paraId="0F1129AE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long in that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home by and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by</w:t>
      </w:r>
    </w:p>
    <w:p w14:paraId="2078BC40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</w:p>
    <w:p w14:paraId="52DA9407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long a-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>mong the wild-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flowers</w:t>
      </w:r>
    </w:p>
    <w:p w14:paraId="266DB3E6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>long some-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where close to </w:t>
      </w:r>
      <w:r w:rsidRPr="003468A0">
        <w:rPr>
          <w:rFonts w:ascii="Verdana" w:hAnsi="Verdana"/>
          <w:b/>
          <w:szCs w:val="24"/>
        </w:rPr>
        <w:t xml:space="preserve">[C] </w:t>
      </w:r>
      <w:r w:rsidRPr="003468A0">
        <w:rPr>
          <w:rFonts w:ascii="Verdana" w:hAnsi="Verdana"/>
          <w:szCs w:val="24"/>
        </w:rPr>
        <w:t>me</w:t>
      </w:r>
    </w:p>
    <w:p w14:paraId="599B52D9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Far a-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way from your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trouble and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worry</w:t>
      </w:r>
    </w:p>
    <w:p w14:paraId="36C635EF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long somewhere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you feel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free</w:t>
      </w:r>
    </w:p>
    <w:p w14:paraId="6D0FE943" w14:textId="61C21846" w:rsidR="00844D8C" w:rsidRPr="003468A0" w:rsidRDefault="00844D8C" w:rsidP="00844D8C">
      <w:pPr>
        <w:pStyle w:val="Body"/>
        <w:rPr>
          <w:rFonts w:ascii="Verdana" w:hAnsi="Verdana"/>
          <w:szCs w:val="24"/>
        </w:rPr>
      </w:pPr>
      <w:r w:rsidRPr="003468A0">
        <w:rPr>
          <w:rFonts w:ascii="Verdana" w:hAnsi="Verdana"/>
          <w:b/>
          <w:szCs w:val="24"/>
        </w:rPr>
        <w:t>[Bb]</w:t>
      </w:r>
      <w:r w:rsidRPr="003468A0">
        <w:rPr>
          <w:rFonts w:ascii="Verdana" w:hAnsi="Verdana"/>
          <w:szCs w:val="24"/>
        </w:rPr>
        <w:t xml:space="preserve"> You be-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long somewhere </w:t>
      </w:r>
      <w:r w:rsidRPr="003468A0">
        <w:rPr>
          <w:rFonts w:ascii="Verdana" w:hAnsi="Verdana"/>
          <w:b/>
          <w:szCs w:val="24"/>
        </w:rPr>
        <w:t>[C]</w:t>
      </w:r>
      <w:r w:rsidRPr="003468A0">
        <w:rPr>
          <w:rFonts w:ascii="Verdana" w:hAnsi="Verdana"/>
          <w:szCs w:val="24"/>
        </w:rPr>
        <w:t xml:space="preserve"> you feel </w:t>
      </w:r>
      <w:r w:rsidRPr="003468A0">
        <w:rPr>
          <w:rFonts w:ascii="Verdana" w:hAnsi="Verdana"/>
          <w:b/>
          <w:szCs w:val="24"/>
        </w:rPr>
        <w:t>[F]</w:t>
      </w:r>
      <w:r w:rsidRPr="003468A0">
        <w:rPr>
          <w:rFonts w:ascii="Verdana" w:hAnsi="Verdana"/>
          <w:szCs w:val="24"/>
        </w:rPr>
        <w:t xml:space="preserve"> free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[F]</w:t>
      </w:r>
      <w:r>
        <w:rPr>
          <w:rFonts w:ascii="Verdana" w:hAnsi="Verdana"/>
          <w:b/>
          <w:szCs w:val="24"/>
        </w:rPr>
        <w:t xml:space="preserve"> </w:t>
      </w:r>
      <w:r w:rsidRPr="003468A0">
        <w:rPr>
          <w:rFonts w:ascii="Verdana" w:hAnsi="Verdana"/>
          <w:b/>
          <w:szCs w:val="24"/>
        </w:rPr>
        <w:t>/</w:t>
      </w:r>
    </w:p>
    <w:p w14:paraId="1674AE92" w14:textId="77777777" w:rsidR="00844D8C" w:rsidRPr="003468A0" w:rsidRDefault="00844D8C" w:rsidP="00844D8C">
      <w:pPr>
        <w:pStyle w:val="Body"/>
        <w:rPr>
          <w:rFonts w:ascii="Verdana" w:hAnsi="Verdana"/>
          <w:szCs w:val="24"/>
        </w:rPr>
      </w:pPr>
    </w:p>
    <w:p w14:paraId="1559DB01" w14:textId="62670FE5" w:rsidR="00844D8C" w:rsidRPr="003468A0" w:rsidRDefault="00844D8C" w:rsidP="00844D8C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[Bb][F] / [Dm][G] / [C] / [C] /</w:t>
      </w:r>
    </w:p>
    <w:p w14:paraId="33335F2D" w14:textId="08DD848F" w:rsidR="00844D8C" w:rsidRPr="003468A0" w:rsidRDefault="00844D8C" w:rsidP="00844D8C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 / [Dm] / [C] / [C] /</w:t>
      </w:r>
    </w:p>
    <w:p w14:paraId="54D70276" w14:textId="77777777" w:rsidR="00844D8C" w:rsidRPr="003468A0" w:rsidRDefault="00844D8C" w:rsidP="00844D8C">
      <w:pPr>
        <w:pStyle w:val="Body"/>
        <w:rPr>
          <w:rFonts w:ascii="Verdana" w:eastAsia="Times New Roman" w:hAnsi="Verdana"/>
          <w:color w:val="auto"/>
          <w:szCs w:val="24"/>
          <w:lang w:bidi="x-none"/>
        </w:rPr>
      </w:pPr>
    </w:p>
    <w:p w14:paraId="57863CC9" w14:textId="061FAD60" w:rsidR="00844D8C" w:rsidRPr="003468A0" w:rsidRDefault="00844D8C" w:rsidP="00844D8C">
      <w:pPr>
        <w:pStyle w:val="Body"/>
        <w:rPr>
          <w:rFonts w:ascii="Verdana" w:hAnsi="Verdana"/>
          <w:b/>
          <w:szCs w:val="24"/>
        </w:rPr>
      </w:pPr>
      <w:r w:rsidRPr="003468A0">
        <w:rPr>
          <w:rFonts w:ascii="Verdana" w:hAnsi="Verdana"/>
          <w:b/>
          <w:szCs w:val="24"/>
        </w:rPr>
        <w:t>[Bb][F] / [Dm][G] / [C] / [C] /</w:t>
      </w:r>
    </w:p>
    <w:p w14:paraId="53D6D5A4" w14:textId="3BC1F8E8" w:rsidR="00844D8C" w:rsidRPr="003468A0" w:rsidRDefault="00844D8C" w:rsidP="00844D8C">
      <w:pPr>
        <w:pStyle w:val="Body"/>
        <w:rPr>
          <w:rFonts w:ascii="Verdana" w:eastAsia="Times New Roman" w:hAnsi="Verdana" w:cs="Courier New"/>
          <w:b/>
          <w:spacing w:val="-1"/>
          <w:szCs w:val="24"/>
          <w:lang w:eastAsia="en-CA"/>
        </w:rPr>
      </w:pPr>
      <w:r w:rsidRPr="003468A0">
        <w:rPr>
          <w:rFonts w:ascii="Verdana" w:hAnsi="Verdana"/>
          <w:b/>
          <w:szCs w:val="24"/>
        </w:rPr>
        <w:t>[Bb] / [Dm] / [C]</w:t>
      </w:r>
      <w:r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</w:p>
    <w:p w14:paraId="1115547C" w14:textId="77777777" w:rsidR="00B043CF" w:rsidRDefault="00B043CF" w:rsidP="00110521">
      <w:pPr>
        <w:rPr>
          <w:rFonts w:ascii="Verdana" w:hAnsi="Verdana"/>
          <w:b/>
        </w:rPr>
      </w:pPr>
    </w:p>
    <w:p w14:paraId="7A56DE94" w14:textId="3C7E0E62" w:rsidR="00B043CF" w:rsidRPr="004E65B6" w:rsidRDefault="00C44493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8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44D8C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449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BAA49"/>
  <w14:defaultImageDpi w14:val="300"/>
  <w15:docId w15:val="{4A22E5BD-FEB9-4ACE-B6B6-CD2E158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844D8C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2022-01-08T22:13:00Z</dcterms:created>
  <dcterms:modified xsi:type="dcterms:W3CDTF">2022-05-24T21:19:00Z</dcterms:modified>
</cp:coreProperties>
</file>