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D631" w14:textId="77777777" w:rsidR="00037FAF" w:rsidRDefault="00037FAF" w:rsidP="00037FAF">
      <w:pPr>
        <w:pStyle w:val="Heading1"/>
      </w:pPr>
      <w:r>
        <w:t>Skye Boat Song</w:t>
      </w:r>
    </w:p>
    <w:p w14:paraId="5F94802C" w14:textId="77777777" w:rsidR="005B6763" w:rsidRDefault="005B6763" w:rsidP="005B6763">
      <w:pPr>
        <w:rPr>
          <w:rFonts w:ascii="Verdana" w:hAnsi="Verdana"/>
        </w:rPr>
      </w:pPr>
      <w:r>
        <w:rPr>
          <w:rFonts w:ascii="Verdana" w:hAnsi="Verdana"/>
        </w:rPr>
        <w:t>Lyrics: Sir Harold Boulder, Music: an air collected by Anne Campbell MacLeod</w:t>
      </w:r>
    </w:p>
    <w:p w14:paraId="5F05F6EB" w14:textId="77777777" w:rsidR="005B6763" w:rsidRDefault="005B6763" w:rsidP="005B6763">
      <w:pPr>
        <w:rPr>
          <w:rFonts w:ascii="Verdana" w:hAnsi="Verdana"/>
        </w:rPr>
      </w:pPr>
      <w:r>
        <w:rPr>
          <w:rFonts w:ascii="Verdana" w:hAnsi="Verdana"/>
        </w:rPr>
        <w:t>(First published 1884)</w:t>
      </w:r>
    </w:p>
    <w:p w14:paraId="519B1FE8" w14:textId="77777777"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14:paraId="4723DF06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973E05" wp14:editId="473322CD">
            <wp:extent cx="457200" cy="609600"/>
            <wp:effectExtent l="0" t="0" r="0" b="0"/>
            <wp:docPr id="32" name="Picture 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CAFC46" wp14:editId="793CCF2F">
            <wp:extent cx="457200" cy="609600"/>
            <wp:effectExtent l="0" t="0" r="0" b="0"/>
            <wp:docPr id="31" name="Picture 31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E54266" wp14:editId="72311480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EC5D59" wp14:editId="09C5FA13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175D1C" wp14:editId="1A5BA31C">
            <wp:extent cx="457200" cy="609600"/>
            <wp:effectExtent l="0" t="0" r="0" b="0"/>
            <wp:docPr id="29" name="Picture 2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8D3BE4" wp14:editId="6D3F880C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FB78E" w14:textId="77777777"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14:paraId="2FA19C47" w14:textId="77777777" w:rsidR="00037FAF" w:rsidRPr="00322F55" w:rsidRDefault="00037FAF" w:rsidP="00037FA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</w:t>
      </w:r>
      <w:r w:rsidR="00322F55">
        <w:rPr>
          <w:rFonts w:ascii="Verdana" w:hAnsi="Verdana"/>
          <w:b/>
        </w:rPr>
        <w:t xml:space="preserve">  </w:t>
      </w:r>
      <w:r w:rsidR="00322F55" w:rsidRPr="00322F55">
        <w:rPr>
          <w:rFonts w:ascii="Verdana" w:hAnsi="Verdana"/>
          <w:b/>
        </w:rPr>
        <w:t>/ 1 2 3 / 1 2 3 /</w:t>
      </w:r>
    </w:p>
    <w:p w14:paraId="65F51387" w14:textId="77777777" w:rsidR="00037FAF" w:rsidRPr="00DB58FD" w:rsidRDefault="00037FAF" w:rsidP="00037FAF">
      <w:pPr>
        <w:rPr>
          <w:rFonts w:ascii="Verdana" w:hAnsi="Verdana"/>
          <w:b/>
          <w:sz w:val="16"/>
          <w:szCs w:val="16"/>
        </w:rPr>
      </w:pPr>
    </w:p>
    <w:p w14:paraId="05FB03AE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  <w:color w:val="A6A6A6" w:themeColor="background1" w:themeShade="A6"/>
        </w:rPr>
        <w:t xml:space="preserve"> wing</w:t>
      </w:r>
    </w:p>
    <w:p w14:paraId="09C8D154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sailors</w:t>
      </w:r>
      <w:r w:rsidRPr="00037FAF">
        <w:rPr>
          <w:rFonts w:ascii="Verdana" w:hAnsi="Verdana"/>
          <w:color w:val="808080" w:themeColor="background1" w:themeShade="80"/>
        </w:rPr>
        <w:t xml:space="preserve">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cry</w:t>
      </w:r>
      <w:r w:rsidRPr="00037FAF">
        <w:rPr>
          <w:rFonts w:ascii="Verdana" w:hAnsi="Verdana"/>
          <w:color w:val="808080" w:themeColor="background1" w:themeShade="80"/>
        </w:rPr>
        <w:t xml:space="preserve"> </w:t>
      </w:r>
      <w:r w:rsidRPr="00037FAF">
        <w:rPr>
          <w:rFonts w:ascii="Verdana" w:hAnsi="Verdana"/>
          <w:b/>
        </w:rPr>
        <w:t>[G]</w:t>
      </w:r>
    </w:p>
    <w:p w14:paraId="78132FF2" w14:textId="77777777" w:rsidR="00037FAF" w:rsidRPr="00DB58FD" w:rsidRDefault="00037FAF" w:rsidP="00037FAF">
      <w:pPr>
        <w:rPr>
          <w:rFonts w:ascii="Verdana" w:hAnsi="Verdana"/>
          <w:sz w:val="16"/>
          <w:szCs w:val="16"/>
        </w:rPr>
      </w:pPr>
    </w:p>
    <w:p w14:paraId="13234C1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boat,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14:paraId="4C2B5E95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14:paraId="36D84B80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14:paraId="22D55162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14:paraId="6C9FD4F2" w14:textId="77777777" w:rsidR="00037FAF" w:rsidRPr="00037FAF" w:rsidRDefault="00037FAF" w:rsidP="00037FAF">
      <w:pPr>
        <w:rPr>
          <w:rFonts w:ascii="Verdana" w:hAnsi="Verdana"/>
        </w:rPr>
      </w:pPr>
    </w:p>
    <w:p w14:paraId="4AB93888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Loud the winds howl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loud the waves roar</w:t>
      </w:r>
    </w:p>
    <w:p w14:paraId="3EBA938C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Thunderclaps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rend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air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</w:p>
    <w:p w14:paraId="16BB290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Baffled our foes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stand by the shore</w:t>
      </w:r>
    </w:p>
    <w:p w14:paraId="252253E7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Follow they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will not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dare </w:t>
      </w:r>
      <w:r w:rsidRPr="00037FAF">
        <w:rPr>
          <w:rFonts w:ascii="Verdana" w:hAnsi="Verdana"/>
          <w:b/>
        </w:rPr>
        <w:t>[D7]</w:t>
      </w:r>
    </w:p>
    <w:p w14:paraId="30F994A5" w14:textId="77777777" w:rsidR="00037FAF" w:rsidRPr="00037FAF" w:rsidRDefault="00037FAF" w:rsidP="00037FAF">
      <w:pPr>
        <w:rPr>
          <w:rFonts w:ascii="Verdana" w:hAnsi="Verdana"/>
        </w:rPr>
      </w:pPr>
    </w:p>
    <w:p w14:paraId="71C83B9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boat,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14:paraId="29A395F5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14:paraId="03BC9A2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14:paraId="75732601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14:paraId="5D85F204" w14:textId="77777777" w:rsidR="00037FAF" w:rsidRPr="00037FAF" w:rsidRDefault="00037FAF" w:rsidP="00037FAF">
      <w:pPr>
        <w:rPr>
          <w:rFonts w:ascii="Verdana" w:hAnsi="Verdana"/>
        </w:rPr>
      </w:pPr>
    </w:p>
    <w:p w14:paraId="76A274D1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Though the waves leap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soft shall ye sleep</w:t>
      </w:r>
    </w:p>
    <w:p w14:paraId="51686F4F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Ocean’s a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royal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bed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</w:p>
    <w:p w14:paraId="2E830D6E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Rocked in the deep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Flora will keep</w:t>
      </w:r>
    </w:p>
    <w:p w14:paraId="74A705B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Watch by your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weary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head </w:t>
      </w:r>
      <w:r w:rsidRPr="00037FAF">
        <w:rPr>
          <w:rFonts w:ascii="Verdana" w:hAnsi="Verdana"/>
          <w:b/>
        </w:rPr>
        <w:t>[D7]</w:t>
      </w:r>
    </w:p>
    <w:p w14:paraId="4693CFCB" w14:textId="77777777" w:rsidR="00037FAF" w:rsidRPr="00037FAF" w:rsidRDefault="00037FAF" w:rsidP="00037FAF">
      <w:pPr>
        <w:rPr>
          <w:rFonts w:ascii="Verdana" w:hAnsi="Verdana"/>
        </w:rPr>
      </w:pPr>
    </w:p>
    <w:p w14:paraId="2F977823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14:paraId="60E8A4F0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14:paraId="580C7D4D" w14:textId="042FB209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lad </w:t>
      </w:r>
      <w:r w:rsidR="0047312C" w:rsidRPr="00037FAF">
        <w:rPr>
          <w:rFonts w:ascii="Verdana" w:hAnsi="Verdana"/>
        </w:rPr>
        <w:t>that’s</w:t>
      </w:r>
      <w:r w:rsidR="0047312C" w:rsidRPr="00037FAF">
        <w:rPr>
          <w:rFonts w:ascii="Verdana" w:hAnsi="Verdana"/>
          <w:b/>
        </w:rPr>
        <w:t xml:space="preserve">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14:paraId="722FE54F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14:paraId="327D0EF2" w14:textId="77777777" w:rsidR="00037FAF" w:rsidRPr="00037FAF" w:rsidRDefault="00037FAF" w:rsidP="00037FAF">
      <w:pPr>
        <w:rPr>
          <w:rFonts w:ascii="Verdana" w:hAnsi="Verdana"/>
        </w:rPr>
      </w:pPr>
    </w:p>
    <w:p w14:paraId="02B32E83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</w:t>
      </w:r>
      <w:proofErr w:type="spellStart"/>
      <w:r w:rsidRPr="00037FAF">
        <w:rPr>
          <w:rFonts w:ascii="Verdana" w:hAnsi="Verdana"/>
        </w:rPr>
        <w:t>Many’s</w:t>
      </w:r>
      <w:proofErr w:type="spellEnd"/>
      <w:r w:rsidRPr="00037FAF">
        <w:rPr>
          <w:rFonts w:ascii="Verdana" w:hAnsi="Verdana"/>
        </w:rPr>
        <w:t xml:space="preserve"> the lad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fought on that day</w:t>
      </w:r>
    </w:p>
    <w:p w14:paraId="2F0C0DD7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Well the clay-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more could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wield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</w:p>
    <w:p w14:paraId="7C7BB810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When the night came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silently lay</w:t>
      </w:r>
    </w:p>
    <w:p w14:paraId="31512F2E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Dead on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Culloden’s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field </w:t>
      </w:r>
      <w:r w:rsidRPr="00037FAF">
        <w:rPr>
          <w:rFonts w:ascii="Verdana" w:hAnsi="Verdana"/>
          <w:b/>
        </w:rPr>
        <w:t>[D7]</w:t>
      </w:r>
    </w:p>
    <w:p w14:paraId="128BCACF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</w:rPr>
        <w:t xml:space="preserve"> </w:t>
      </w:r>
    </w:p>
    <w:p w14:paraId="17F02B89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14:paraId="73C2F36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14:paraId="1901491C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14:paraId="615E66C0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14:paraId="7D98BAB3" w14:textId="77777777" w:rsidR="00037FAF" w:rsidRPr="00037FAF" w:rsidRDefault="00037FAF" w:rsidP="00037FAF">
      <w:pPr>
        <w:rPr>
          <w:rFonts w:ascii="Verdana" w:hAnsi="Verdana"/>
        </w:rPr>
      </w:pPr>
    </w:p>
    <w:p w14:paraId="673F54E5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Burned are our homes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exile and death</w:t>
      </w:r>
    </w:p>
    <w:p w14:paraId="03A8B661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Scatter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loyal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men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</w:p>
    <w:p w14:paraId="7A694AE7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Yet e’er the sword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cool in the sheath</w:t>
      </w:r>
    </w:p>
    <w:p w14:paraId="346B6B71" w14:textId="77777777" w:rsidR="00F65D85" w:rsidRDefault="00037FAF" w:rsidP="00F65D85"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Charlie will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come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again </w:t>
      </w:r>
      <w:r w:rsidRPr="00037FAF">
        <w:rPr>
          <w:rFonts w:ascii="Verdana" w:hAnsi="Verdana"/>
          <w:b/>
        </w:rPr>
        <w:t>[D7]</w:t>
      </w:r>
      <w:r w:rsidR="00F65D85">
        <w:br w:type="page"/>
      </w:r>
    </w:p>
    <w:p w14:paraId="18059AB5" w14:textId="77777777" w:rsidR="00037FAF" w:rsidRPr="00037FAF" w:rsidRDefault="00037FAF" w:rsidP="00037FAF">
      <w:pPr>
        <w:rPr>
          <w:rFonts w:ascii="Verdana" w:hAnsi="Verdana"/>
        </w:rPr>
      </w:pPr>
    </w:p>
    <w:p w14:paraId="2A0CBE43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boat</w:t>
      </w:r>
      <w:r w:rsidR="00322F55">
        <w:rPr>
          <w:rFonts w:ascii="Verdana" w:hAnsi="Verdana"/>
        </w:rPr>
        <w:t>,</w:t>
      </w:r>
      <w:r w:rsidRPr="00037FAF">
        <w:rPr>
          <w:rFonts w:ascii="Verdana" w:hAnsi="Verdana"/>
        </w:rPr>
        <w:t xml:space="preserve">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14:paraId="45EBE622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14:paraId="05E87F5F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14:paraId="436B0AE5" w14:textId="77777777"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14:paraId="7C8DD38C" w14:textId="77777777" w:rsidR="00037FAF" w:rsidRPr="00037FAF" w:rsidRDefault="00037FAF" w:rsidP="00037FAF">
      <w:pPr>
        <w:rPr>
          <w:rFonts w:ascii="Verdana" w:hAnsi="Verdana"/>
          <w:b/>
        </w:rPr>
      </w:pPr>
    </w:p>
    <w:p w14:paraId="67F99253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Carry the </w:t>
      </w:r>
      <w:r w:rsidRPr="00037FAF">
        <w:rPr>
          <w:rFonts w:ascii="Verdana" w:hAnsi="Verdana"/>
          <w:b/>
        </w:rPr>
        <w:t>[</w:t>
      </w:r>
      <w:proofErr w:type="spellStart"/>
      <w:r w:rsidRPr="00037FAF">
        <w:rPr>
          <w:rFonts w:ascii="Verdana" w:hAnsi="Verdana"/>
          <w:b/>
        </w:rPr>
        <w:t>Em</w:t>
      </w:r>
      <w:proofErr w:type="spellEnd"/>
      <w:r w:rsidRPr="00037FAF">
        <w:rPr>
          <w:rFonts w:ascii="Verdana" w:hAnsi="Verdana"/>
          <w:b/>
        </w:rPr>
        <w:t>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King</w:t>
      </w:r>
    </w:p>
    <w:p w14:paraId="6C6F6CB7" w14:textId="77777777"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 w:cs="Courier New"/>
          <w:b/>
          <w:color w:val="000000" w:themeColor="text1"/>
        </w:rPr>
        <w:sym w:font="Symbol" w:char="F0AF"/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Skye </w:t>
      </w:r>
    </w:p>
    <w:p w14:paraId="09AA9E45" w14:textId="77777777"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</w:p>
    <w:p w14:paraId="71868538" w14:textId="77777777" w:rsidR="007320F1" w:rsidRPr="00037FAF" w:rsidRDefault="00000000" w:rsidP="00037FAF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pict w14:anchorId="39531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43711F8C">
          <v:shape id="_x0000_i1026" type="#_x0000_t75" style="width:36pt;height:48pt">
            <v:imagedata r:id="rId12" o:title="Am7"/>
          </v:shape>
        </w:pict>
      </w:r>
      <w:r w:rsidR="00110521"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5D40CD5" wp14:editId="12FD327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855546" wp14:editId="14251CB3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CAB054" wp14:editId="70DB744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08F268" wp14:editId="28484A3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B279" w14:textId="77777777" w:rsidR="00B043CF" w:rsidRDefault="00B043CF" w:rsidP="00110521">
      <w:pPr>
        <w:rPr>
          <w:rFonts w:ascii="Verdana" w:hAnsi="Verdana"/>
          <w:b/>
        </w:rPr>
      </w:pPr>
    </w:p>
    <w:p w14:paraId="4C18B2FC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37FAF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22F55"/>
    <w:rsid w:val="003442C9"/>
    <w:rsid w:val="00414418"/>
    <w:rsid w:val="0047312C"/>
    <w:rsid w:val="00490D27"/>
    <w:rsid w:val="004B1288"/>
    <w:rsid w:val="00530B01"/>
    <w:rsid w:val="00531581"/>
    <w:rsid w:val="00550EFA"/>
    <w:rsid w:val="005B6763"/>
    <w:rsid w:val="005C679A"/>
    <w:rsid w:val="006230AD"/>
    <w:rsid w:val="006325CA"/>
    <w:rsid w:val="007320F1"/>
    <w:rsid w:val="0074318D"/>
    <w:rsid w:val="007E4748"/>
    <w:rsid w:val="00800B5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DB58FD"/>
    <w:rsid w:val="00E04FCE"/>
    <w:rsid w:val="00E76CB6"/>
    <w:rsid w:val="00F65D8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5183D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2B8E-40B7-4AA2-B6E3-E381163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2021-01-22T12:46:00Z</dcterms:created>
  <dcterms:modified xsi:type="dcterms:W3CDTF">2023-03-03T19:35:00Z</dcterms:modified>
</cp:coreProperties>
</file>