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580C" w14:textId="78CEB922" w:rsidR="0082492D" w:rsidRPr="00A902E9" w:rsidRDefault="008D7B12" w:rsidP="00DB1F9F">
      <w:pPr>
        <w:pStyle w:val="Heading1"/>
      </w:pPr>
      <w:r>
        <w:t>Wonderful World</w:t>
      </w:r>
    </w:p>
    <w:p w14:paraId="2A5A979B" w14:textId="694E206D" w:rsidR="00972E99" w:rsidRPr="00A902E9" w:rsidRDefault="008D7B12">
      <w:pPr>
        <w:rPr>
          <w:rFonts w:ascii="Verdana" w:hAnsi="Verdana"/>
        </w:rPr>
      </w:pPr>
      <w:r w:rsidRPr="008E627B">
        <w:rPr>
          <w:rFonts w:ascii="Verdana" w:hAnsi="Verdana"/>
        </w:rPr>
        <w:t xml:space="preserve">Sam Cooke </w:t>
      </w:r>
      <w:r>
        <w:rPr>
          <w:rFonts w:ascii="Verdana" w:hAnsi="Verdana"/>
        </w:rPr>
        <w:t>1960 (as recorded by Herman’s Hermits)</w:t>
      </w:r>
    </w:p>
    <w:p w14:paraId="7076E794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1C9F038A" w14:textId="7C1F932A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BC4E2F" wp14:editId="2D05A21F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1AE5C67" wp14:editId="3607D877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BE2F054" wp14:editId="7D1DD27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D22F2B" wp14:editId="1C686CA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4858" w14:textId="77777777" w:rsidR="00A9741C" w:rsidRDefault="00A9741C" w:rsidP="00A9741C">
      <w:pPr>
        <w:rPr>
          <w:rFonts w:ascii="Verdana" w:hAnsi="Verdana"/>
          <w:b/>
        </w:rPr>
      </w:pPr>
    </w:p>
    <w:p w14:paraId="110C49DE" w14:textId="77777777" w:rsidR="008D7B12" w:rsidRPr="00887B58" w:rsidRDefault="008D7B12" w:rsidP="008D7B12">
      <w:pPr>
        <w:rPr>
          <w:rFonts w:ascii="Verdana" w:hAnsi="Verdana"/>
          <w:b/>
        </w:rPr>
      </w:pPr>
      <w:r w:rsidRPr="00887B58">
        <w:rPr>
          <w:rFonts w:ascii="Verdana" w:hAnsi="Verdana"/>
          <w:b/>
        </w:rPr>
        <w:t>INTRO:  / 1 2 3 4 / [C][Am] / [F][G] /</w:t>
      </w:r>
    </w:p>
    <w:p w14:paraId="1F7A8AC3" w14:textId="77777777" w:rsidR="008D7B12" w:rsidRPr="00887B58" w:rsidRDefault="008D7B12" w:rsidP="008D7B12">
      <w:pPr>
        <w:rPr>
          <w:rFonts w:ascii="Verdana" w:hAnsi="Verdana"/>
        </w:rPr>
      </w:pPr>
    </w:p>
    <w:p w14:paraId="3B2A2EC3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Don't know much about </w:t>
      </w:r>
      <w:r w:rsidRPr="00887B58">
        <w:rPr>
          <w:rFonts w:ascii="Verdana" w:hAnsi="Verdana"/>
          <w:b/>
        </w:rPr>
        <w:t>[Am]</w:t>
      </w:r>
      <w:r w:rsidRPr="00887B58">
        <w:rPr>
          <w:rFonts w:ascii="Verdana" w:hAnsi="Verdana"/>
        </w:rPr>
        <w:t xml:space="preserve"> history</w:t>
      </w:r>
    </w:p>
    <w:p w14:paraId="5C50B319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Don't know much bi-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>ology</w:t>
      </w:r>
    </w:p>
    <w:p w14:paraId="1EF3B222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Don't know much about </w:t>
      </w:r>
      <w:r w:rsidRPr="00887B58">
        <w:rPr>
          <w:rFonts w:ascii="Verdana" w:hAnsi="Verdana"/>
          <w:b/>
        </w:rPr>
        <w:t>[Am]</w:t>
      </w:r>
      <w:r w:rsidRPr="00887B58">
        <w:rPr>
          <w:rFonts w:ascii="Verdana" w:hAnsi="Verdana"/>
        </w:rPr>
        <w:t xml:space="preserve"> science books</w:t>
      </w:r>
    </w:p>
    <w:p w14:paraId="060572FC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Don't know much about the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French I took</w:t>
      </w:r>
    </w:p>
    <w:p w14:paraId="1A18DC9B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But I do know that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I love you</w:t>
      </w:r>
    </w:p>
    <w:p w14:paraId="46D3DC7B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And I know that if you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love me, too</w:t>
      </w:r>
    </w:p>
    <w:p w14:paraId="48BE4109" w14:textId="318278C1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</w:rPr>
        <w:t xml:space="preserve">What a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wonderful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world this would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be </w:t>
      </w:r>
      <w:r w:rsidRPr="00887B58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887B5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7B58">
        <w:rPr>
          <w:rFonts w:ascii="Verdana" w:hAnsi="Verdana"/>
          <w:b/>
        </w:rPr>
        <w:t>[F][G]</w:t>
      </w:r>
      <w:r>
        <w:rPr>
          <w:rFonts w:ascii="Verdana" w:hAnsi="Verdana"/>
          <w:b/>
        </w:rPr>
        <w:t xml:space="preserve"> </w:t>
      </w:r>
      <w:r w:rsidRPr="00887B58">
        <w:rPr>
          <w:rFonts w:ascii="Verdana" w:hAnsi="Verdana"/>
          <w:b/>
        </w:rPr>
        <w:t>/</w:t>
      </w:r>
    </w:p>
    <w:p w14:paraId="45D1D4C1" w14:textId="77777777" w:rsidR="008D7B12" w:rsidRPr="00887B58" w:rsidRDefault="008D7B12" w:rsidP="008D7B12">
      <w:pPr>
        <w:rPr>
          <w:rFonts w:ascii="Verdana" w:hAnsi="Verdana"/>
        </w:rPr>
      </w:pPr>
    </w:p>
    <w:p w14:paraId="1DDBCBD4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Don't know much about </w:t>
      </w:r>
      <w:proofErr w:type="spellStart"/>
      <w:r w:rsidRPr="00887B58">
        <w:rPr>
          <w:rFonts w:ascii="Verdana" w:hAnsi="Verdana"/>
        </w:rPr>
        <w:t>ge</w:t>
      </w:r>
      <w:proofErr w:type="spellEnd"/>
      <w:r w:rsidRPr="00887B58">
        <w:rPr>
          <w:rFonts w:ascii="Verdana" w:hAnsi="Verdana"/>
        </w:rPr>
        <w:t>-</w:t>
      </w:r>
      <w:r w:rsidRPr="00887B58">
        <w:rPr>
          <w:rFonts w:ascii="Verdana" w:hAnsi="Verdana"/>
          <w:b/>
        </w:rPr>
        <w:t>[Am]</w:t>
      </w:r>
      <w:proofErr w:type="spellStart"/>
      <w:r w:rsidRPr="00887B58">
        <w:rPr>
          <w:rFonts w:ascii="Verdana" w:hAnsi="Verdana"/>
        </w:rPr>
        <w:t>ography</w:t>
      </w:r>
      <w:proofErr w:type="spellEnd"/>
    </w:p>
    <w:p w14:paraId="14274415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Don't know much trigo-</w:t>
      </w:r>
      <w:r w:rsidRPr="00887B58">
        <w:rPr>
          <w:rFonts w:ascii="Verdana" w:hAnsi="Verdana"/>
          <w:b/>
        </w:rPr>
        <w:t>[G]</w:t>
      </w:r>
      <w:proofErr w:type="spellStart"/>
      <w:r w:rsidRPr="00887B58">
        <w:rPr>
          <w:rFonts w:ascii="Verdana" w:hAnsi="Verdana"/>
        </w:rPr>
        <w:t>nometry</w:t>
      </w:r>
      <w:proofErr w:type="spellEnd"/>
    </w:p>
    <w:p w14:paraId="416B98B8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Don't know much about </w:t>
      </w:r>
      <w:r w:rsidRPr="00887B58">
        <w:rPr>
          <w:rFonts w:ascii="Verdana" w:hAnsi="Verdana"/>
          <w:b/>
        </w:rPr>
        <w:t>[Am]</w:t>
      </w:r>
      <w:r w:rsidRPr="00887B58">
        <w:rPr>
          <w:rFonts w:ascii="Verdana" w:hAnsi="Verdana"/>
        </w:rPr>
        <w:t xml:space="preserve"> algebra</w:t>
      </w:r>
    </w:p>
    <w:p w14:paraId="57CEA26F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Don't know what a slide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rule is for</w:t>
      </w:r>
    </w:p>
    <w:p w14:paraId="2D3A6321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But I know that one and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one is two</w:t>
      </w:r>
    </w:p>
    <w:p w14:paraId="33F9A48F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And if this one could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be with you</w:t>
      </w:r>
    </w:p>
    <w:p w14:paraId="0B2AC4F0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</w:rPr>
        <w:t xml:space="preserve">What a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wonderful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world this would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be</w:t>
      </w:r>
    </w:p>
    <w:p w14:paraId="02D1ED81" w14:textId="77777777" w:rsidR="008D7B12" w:rsidRPr="00887B58" w:rsidRDefault="008D7B12" w:rsidP="008D7B12">
      <w:pPr>
        <w:rPr>
          <w:rFonts w:ascii="Verdana" w:hAnsi="Verdana"/>
          <w:b/>
        </w:rPr>
      </w:pPr>
    </w:p>
    <w:p w14:paraId="4A9117D3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</w:rPr>
        <w:t xml:space="preserve">Now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I don't claim to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be an A student</w:t>
      </w:r>
    </w:p>
    <w:p w14:paraId="3B4BC8B4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But I'm trying to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be</w:t>
      </w:r>
    </w:p>
    <w:p w14:paraId="655F8412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</w:rPr>
        <w:t xml:space="preserve">For </w:t>
      </w:r>
      <w:r w:rsidRPr="00887B58">
        <w:rPr>
          <w:rFonts w:ascii="Verdana" w:hAnsi="Verdana"/>
          <w:b/>
        </w:rPr>
        <w:t>[D]</w:t>
      </w:r>
      <w:r w:rsidRPr="00887B58">
        <w:rPr>
          <w:rFonts w:ascii="Verdana" w:hAnsi="Verdana"/>
        </w:rPr>
        <w:t xml:space="preserve"> maybe by being an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A student, baby</w:t>
      </w:r>
    </w:p>
    <w:p w14:paraId="1C5A88D9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[D]</w:t>
      </w:r>
      <w:r w:rsidRPr="00887B58">
        <w:rPr>
          <w:rFonts w:ascii="Verdana" w:hAnsi="Verdana"/>
        </w:rPr>
        <w:t xml:space="preserve"> I can win your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love for me</w:t>
      </w:r>
    </w:p>
    <w:p w14:paraId="5840AC4C" w14:textId="77777777" w:rsidR="008D7B12" w:rsidRPr="00887B58" w:rsidRDefault="008D7B12" w:rsidP="008D7B12">
      <w:pPr>
        <w:rPr>
          <w:rFonts w:ascii="Verdana" w:hAnsi="Verdana"/>
        </w:rPr>
      </w:pPr>
    </w:p>
    <w:p w14:paraId="441EB3AE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Don't know much about </w:t>
      </w:r>
      <w:r w:rsidRPr="00887B58">
        <w:rPr>
          <w:rFonts w:ascii="Verdana" w:hAnsi="Verdana"/>
          <w:b/>
        </w:rPr>
        <w:t>[Am]</w:t>
      </w:r>
      <w:r w:rsidRPr="00887B58">
        <w:rPr>
          <w:rFonts w:ascii="Verdana" w:hAnsi="Verdana"/>
        </w:rPr>
        <w:t xml:space="preserve"> history</w:t>
      </w:r>
    </w:p>
    <w:p w14:paraId="68DFEC68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Don't know much bi-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>ology</w:t>
      </w:r>
    </w:p>
    <w:p w14:paraId="717D3595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Don't know much about </w:t>
      </w:r>
      <w:r w:rsidRPr="00887B58">
        <w:rPr>
          <w:rFonts w:ascii="Verdana" w:hAnsi="Verdana"/>
          <w:b/>
        </w:rPr>
        <w:t>[Am]</w:t>
      </w:r>
      <w:r w:rsidRPr="00887B58">
        <w:rPr>
          <w:rFonts w:ascii="Verdana" w:hAnsi="Verdana"/>
        </w:rPr>
        <w:t xml:space="preserve"> science books</w:t>
      </w:r>
    </w:p>
    <w:p w14:paraId="6B7D933B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Don't know much about the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French I took</w:t>
      </w:r>
    </w:p>
    <w:p w14:paraId="4B86333F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But I do know that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I love you</w:t>
      </w:r>
    </w:p>
    <w:p w14:paraId="7668D89E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And I know that if you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love me, too</w:t>
      </w:r>
    </w:p>
    <w:p w14:paraId="2F4B1258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</w:rPr>
        <w:t xml:space="preserve">What a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wonderful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world this would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be</w:t>
      </w:r>
    </w:p>
    <w:p w14:paraId="6E0B9800" w14:textId="1E8B1988" w:rsidR="008D7B12" w:rsidRDefault="008D7B12" w:rsidP="008D7B12">
      <w:pPr>
        <w:rPr>
          <w:rFonts w:ascii="Verdana" w:hAnsi="Verdana"/>
        </w:rPr>
      </w:pPr>
    </w:p>
    <w:p w14:paraId="595F3E43" w14:textId="787C5A8A" w:rsidR="008D7B12" w:rsidRPr="008D7B12" w:rsidRDefault="008D7B12" w:rsidP="008D7B12">
      <w:pPr>
        <w:rPr>
          <w:rFonts w:ascii="Verdana" w:hAnsi="Verdana"/>
          <w:b/>
          <w:bCs/>
        </w:rPr>
      </w:pPr>
      <w:r w:rsidRPr="008D7B12">
        <w:rPr>
          <w:rFonts w:ascii="Verdana" w:hAnsi="Verdana"/>
          <w:b/>
          <w:bCs/>
        </w:rPr>
        <w:t>INSTRUMENTAL:</w:t>
      </w:r>
    </w:p>
    <w:p w14:paraId="4DD336A1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color w:val="BFBFBF" w:themeColor="background1" w:themeShade="BF"/>
        </w:rPr>
        <w:t xml:space="preserve">Don't know much about </w:t>
      </w:r>
      <w:r w:rsidRPr="00887B58">
        <w:rPr>
          <w:rFonts w:ascii="Verdana" w:hAnsi="Verdana"/>
          <w:b/>
        </w:rPr>
        <w:t>[Am]</w:t>
      </w:r>
      <w:r w:rsidRPr="00887B58">
        <w:rPr>
          <w:rFonts w:ascii="Verdana" w:hAnsi="Verdana"/>
          <w:color w:val="BFBFBF" w:themeColor="background1" w:themeShade="BF"/>
        </w:rPr>
        <w:t xml:space="preserve"> history</w:t>
      </w:r>
    </w:p>
    <w:p w14:paraId="3AE3976E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</w:t>
      </w:r>
      <w:r w:rsidRPr="00887B58">
        <w:rPr>
          <w:rFonts w:ascii="Verdana" w:hAnsi="Verdana"/>
          <w:color w:val="BFBFBF" w:themeColor="background1" w:themeShade="BF"/>
        </w:rPr>
        <w:t>Don't know much bi-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  <w:color w:val="BFBFBF" w:themeColor="background1" w:themeShade="BF"/>
        </w:rPr>
        <w:t>ology</w:t>
      </w:r>
    </w:p>
    <w:p w14:paraId="483521BD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</w:t>
      </w:r>
      <w:r w:rsidRPr="00887B58">
        <w:rPr>
          <w:rFonts w:ascii="Verdana" w:hAnsi="Verdana"/>
          <w:color w:val="BFBFBF" w:themeColor="background1" w:themeShade="BF"/>
        </w:rPr>
        <w:t xml:space="preserve">Don't know much about </w:t>
      </w:r>
      <w:r w:rsidRPr="00887B58">
        <w:rPr>
          <w:rFonts w:ascii="Verdana" w:hAnsi="Verdana"/>
          <w:b/>
        </w:rPr>
        <w:t>[Am]</w:t>
      </w:r>
      <w:r w:rsidRPr="00887B58">
        <w:rPr>
          <w:rFonts w:ascii="Verdana" w:hAnsi="Verdana"/>
        </w:rPr>
        <w:t xml:space="preserve"> </w:t>
      </w:r>
      <w:r w:rsidRPr="00887B58">
        <w:rPr>
          <w:rFonts w:ascii="Verdana" w:hAnsi="Verdana"/>
          <w:color w:val="BFBFBF" w:themeColor="background1" w:themeShade="BF"/>
        </w:rPr>
        <w:t>science books</w:t>
      </w:r>
    </w:p>
    <w:p w14:paraId="395C3424" w14:textId="65569BE1" w:rsidR="008D7B12" w:rsidRDefault="008D7B12" w:rsidP="008D7B12">
      <w:pPr>
        <w:rPr>
          <w:rFonts w:ascii="Verdana" w:hAnsi="Verdana"/>
          <w:color w:val="BFBFBF" w:themeColor="background1" w:themeShade="BF"/>
        </w:rPr>
      </w:pP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</w:t>
      </w:r>
      <w:r w:rsidRPr="00887B58">
        <w:rPr>
          <w:rFonts w:ascii="Verdana" w:hAnsi="Verdana"/>
          <w:color w:val="BFBFBF" w:themeColor="background1" w:themeShade="BF"/>
        </w:rPr>
        <w:t xml:space="preserve">Don't know much about the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</w:t>
      </w:r>
      <w:r w:rsidRPr="00887B58">
        <w:rPr>
          <w:rFonts w:ascii="Verdana" w:hAnsi="Verdana"/>
          <w:color w:val="BFBFBF" w:themeColor="background1" w:themeShade="BF"/>
        </w:rPr>
        <w:t>French I took</w:t>
      </w:r>
    </w:p>
    <w:p w14:paraId="46A6E42C" w14:textId="77777777" w:rsidR="008D7B12" w:rsidRPr="00887B58" w:rsidRDefault="008D7B12" w:rsidP="008D7B12">
      <w:pPr>
        <w:spacing w:after="80"/>
        <w:rPr>
          <w:rFonts w:ascii="Verdana" w:hAnsi="Verdana"/>
        </w:rPr>
      </w:pPr>
    </w:p>
    <w:p w14:paraId="214912CF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But I do know that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I love you</w:t>
      </w:r>
    </w:p>
    <w:p w14:paraId="0B635EDA" w14:textId="77777777" w:rsidR="008D7B12" w:rsidRPr="00887B58" w:rsidRDefault="008D7B12" w:rsidP="008D7B12">
      <w:pPr>
        <w:rPr>
          <w:rFonts w:ascii="Verdana" w:hAnsi="Verdana"/>
        </w:rPr>
      </w:pP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And I know that if you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love me, too</w:t>
      </w:r>
    </w:p>
    <w:p w14:paraId="7E3A87E4" w14:textId="7F99B25B" w:rsidR="008D7B12" w:rsidRPr="00887B58" w:rsidRDefault="008D7B12" w:rsidP="008D7B12">
      <w:pPr>
        <w:rPr>
          <w:rFonts w:ascii="Verdana" w:hAnsi="Verdana"/>
          <w:b/>
        </w:rPr>
      </w:pPr>
      <w:r w:rsidRPr="00887B58">
        <w:rPr>
          <w:rFonts w:ascii="Verdana" w:hAnsi="Verdana"/>
        </w:rPr>
        <w:t xml:space="preserve">What a </w:t>
      </w:r>
      <w:r w:rsidRPr="00887B58">
        <w:rPr>
          <w:rFonts w:ascii="Verdana" w:hAnsi="Verdana"/>
          <w:b/>
        </w:rPr>
        <w:t>[G]</w:t>
      </w:r>
      <w:r w:rsidRPr="00887B58">
        <w:rPr>
          <w:rFonts w:ascii="Verdana" w:hAnsi="Verdana"/>
        </w:rPr>
        <w:t xml:space="preserve"> wonderful </w:t>
      </w:r>
      <w:r w:rsidRPr="00887B58">
        <w:rPr>
          <w:rFonts w:ascii="Verdana" w:hAnsi="Verdana"/>
          <w:b/>
        </w:rPr>
        <w:t>[F]</w:t>
      </w:r>
      <w:r w:rsidRPr="00887B58">
        <w:rPr>
          <w:rFonts w:ascii="Verdana" w:hAnsi="Verdana"/>
        </w:rPr>
        <w:t xml:space="preserve"> world this would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/>
        </w:rPr>
        <w:t xml:space="preserve"> be </w:t>
      </w:r>
      <w:r w:rsidRPr="00887B58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Pr="00887B5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7B58">
        <w:rPr>
          <w:rFonts w:ascii="Verdana" w:hAnsi="Verdana"/>
          <w:b/>
        </w:rPr>
        <w:t>[F][G]</w:t>
      </w:r>
      <w:r>
        <w:rPr>
          <w:rFonts w:ascii="Verdana" w:hAnsi="Verdana"/>
          <w:b/>
        </w:rPr>
        <w:t xml:space="preserve"> </w:t>
      </w:r>
      <w:r w:rsidRPr="00887B5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887B58">
        <w:rPr>
          <w:rFonts w:ascii="Verdana" w:hAnsi="Verdana"/>
          <w:b/>
        </w:rPr>
        <w:t>[C]</w:t>
      </w:r>
      <w:r w:rsidRPr="00887B58">
        <w:rPr>
          <w:rFonts w:ascii="Verdana" w:hAnsi="Verdana" w:cs="Courier New"/>
          <w:b/>
          <w:color w:val="000000"/>
        </w:rPr>
        <w:sym w:font="Symbol" w:char="F0AF"/>
      </w:r>
    </w:p>
    <w:p w14:paraId="753FEC79" w14:textId="77777777" w:rsidR="00B043CF" w:rsidRDefault="00B043CF" w:rsidP="00110521">
      <w:pPr>
        <w:rPr>
          <w:rFonts w:ascii="Verdana" w:hAnsi="Verdana"/>
          <w:b/>
        </w:rPr>
      </w:pPr>
    </w:p>
    <w:p w14:paraId="305FE67A" w14:textId="4EA6EF14" w:rsidR="00B043CF" w:rsidRPr="004E65B6" w:rsidRDefault="008D7B12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1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8D7B12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8BACC"/>
  <w14:defaultImageDpi w14:val="300"/>
  <w15:docId w15:val="{FE57332E-9541-4FA2-8545-8F55CFD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2022-02-26T21:40:00Z</dcterms:created>
  <dcterms:modified xsi:type="dcterms:W3CDTF">2022-02-26T21:44:00Z</dcterms:modified>
</cp:coreProperties>
</file>