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ADBF" w14:textId="73797E77" w:rsidR="0082492D" w:rsidRPr="00A902E9" w:rsidRDefault="005A271A" w:rsidP="00DB1F9F">
      <w:pPr>
        <w:pStyle w:val="Heading1"/>
      </w:pPr>
      <w:r>
        <w:t>Here Comes The Rain Again</w:t>
      </w:r>
    </w:p>
    <w:p w14:paraId="3DC878F7" w14:textId="53394CE5" w:rsidR="00972E99" w:rsidRPr="00A902E9" w:rsidRDefault="0009188C">
      <w:pPr>
        <w:rPr>
          <w:rFonts w:ascii="Verdana" w:hAnsi="Verdana"/>
        </w:rPr>
      </w:pPr>
      <w:r>
        <w:rPr>
          <w:rFonts w:ascii="Verdana" w:hAnsi="Verdana"/>
        </w:rPr>
        <w:t xml:space="preserve">Annie Lennox and David A. Stewart 1984 (recorded by </w:t>
      </w:r>
      <w:r w:rsidR="005A271A">
        <w:rPr>
          <w:rFonts w:ascii="Verdana" w:hAnsi="Verdana"/>
        </w:rPr>
        <w:t>Eurythmics</w:t>
      </w:r>
      <w:r>
        <w:rPr>
          <w:rFonts w:ascii="Verdana" w:hAnsi="Verdana"/>
        </w:rPr>
        <w:t>)</w:t>
      </w:r>
    </w:p>
    <w:p w14:paraId="4ED569E1" w14:textId="77777777" w:rsidR="00972E99" w:rsidRPr="004B45AD" w:rsidRDefault="00972E99">
      <w:pPr>
        <w:rPr>
          <w:rFonts w:ascii="Verdana" w:hAnsi="Verdana"/>
          <w:bCs/>
        </w:rPr>
      </w:pPr>
    </w:p>
    <w:p w14:paraId="32401F90" w14:textId="7DCA2268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8F0920C" wp14:editId="1873305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E2D56DD" wp14:editId="23B0B1D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B752D2" wp14:editId="1993BA9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C52C8F" wp14:editId="77404E1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7AAE02A" wp14:editId="0166748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6F1B5" w14:textId="77777777" w:rsidR="005F39B5" w:rsidRPr="004B45AD" w:rsidRDefault="005F39B5">
      <w:pPr>
        <w:rPr>
          <w:rFonts w:ascii="Verdana" w:hAnsi="Verdana"/>
          <w:bCs/>
        </w:rPr>
      </w:pPr>
    </w:p>
    <w:p w14:paraId="6107B7E5" w14:textId="304C8A75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5A271A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0026AB34" w14:textId="77777777" w:rsidR="00A9741C" w:rsidRPr="004B45AD" w:rsidRDefault="00A9741C" w:rsidP="00A9741C">
      <w:pPr>
        <w:rPr>
          <w:rFonts w:ascii="Verdana" w:hAnsi="Verdana"/>
          <w:bCs/>
        </w:rPr>
      </w:pPr>
    </w:p>
    <w:p w14:paraId="4DF41209" w14:textId="3EB60920" w:rsidR="003A64D8" w:rsidRPr="00444287" w:rsidRDefault="00FC77A1" w:rsidP="00FC77A1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8D302C">
        <w:rPr>
          <w:rFonts w:ascii="Courier New" w:hAnsi="Courier New" w:cs="Courier New"/>
          <w:b/>
        </w:rPr>
        <w:t xml:space="preserve"> </w:t>
      </w:r>
      <w:r w:rsidR="003A64D8" w:rsidRPr="00444287">
        <w:rPr>
          <w:rFonts w:ascii="Courier New" w:hAnsi="Courier New" w:cs="Courier New"/>
          <w:b/>
        </w:rPr>
        <w:t>[Am]</w:t>
      </w:r>
      <w:r w:rsidR="003A64D8">
        <w:rPr>
          <w:rFonts w:ascii="Courier New" w:hAnsi="Courier New" w:cs="Courier New"/>
          <w:b/>
        </w:rPr>
        <w:t xml:space="preserve">              [Am]              [F]               [F]</w:t>
      </w:r>
    </w:p>
    <w:p w14:paraId="2764CBF2" w14:textId="393D63BF" w:rsidR="003A64D8" w:rsidRPr="00444287" w:rsidRDefault="003A64D8" w:rsidP="003A64D8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A|-0-----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2</w:t>
      </w:r>
      <w:r w:rsidRPr="00444287">
        <w:rPr>
          <w:rFonts w:ascii="Courier New" w:hAnsi="Courier New" w:cs="Courier New"/>
          <w:b/>
        </w:rPr>
        <w:t>---3---|-------0-2-2-3---|-0-----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2</w:t>
      </w:r>
      <w:r w:rsidRPr="00444287">
        <w:rPr>
          <w:rFonts w:ascii="Courier New" w:hAnsi="Courier New" w:cs="Courier New"/>
          <w:b/>
        </w:rPr>
        <w:t>---3---|-------0-2-2-</w:t>
      </w:r>
      <w:r w:rsidR="008D302C">
        <w:rPr>
          <w:rFonts w:ascii="Courier New" w:hAnsi="Courier New" w:cs="Courier New"/>
          <w:b/>
        </w:rPr>
        <w:t>3</w:t>
      </w:r>
      <w:r w:rsidRPr="00444287">
        <w:rPr>
          <w:rFonts w:ascii="Courier New" w:hAnsi="Courier New" w:cs="Courier New"/>
          <w:b/>
        </w:rPr>
        <w:t>---|</w:t>
      </w:r>
    </w:p>
    <w:p w14:paraId="60F0D33C" w14:textId="77777777" w:rsidR="003A64D8" w:rsidRPr="00444287" w:rsidRDefault="003A64D8" w:rsidP="003A64D8">
      <w:pPr>
        <w:spacing w:after="60"/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E|-----------------|-----------------|-----------------|</w:t>
      </w:r>
      <w:r>
        <w:rPr>
          <w:rFonts w:ascii="Courier New" w:hAnsi="Courier New" w:cs="Courier New"/>
          <w:b/>
        </w:rPr>
        <w:t>-----------------|</w:t>
      </w:r>
    </w:p>
    <w:p w14:paraId="11E49A36" w14:textId="77777777" w:rsidR="003A64D8" w:rsidRPr="00444287" w:rsidRDefault="003A64D8" w:rsidP="003A64D8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09FCD54C" w14:textId="77777777" w:rsidR="003A64D8" w:rsidRPr="005F39B5" w:rsidRDefault="003A64D8" w:rsidP="003A64D8">
      <w:pPr>
        <w:rPr>
          <w:rFonts w:ascii="Courier New" w:hAnsi="Courier New" w:cs="Courier New"/>
          <w:bCs/>
        </w:rPr>
      </w:pPr>
    </w:p>
    <w:p w14:paraId="438F899E" w14:textId="554D2B85" w:rsidR="003A64D8" w:rsidRPr="00444287" w:rsidRDefault="003A64D8" w:rsidP="00FC77A1">
      <w:pPr>
        <w:spacing w:after="60"/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 xml:space="preserve"> </w:t>
      </w:r>
      <w:r w:rsidR="008D302C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[G]               [G]               [Am]              [Am]         </w:t>
      </w:r>
    </w:p>
    <w:p w14:paraId="749F5766" w14:textId="77777777" w:rsidR="003A64D8" w:rsidRPr="00444287" w:rsidRDefault="003A64D8" w:rsidP="003A64D8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A|-------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0</w:t>
      </w:r>
      <w:r w:rsidRPr="00444287">
        <w:rPr>
          <w:rFonts w:ascii="Courier New" w:hAnsi="Courier New" w:cs="Courier New"/>
          <w:b/>
        </w:rPr>
        <w:t>---2---|---------0-0-2---|</w:t>
      </w:r>
      <w:r>
        <w:rPr>
          <w:rFonts w:ascii="Courier New" w:hAnsi="Courier New" w:cs="Courier New"/>
          <w:b/>
        </w:rPr>
        <w:t>-0---------------|-----------------|</w:t>
      </w:r>
    </w:p>
    <w:p w14:paraId="1FE8DE91" w14:textId="08953772" w:rsidR="003A64D8" w:rsidRPr="00444287" w:rsidRDefault="003A64D8" w:rsidP="003A64D8">
      <w:pPr>
        <w:spacing w:after="60"/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E|-3---------------|-------</w:t>
      </w:r>
      <w:r w:rsidR="00FC77A1"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---------|</w:t>
      </w:r>
      <w:r>
        <w:rPr>
          <w:rFonts w:ascii="Courier New" w:hAnsi="Courier New" w:cs="Courier New"/>
          <w:b/>
        </w:rPr>
        <w:t>-----------------|-----------------|</w:t>
      </w:r>
    </w:p>
    <w:p w14:paraId="43AF138D" w14:textId="77777777" w:rsidR="003A64D8" w:rsidRDefault="003A64D8" w:rsidP="003A64D8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2E8DEEE0" w14:textId="77777777" w:rsidR="003A64D8" w:rsidRPr="005F39B5" w:rsidRDefault="003A64D8" w:rsidP="003A64D8">
      <w:pPr>
        <w:rPr>
          <w:rFonts w:ascii="Courier New" w:hAnsi="Courier New" w:cs="Courier New"/>
          <w:bCs/>
        </w:rPr>
      </w:pPr>
    </w:p>
    <w:p w14:paraId="1611DB5F" w14:textId="68C57B52" w:rsidR="003A64D8" w:rsidRPr="00444287" w:rsidRDefault="003A64D8" w:rsidP="00FC77A1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8D302C">
        <w:rPr>
          <w:rFonts w:ascii="Courier New" w:hAnsi="Courier New" w:cs="Courier New"/>
          <w:b/>
        </w:rPr>
        <w:t xml:space="preserve"> </w:t>
      </w:r>
      <w:r w:rsidRPr="00444287">
        <w:rPr>
          <w:rFonts w:ascii="Courier New" w:hAnsi="Courier New" w:cs="Courier New"/>
          <w:b/>
        </w:rPr>
        <w:t>[Am]</w:t>
      </w:r>
      <w:r>
        <w:rPr>
          <w:rFonts w:ascii="Courier New" w:hAnsi="Courier New" w:cs="Courier New"/>
          <w:b/>
        </w:rPr>
        <w:t xml:space="preserve">              [Am]              [F]               [F]</w:t>
      </w:r>
    </w:p>
    <w:p w14:paraId="461996BD" w14:textId="4DF4ADA2" w:rsidR="003A64D8" w:rsidRPr="00444287" w:rsidRDefault="003A64D8" w:rsidP="003A64D8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A|-0-----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2</w:t>
      </w:r>
      <w:r w:rsidRPr="00444287">
        <w:rPr>
          <w:rFonts w:ascii="Courier New" w:hAnsi="Courier New" w:cs="Courier New"/>
          <w:b/>
        </w:rPr>
        <w:t>---3---|-------0-2-2-3---|-0-----</w:t>
      </w:r>
      <w:r w:rsidR="008D302C"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2</w:t>
      </w:r>
      <w:r w:rsidRPr="00444287">
        <w:rPr>
          <w:rFonts w:ascii="Courier New" w:hAnsi="Courier New" w:cs="Courier New"/>
          <w:b/>
        </w:rPr>
        <w:t>---3---|-------0-2-2-</w:t>
      </w:r>
      <w:r w:rsidR="008D302C">
        <w:rPr>
          <w:rFonts w:ascii="Courier New" w:hAnsi="Courier New" w:cs="Courier New"/>
          <w:b/>
        </w:rPr>
        <w:t>3</w:t>
      </w:r>
      <w:r w:rsidRPr="00444287">
        <w:rPr>
          <w:rFonts w:ascii="Courier New" w:hAnsi="Courier New" w:cs="Courier New"/>
          <w:b/>
        </w:rPr>
        <w:t>---|</w:t>
      </w:r>
    </w:p>
    <w:p w14:paraId="5EB8B896" w14:textId="77777777" w:rsidR="003A64D8" w:rsidRPr="00444287" w:rsidRDefault="003A64D8" w:rsidP="003A64D8">
      <w:pPr>
        <w:spacing w:after="60"/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E|-----------------|-----------------|-----------------|</w:t>
      </w:r>
      <w:r>
        <w:rPr>
          <w:rFonts w:ascii="Courier New" w:hAnsi="Courier New" w:cs="Courier New"/>
          <w:b/>
        </w:rPr>
        <w:t>-----------------|</w:t>
      </w:r>
    </w:p>
    <w:p w14:paraId="6F8E29DB" w14:textId="77777777" w:rsidR="003A64D8" w:rsidRPr="00444287" w:rsidRDefault="003A64D8" w:rsidP="003A64D8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3BE8AED2" w14:textId="77777777" w:rsidR="003A64D8" w:rsidRPr="005F39B5" w:rsidRDefault="003A64D8" w:rsidP="003A64D8">
      <w:pPr>
        <w:rPr>
          <w:rFonts w:ascii="Courier New" w:hAnsi="Courier New" w:cs="Courier New"/>
          <w:bCs/>
        </w:rPr>
      </w:pPr>
    </w:p>
    <w:p w14:paraId="6887764B" w14:textId="7B18EDD3" w:rsidR="003A64D8" w:rsidRPr="00444287" w:rsidRDefault="003A64D8" w:rsidP="00FC77A1">
      <w:pPr>
        <w:spacing w:after="60"/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 xml:space="preserve"> </w:t>
      </w:r>
      <w:r w:rsidR="008D302C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[G]               [G]               [Am]              [Am]         </w:t>
      </w:r>
    </w:p>
    <w:p w14:paraId="2FD20A71" w14:textId="77777777" w:rsidR="003A64D8" w:rsidRPr="00444287" w:rsidRDefault="003A64D8" w:rsidP="003A64D8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A|-------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0</w:t>
      </w:r>
      <w:r w:rsidRPr="00444287">
        <w:rPr>
          <w:rFonts w:ascii="Courier New" w:hAnsi="Courier New" w:cs="Courier New"/>
          <w:b/>
        </w:rPr>
        <w:t>---2---|---------0-0-2---|</w:t>
      </w:r>
      <w:r>
        <w:rPr>
          <w:rFonts w:ascii="Courier New" w:hAnsi="Courier New" w:cs="Courier New"/>
          <w:b/>
        </w:rPr>
        <w:t>-0---------------|-----------------|</w:t>
      </w:r>
    </w:p>
    <w:p w14:paraId="27E759CF" w14:textId="507F52FB" w:rsidR="003A64D8" w:rsidRPr="00444287" w:rsidRDefault="003A64D8" w:rsidP="003A64D8">
      <w:pPr>
        <w:spacing w:after="60"/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E|-3---------------|-------</w:t>
      </w:r>
      <w:r w:rsidR="00FC77A1"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---------|</w:t>
      </w:r>
      <w:r>
        <w:rPr>
          <w:rFonts w:ascii="Courier New" w:hAnsi="Courier New" w:cs="Courier New"/>
          <w:b/>
        </w:rPr>
        <w:t>-----------------|-----------------|</w:t>
      </w:r>
    </w:p>
    <w:p w14:paraId="716D1BFC" w14:textId="77777777" w:rsidR="003A64D8" w:rsidRPr="00444287" w:rsidRDefault="003A64D8" w:rsidP="003A64D8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6C0EAA5D" w14:textId="474421A5" w:rsidR="00883825" w:rsidRPr="00873F43" w:rsidRDefault="00883825" w:rsidP="0030687B">
      <w:pPr>
        <w:rPr>
          <w:rFonts w:ascii="Verdana" w:hAnsi="Verdana" w:cs="Courier New"/>
          <w:bCs/>
        </w:rPr>
      </w:pPr>
    </w:p>
    <w:p w14:paraId="7218B125" w14:textId="77777777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[Am]</w:t>
      </w:r>
      <w:r w:rsidRPr="00BE30BF">
        <w:rPr>
          <w:rFonts w:ascii="Verdana" w:hAnsi="Verdana"/>
        </w:rPr>
        <w:t xml:space="preserve"> Here comes the rain again </w:t>
      </w: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falling on my head like a memory</w:t>
      </w:r>
    </w:p>
    <w:p w14:paraId="3850C1DE" w14:textId="0AB6A86A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[G]</w:t>
      </w:r>
      <w:r w:rsidRPr="00BE30BF">
        <w:rPr>
          <w:rFonts w:ascii="Verdana" w:hAnsi="Verdana"/>
        </w:rPr>
        <w:t xml:space="preserve"> Falling on my head like a new emotion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[Am]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/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[Am]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/</w:t>
      </w:r>
    </w:p>
    <w:p w14:paraId="0D2A2B02" w14:textId="77777777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[Am]</w:t>
      </w:r>
      <w:r w:rsidRPr="00BE30BF">
        <w:rPr>
          <w:rFonts w:ascii="Verdana" w:hAnsi="Verdana"/>
        </w:rPr>
        <w:t xml:space="preserve"> I want to walk in the open wind </w:t>
      </w: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I want to talk like lovers do</w:t>
      </w:r>
    </w:p>
    <w:p w14:paraId="25C09889" w14:textId="704AAD50" w:rsidR="00883825" w:rsidRPr="00BE30BF" w:rsidRDefault="001D25EB" w:rsidP="00883825">
      <w:pPr>
        <w:rPr>
          <w:rFonts w:ascii="Verdana" w:hAnsi="Verdana"/>
        </w:rPr>
      </w:pPr>
      <w:r w:rsidRPr="001D25EB">
        <w:rPr>
          <w:rFonts w:ascii="Verdana" w:hAnsi="Verdana"/>
          <w:bCs/>
        </w:rPr>
        <w:t>I</w:t>
      </w:r>
      <w:r>
        <w:rPr>
          <w:rFonts w:ascii="Verdana" w:hAnsi="Verdana"/>
          <w:b/>
        </w:rPr>
        <w:t xml:space="preserve"> </w:t>
      </w:r>
      <w:r w:rsidR="00883825" w:rsidRPr="00BE30BF">
        <w:rPr>
          <w:rFonts w:ascii="Verdana" w:hAnsi="Verdana"/>
          <w:b/>
        </w:rPr>
        <w:t>[G]</w:t>
      </w:r>
      <w:r w:rsidR="00883825" w:rsidRPr="00BE30BF">
        <w:rPr>
          <w:rFonts w:ascii="Verdana" w:hAnsi="Verdana"/>
        </w:rPr>
        <w:t xml:space="preserve"> </w:t>
      </w:r>
      <w:r>
        <w:rPr>
          <w:rFonts w:ascii="Verdana" w:hAnsi="Verdana"/>
        </w:rPr>
        <w:t>w</w:t>
      </w:r>
      <w:r w:rsidR="00883825" w:rsidRPr="00BE30BF">
        <w:rPr>
          <w:rFonts w:ascii="Verdana" w:hAnsi="Verdana"/>
        </w:rPr>
        <w:t xml:space="preserve">ant to dive into your ocean, is it </w:t>
      </w:r>
      <w:r w:rsidR="00883825" w:rsidRPr="00BE30BF">
        <w:rPr>
          <w:rFonts w:ascii="Verdana" w:hAnsi="Verdana"/>
          <w:b/>
        </w:rPr>
        <w:t>[Am]</w:t>
      </w:r>
      <w:r w:rsidR="00883825" w:rsidRPr="00BE30BF">
        <w:rPr>
          <w:rFonts w:ascii="Verdana" w:hAnsi="Verdana"/>
        </w:rPr>
        <w:t xml:space="preserve"> raining with you</w:t>
      </w:r>
    </w:p>
    <w:p w14:paraId="68A88B12" w14:textId="77777777" w:rsidR="00883825" w:rsidRPr="004B45AD" w:rsidRDefault="00883825" w:rsidP="00883825">
      <w:pPr>
        <w:rPr>
          <w:rFonts w:ascii="Verdana" w:hAnsi="Verdana"/>
        </w:rPr>
      </w:pPr>
    </w:p>
    <w:p w14:paraId="24EC206F" w14:textId="2D7BB664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</w:rPr>
        <w:t xml:space="preserve">So baby </w:t>
      </w: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talk to me, like </w:t>
      </w:r>
      <w:r w:rsidRPr="00BE30BF">
        <w:rPr>
          <w:rFonts w:ascii="Verdana" w:hAnsi="Verdana"/>
          <w:b/>
        </w:rPr>
        <w:t>[C]</w:t>
      </w:r>
      <w:r w:rsidRPr="00BE30BF">
        <w:rPr>
          <w:rFonts w:ascii="Verdana" w:hAnsi="Verdana"/>
        </w:rPr>
        <w:t xml:space="preserve"> lovers do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[C]</w:t>
      </w:r>
    </w:p>
    <w:p w14:paraId="11A51593" w14:textId="0BAEDCFA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Walk with me, like </w:t>
      </w:r>
      <w:r w:rsidRPr="00BE30BF">
        <w:rPr>
          <w:rFonts w:ascii="Verdana" w:hAnsi="Verdana"/>
          <w:b/>
        </w:rPr>
        <w:t>[C]</w:t>
      </w:r>
      <w:r w:rsidRPr="00BE30BF">
        <w:rPr>
          <w:rFonts w:ascii="Verdana" w:hAnsi="Verdana"/>
        </w:rPr>
        <w:t xml:space="preserve"> lovers do</w:t>
      </w:r>
      <w:r w:rsidRPr="00BE30BF">
        <w:rPr>
          <w:rFonts w:ascii="Verdana" w:hAnsi="Verdana"/>
          <w:b/>
        </w:rPr>
        <w:t xml:space="preserve"> [C]</w:t>
      </w:r>
    </w:p>
    <w:p w14:paraId="05395450" w14:textId="5C597480" w:rsidR="00883825" w:rsidRDefault="00883825" w:rsidP="00883825">
      <w:pPr>
        <w:rPr>
          <w:rFonts w:ascii="Verdana" w:hAnsi="Verdana"/>
          <w:b/>
        </w:rPr>
      </w:pP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Talk to me, like </w:t>
      </w:r>
      <w:r w:rsidRPr="00BE30BF">
        <w:rPr>
          <w:rFonts w:ascii="Verdana" w:hAnsi="Verdana"/>
          <w:b/>
        </w:rPr>
        <w:t>[C]</w:t>
      </w:r>
      <w:r w:rsidRPr="00BE30BF">
        <w:rPr>
          <w:rFonts w:ascii="Verdana" w:hAnsi="Verdana"/>
        </w:rPr>
        <w:t xml:space="preserve"> lovers do</w:t>
      </w:r>
      <w:r w:rsidRPr="00BE30BF">
        <w:rPr>
          <w:rFonts w:ascii="Verdana" w:hAnsi="Verdana"/>
          <w:b/>
        </w:rPr>
        <w:t xml:space="preserve"> [C]</w:t>
      </w:r>
    </w:p>
    <w:p w14:paraId="6ED741C4" w14:textId="77777777" w:rsidR="00113377" w:rsidRDefault="00113377" w:rsidP="00883825">
      <w:pPr>
        <w:rPr>
          <w:rFonts w:ascii="Verdana" w:hAnsi="Verdana"/>
          <w:b/>
        </w:rPr>
      </w:pPr>
    </w:p>
    <w:p w14:paraId="022B4827" w14:textId="77777777" w:rsidR="00113377" w:rsidRDefault="00113377" w:rsidP="00113377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[D]               [D]               [G]               [G]</w:t>
      </w:r>
      <w:r w:rsidRPr="005F39B5">
        <w:rPr>
          <w:rFonts w:ascii="Verdana" w:hAnsi="Verdana" w:cs="Courier New"/>
          <w:b/>
          <w:color w:val="000000" w:themeColor="text1"/>
          <w:sz w:val="20"/>
          <w:szCs w:val="20"/>
        </w:rPr>
        <w:sym w:font="Symbol" w:char="F0AF"/>
      </w:r>
    </w:p>
    <w:p w14:paraId="517BB7D7" w14:textId="77777777" w:rsidR="00113377" w:rsidRDefault="00113377" w:rsidP="0011337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A|-0---------------|---------------5-|-5---------------|-----------------|</w:t>
      </w:r>
    </w:p>
    <w:p w14:paraId="12488B60" w14:textId="77777777" w:rsidR="00113377" w:rsidRDefault="00113377" w:rsidP="0011337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E|-----------------|-----------------|---3-3-3---------|-----------------|</w:t>
      </w:r>
    </w:p>
    <w:p w14:paraId="0417AB4F" w14:textId="61317E7E" w:rsidR="00113377" w:rsidRDefault="00113377" w:rsidP="00113377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</w:t>
      </w:r>
      <w:r w:rsidR="00C361EC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2-2-2---------|-----------2-2---|-----------------|-----------------|</w:t>
      </w:r>
    </w:p>
    <w:p w14:paraId="1B13A97A" w14:textId="77777777" w:rsidR="00113377" w:rsidRPr="00444287" w:rsidRDefault="00113377" w:rsidP="0011337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444287">
        <w:rPr>
          <w:rFonts w:ascii="Courier New" w:hAnsi="Courier New" w:cs="Courier New"/>
          <w:b/>
        </w:rPr>
        <w:t>| 1 + 2 + 3 + 4 + | 1 + 2 + 3 + 4 + | 1 + 2 + 3 + 4 + | 1 + 2 + 3 + 4 + |</w:t>
      </w:r>
    </w:p>
    <w:p w14:paraId="0364457A" w14:textId="77777777" w:rsidR="00883825" w:rsidRPr="004B45AD" w:rsidRDefault="00883825" w:rsidP="00883825">
      <w:pPr>
        <w:rPr>
          <w:rFonts w:ascii="Verdana" w:hAnsi="Verdana"/>
        </w:rPr>
      </w:pPr>
    </w:p>
    <w:p w14:paraId="38CA0694" w14:textId="686AFF79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[Am]</w:t>
      </w:r>
      <w:r w:rsidRPr="00BE30BF">
        <w:rPr>
          <w:rFonts w:ascii="Verdana" w:hAnsi="Verdana"/>
        </w:rPr>
        <w:t xml:space="preserve"> Here comes the rain again </w:t>
      </w: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raining </w:t>
      </w:r>
      <w:r w:rsidR="00D34E6D">
        <w:rPr>
          <w:rFonts w:ascii="Verdana" w:hAnsi="Verdana"/>
        </w:rPr>
        <w:t>i</w:t>
      </w:r>
      <w:r w:rsidR="007D3B95">
        <w:rPr>
          <w:rFonts w:ascii="Verdana" w:hAnsi="Verdana"/>
        </w:rPr>
        <w:t>n</w:t>
      </w:r>
      <w:r w:rsidRPr="00BE30BF">
        <w:rPr>
          <w:rFonts w:ascii="Verdana" w:hAnsi="Verdana"/>
        </w:rPr>
        <w:t xml:space="preserve"> my head like a tragedy</w:t>
      </w:r>
    </w:p>
    <w:p w14:paraId="396B2A84" w14:textId="4DB77A27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[G]</w:t>
      </w:r>
      <w:r w:rsidRPr="00BE30BF">
        <w:rPr>
          <w:rFonts w:ascii="Verdana" w:hAnsi="Verdana"/>
        </w:rPr>
        <w:t xml:space="preserve"> Tearing me apart like a new emotion </w:t>
      </w:r>
      <w:r w:rsidRPr="00BE30BF">
        <w:rPr>
          <w:rFonts w:ascii="Verdana" w:hAnsi="Verdana"/>
          <w:b/>
        </w:rPr>
        <w:t>[Am]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/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[Am]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/</w:t>
      </w:r>
    </w:p>
    <w:p w14:paraId="5F4AE01E" w14:textId="0678FCDD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[Am]</w:t>
      </w:r>
      <w:r w:rsidRPr="00BE30BF">
        <w:rPr>
          <w:rFonts w:ascii="Verdana" w:hAnsi="Verdana"/>
        </w:rPr>
        <w:t xml:space="preserve"> I want to breathe in the open wind</w:t>
      </w:r>
      <w:r>
        <w:rPr>
          <w:rFonts w:ascii="Verdana" w:hAnsi="Verdana"/>
        </w:rPr>
        <w:t xml:space="preserve"> </w:t>
      </w: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I want to kiss like lovers do</w:t>
      </w:r>
    </w:p>
    <w:p w14:paraId="5684DAC1" w14:textId="5D14FD03" w:rsidR="00883825" w:rsidRPr="00BE30BF" w:rsidRDefault="00CA6609" w:rsidP="00883825">
      <w:pPr>
        <w:rPr>
          <w:rFonts w:ascii="Verdana" w:hAnsi="Verdana"/>
        </w:rPr>
      </w:pPr>
      <w:r w:rsidRPr="00CA6609">
        <w:rPr>
          <w:rFonts w:ascii="Verdana" w:hAnsi="Verdana"/>
          <w:bCs/>
        </w:rPr>
        <w:t>I</w:t>
      </w:r>
      <w:r>
        <w:rPr>
          <w:rFonts w:ascii="Verdana" w:hAnsi="Verdana"/>
          <w:b/>
        </w:rPr>
        <w:t xml:space="preserve"> </w:t>
      </w:r>
      <w:r w:rsidR="00883825" w:rsidRPr="00BE30BF">
        <w:rPr>
          <w:rFonts w:ascii="Verdana" w:hAnsi="Verdana"/>
          <w:b/>
        </w:rPr>
        <w:t>[G]</w:t>
      </w:r>
      <w:r w:rsidR="00883825" w:rsidRPr="00BE30BF">
        <w:rPr>
          <w:rFonts w:ascii="Verdana" w:hAnsi="Verdana"/>
        </w:rPr>
        <w:t xml:space="preserve"> </w:t>
      </w:r>
      <w:r>
        <w:rPr>
          <w:rFonts w:ascii="Verdana" w:hAnsi="Verdana"/>
        </w:rPr>
        <w:t>w</w:t>
      </w:r>
      <w:r w:rsidR="00883825" w:rsidRPr="00BE30BF">
        <w:rPr>
          <w:rFonts w:ascii="Verdana" w:hAnsi="Verdana"/>
        </w:rPr>
        <w:t xml:space="preserve">ant to dive into your ocean, is it </w:t>
      </w:r>
      <w:r w:rsidR="00883825" w:rsidRPr="00BE30BF">
        <w:rPr>
          <w:rFonts w:ascii="Verdana" w:hAnsi="Verdana"/>
          <w:b/>
        </w:rPr>
        <w:t>[Am]</w:t>
      </w:r>
      <w:r w:rsidR="00883825" w:rsidRPr="00BE30BF">
        <w:rPr>
          <w:rFonts w:ascii="Verdana" w:hAnsi="Verdana"/>
        </w:rPr>
        <w:t xml:space="preserve"> raining with you</w:t>
      </w:r>
    </w:p>
    <w:p w14:paraId="41C9019E" w14:textId="755B5B33" w:rsidR="00BC4BE9" w:rsidRDefault="00BC4BE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CC6A63E" w14:textId="77777777" w:rsidR="00883825" w:rsidRPr="004B45AD" w:rsidRDefault="00883825" w:rsidP="00883825">
      <w:pPr>
        <w:rPr>
          <w:rFonts w:ascii="Verdana" w:hAnsi="Verdana"/>
        </w:rPr>
      </w:pPr>
    </w:p>
    <w:p w14:paraId="574FECA1" w14:textId="3AE849EC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</w:rPr>
        <w:t xml:space="preserve">So baby </w:t>
      </w: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talk to me, like </w:t>
      </w:r>
      <w:r w:rsidRPr="00BE30BF">
        <w:rPr>
          <w:rFonts w:ascii="Verdana" w:hAnsi="Verdana"/>
          <w:b/>
        </w:rPr>
        <w:t>[C]</w:t>
      </w:r>
      <w:r w:rsidRPr="00BE30BF">
        <w:rPr>
          <w:rFonts w:ascii="Verdana" w:hAnsi="Verdana"/>
        </w:rPr>
        <w:t xml:space="preserve"> lovers do</w:t>
      </w:r>
      <w:r w:rsidRPr="00BE30BF">
        <w:rPr>
          <w:rFonts w:ascii="Verdana" w:hAnsi="Verdana"/>
          <w:b/>
        </w:rPr>
        <w:t xml:space="preserve"> [C]</w:t>
      </w:r>
    </w:p>
    <w:p w14:paraId="3035BB59" w14:textId="5570EF1B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Walk with me, like </w:t>
      </w:r>
      <w:r w:rsidRPr="00BE30BF">
        <w:rPr>
          <w:rFonts w:ascii="Verdana" w:hAnsi="Verdana"/>
          <w:b/>
        </w:rPr>
        <w:t>[C]</w:t>
      </w:r>
      <w:r w:rsidRPr="00BE30BF">
        <w:rPr>
          <w:rFonts w:ascii="Verdana" w:hAnsi="Verdana"/>
        </w:rPr>
        <w:t xml:space="preserve"> lovers do</w:t>
      </w:r>
      <w:r w:rsidRPr="00BE30BF">
        <w:rPr>
          <w:rFonts w:ascii="Verdana" w:hAnsi="Verdana"/>
          <w:b/>
        </w:rPr>
        <w:t xml:space="preserve"> [C]</w:t>
      </w:r>
    </w:p>
    <w:p w14:paraId="4C7626EB" w14:textId="69FBAB4A" w:rsidR="005F39B5" w:rsidRDefault="00883825" w:rsidP="00883825">
      <w:pPr>
        <w:rPr>
          <w:rFonts w:ascii="Verdana" w:hAnsi="Verdana"/>
          <w:b/>
        </w:rPr>
      </w:pP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Talk to me, like </w:t>
      </w:r>
      <w:r w:rsidRPr="00BE30BF">
        <w:rPr>
          <w:rFonts w:ascii="Verdana" w:hAnsi="Verdana"/>
          <w:b/>
        </w:rPr>
        <w:t>[C]</w:t>
      </w:r>
      <w:r w:rsidRPr="00BE30BF">
        <w:rPr>
          <w:rFonts w:ascii="Verdana" w:hAnsi="Verdana"/>
        </w:rPr>
        <w:t xml:space="preserve"> lovers do</w:t>
      </w:r>
      <w:r w:rsidRPr="00BE30BF">
        <w:rPr>
          <w:rFonts w:ascii="Verdana" w:hAnsi="Verdana"/>
          <w:b/>
        </w:rPr>
        <w:t xml:space="preserve"> [C]</w:t>
      </w:r>
    </w:p>
    <w:p w14:paraId="76E71E41" w14:textId="77777777" w:rsidR="00113377" w:rsidRPr="00BC4BE9" w:rsidRDefault="00113377" w:rsidP="00883825">
      <w:pPr>
        <w:rPr>
          <w:rFonts w:ascii="Verdana" w:hAnsi="Verdana"/>
          <w:bCs/>
        </w:rPr>
      </w:pPr>
    </w:p>
    <w:p w14:paraId="5573495F" w14:textId="77777777" w:rsidR="005F39B5" w:rsidRDefault="005F39B5" w:rsidP="005F39B5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[D]               [D]               [G]               [G]</w:t>
      </w:r>
      <w:r w:rsidRPr="005F39B5">
        <w:rPr>
          <w:rFonts w:ascii="Verdana" w:hAnsi="Verdana" w:cs="Courier New"/>
          <w:b/>
          <w:color w:val="000000" w:themeColor="text1"/>
          <w:sz w:val="20"/>
          <w:szCs w:val="20"/>
        </w:rPr>
        <w:sym w:font="Symbol" w:char="F0AF"/>
      </w:r>
    </w:p>
    <w:p w14:paraId="42D2AD42" w14:textId="77777777" w:rsidR="005F39B5" w:rsidRDefault="005F39B5" w:rsidP="005F39B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A|-0---------------|---------------5-|-5---------------|-----------------|</w:t>
      </w:r>
    </w:p>
    <w:p w14:paraId="274D9E76" w14:textId="77777777" w:rsidR="005F39B5" w:rsidRDefault="005F39B5" w:rsidP="005F39B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E|-----------------|-----------------|---3-3-3---------|-----------------|</w:t>
      </w:r>
    </w:p>
    <w:p w14:paraId="67C4D467" w14:textId="07019934" w:rsidR="005F39B5" w:rsidRDefault="005F39B5" w:rsidP="005F39B5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</w:t>
      </w:r>
      <w:r w:rsidR="00C361EC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2-2-2---------|-----------</w:t>
      </w:r>
      <w:r w:rsidR="004131C5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-2---|-----------------|-----------------|</w:t>
      </w:r>
    </w:p>
    <w:p w14:paraId="051574D3" w14:textId="77777777" w:rsidR="005F39B5" w:rsidRPr="00444287" w:rsidRDefault="005F39B5" w:rsidP="005F39B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444287">
        <w:rPr>
          <w:rFonts w:ascii="Courier New" w:hAnsi="Courier New" w:cs="Courier New"/>
          <w:b/>
        </w:rPr>
        <w:t>| 1 + 2 + 3 + 4 + | 1 + 2 + 3 + 4 + | 1 + 2 + 3 + 4 + | 1 + 2 + 3 + 4 + |</w:t>
      </w:r>
    </w:p>
    <w:p w14:paraId="29225300" w14:textId="77777777" w:rsidR="00883825" w:rsidRPr="00BE30BF" w:rsidRDefault="00883825" w:rsidP="00883825">
      <w:pPr>
        <w:rPr>
          <w:rFonts w:ascii="Verdana" w:hAnsi="Verdana"/>
        </w:rPr>
      </w:pPr>
    </w:p>
    <w:p w14:paraId="183B70FE" w14:textId="6B65863F" w:rsidR="004131C5" w:rsidRDefault="004131C5" w:rsidP="004131C5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[Am]              [</w:t>
      </w:r>
      <w:r w:rsidR="00B51E13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  <w:b/>
        </w:rPr>
        <w:t>]              [</w:t>
      </w:r>
      <w:r w:rsidR="00B51E13">
        <w:rPr>
          <w:rFonts w:ascii="Courier New" w:hAnsi="Courier New" w:cs="Courier New"/>
          <w:b/>
        </w:rPr>
        <w:t>Am</w:t>
      </w:r>
      <w:r>
        <w:rPr>
          <w:rFonts w:ascii="Courier New" w:hAnsi="Courier New" w:cs="Courier New"/>
          <w:b/>
        </w:rPr>
        <w:t>]               [</w:t>
      </w:r>
      <w:r w:rsidR="00B422F5">
        <w:rPr>
          <w:rFonts w:ascii="Courier New" w:hAnsi="Courier New" w:cs="Courier New"/>
          <w:b/>
        </w:rPr>
        <w:t>Am</w:t>
      </w:r>
      <w:r>
        <w:rPr>
          <w:rFonts w:ascii="Courier New" w:hAnsi="Courier New" w:cs="Courier New"/>
          <w:b/>
        </w:rPr>
        <w:t>]</w:t>
      </w:r>
    </w:p>
    <w:p w14:paraId="3B6A6BE2" w14:textId="0496640D" w:rsidR="004131C5" w:rsidRDefault="004131C5" w:rsidP="004131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A|-2-----0---------|-2-----</w:t>
      </w:r>
      <w:r w:rsidR="00B51E13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---------|-</w:t>
      </w:r>
      <w:r w:rsidR="00B51E13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---------------|-</w:t>
      </w:r>
      <w:r w:rsidR="00B51E13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---</w:t>
      </w:r>
      <w:r w:rsidR="00B51E13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</w:t>
      </w:r>
      <w:r w:rsidR="00B51E13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>---</w:t>
      </w:r>
      <w:r w:rsidR="00B51E13">
        <w:rPr>
          <w:rFonts w:ascii="Courier New" w:hAnsi="Courier New" w:cs="Courier New"/>
          <w:b/>
        </w:rPr>
        <w:t>7</w:t>
      </w:r>
      <w:r>
        <w:rPr>
          <w:rFonts w:ascii="Courier New" w:hAnsi="Courier New" w:cs="Courier New"/>
          <w:b/>
        </w:rPr>
        <w:t>---|</w:t>
      </w:r>
    </w:p>
    <w:p w14:paraId="7CB98BFF" w14:textId="4ACAF4C0" w:rsidR="004131C5" w:rsidRDefault="004131C5" w:rsidP="004131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E|-------------0---|-------------</w:t>
      </w:r>
      <w:r w:rsidR="00B51E13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---|-----------------|-----------------|</w:t>
      </w:r>
    </w:p>
    <w:p w14:paraId="753CC01A" w14:textId="4E7D9F6D" w:rsidR="004131C5" w:rsidRDefault="004131C5" w:rsidP="004131C5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</w:t>
      </w:r>
    </w:p>
    <w:p w14:paraId="36A29910" w14:textId="77777777" w:rsidR="004131C5" w:rsidRPr="00444287" w:rsidRDefault="004131C5" w:rsidP="004131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444287">
        <w:rPr>
          <w:rFonts w:ascii="Courier New" w:hAnsi="Courier New" w:cs="Courier New"/>
          <w:b/>
        </w:rPr>
        <w:t>| 1 + 2 + 3 + 4 + | 1 + 2 + 3 + 4 + | 1 + 2 + 3 + 4 + | 1 + 2 + 3 + 4 + |</w:t>
      </w:r>
    </w:p>
    <w:p w14:paraId="0BD11AC2" w14:textId="77777777" w:rsidR="004131C5" w:rsidRDefault="004131C5" w:rsidP="00883825">
      <w:pPr>
        <w:rPr>
          <w:rFonts w:ascii="Verdana" w:hAnsi="Verdana"/>
          <w:b/>
        </w:rPr>
      </w:pPr>
    </w:p>
    <w:p w14:paraId="2E72D2BA" w14:textId="4D686807" w:rsidR="00B422F5" w:rsidRDefault="00B422F5" w:rsidP="00B422F5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[Am]              [F]              [G]               </w:t>
      </w:r>
    </w:p>
    <w:p w14:paraId="060AEDFC" w14:textId="06FB752E" w:rsidR="00B422F5" w:rsidRDefault="00B422F5" w:rsidP="00B422F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A|-2-----0---------|-----------------|-----------------|</w:t>
      </w:r>
    </w:p>
    <w:p w14:paraId="6C5889CD" w14:textId="761C22F3" w:rsidR="00B422F5" w:rsidRDefault="00B422F5" w:rsidP="00B422F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E|-------------0---|-3-------1-------|-</w:t>
      </w:r>
      <w:r w:rsidR="00CE1392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---------------|</w:t>
      </w:r>
    </w:p>
    <w:p w14:paraId="1BAB7297" w14:textId="67B798FF" w:rsidR="00B422F5" w:rsidRDefault="00B422F5" w:rsidP="00B422F5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</w:t>
      </w:r>
      <w:r w:rsidR="00CE1392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---------------|</w:t>
      </w:r>
    </w:p>
    <w:p w14:paraId="1B57BABD" w14:textId="37755F92" w:rsidR="00B422F5" w:rsidRPr="00444287" w:rsidRDefault="00B422F5" w:rsidP="00B422F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444287">
        <w:rPr>
          <w:rFonts w:ascii="Courier New" w:hAnsi="Courier New" w:cs="Courier New"/>
          <w:b/>
        </w:rPr>
        <w:t>| 1 + 2 + 3 + 4 + | 1 + 2 + 3 + 4 + | 1 + 2 + 3 + 4 + |</w:t>
      </w:r>
    </w:p>
    <w:p w14:paraId="711F4D84" w14:textId="77777777" w:rsidR="00B422F5" w:rsidRPr="00113377" w:rsidRDefault="00B422F5" w:rsidP="00883825">
      <w:pPr>
        <w:rPr>
          <w:rFonts w:ascii="Verdana" w:hAnsi="Verdana"/>
          <w:bCs/>
          <w:sz w:val="32"/>
          <w:szCs w:val="32"/>
        </w:rPr>
      </w:pPr>
    </w:p>
    <w:p w14:paraId="7D433C39" w14:textId="6FFC4CEE" w:rsidR="00B160D6" w:rsidRDefault="00883825" w:rsidP="0088382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[G] </w:t>
      </w:r>
      <w:r w:rsidRPr="00DF0F58">
        <w:rPr>
          <w:rFonts w:ascii="Verdana" w:hAnsi="Verdana"/>
        </w:rPr>
        <w:t>So baby</w:t>
      </w:r>
      <w:r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</w:t>
      </w:r>
      <w:r w:rsidRPr="00BE30BF">
        <w:rPr>
          <w:rFonts w:ascii="Verdana" w:hAnsi="Verdana"/>
        </w:rPr>
        <w:t xml:space="preserve">alk to me, like </w:t>
      </w:r>
      <w:r w:rsidRPr="00BE30BF">
        <w:rPr>
          <w:rFonts w:ascii="Verdana" w:hAnsi="Verdana"/>
          <w:b/>
        </w:rPr>
        <w:t>[C]</w:t>
      </w:r>
      <w:r w:rsidRPr="00BE30BF">
        <w:rPr>
          <w:rFonts w:ascii="Verdana" w:hAnsi="Verdana"/>
        </w:rPr>
        <w:t xml:space="preserve"> lovers do</w:t>
      </w:r>
      <w:r w:rsidRPr="00BE30BF">
        <w:rPr>
          <w:rFonts w:ascii="Verdana" w:hAnsi="Verdana"/>
          <w:b/>
        </w:rPr>
        <w:t xml:space="preserve"> [C]</w:t>
      </w:r>
    </w:p>
    <w:p w14:paraId="310450B7" w14:textId="77777777" w:rsidR="00B422F5" w:rsidRPr="00113377" w:rsidRDefault="00B422F5" w:rsidP="00883825">
      <w:pPr>
        <w:rPr>
          <w:rFonts w:ascii="Verdana" w:hAnsi="Verdana" w:cs="Courier New"/>
          <w:bCs/>
          <w:color w:val="000000" w:themeColor="text1"/>
          <w:sz w:val="32"/>
          <w:szCs w:val="32"/>
        </w:rPr>
      </w:pPr>
    </w:p>
    <w:p w14:paraId="7E34AB98" w14:textId="25B8D456" w:rsidR="005F39B5" w:rsidRDefault="005F39B5" w:rsidP="005F39B5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[D]               [D]               [G]               [G]</w:t>
      </w:r>
      <w:r w:rsidRPr="005F39B5">
        <w:rPr>
          <w:rFonts w:ascii="Verdana" w:hAnsi="Verdana" w:cs="Courier New"/>
          <w:b/>
          <w:color w:val="000000" w:themeColor="text1"/>
          <w:sz w:val="20"/>
          <w:szCs w:val="20"/>
        </w:rPr>
        <w:sym w:font="Symbol" w:char="F0AF"/>
      </w:r>
    </w:p>
    <w:p w14:paraId="2E771033" w14:textId="1DBEEFA8" w:rsidR="00B160D6" w:rsidRDefault="00B160D6" w:rsidP="00B1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A|-0--------------</w:t>
      </w:r>
      <w:r w:rsidR="005F39B5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|---------------5-|-5</w:t>
      </w:r>
      <w:r w:rsidR="005F39B5">
        <w:rPr>
          <w:rFonts w:ascii="Courier New" w:hAnsi="Courier New" w:cs="Courier New"/>
          <w:b/>
        </w:rPr>
        <w:t>---------------|-----------------|</w:t>
      </w:r>
    </w:p>
    <w:p w14:paraId="5C42821D" w14:textId="0DFF9540" w:rsidR="00B160D6" w:rsidRDefault="00B160D6" w:rsidP="00B1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E|---------------</w:t>
      </w:r>
      <w:r w:rsidR="005F39B5">
        <w:rPr>
          <w:rFonts w:ascii="Courier New" w:hAnsi="Courier New" w:cs="Courier New"/>
          <w:b/>
        </w:rPr>
        <w:t>--</w:t>
      </w:r>
      <w:r>
        <w:rPr>
          <w:rFonts w:ascii="Courier New" w:hAnsi="Courier New" w:cs="Courier New"/>
          <w:b/>
        </w:rPr>
        <w:t>|-----------------|--</w:t>
      </w:r>
      <w:r w:rsidR="005F39B5">
        <w:rPr>
          <w:rFonts w:ascii="Courier New" w:hAnsi="Courier New" w:cs="Courier New"/>
          <w:b/>
        </w:rPr>
        <w:t>-3-3-3---------|-----------------|</w:t>
      </w:r>
    </w:p>
    <w:p w14:paraId="0F17CD99" w14:textId="50D2F631" w:rsidR="00B160D6" w:rsidRDefault="00B160D6" w:rsidP="005F39B5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</w:t>
      </w:r>
      <w:r w:rsidR="00C361EC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2-2-2---------|-------------2---|-</w:t>
      </w:r>
      <w:r w:rsidR="005F39B5">
        <w:rPr>
          <w:rFonts w:ascii="Courier New" w:hAnsi="Courier New" w:cs="Courier New"/>
          <w:b/>
        </w:rPr>
        <w:t>----------------|-----------------|</w:t>
      </w:r>
    </w:p>
    <w:p w14:paraId="659D9A14" w14:textId="1BB0683D" w:rsidR="00B160D6" w:rsidRPr="00444287" w:rsidRDefault="005F39B5" w:rsidP="00B1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B160D6" w:rsidRPr="00444287">
        <w:rPr>
          <w:rFonts w:ascii="Courier New" w:hAnsi="Courier New" w:cs="Courier New"/>
          <w:b/>
        </w:rPr>
        <w:t>| 1 + 2 + 3 + 4 + | 1 + 2 + 3 + 4 + | 1 + 2 + 3 + 4 + | 1 + 2 + 3 + 4 + |</w:t>
      </w:r>
    </w:p>
    <w:p w14:paraId="654860CC" w14:textId="77777777" w:rsidR="00883825" w:rsidRPr="00B160D6" w:rsidRDefault="00883825" w:rsidP="00883825">
      <w:pPr>
        <w:rPr>
          <w:rFonts w:ascii="Verdana" w:hAnsi="Verdana"/>
          <w:b/>
          <w:bCs/>
        </w:rPr>
      </w:pPr>
    </w:p>
    <w:p w14:paraId="3265BBED" w14:textId="77777777" w:rsidR="00D01EC7" w:rsidRPr="00444287" w:rsidRDefault="00D01EC7" w:rsidP="00D01EC7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444287">
        <w:rPr>
          <w:rFonts w:ascii="Courier New" w:hAnsi="Courier New" w:cs="Courier New"/>
          <w:b/>
        </w:rPr>
        <w:t>[Am]</w:t>
      </w:r>
      <w:r>
        <w:rPr>
          <w:rFonts w:ascii="Courier New" w:hAnsi="Courier New" w:cs="Courier New"/>
          <w:b/>
        </w:rPr>
        <w:t xml:space="preserve">              [Am]              [F]               [F]</w:t>
      </w:r>
    </w:p>
    <w:p w14:paraId="03E75376" w14:textId="77777777" w:rsidR="00D01EC7" w:rsidRPr="00444287" w:rsidRDefault="00D01EC7" w:rsidP="00D01EC7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A|-0-----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2</w:t>
      </w:r>
      <w:r w:rsidRPr="00444287">
        <w:rPr>
          <w:rFonts w:ascii="Courier New" w:hAnsi="Courier New" w:cs="Courier New"/>
          <w:b/>
        </w:rPr>
        <w:t>---3---|-------0-2-2-3---|-0-----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2</w:t>
      </w:r>
      <w:r w:rsidRPr="00444287">
        <w:rPr>
          <w:rFonts w:ascii="Courier New" w:hAnsi="Courier New" w:cs="Courier New"/>
          <w:b/>
        </w:rPr>
        <w:t>---3---|-------0-2-2-</w:t>
      </w:r>
      <w:r>
        <w:rPr>
          <w:rFonts w:ascii="Courier New" w:hAnsi="Courier New" w:cs="Courier New"/>
          <w:b/>
        </w:rPr>
        <w:t>3</w:t>
      </w:r>
      <w:r w:rsidRPr="00444287">
        <w:rPr>
          <w:rFonts w:ascii="Courier New" w:hAnsi="Courier New" w:cs="Courier New"/>
          <w:b/>
        </w:rPr>
        <w:t>---|</w:t>
      </w:r>
    </w:p>
    <w:p w14:paraId="5C79799B" w14:textId="77777777" w:rsidR="00D01EC7" w:rsidRPr="00444287" w:rsidRDefault="00D01EC7" w:rsidP="00D01EC7">
      <w:pPr>
        <w:spacing w:after="60"/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E|-----------------|-----------------|-----------------|</w:t>
      </w:r>
      <w:r>
        <w:rPr>
          <w:rFonts w:ascii="Courier New" w:hAnsi="Courier New" w:cs="Courier New"/>
          <w:b/>
        </w:rPr>
        <w:t>-----------------|</w:t>
      </w:r>
    </w:p>
    <w:p w14:paraId="3B3B21CD" w14:textId="77777777" w:rsidR="00D01EC7" w:rsidRPr="00444287" w:rsidRDefault="00D01EC7" w:rsidP="00D01EC7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668C7DED" w14:textId="77777777" w:rsidR="00D01EC7" w:rsidRPr="005F39B5" w:rsidRDefault="00D01EC7" w:rsidP="00D01EC7">
      <w:pPr>
        <w:rPr>
          <w:rFonts w:ascii="Courier New" w:hAnsi="Courier New" w:cs="Courier New"/>
          <w:bCs/>
        </w:rPr>
      </w:pPr>
    </w:p>
    <w:p w14:paraId="36C7DFBD" w14:textId="77777777" w:rsidR="00D01EC7" w:rsidRPr="00444287" w:rsidRDefault="00D01EC7" w:rsidP="00D01EC7">
      <w:pPr>
        <w:spacing w:after="60"/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[G]               [G]               [Am]              [Am]         </w:t>
      </w:r>
    </w:p>
    <w:p w14:paraId="2CDF2C0E" w14:textId="77777777" w:rsidR="00D01EC7" w:rsidRPr="00444287" w:rsidRDefault="00D01EC7" w:rsidP="00D01EC7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A|-------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0</w:t>
      </w:r>
      <w:r w:rsidRPr="00444287">
        <w:rPr>
          <w:rFonts w:ascii="Courier New" w:hAnsi="Courier New" w:cs="Courier New"/>
          <w:b/>
        </w:rPr>
        <w:t>---2---|---------0-0-2---|</w:t>
      </w:r>
      <w:r>
        <w:rPr>
          <w:rFonts w:ascii="Courier New" w:hAnsi="Courier New" w:cs="Courier New"/>
          <w:b/>
        </w:rPr>
        <w:t>-0---------------|-----------------|</w:t>
      </w:r>
    </w:p>
    <w:p w14:paraId="08A9D920" w14:textId="77777777" w:rsidR="00D01EC7" w:rsidRPr="00444287" w:rsidRDefault="00D01EC7" w:rsidP="00D01EC7">
      <w:pPr>
        <w:spacing w:after="60"/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E|-3---------------|-------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---------|</w:t>
      </w:r>
      <w:r>
        <w:rPr>
          <w:rFonts w:ascii="Courier New" w:hAnsi="Courier New" w:cs="Courier New"/>
          <w:b/>
        </w:rPr>
        <w:t>-----------------|-----------------|</w:t>
      </w:r>
    </w:p>
    <w:p w14:paraId="76FB5166" w14:textId="77777777" w:rsidR="00D01EC7" w:rsidRDefault="00D01EC7" w:rsidP="00D01EC7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226EBFC6" w14:textId="77777777" w:rsidR="00D01EC7" w:rsidRPr="005F39B5" w:rsidRDefault="00D01EC7" w:rsidP="00D01EC7">
      <w:pPr>
        <w:rPr>
          <w:rFonts w:ascii="Courier New" w:hAnsi="Courier New" w:cs="Courier New"/>
          <w:bCs/>
        </w:rPr>
      </w:pPr>
    </w:p>
    <w:p w14:paraId="0DBFE361" w14:textId="77777777" w:rsidR="00D01EC7" w:rsidRPr="00444287" w:rsidRDefault="00D01EC7" w:rsidP="00D01EC7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444287">
        <w:rPr>
          <w:rFonts w:ascii="Courier New" w:hAnsi="Courier New" w:cs="Courier New"/>
          <w:b/>
        </w:rPr>
        <w:t>[Am]</w:t>
      </w:r>
      <w:r>
        <w:rPr>
          <w:rFonts w:ascii="Courier New" w:hAnsi="Courier New" w:cs="Courier New"/>
          <w:b/>
        </w:rPr>
        <w:t xml:space="preserve">              [Am]              [F]               [F]</w:t>
      </w:r>
    </w:p>
    <w:p w14:paraId="1582A88D" w14:textId="77777777" w:rsidR="00D01EC7" w:rsidRPr="00444287" w:rsidRDefault="00D01EC7" w:rsidP="00D01EC7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A|-0-----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2</w:t>
      </w:r>
      <w:r w:rsidRPr="00444287">
        <w:rPr>
          <w:rFonts w:ascii="Courier New" w:hAnsi="Courier New" w:cs="Courier New"/>
          <w:b/>
        </w:rPr>
        <w:t>---3---|-------0-2-2-3---|-0-----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2</w:t>
      </w:r>
      <w:r w:rsidRPr="00444287">
        <w:rPr>
          <w:rFonts w:ascii="Courier New" w:hAnsi="Courier New" w:cs="Courier New"/>
          <w:b/>
        </w:rPr>
        <w:t>---3---|-------0-2-2-</w:t>
      </w:r>
      <w:r>
        <w:rPr>
          <w:rFonts w:ascii="Courier New" w:hAnsi="Courier New" w:cs="Courier New"/>
          <w:b/>
        </w:rPr>
        <w:t>3</w:t>
      </w:r>
      <w:r w:rsidRPr="00444287">
        <w:rPr>
          <w:rFonts w:ascii="Courier New" w:hAnsi="Courier New" w:cs="Courier New"/>
          <w:b/>
        </w:rPr>
        <w:t>---|</w:t>
      </w:r>
    </w:p>
    <w:p w14:paraId="5088F86C" w14:textId="77777777" w:rsidR="00D01EC7" w:rsidRPr="00444287" w:rsidRDefault="00D01EC7" w:rsidP="00D01EC7">
      <w:pPr>
        <w:spacing w:after="60"/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E|-----------------|-----------------|-----------------|</w:t>
      </w:r>
      <w:r>
        <w:rPr>
          <w:rFonts w:ascii="Courier New" w:hAnsi="Courier New" w:cs="Courier New"/>
          <w:b/>
        </w:rPr>
        <w:t>-----------------|</w:t>
      </w:r>
    </w:p>
    <w:p w14:paraId="31AF20DA" w14:textId="77777777" w:rsidR="00D01EC7" w:rsidRPr="00444287" w:rsidRDefault="00D01EC7" w:rsidP="00D01EC7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268C07F7" w14:textId="77777777" w:rsidR="00D01EC7" w:rsidRPr="005F39B5" w:rsidRDefault="00D01EC7" w:rsidP="00D01EC7">
      <w:pPr>
        <w:rPr>
          <w:rFonts w:ascii="Courier New" w:hAnsi="Courier New" w:cs="Courier New"/>
          <w:bCs/>
        </w:rPr>
      </w:pPr>
    </w:p>
    <w:p w14:paraId="651A4E1E" w14:textId="77777777" w:rsidR="00D01EC7" w:rsidRPr="00444287" w:rsidRDefault="00D01EC7" w:rsidP="00D01EC7">
      <w:pPr>
        <w:spacing w:after="60"/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[G]               [G]               [Am]              [Am]         </w:t>
      </w:r>
    </w:p>
    <w:p w14:paraId="3D33C85D" w14:textId="77777777" w:rsidR="00D01EC7" w:rsidRPr="00444287" w:rsidRDefault="00D01EC7" w:rsidP="00D01EC7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A|-------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0</w:t>
      </w:r>
      <w:r w:rsidRPr="00444287">
        <w:rPr>
          <w:rFonts w:ascii="Courier New" w:hAnsi="Courier New" w:cs="Courier New"/>
          <w:b/>
        </w:rPr>
        <w:t>---2---|---------0-0-2---|</w:t>
      </w:r>
      <w:r>
        <w:rPr>
          <w:rFonts w:ascii="Courier New" w:hAnsi="Courier New" w:cs="Courier New"/>
          <w:b/>
        </w:rPr>
        <w:t>-0---------------|-----------------|</w:t>
      </w:r>
    </w:p>
    <w:p w14:paraId="069A6E1B" w14:textId="77777777" w:rsidR="00D01EC7" w:rsidRPr="00444287" w:rsidRDefault="00D01EC7" w:rsidP="00D01EC7">
      <w:pPr>
        <w:spacing w:after="60"/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>E|-3---------------|-------</w:t>
      </w:r>
      <w:r>
        <w:rPr>
          <w:rFonts w:ascii="Courier New" w:hAnsi="Courier New" w:cs="Courier New"/>
          <w:b/>
        </w:rPr>
        <w:t>-</w:t>
      </w:r>
      <w:r w:rsidRPr="00444287">
        <w:rPr>
          <w:rFonts w:ascii="Courier New" w:hAnsi="Courier New" w:cs="Courier New"/>
          <w:b/>
        </w:rPr>
        <w:t>---------|</w:t>
      </w:r>
      <w:r>
        <w:rPr>
          <w:rFonts w:ascii="Courier New" w:hAnsi="Courier New" w:cs="Courier New"/>
          <w:b/>
        </w:rPr>
        <w:t>-----------------|-----------------|</w:t>
      </w:r>
    </w:p>
    <w:p w14:paraId="24C63D37" w14:textId="45D14D18" w:rsidR="00113377" w:rsidRPr="00BC4BE9" w:rsidRDefault="00D01EC7">
      <w:pPr>
        <w:rPr>
          <w:rFonts w:ascii="Courier New" w:hAnsi="Courier New" w:cs="Courier New"/>
          <w:b/>
        </w:rPr>
      </w:pPr>
      <w:r w:rsidRPr="00444287"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313EB8EB" w14:textId="77777777" w:rsidR="00883825" w:rsidRPr="00873F43" w:rsidRDefault="00883825" w:rsidP="00883825">
      <w:pPr>
        <w:rPr>
          <w:rFonts w:ascii="Verdana" w:hAnsi="Verdana"/>
        </w:rPr>
      </w:pPr>
    </w:p>
    <w:p w14:paraId="642727F1" w14:textId="77777777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[Am]</w:t>
      </w:r>
      <w:r w:rsidRPr="00BE30BF">
        <w:rPr>
          <w:rFonts w:ascii="Verdana" w:hAnsi="Verdana"/>
        </w:rPr>
        <w:t xml:space="preserve"> Here comes the rain again </w:t>
      </w: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falling on my head like a memory</w:t>
      </w:r>
    </w:p>
    <w:p w14:paraId="4D3434E6" w14:textId="42A7D7A8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[G]</w:t>
      </w:r>
      <w:r w:rsidRPr="00BE30BF">
        <w:rPr>
          <w:rFonts w:ascii="Verdana" w:hAnsi="Verdana"/>
        </w:rPr>
        <w:t xml:space="preserve"> Falling on my head like a new emotion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[Am]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/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[Am]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/</w:t>
      </w:r>
    </w:p>
    <w:p w14:paraId="66DE280E" w14:textId="77777777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[Am]</w:t>
      </w:r>
      <w:r w:rsidRPr="00BE30BF">
        <w:rPr>
          <w:rFonts w:ascii="Verdana" w:hAnsi="Verdana"/>
        </w:rPr>
        <w:t xml:space="preserve"> I want to walk in the open wind </w:t>
      </w: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I want to talk like lovers do</w:t>
      </w:r>
    </w:p>
    <w:p w14:paraId="73B38C61" w14:textId="3439DB75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[G]</w:t>
      </w:r>
      <w:r w:rsidRPr="00BE30BF">
        <w:rPr>
          <w:rFonts w:ascii="Verdana" w:hAnsi="Verdana"/>
        </w:rPr>
        <w:t xml:space="preserve"> </w:t>
      </w:r>
      <w:r w:rsidR="00F8119F">
        <w:rPr>
          <w:rFonts w:ascii="Verdana" w:hAnsi="Verdana"/>
        </w:rPr>
        <w:t>W</w:t>
      </w:r>
      <w:r w:rsidRPr="00BE30BF">
        <w:rPr>
          <w:rFonts w:ascii="Verdana" w:hAnsi="Verdana"/>
        </w:rPr>
        <w:t xml:space="preserve">ant to dive into your ocean, is it </w:t>
      </w:r>
      <w:r w:rsidRPr="00BE30BF">
        <w:rPr>
          <w:rFonts w:ascii="Verdana" w:hAnsi="Verdana"/>
          <w:b/>
        </w:rPr>
        <w:t>[Am]</w:t>
      </w:r>
      <w:r w:rsidRPr="00BE30BF">
        <w:rPr>
          <w:rFonts w:ascii="Verdana" w:hAnsi="Verdana"/>
        </w:rPr>
        <w:t xml:space="preserve"> raining with you</w:t>
      </w:r>
    </w:p>
    <w:p w14:paraId="4A1D69A3" w14:textId="77777777" w:rsidR="00883825" w:rsidRPr="004B45AD" w:rsidRDefault="00883825" w:rsidP="00883825">
      <w:pPr>
        <w:rPr>
          <w:rFonts w:ascii="Verdana" w:hAnsi="Verdana"/>
          <w:bCs/>
        </w:rPr>
      </w:pPr>
    </w:p>
    <w:p w14:paraId="656A6A8E" w14:textId="77777777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[Am]</w:t>
      </w:r>
      <w:r w:rsidRPr="00BE30BF">
        <w:rPr>
          <w:rFonts w:ascii="Verdana" w:hAnsi="Verdana"/>
        </w:rPr>
        <w:t xml:space="preserve"> Here comes the rain again </w:t>
      </w: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falling on my head like a memory</w:t>
      </w:r>
    </w:p>
    <w:p w14:paraId="3E86A958" w14:textId="4C01C8C1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[G]</w:t>
      </w:r>
      <w:r w:rsidRPr="00BE30BF">
        <w:rPr>
          <w:rFonts w:ascii="Verdana" w:hAnsi="Verdana"/>
        </w:rPr>
        <w:t xml:space="preserve"> Falling on my head like a new emotion </w:t>
      </w:r>
      <w:r w:rsidRPr="00BE30BF">
        <w:rPr>
          <w:rFonts w:ascii="Verdana" w:hAnsi="Verdana"/>
          <w:b/>
        </w:rPr>
        <w:t>[Am]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/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[Am]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/</w:t>
      </w:r>
    </w:p>
    <w:p w14:paraId="4F1B740D" w14:textId="77777777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[Am]</w:t>
      </w:r>
      <w:r w:rsidRPr="00BE30BF">
        <w:rPr>
          <w:rFonts w:ascii="Verdana" w:hAnsi="Verdana"/>
        </w:rPr>
        <w:t xml:space="preserve"> I want to walk in the open wind </w:t>
      </w: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I want to talk like lovers do</w:t>
      </w:r>
    </w:p>
    <w:p w14:paraId="6B4003D1" w14:textId="77777777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[G]</w:t>
      </w:r>
      <w:r w:rsidRPr="00BE30BF">
        <w:rPr>
          <w:rFonts w:ascii="Verdana" w:hAnsi="Verdana"/>
        </w:rPr>
        <w:t xml:space="preserve"> Want to dive into your ocean, is it </w:t>
      </w:r>
      <w:r w:rsidRPr="00BE30BF">
        <w:rPr>
          <w:rFonts w:ascii="Verdana" w:hAnsi="Verdana"/>
          <w:b/>
        </w:rPr>
        <w:t>[Am]</w:t>
      </w:r>
      <w:r w:rsidRPr="00BE30BF">
        <w:rPr>
          <w:rFonts w:ascii="Verdana" w:hAnsi="Verdana"/>
        </w:rPr>
        <w:t xml:space="preserve"> raining with you</w:t>
      </w:r>
    </w:p>
    <w:p w14:paraId="11DF54C0" w14:textId="77777777" w:rsidR="00883825" w:rsidRPr="004B45AD" w:rsidRDefault="00883825" w:rsidP="00883825">
      <w:pPr>
        <w:rPr>
          <w:rFonts w:ascii="Verdana" w:hAnsi="Verdana"/>
          <w:bCs/>
        </w:rPr>
      </w:pPr>
    </w:p>
    <w:p w14:paraId="3FC30BE9" w14:textId="77777777" w:rsidR="00883825" w:rsidRPr="00BE30BF" w:rsidRDefault="00883825" w:rsidP="00883825">
      <w:pPr>
        <w:rPr>
          <w:rFonts w:ascii="Verdana" w:hAnsi="Verdana"/>
        </w:rPr>
      </w:pPr>
      <w:r w:rsidRPr="00BE30BF">
        <w:rPr>
          <w:rFonts w:ascii="Verdana" w:hAnsi="Verdana"/>
          <w:b/>
        </w:rPr>
        <w:t>[Am]</w:t>
      </w:r>
      <w:r w:rsidRPr="00BE30BF">
        <w:rPr>
          <w:rFonts w:ascii="Verdana" w:hAnsi="Verdana"/>
        </w:rPr>
        <w:t xml:space="preserve"> Here comes the rain again </w:t>
      </w:r>
      <w:r w:rsidRPr="00BE30BF">
        <w:rPr>
          <w:rFonts w:ascii="Verdana" w:hAnsi="Verdana"/>
          <w:b/>
        </w:rPr>
        <w:t>[F]</w:t>
      </w:r>
      <w:r w:rsidRPr="00BE30BF">
        <w:rPr>
          <w:rFonts w:ascii="Verdana" w:hAnsi="Verdana"/>
        </w:rPr>
        <w:t xml:space="preserve"> falling on my head like a memory</w:t>
      </w:r>
    </w:p>
    <w:p w14:paraId="38ACD265" w14:textId="4BAFF941" w:rsidR="00883825" w:rsidRDefault="00883825" w:rsidP="00883825">
      <w:pPr>
        <w:rPr>
          <w:rFonts w:ascii="Verdana" w:hAnsi="Verdana" w:cs="Courier New"/>
          <w:b/>
          <w:color w:val="000000" w:themeColor="text1"/>
        </w:rPr>
      </w:pPr>
      <w:r w:rsidRPr="00BE30BF">
        <w:rPr>
          <w:rFonts w:ascii="Verdana" w:hAnsi="Verdana"/>
          <w:b/>
        </w:rPr>
        <w:t>[G]</w:t>
      </w:r>
      <w:r w:rsidRPr="00BE30BF">
        <w:rPr>
          <w:rFonts w:ascii="Verdana" w:hAnsi="Verdana"/>
        </w:rPr>
        <w:t xml:space="preserve"> Falling on my head like a new emotion </w:t>
      </w:r>
      <w:r>
        <w:rPr>
          <w:rFonts w:ascii="Verdana" w:hAnsi="Verdana"/>
          <w:b/>
        </w:rPr>
        <w:t>[Am]</w:t>
      </w:r>
      <w:r w:rsidR="00873F4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73F43">
        <w:rPr>
          <w:rFonts w:ascii="Verdana" w:hAnsi="Verdana"/>
          <w:b/>
        </w:rPr>
        <w:t xml:space="preserve"> </w:t>
      </w:r>
      <w:r w:rsidRPr="00BE30BF">
        <w:rPr>
          <w:rFonts w:ascii="Verdana" w:hAnsi="Verdana"/>
          <w:b/>
        </w:rPr>
        <w:t>[Am]</w:t>
      </w:r>
      <w:r w:rsidRPr="00BE30B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A3366C1" w14:textId="77777777" w:rsidR="00A42E3F" w:rsidRDefault="00A42E3F">
      <w:pPr>
        <w:rPr>
          <w:rFonts w:ascii="Verdana" w:hAnsi="Verdana"/>
        </w:rPr>
      </w:pPr>
    </w:p>
    <w:p w14:paraId="0FA0B954" w14:textId="77777777" w:rsidR="00883825" w:rsidRDefault="00883825" w:rsidP="0088382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3F27C98" wp14:editId="28A2AC16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B08BCE" wp14:editId="26F02013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0B4241" wp14:editId="7BF9B125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0DCA1C" wp14:editId="6D0F5CC6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671883" wp14:editId="6B240160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534D2" w14:textId="77777777" w:rsidR="00B043CF" w:rsidRPr="00873F43" w:rsidRDefault="00B043CF" w:rsidP="00110521">
      <w:pPr>
        <w:rPr>
          <w:rFonts w:ascii="Verdana" w:hAnsi="Verdana"/>
          <w:bCs/>
        </w:rPr>
      </w:pPr>
    </w:p>
    <w:p w14:paraId="4C084B2F" w14:textId="46EF33C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3B4471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1A"/>
    <w:rsid w:val="00030E49"/>
    <w:rsid w:val="0009188C"/>
    <w:rsid w:val="000961DF"/>
    <w:rsid w:val="000A348C"/>
    <w:rsid w:val="000D00ED"/>
    <w:rsid w:val="00110521"/>
    <w:rsid w:val="00113377"/>
    <w:rsid w:val="00132109"/>
    <w:rsid w:val="00161445"/>
    <w:rsid w:val="0017786C"/>
    <w:rsid w:val="001D25EB"/>
    <w:rsid w:val="001E2271"/>
    <w:rsid w:val="00252E97"/>
    <w:rsid w:val="002B56B4"/>
    <w:rsid w:val="002E4EC5"/>
    <w:rsid w:val="0030687B"/>
    <w:rsid w:val="00316136"/>
    <w:rsid w:val="003442C9"/>
    <w:rsid w:val="003A64D8"/>
    <w:rsid w:val="003B4471"/>
    <w:rsid w:val="004131C5"/>
    <w:rsid w:val="00414418"/>
    <w:rsid w:val="00444287"/>
    <w:rsid w:val="00464324"/>
    <w:rsid w:val="0047277F"/>
    <w:rsid w:val="00490D27"/>
    <w:rsid w:val="00492694"/>
    <w:rsid w:val="004B45AD"/>
    <w:rsid w:val="004E65B6"/>
    <w:rsid w:val="00531581"/>
    <w:rsid w:val="00550EFA"/>
    <w:rsid w:val="005A271A"/>
    <w:rsid w:val="005B73F0"/>
    <w:rsid w:val="005F39B5"/>
    <w:rsid w:val="00616DA6"/>
    <w:rsid w:val="006230AD"/>
    <w:rsid w:val="006325CA"/>
    <w:rsid w:val="007320F1"/>
    <w:rsid w:val="007B6746"/>
    <w:rsid w:val="007D3B95"/>
    <w:rsid w:val="007E4748"/>
    <w:rsid w:val="0082492D"/>
    <w:rsid w:val="00866CDE"/>
    <w:rsid w:val="00873F43"/>
    <w:rsid w:val="00883825"/>
    <w:rsid w:val="008D302C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0E93"/>
    <w:rsid w:val="00B160D6"/>
    <w:rsid w:val="00B16743"/>
    <w:rsid w:val="00B422F5"/>
    <w:rsid w:val="00B51E13"/>
    <w:rsid w:val="00B70740"/>
    <w:rsid w:val="00BC4BE9"/>
    <w:rsid w:val="00C361EC"/>
    <w:rsid w:val="00C5218C"/>
    <w:rsid w:val="00CA07D7"/>
    <w:rsid w:val="00CA6609"/>
    <w:rsid w:val="00CE1392"/>
    <w:rsid w:val="00D01EC7"/>
    <w:rsid w:val="00D34E6D"/>
    <w:rsid w:val="00D4034F"/>
    <w:rsid w:val="00D66B4B"/>
    <w:rsid w:val="00D84579"/>
    <w:rsid w:val="00DB1F9F"/>
    <w:rsid w:val="00E04FCE"/>
    <w:rsid w:val="00F8119F"/>
    <w:rsid w:val="00F81E40"/>
    <w:rsid w:val="00F92680"/>
    <w:rsid w:val="00F96D25"/>
    <w:rsid w:val="00FB061D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439F0"/>
  <w14:defaultImageDpi w14:val="300"/>
  <w15:docId w15:val="{E5D5756C-2E1B-45FB-81E0-6B63C868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2022-04-14T21:26:00Z</cp:lastPrinted>
  <dcterms:created xsi:type="dcterms:W3CDTF">2022-04-14T21:30:00Z</dcterms:created>
  <dcterms:modified xsi:type="dcterms:W3CDTF">2024-04-07T17:40:00Z</dcterms:modified>
</cp:coreProperties>
</file>