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96" w:rsidRDefault="00A27596" w:rsidP="00B65166">
      <w:pPr>
        <w:pStyle w:val="Heading1"/>
      </w:pPr>
      <w:r>
        <w:t>Time Warp</w:t>
      </w:r>
    </w:p>
    <w:p w:rsidR="00A27596" w:rsidRPr="00B65166" w:rsidRDefault="00A27596" w:rsidP="00B65166">
      <w:pPr>
        <w:rPr>
          <w:rFonts w:ascii="Verdana" w:hAnsi="Verdana"/>
        </w:rPr>
      </w:pPr>
      <w:r w:rsidRPr="00B65166">
        <w:rPr>
          <w:rFonts w:ascii="Verdana" w:hAnsi="Verdana"/>
        </w:rPr>
        <w:t>Richard O’Brien 1973 (as recorded for The Rocky Horror Picture Show in 1975)</w:t>
      </w:r>
    </w:p>
    <w:p w:rsidR="00B65166" w:rsidRPr="00AC0990" w:rsidRDefault="00B65166" w:rsidP="00B65166">
      <w:pPr>
        <w:rPr>
          <w:rFonts w:ascii="Verdana" w:hAnsi="Verdana" w:cs="TTFF582DF0t00"/>
          <w:sz w:val="16"/>
          <w:szCs w:val="16"/>
        </w:rPr>
      </w:pPr>
    </w:p>
    <w:p w:rsidR="00B65166" w:rsidRPr="00B65166" w:rsidRDefault="00B65166" w:rsidP="00B65166">
      <w:pPr>
        <w:rPr>
          <w:rFonts w:ascii="Verdana" w:hAnsi="Verdana"/>
          <w:b/>
        </w:rPr>
      </w:pP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521DAB" wp14:editId="2248E85D">
            <wp:extent cx="457200" cy="609600"/>
            <wp:effectExtent l="0" t="0" r="0" b="0"/>
            <wp:docPr id="41" name="Picture 4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1D9426C" wp14:editId="36D60B8B">
            <wp:extent cx="457200" cy="609600"/>
            <wp:effectExtent l="0" t="0" r="0" b="0"/>
            <wp:docPr id="49" name="Picture 49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t>or</w:t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8592F6" wp14:editId="3B63BB70">
            <wp:extent cx="457200" cy="609600"/>
            <wp:effectExtent l="0" t="0" r="0" b="0"/>
            <wp:docPr id="48" name="Picture 48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1A89E1" wp14:editId="212886E9">
            <wp:extent cx="457200" cy="609600"/>
            <wp:effectExtent l="0" t="0" r="0" b="0"/>
            <wp:docPr id="43" name="Picture 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CC4A06" wp14:editId="7A40968D">
            <wp:extent cx="457200" cy="609600"/>
            <wp:effectExtent l="0" t="0" r="0" b="0"/>
            <wp:docPr id="44" name="Picture 4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ADC9F47" wp14:editId="1CD72A9B">
            <wp:extent cx="457200" cy="609600"/>
            <wp:effectExtent l="0" t="0" r="0" b="0"/>
            <wp:docPr id="45" name="Picture 4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58A3E8D" wp14:editId="238E4A37">
            <wp:extent cx="457200" cy="609600"/>
            <wp:effectExtent l="0" t="0" r="0" b="0"/>
            <wp:docPr id="46" name="Picture 4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4C1F327" wp14:editId="3F99EA79">
            <wp:extent cx="457200" cy="609600"/>
            <wp:effectExtent l="0" t="0" r="0" b="0"/>
            <wp:docPr id="47" name="Picture 4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66" w:rsidRPr="00AC0990" w:rsidRDefault="00B65166" w:rsidP="00B65166">
      <w:pPr>
        <w:rPr>
          <w:rFonts w:ascii="Verdana" w:hAnsi="Verdana" w:cs="TTFF582DF0t00"/>
          <w:sz w:val="16"/>
          <w:szCs w:val="16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 xml:space="preserve">INTRO: </w:t>
      </w:r>
      <w:r w:rsidR="00FA2230">
        <w:rPr>
          <w:rFonts w:ascii="Verdana" w:hAnsi="Verdana" w:cs="TTFF582DF0t00"/>
          <w:b/>
        </w:rPr>
        <w:t xml:space="preserve"> </w:t>
      </w:r>
      <w:r w:rsidRPr="00B65166">
        <w:rPr>
          <w:rFonts w:ascii="Verdana" w:hAnsi="Verdana" w:cs="TTFF582DF0t00"/>
          <w:b/>
        </w:rPr>
        <w:t>/ 1 2 3 4 /</w:t>
      </w:r>
      <w:r w:rsidR="00A47B3E">
        <w:rPr>
          <w:rFonts w:ascii="Verdana" w:hAnsi="Verdana" w:cs="TTFF582DF0t00"/>
          <w:b/>
        </w:rPr>
        <w:t xml:space="preserve"> </w:t>
      </w:r>
      <w:r w:rsidRPr="00B65166">
        <w:rPr>
          <w:rFonts w:ascii="Verdana" w:hAnsi="Verdana" w:cs="TTFF582DF0t00"/>
          <w:b/>
        </w:rPr>
        <w:t>[A]</w:t>
      </w:r>
      <w:r w:rsidR="00A47B3E">
        <w:rPr>
          <w:rFonts w:ascii="Verdana" w:hAnsi="Verdana" w:cs="TTFF582DF0t00"/>
          <w:b/>
        </w:rPr>
        <w:t xml:space="preserve"> </w:t>
      </w:r>
      <w:r w:rsidRPr="00B65166">
        <w:rPr>
          <w:rFonts w:ascii="Verdana" w:hAnsi="Verdana" w:cs="TTFF582DF0t00"/>
          <w:b/>
        </w:rPr>
        <w:t>/</w:t>
      </w:r>
      <w:r w:rsidR="00A47B3E">
        <w:rPr>
          <w:rFonts w:ascii="Verdana" w:hAnsi="Verdana" w:cs="TTFF582DF0t00"/>
          <w:b/>
        </w:rPr>
        <w:t xml:space="preserve"> </w:t>
      </w:r>
      <w:r w:rsidRPr="00B65166">
        <w:rPr>
          <w:rFonts w:ascii="Verdana" w:hAnsi="Verdana" w:cs="TTFF582DF0t00"/>
          <w:b/>
        </w:rPr>
        <w:t>[A]</w:t>
      </w:r>
    </w:p>
    <w:p w:rsidR="00A27596" w:rsidRPr="00AC0990" w:rsidRDefault="00A27596" w:rsidP="00B65166">
      <w:pPr>
        <w:rPr>
          <w:rFonts w:ascii="Verdana" w:hAnsi="Verdana" w:cs="TTFF582DF0t00"/>
          <w:sz w:val="16"/>
          <w:szCs w:val="16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Riff Raff: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</w:rPr>
        <w:t>It's a-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stounding, time is </w:t>
      </w:r>
      <w:r w:rsidRPr="00B65166">
        <w:rPr>
          <w:rFonts w:ascii="Verdana" w:hAnsi="Verdana" w:cs="TTFF582DF0t00"/>
          <w:b/>
        </w:rPr>
        <w:t>[B7]</w:t>
      </w:r>
      <w:r w:rsidRPr="00B65166">
        <w:rPr>
          <w:rFonts w:ascii="Verdana" w:hAnsi="Verdana" w:cs="TTFF582DF0t00"/>
        </w:rPr>
        <w:t xml:space="preserve"> fleeting </w:t>
      </w:r>
      <w:r w:rsidRPr="00B65166">
        <w:rPr>
          <w:rFonts w:ascii="Verdana" w:hAnsi="Verdana" w:cs="TTFF582DF0t00"/>
          <w:b/>
        </w:rPr>
        <w:t>[B7]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 w:cs="TTFF582DF0t00"/>
        </w:rPr>
        <w:t xml:space="preserve"> Madness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 w:cs="TTFF582DF0t00"/>
        </w:rPr>
        <w:t xml:space="preserve"> takes its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 toll </w:t>
      </w:r>
      <w:r w:rsidRPr="00B65166">
        <w:rPr>
          <w:rFonts w:ascii="Verdana" w:hAnsi="Verdana" w:cs="TTFF582DF0t00"/>
          <w:b/>
        </w:rPr>
        <w:t>[A]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</w:rPr>
        <w:t xml:space="preserve">But listen </w:t>
      </w:r>
      <w:r w:rsidRPr="00B65166">
        <w:rPr>
          <w:rFonts w:ascii="Verdana" w:hAnsi="Verdana" w:cs="TTFF582DF0t00"/>
          <w:b/>
        </w:rPr>
        <w:t xml:space="preserve">[A] </w:t>
      </w:r>
      <w:r w:rsidRPr="00B65166">
        <w:rPr>
          <w:rFonts w:ascii="Verdana" w:hAnsi="Verdana" w:cs="TTFF582DF0t00"/>
        </w:rPr>
        <w:t>closely</w:t>
      </w:r>
    </w:p>
    <w:p w:rsidR="00A27596" w:rsidRPr="00B65166" w:rsidRDefault="00A27596" w:rsidP="00B65166">
      <w:pPr>
        <w:rPr>
          <w:rFonts w:ascii="Verdana" w:hAnsi="Verdana" w:cs="TTFF582DF0t00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Magenta:</w:t>
      </w: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 xml:space="preserve">[A] </w:t>
      </w:r>
      <w:r w:rsidRPr="00B65166">
        <w:rPr>
          <w:rFonts w:ascii="Verdana" w:hAnsi="Verdana" w:cs="TTFF582DF0t00"/>
        </w:rPr>
        <w:t xml:space="preserve">Not for very much </w:t>
      </w:r>
      <w:r w:rsidRPr="00B65166">
        <w:rPr>
          <w:rFonts w:ascii="Verdana" w:hAnsi="Verdana" w:cs="TTFF582DF0t00"/>
          <w:b/>
        </w:rPr>
        <w:t>[B7]</w:t>
      </w:r>
      <w:r w:rsidRPr="00B65166">
        <w:rPr>
          <w:rFonts w:ascii="Verdana" w:hAnsi="Verdana" w:cs="TTFF582DF0t00"/>
        </w:rPr>
        <w:t xml:space="preserve"> longer </w:t>
      </w:r>
      <w:r w:rsidRPr="00B65166">
        <w:rPr>
          <w:rFonts w:ascii="Verdana" w:hAnsi="Verdana" w:cs="TTFF582DF0t00"/>
          <w:b/>
        </w:rPr>
        <w:t>[B7]</w:t>
      </w:r>
    </w:p>
    <w:p w:rsidR="00A27596" w:rsidRPr="00B65166" w:rsidRDefault="00A27596" w:rsidP="00B65166">
      <w:pPr>
        <w:rPr>
          <w:rFonts w:ascii="Verdana" w:hAnsi="Verdana" w:cs="TTFF582DF0t00"/>
          <w:b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Riff Raff: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 w:cs="TTFF582DF0t00"/>
          <w:i/>
        </w:rPr>
        <w:t xml:space="preserve"> </w:t>
      </w:r>
      <w:r w:rsidRPr="00B65166">
        <w:rPr>
          <w:rFonts w:ascii="Verdana" w:hAnsi="Verdana" w:cs="TTFF582DF0t00"/>
          <w:b/>
          <w:i/>
        </w:rPr>
        <w:t>I've</w:t>
      </w:r>
      <w:r w:rsidRPr="00B65166">
        <w:rPr>
          <w:rFonts w:ascii="Verdana" w:hAnsi="Verdana" w:cs="TTFF582DF0t00"/>
        </w:rPr>
        <w:t xml:space="preserve"> got to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 w:cs="TTFF582DF0t00"/>
        </w:rPr>
        <w:t xml:space="preserve"> keep con-</w:t>
      </w:r>
      <w:r w:rsidRPr="00B65166">
        <w:rPr>
          <w:rFonts w:ascii="Verdana" w:hAnsi="Verdana" w:cs="TTFF582DF0t00"/>
          <w:b/>
        </w:rPr>
        <w:t>[A]</w:t>
      </w:r>
      <w:proofErr w:type="spellStart"/>
      <w:r w:rsidRPr="00B65166">
        <w:rPr>
          <w:rFonts w:ascii="Verdana" w:hAnsi="Verdana" w:cs="TTFF582DF0t00"/>
        </w:rPr>
        <w:t>trol</w:t>
      </w:r>
      <w:proofErr w:type="spellEnd"/>
      <w:r w:rsidRPr="00B65166">
        <w:rPr>
          <w:rFonts w:ascii="Verdana" w:hAnsi="Verdana" w:cs="TTFF582DF0t00"/>
        </w:rPr>
        <w:t xml:space="preserve"> </w:t>
      </w:r>
      <w:r w:rsidRPr="00B65166">
        <w:rPr>
          <w:rFonts w:ascii="Verdana" w:hAnsi="Verdana" w:cs="TTFF582DF0t00"/>
          <w:b/>
        </w:rPr>
        <w:t>[A]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</w:rPr>
        <w:t>I re-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member, doing the </w:t>
      </w:r>
      <w:r w:rsidRPr="00B65166">
        <w:rPr>
          <w:rFonts w:ascii="Verdana" w:hAnsi="Verdana" w:cs="TTFF582DF0t00"/>
          <w:b/>
        </w:rPr>
        <w:t>[B7]</w:t>
      </w:r>
      <w:r w:rsidRPr="00B65166">
        <w:rPr>
          <w:rFonts w:ascii="Verdana" w:hAnsi="Verdana" w:cs="TTFF582DF0t00"/>
        </w:rPr>
        <w:t xml:space="preserve"> Time Warp </w:t>
      </w:r>
      <w:r w:rsidRPr="00B65166">
        <w:rPr>
          <w:rFonts w:ascii="Verdana" w:hAnsi="Verdana" w:cs="TTFF582DF0t00"/>
          <w:b/>
        </w:rPr>
        <w:t>[B7]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 w:cs="TTFF582DF0t00"/>
        </w:rPr>
        <w:t xml:space="preserve"> Drinking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 w:cs="TTFF582DF0t00"/>
        </w:rPr>
        <w:t xml:space="preserve"> those moments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 when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 xml:space="preserve">[A] </w:t>
      </w:r>
      <w:r w:rsidRPr="00B65166">
        <w:rPr>
          <w:rFonts w:ascii="Verdana" w:hAnsi="Verdana" w:cs="TTFF582DF0t00"/>
        </w:rPr>
        <w:t>The blackness would hit me</w:t>
      </w:r>
    </w:p>
    <w:p w:rsidR="00A27596" w:rsidRPr="00B65166" w:rsidRDefault="00A27596" w:rsidP="00B65166">
      <w:pPr>
        <w:rPr>
          <w:rFonts w:ascii="Verdana" w:hAnsi="Verdana" w:cs="TTFF582DF0t00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Magenta: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 xml:space="preserve">[A] </w:t>
      </w:r>
      <w:r w:rsidRPr="00B65166">
        <w:rPr>
          <w:rFonts w:ascii="Verdana" w:hAnsi="Verdana" w:cs="TTFF582DF0t00"/>
        </w:rPr>
        <w:t xml:space="preserve">And the void would be </w:t>
      </w:r>
      <w:r w:rsidRPr="00B65166">
        <w:rPr>
          <w:rFonts w:ascii="Verdana" w:hAnsi="Verdana" w:cs="TTFF582DF0t00"/>
          <w:b/>
        </w:rPr>
        <w:t>[B7]</w:t>
      </w:r>
      <w:r w:rsidRPr="00B65166">
        <w:rPr>
          <w:rFonts w:ascii="Verdana" w:hAnsi="Verdana" w:cs="TTFF582DF0t00"/>
        </w:rPr>
        <w:t xml:space="preserve"> calling </w:t>
      </w:r>
      <w:r w:rsidRPr="00B65166">
        <w:rPr>
          <w:rFonts w:ascii="Verdana" w:hAnsi="Verdana" w:cs="TTFF582DF0t00"/>
          <w:b/>
        </w:rPr>
        <w:t>[B7]</w:t>
      </w:r>
    </w:p>
    <w:p w:rsidR="00A27596" w:rsidRPr="00B65166" w:rsidRDefault="00A27596" w:rsidP="00B65166">
      <w:pPr>
        <w:rPr>
          <w:rFonts w:ascii="Verdana" w:hAnsi="Verdana" w:cs="TTFF582DF0t00"/>
          <w:b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The Transylvanians: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[F]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Let's </w:t>
      </w:r>
      <w:r w:rsidRPr="00B65166">
        <w:rPr>
          <w:rFonts w:ascii="Verdana" w:hAnsi="Verdana" w:cs="TTFF582DF0t00"/>
          <w:b/>
        </w:rPr>
        <w:t>[C]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do the </w:t>
      </w: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time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warp a-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gain </w:t>
      </w:r>
      <w:r w:rsidRPr="00B65166">
        <w:rPr>
          <w:rFonts w:ascii="Verdana" w:hAnsi="Verdana" w:cs="TTFF582DF0t00"/>
          <w:b/>
        </w:rPr>
        <w:t>[A]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[F]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Let's </w:t>
      </w:r>
      <w:r w:rsidRPr="00B65166">
        <w:rPr>
          <w:rFonts w:ascii="Verdana" w:hAnsi="Verdana" w:cs="TTFF582DF0t00"/>
          <w:b/>
        </w:rPr>
        <w:t>[C]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do the </w:t>
      </w: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time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>warp a-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gain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</w:p>
    <w:p w:rsidR="00A27596" w:rsidRPr="00B65166" w:rsidRDefault="00A27596" w:rsidP="00B65166">
      <w:pPr>
        <w:rPr>
          <w:rFonts w:ascii="Verdana" w:hAnsi="Verdana" w:cs="TTFF582DF0t00"/>
        </w:rPr>
      </w:pPr>
    </w:p>
    <w:p w:rsidR="00A27596" w:rsidRPr="00B65166" w:rsidRDefault="00A27596" w:rsidP="00B65166">
      <w:pPr>
        <w:rPr>
          <w:rFonts w:ascii="Verdana" w:hAnsi="Verdana" w:cs="TTFF58AA98t00"/>
          <w:b/>
        </w:rPr>
      </w:pPr>
      <w:r w:rsidRPr="00B65166">
        <w:rPr>
          <w:rFonts w:ascii="Verdana" w:hAnsi="Verdana" w:cs="TTFF58AA98t00"/>
          <w:b/>
        </w:rPr>
        <w:t>Dr. Everett V. Scott:</w:t>
      </w:r>
    </w:p>
    <w:p w:rsidR="00A27596" w:rsidRPr="00B65166" w:rsidRDefault="00FA2230" w:rsidP="00B65166">
      <w:pPr>
        <w:rPr>
          <w:rFonts w:ascii="Verdana" w:hAnsi="Verdana" w:cs="TTFF58AA98t00"/>
          <w:b/>
        </w:rPr>
      </w:pPr>
      <w:r>
        <w:rPr>
          <w:rFonts w:ascii="Verdana" w:hAnsi="Verdana" w:cs="TTFF58AA98t00"/>
          <w:b/>
        </w:rPr>
        <w:t xml:space="preserve">&lt; SPOKEN </w:t>
      </w:r>
      <w:proofErr w:type="gramStart"/>
      <w:r>
        <w:rPr>
          <w:rFonts w:ascii="Verdana" w:hAnsi="Verdana" w:cs="TTFF58AA98t00"/>
          <w:b/>
        </w:rPr>
        <w:t>&gt;</w:t>
      </w:r>
      <w:r w:rsidR="00A27596" w:rsidRPr="00B65166">
        <w:rPr>
          <w:rFonts w:ascii="Verdana" w:hAnsi="Verdana" w:cs="TTFF58AA98t00"/>
          <w:b/>
        </w:rPr>
        <w:t xml:space="preserve"> </w:t>
      </w:r>
      <w:r>
        <w:rPr>
          <w:rFonts w:ascii="Verdana" w:hAnsi="Verdana" w:cs="TTFF58AA98t00"/>
          <w:b/>
        </w:rPr>
        <w:t xml:space="preserve"> </w:t>
      </w:r>
      <w:r w:rsidR="00A27596" w:rsidRPr="00B65166">
        <w:rPr>
          <w:rFonts w:ascii="Verdana" w:hAnsi="Verdana" w:cs="TTFF58AA98t00"/>
        </w:rPr>
        <w:t>It's</w:t>
      </w:r>
      <w:proofErr w:type="gramEnd"/>
      <w:r w:rsidR="00A27596" w:rsidRPr="00B65166">
        <w:rPr>
          <w:rFonts w:ascii="Verdana" w:hAnsi="Verdana" w:cs="TTFF58AA98t00"/>
        </w:rPr>
        <w:t xml:space="preserve"> just a jump, to the left </w:t>
      </w:r>
      <w:r w:rsidR="00A27596" w:rsidRPr="00B65166">
        <w:rPr>
          <w:rFonts w:ascii="Verdana" w:hAnsi="Verdana" w:cs="TTFF58AA98t00"/>
          <w:b/>
        </w:rPr>
        <w:t>[E7]</w:t>
      </w:r>
    </w:p>
    <w:p w:rsidR="00A27596" w:rsidRPr="00B65166" w:rsidRDefault="00A27596" w:rsidP="00B65166">
      <w:pPr>
        <w:rPr>
          <w:rFonts w:ascii="Verdana" w:hAnsi="Verdana" w:cs="TTFF58AA98t00"/>
          <w:b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The Transylvanians:</w:t>
      </w:r>
    </w:p>
    <w:p w:rsidR="00A27596" w:rsidRPr="00B65166" w:rsidRDefault="00A27596" w:rsidP="00B65166">
      <w:pPr>
        <w:rPr>
          <w:rFonts w:ascii="Verdana" w:hAnsi="Verdana" w:cs="TTFF58AA98t00"/>
        </w:rPr>
      </w:pPr>
      <w:r w:rsidRPr="00B65166">
        <w:rPr>
          <w:rFonts w:ascii="Verdana" w:hAnsi="Verdana" w:cs="TTFF58AA98t00"/>
          <w:b/>
        </w:rPr>
        <w:t>[E7]</w:t>
      </w:r>
      <w:r w:rsidRPr="00B65166">
        <w:rPr>
          <w:rFonts w:ascii="Verdana" w:hAnsi="Verdana" w:cs="TTFF58AA98t00"/>
        </w:rPr>
        <w:t xml:space="preserve"> And then a step to the </w:t>
      </w:r>
      <w:r w:rsidRPr="00B65166">
        <w:rPr>
          <w:rFonts w:ascii="Verdana" w:hAnsi="Verdana" w:cs="TTFF58AA98t00"/>
          <w:b/>
        </w:rPr>
        <w:t>[A]</w:t>
      </w:r>
      <w:r w:rsidRPr="00B65166">
        <w:rPr>
          <w:rFonts w:ascii="Verdana" w:hAnsi="Verdana" w:cs="TTFF58AA98t00"/>
        </w:rPr>
        <w:t xml:space="preserve"> right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</w:p>
    <w:p w:rsidR="00A27596" w:rsidRPr="00B65166" w:rsidRDefault="00A27596" w:rsidP="00B65166">
      <w:pPr>
        <w:rPr>
          <w:rFonts w:ascii="Verdana" w:hAnsi="Verdana" w:cs="TTFF58AA98t00"/>
          <w:b/>
        </w:rPr>
      </w:pPr>
    </w:p>
    <w:p w:rsidR="00A27596" w:rsidRPr="00B65166" w:rsidRDefault="00A27596" w:rsidP="00B65166">
      <w:pPr>
        <w:rPr>
          <w:rFonts w:ascii="Verdana" w:hAnsi="Verdana" w:cs="TTFF58AA98t00"/>
          <w:b/>
        </w:rPr>
      </w:pPr>
      <w:r w:rsidRPr="00B65166">
        <w:rPr>
          <w:rFonts w:ascii="Verdana" w:hAnsi="Verdana" w:cs="TTFF58AA98t00"/>
          <w:b/>
        </w:rPr>
        <w:t>Dr. Everett V. Scott:</w:t>
      </w:r>
    </w:p>
    <w:p w:rsidR="00A27596" w:rsidRPr="00B65166" w:rsidRDefault="00FA2230" w:rsidP="00B65166">
      <w:pPr>
        <w:rPr>
          <w:rFonts w:ascii="Verdana" w:hAnsi="Verdana" w:cs="TTFF58AA98t00"/>
          <w:b/>
        </w:rPr>
      </w:pPr>
      <w:r>
        <w:rPr>
          <w:rFonts w:ascii="Verdana" w:hAnsi="Verdana" w:cs="TTFF58AA98t00"/>
          <w:b/>
        </w:rPr>
        <w:t xml:space="preserve">&lt; SPOKEN </w:t>
      </w:r>
      <w:proofErr w:type="gramStart"/>
      <w:r>
        <w:rPr>
          <w:rFonts w:ascii="Verdana" w:hAnsi="Verdana" w:cs="TTFF58AA98t00"/>
          <w:b/>
        </w:rPr>
        <w:t>&gt;</w:t>
      </w:r>
      <w:r w:rsidRPr="00B65166">
        <w:rPr>
          <w:rFonts w:ascii="Verdana" w:hAnsi="Verdana" w:cs="TTFF58AA98t00"/>
          <w:b/>
        </w:rPr>
        <w:t xml:space="preserve"> </w:t>
      </w:r>
      <w:r>
        <w:rPr>
          <w:rFonts w:ascii="Verdana" w:hAnsi="Verdana" w:cs="TTFF58AA98t00"/>
          <w:b/>
        </w:rPr>
        <w:t xml:space="preserve"> </w:t>
      </w:r>
      <w:r w:rsidR="00A27596" w:rsidRPr="00B65166">
        <w:rPr>
          <w:rFonts w:ascii="Verdana" w:hAnsi="Verdana" w:cs="TTFF58AA98t00"/>
        </w:rPr>
        <w:t>With</w:t>
      </w:r>
      <w:proofErr w:type="gramEnd"/>
      <w:r w:rsidR="00A27596" w:rsidRPr="00B65166">
        <w:rPr>
          <w:rFonts w:ascii="Verdana" w:hAnsi="Verdana" w:cs="TTFF58AA98t00"/>
        </w:rPr>
        <w:t xml:space="preserve"> your hands on your hips </w:t>
      </w:r>
      <w:r w:rsidR="00A27596" w:rsidRPr="00B65166">
        <w:rPr>
          <w:rFonts w:ascii="Verdana" w:hAnsi="Verdana" w:cs="TTFF58AA98t00"/>
          <w:b/>
        </w:rPr>
        <w:t>[E7]</w:t>
      </w:r>
    </w:p>
    <w:p w:rsidR="00A27596" w:rsidRPr="00B65166" w:rsidRDefault="00A27596" w:rsidP="00B65166">
      <w:pPr>
        <w:rPr>
          <w:rFonts w:ascii="Verdana" w:hAnsi="Verdana" w:cs="TTFF582DF0t00"/>
          <w:b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The Transylvanians:</w:t>
      </w:r>
    </w:p>
    <w:p w:rsidR="00A27596" w:rsidRPr="00B65166" w:rsidRDefault="00A27596" w:rsidP="00B65166">
      <w:pPr>
        <w:rPr>
          <w:rFonts w:ascii="Verdana" w:hAnsi="Verdana" w:cs="TTFF58AA98t00"/>
        </w:rPr>
      </w:pPr>
      <w:r w:rsidRPr="00B65166">
        <w:rPr>
          <w:rFonts w:ascii="Verdana" w:hAnsi="Verdana" w:cs="TTFF58AA98t00"/>
          <w:b/>
        </w:rPr>
        <w:t>[E7]</w:t>
      </w:r>
      <w:r w:rsidRPr="00B65166">
        <w:rPr>
          <w:rFonts w:ascii="Verdana" w:hAnsi="Verdana" w:cs="TTFF58AA98t00"/>
        </w:rPr>
        <w:t xml:space="preserve"> You bring your knees in </w:t>
      </w:r>
      <w:r w:rsidRPr="00B65166">
        <w:rPr>
          <w:rFonts w:ascii="Verdana" w:hAnsi="Verdana" w:cs="TTFF58AA98t00"/>
          <w:b/>
        </w:rPr>
        <w:t>[A]</w:t>
      </w:r>
      <w:r w:rsidRPr="00B65166">
        <w:rPr>
          <w:rFonts w:ascii="Verdana" w:hAnsi="Verdana" w:cs="TTFF58AA98t00"/>
        </w:rPr>
        <w:t xml:space="preserve"> tight</w:t>
      </w:r>
    </w:p>
    <w:p w:rsidR="00A27596" w:rsidRPr="00B65166" w:rsidRDefault="00A27596" w:rsidP="00B65166">
      <w:pPr>
        <w:rPr>
          <w:rFonts w:ascii="Verdana" w:hAnsi="Verdana" w:cs="TTFF58AA98t00"/>
        </w:rPr>
      </w:pPr>
      <w:r w:rsidRPr="00B65166">
        <w:rPr>
          <w:rFonts w:ascii="Verdana" w:hAnsi="Verdana" w:cs="TTFF58AA98t00"/>
          <w:b/>
        </w:rPr>
        <w:t>[A]</w:t>
      </w:r>
      <w:r w:rsidRPr="00B65166">
        <w:rPr>
          <w:rFonts w:ascii="Verdana" w:hAnsi="Verdana" w:cs="TTFF58AA98t00"/>
        </w:rPr>
        <w:t xml:space="preserve"> But it's the pelvic </w:t>
      </w:r>
      <w:r w:rsidRPr="00B65166">
        <w:rPr>
          <w:rFonts w:ascii="Verdana" w:hAnsi="Verdana" w:cs="TTFF58AA98t00"/>
          <w:b/>
        </w:rPr>
        <w:t>[D]</w:t>
      </w:r>
      <w:r w:rsidRPr="00B65166">
        <w:rPr>
          <w:rFonts w:ascii="Verdana" w:hAnsi="Verdana" w:cs="TTFF58AA98t00"/>
        </w:rPr>
        <w:t xml:space="preserve"> thrust, that really drives you in-</w:t>
      </w:r>
      <w:r w:rsidRPr="00B65166">
        <w:rPr>
          <w:rFonts w:ascii="Verdana" w:hAnsi="Verdana" w:cs="TTFF58AA98t00"/>
          <w:b/>
        </w:rPr>
        <w:t>[A]</w:t>
      </w:r>
      <w:proofErr w:type="spellStart"/>
      <w:proofErr w:type="gramStart"/>
      <w:r w:rsidRPr="00B65166">
        <w:rPr>
          <w:rFonts w:ascii="Verdana" w:hAnsi="Verdana" w:cs="TTFF58AA98t00"/>
        </w:rPr>
        <w:t>sa</w:t>
      </w:r>
      <w:proofErr w:type="spellEnd"/>
      <w:r w:rsidRPr="00B65166">
        <w:rPr>
          <w:rFonts w:ascii="Verdana" w:hAnsi="Verdana" w:cs="TTFF58AA98t00"/>
        </w:rPr>
        <w:t>-</w:t>
      </w:r>
      <w:proofErr w:type="gramEnd"/>
      <w:r w:rsidRPr="00B65166">
        <w:rPr>
          <w:rFonts w:ascii="Verdana" w:hAnsi="Verdana" w:cs="TTFF58AA98t00"/>
        </w:rPr>
        <w:t>a-a-a-a-</w:t>
      </w:r>
      <w:r w:rsidRPr="00B65166">
        <w:rPr>
          <w:rFonts w:ascii="Verdana" w:hAnsi="Verdana" w:cs="TTFF58AA98t00"/>
          <w:b/>
        </w:rPr>
        <w:t>[A]</w:t>
      </w:r>
      <w:proofErr w:type="spellStart"/>
      <w:r w:rsidRPr="00B65166">
        <w:rPr>
          <w:rFonts w:ascii="Verdana" w:hAnsi="Verdana" w:cs="TTFF58AA98t00"/>
        </w:rPr>
        <w:t>ane</w:t>
      </w:r>
      <w:proofErr w:type="spellEnd"/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[F]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Let's </w:t>
      </w:r>
      <w:r w:rsidRPr="00B65166">
        <w:rPr>
          <w:rFonts w:ascii="Verdana" w:hAnsi="Verdana" w:cs="TTFF582DF0t00"/>
          <w:b/>
        </w:rPr>
        <w:t>[C]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do the </w:t>
      </w: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time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warp a-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gain </w:t>
      </w:r>
      <w:r w:rsidRPr="00B65166">
        <w:rPr>
          <w:rFonts w:ascii="Verdana" w:hAnsi="Verdana" w:cs="TTFF582DF0t00"/>
          <w:b/>
        </w:rPr>
        <w:t>[A]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[F]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Let's </w:t>
      </w:r>
      <w:r w:rsidRPr="00B65166">
        <w:rPr>
          <w:rFonts w:ascii="Verdana" w:hAnsi="Verdana" w:cs="TTFF582DF0t00"/>
          <w:b/>
        </w:rPr>
        <w:t>[C]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do the </w:t>
      </w: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time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>warp a-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gain </w:t>
      </w:r>
      <w:r w:rsidRPr="00B65166">
        <w:rPr>
          <w:rFonts w:ascii="Verdana" w:hAnsi="Verdana" w:cs="TTFF582DF0t00"/>
          <w:b/>
        </w:rPr>
        <w:t>[A]</w:t>
      </w:r>
    </w:p>
    <w:p w:rsidR="00A27596" w:rsidRPr="00B65166" w:rsidRDefault="00A27596" w:rsidP="00B65166">
      <w:pPr>
        <w:rPr>
          <w:rFonts w:ascii="Verdana" w:hAnsi="Verdana" w:cs="TTFF58AA98t00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Magenta: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</w:rPr>
        <w:t xml:space="preserve">It's so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 dreamy, oh fantasy </w:t>
      </w:r>
      <w:r w:rsidRPr="00B65166">
        <w:rPr>
          <w:rFonts w:ascii="Verdana" w:hAnsi="Verdana" w:cs="TTFF582DF0t00"/>
          <w:b/>
        </w:rPr>
        <w:t>[B7]</w:t>
      </w:r>
      <w:r w:rsidRPr="00B65166">
        <w:rPr>
          <w:rFonts w:ascii="Verdana" w:hAnsi="Verdana" w:cs="TTFF582DF0t00"/>
        </w:rPr>
        <w:t xml:space="preserve"> free me </w:t>
      </w:r>
      <w:r w:rsidRPr="00B65166">
        <w:rPr>
          <w:rFonts w:ascii="Verdana" w:hAnsi="Verdana" w:cs="TTFF582DF0t00"/>
          <w:b/>
        </w:rPr>
        <w:t>[B7]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</w:rPr>
        <w:t xml:space="preserve">So you can't </w:t>
      </w: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 w:cs="TTFF582DF0t00"/>
        </w:rPr>
        <w:t xml:space="preserve"> see me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 w:cs="TTFF582DF0t00"/>
        </w:rPr>
        <w:t xml:space="preserve"> no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 not at all </w:t>
      </w:r>
      <w:r w:rsidRPr="00B65166">
        <w:rPr>
          <w:rFonts w:ascii="Verdana" w:hAnsi="Verdana" w:cs="TTFF582DF0t00"/>
          <w:b/>
        </w:rPr>
        <w:t>[A]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</w:rPr>
        <w:t>In another di-</w:t>
      </w:r>
      <w:r w:rsidRPr="00B65166">
        <w:rPr>
          <w:rFonts w:ascii="Verdana" w:hAnsi="Verdana" w:cs="TTFF582DF0t00"/>
          <w:b/>
        </w:rPr>
        <w:t>[A]</w:t>
      </w:r>
      <w:proofErr w:type="spellStart"/>
      <w:r w:rsidRPr="00B65166">
        <w:rPr>
          <w:rFonts w:ascii="Verdana" w:hAnsi="Verdana" w:cs="TTFF582DF0t00"/>
        </w:rPr>
        <w:t>mension</w:t>
      </w:r>
      <w:proofErr w:type="spellEnd"/>
      <w:r w:rsidRPr="00B65166">
        <w:rPr>
          <w:rFonts w:ascii="Verdana" w:hAnsi="Verdana" w:cs="TTFF582DF0t00"/>
        </w:rPr>
        <w:t>, with voyeuristic in-</w:t>
      </w:r>
      <w:r w:rsidRPr="00B65166">
        <w:rPr>
          <w:rFonts w:ascii="Verdana" w:hAnsi="Verdana" w:cs="TTFF582DF0t00"/>
          <w:b/>
        </w:rPr>
        <w:t>[B7</w:t>
      </w:r>
      <w:proofErr w:type="gramStart"/>
      <w:r w:rsidRPr="00B65166">
        <w:rPr>
          <w:rFonts w:ascii="Verdana" w:hAnsi="Verdana" w:cs="TTFF582DF0t00"/>
          <w:b/>
        </w:rPr>
        <w:t>]</w:t>
      </w:r>
      <w:proofErr w:type="spellStart"/>
      <w:r w:rsidRPr="00B65166">
        <w:rPr>
          <w:rFonts w:ascii="Verdana" w:hAnsi="Verdana" w:cs="TTFF582DF0t00"/>
        </w:rPr>
        <w:t>tention</w:t>
      </w:r>
      <w:proofErr w:type="spellEnd"/>
      <w:proofErr w:type="gramEnd"/>
      <w:r w:rsidRPr="00B65166">
        <w:rPr>
          <w:rFonts w:ascii="Verdana" w:hAnsi="Verdana" w:cs="TTFF582DF0t00"/>
        </w:rPr>
        <w:t xml:space="preserve"> </w:t>
      </w:r>
      <w:r w:rsidRPr="00B65166">
        <w:rPr>
          <w:rFonts w:ascii="Verdana" w:hAnsi="Verdana" w:cs="TTFF582DF0t00"/>
          <w:b/>
        </w:rPr>
        <w:t>[B7]</w:t>
      </w:r>
    </w:p>
    <w:p w:rsidR="00AC0990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</w:rPr>
        <w:t>Well se-</w:t>
      </w:r>
      <w:r w:rsidRPr="00B65166">
        <w:rPr>
          <w:rFonts w:ascii="Verdana" w:hAnsi="Verdana" w:cs="TTFF582DF0t00"/>
          <w:b/>
        </w:rPr>
        <w:t>[G]</w:t>
      </w:r>
      <w:proofErr w:type="spellStart"/>
      <w:r w:rsidRPr="00B65166">
        <w:rPr>
          <w:rFonts w:ascii="Verdana" w:hAnsi="Verdana" w:cs="TTFF582DF0t00"/>
        </w:rPr>
        <w:t>cluded</w:t>
      </w:r>
      <w:proofErr w:type="spellEnd"/>
      <w:r w:rsidRPr="00B65166">
        <w:rPr>
          <w:rFonts w:ascii="Verdana" w:hAnsi="Verdana" w:cs="TTFF582DF0t00"/>
        </w:rPr>
        <w:t xml:space="preserve">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 w:cs="TTFF582DF0t00"/>
        </w:rPr>
        <w:t xml:space="preserve"> I see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 all</w:t>
      </w:r>
    </w:p>
    <w:p w:rsidR="00A27596" w:rsidRPr="00B65166" w:rsidRDefault="00FA2230" w:rsidP="00B65166">
      <w:pPr>
        <w:rPr>
          <w:rFonts w:ascii="Verdana" w:hAnsi="Verdana" w:cs="TTFF582DF0t00"/>
        </w:rPr>
      </w:pPr>
      <w:r>
        <w:br w:type="page"/>
      </w:r>
    </w:p>
    <w:p w:rsidR="00AC0990" w:rsidRPr="00AC0990" w:rsidRDefault="00AC0990" w:rsidP="00B65166">
      <w:pPr>
        <w:rPr>
          <w:rFonts w:ascii="Verdana" w:hAnsi="Verdana" w:cs="TTFF582DF0t00"/>
          <w:sz w:val="20"/>
          <w:szCs w:val="20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Riff Raff: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 xml:space="preserve">[A] </w:t>
      </w:r>
      <w:r w:rsidRPr="00B65166">
        <w:rPr>
          <w:rFonts w:ascii="Verdana" w:hAnsi="Verdana" w:cs="TTFF582DF0t00"/>
        </w:rPr>
        <w:t xml:space="preserve">With a bit of a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 mind flip</w:t>
      </w:r>
    </w:p>
    <w:p w:rsidR="00A27596" w:rsidRPr="00AD4795" w:rsidRDefault="00A27596" w:rsidP="00B65166">
      <w:pPr>
        <w:rPr>
          <w:rFonts w:ascii="Verdana" w:hAnsi="Verdana" w:cs="TTFF582DF0t00"/>
          <w:sz w:val="20"/>
          <w:szCs w:val="20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Magenta: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 xml:space="preserve">[A] </w:t>
      </w:r>
      <w:r w:rsidRPr="00B65166">
        <w:rPr>
          <w:rFonts w:ascii="Verdana" w:hAnsi="Verdana" w:cs="TTFF582DF0t00"/>
        </w:rPr>
        <w:t xml:space="preserve">You're into the </w:t>
      </w:r>
      <w:r w:rsidRPr="00B65166">
        <w:rPr>
          <w:rFonts w:ascii="Verdana" w:hAnsi="Verdana" w:cs="TTFF582DF0t00"/>
          <w:b/>
        </w:rPr>
        <w:t>[B7]</w:t>
      </w:r>
      <w:r w:rsidRPr="00B65166">
        <w:rPr>
          <w:rFonts w:ascii="Verdana" w:hAnsi="Verdana" w:cs="TTFF582DF0t00"/>
        </w:rPr>
        <w:t xml:space="preserve"> time slip </w:t>
      </w:r>
      <w:r w:rsidRPr="00B65166">
        <w:rPr>
          <w:rFonts w:ascii="Verdana" w:hAnsi="Verdana" w:cs="TTFF582DF0t00"/>
          <w:b/>
        </w:rPr>
        <w:t xml:space="preserve">[B7] </w:t>
      </w:r>
      <w:proofErr w:type="spellStart"/>
      <w:r w:rsidRPr="00B65166">
        <w:rPr>
          <w:rFonts w:ascii="Verdana" w:hAnsi="Verdana" w:cs="TTFF582DF0t00"/>
        </w:rPr>
        <w:t>Aaaah</w:t>
      </w:r>
      <w:proofErr w:type="spellEnd"/>
      <w:r w:rsidRPr="00B65166">
        <w:rPr>
          <w:rFonts w:ascii="Verdana" w:hAnsi="Verdana" w:cs="TTFF582DF0t00"/>
        </w:rPr>
        <w:t>-uh!</w:t>
      </w:r>
    </w:p>
    <w:p w:rsidR="00A27596" w:rsidRPr="00AD4795" w:rsidRDefault="00A27596" w:rsidP="00B65166">
      <w:pPr>
        <w:rPr>
          <w:rFonts w:ascii="Verdana" w:hAnsi="Verdana" w:cs="TTFF582DF0t00"/>
          <w:sz w:val="20"/>
          <w:szCs w:val="20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Riff Raff: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</w:rPr>
        <w:t xml:space="preserve">And </w:t>
      </w: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 w:cs="TTFF582DF0t00"/>
        </w:rPr>
        <w:t xml:space="preserve"> nothing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 w:cs="TTFF582DF0t00"/>
        </w:rPr>
        <w:t xml:space="preserve"> can ever be the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 same</w:t>
      </w:r>
    </w:p>
    <w:p w:rsidR="00A27596" w:rsidRPr="00AC0990" w:rsidRDefault="00A27596" w:rsidP="00B65166">
      <w:pPr>
        <w:rPr>
          <w:rFonts w:ascii="Verdana" w:hAnsi="Verdana" w:cs="TTFF582DF0t00"/>
          <w:sz w:val="20"/>
          <w:szCs w:val="20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Magenta: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 xml:space="preserve">[A] </w:t>
      </w:r>
      <w:r w:rsidRPr="00B65166">
        <w:rPr>
          <w:rFonts w:ascii="Verdana" w:hAnsi="Verdana" w:cs="TTFF582DF0t00"/>
        </w:rPr>
        <w:t xml:space="preserve">You're spaced out on </w:t>
      </w:r>
      <w:proofErr w:type="spellStart"/>
      <w:r w:rsidRPr="00B65166">
        <w:rPr>
          <w:rFonts w:ascii="Verdana" w:hAnsi="Verdana" w:cs="TTFF582DF0t00"/>
        </w:rPr>
        <w:t>sen</w:t>
      </w:r>
      <w:proofErr w:type="spellEnd"/>
      <w:r w:rsidRPr="00B65166">
        <w:rPr>
          <w:rFonts w:ascii="Verdana" w:hAnsi="Verdana" w:cs="TTFF582DF0t00"/>
        </w:rPr>
        <w:t>-</w:t>
      </w:r>
      <w:r w:rsidRPr="00B65166">
        <w:rPr>
          <w:rFonts w:ascii="Verdana" w:hAnsi="Verdana" w:cs="TTFF582DF0t00"/>
          <w:b/>
        </w:rPr>
        <w:t>[A]</w:t>
      </w:r>
      <w:proofErr w:type="spellStart"/>
      <w:r w:rsidRPr="00B65166">
        <w:rPr>
          <w:rFonts w:ascii="Verdana" w:hAnsi="Verdana" w:cs="TTFF582DF0t00"/>
        </w:rPr>
        <w:t>sation</w:t>
      </w:r>
      <w:proofErr w:type="spellEnd"/>
    </w:p>
    <w:p w:rsidR="00A27596" w:rsidRPr="00AC0990" w:rsidRDefault="00A27596" w:rsidP="00B65166">
      <w:pPr>
        <w:rPr>
          <w:rFonts w:ascii="Verdana" w:hAnsi="Verdana" w:cs="TTFF582DF0t00"/>
          <w:sz w:val="20"/>
          <w:szCs w:val="20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Riff Raff: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 Like you're under se-</w:t>
      </w:r>
      <w:r w:rsidRPr="00B65166">
        <w:rPr>
          <w:rFonts w:ascii="Verdana" w:hAnsi="Verdana" w:cs="TTFF582DF0t00"/>
          <w:b/>
        </w:rPr>
        <w:t>[B7</w:t>
      </w:r>
      <w:proofErr w:type="gramStart"/>
      <w:r w:rsidRPr="00B65166">
        <w:rPr>
          <w:rFonts w:ascii="Verdana" w:hAnsi="Verdana" w:cs="TTFF582DF0t00"/>
          <w:b/>
        </w:rPr>
        <w:t>]</w:t>
      </w:r>
      <w:proofErr w:type="spellStart"/>
      <w:r w:rsidRPr="00B65166">
        <w:rPr>
          <w:rFonts w:ascii="Verdana" w:hAnsi="Verdana" w:cs="TTFF582DF0t00"/>
        </w:rPr>
        <w:t>dation</w:t>
      </w:r>
      <w:proofErr w:type="spellEnd"/>
      <w:proofErr w:type="gramEnd"/>
      <w:r w:rsidRPr="00B65166">
        <w:rPr>
          <w:rFonts w:ascii="Verdana" w:hAnsi="Verdana" w:cs="TTFF582DF0t00"/>
        </w:rPr>
        <w:t xml:space="preserve"> </w:t>
      </w:r>
      <w:r w:rsidRPr="00B65166">
        <w:rPr>
          <w:rFonts w:ascii="Verdana" w:hAnsi="Verdana" w:cs="TTFF582DF0t00"/>
          <w:b/>
        </w:rPr>
        <w:t>[B7]</w:t>
      </w:r>
    </w:p>
    <w:p w:rsidR="00A27596" w:rsidRPr="00AD4795" w:rsidRDefault="00A27596" w:rsidP="00B65166">
      <w:pPr>
        <w:rPr>
          <w:rFonts w:ascii="Verdana" w:hAnsi="Verdana" w:cs="TTFF582DF0t00"/>
          <w:b/>
          <w:sz w:val="20"/>
          <w:szCs w:val="20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The Transylvanians: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[F]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Let's </w:t>
      </w:r>
      <w:r w:rsidRPr="00B65166">
        <w:rPr>
          <w:rFonts w:ascii="Verdana" w:hAnsi="Verdana" w:cs="TTFF582DF0t00"/>
          <w:b/>
        </w:rPr>
        <w:t>[C]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do the </w:t>
      </w: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time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warp a-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gain </w:t>
      </w:r>
      <w:r w:rsidRPr="00B65166">
        <w:rPr>
          <w:rFonts w:ascii="Verdana" w:hAnsi="Verdana" w:cs="TTFF582DF0t00"/>
          <w:b/>
        </w:rPr>
        <w:t>[A]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[F]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Let's </w:t>
      </w:r>
      <w:r w:rsidRPr="00B65166">
        <w:rPr>
          <w:rFonts w:ascii="Verdana" w:hAnsi="Verdana" w:cs="TTFF582DF0t00"/>
          <w:b/>
        </w:rPr>
        <w:t>[C]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do the </w:t>
      </w: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time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>warp a-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gain </w:t>
      </w:r>
      <w:r w:rsidRPr="00B65166">
        <w:rPr>
          <w:rFonts w:ascii="Verdana" w:hAnsi="Verdana" w:cs="TTFF582DF0t00"/>
          <w:b/>
        </w:rPr>
        <w:t>[A]</w:t>
      </w:r>
    </w:p>
    <w:p w:rsidR="00A27596" w:rsidRPr="00AD4795" w:rsidRDefault="00A27596" w:rsidP="00B65166">
      <w:pPr>
        <w:rPr>
          <w:rFonts w:ascii="Verdana" w:hAnsi="Verdana" w:cs="TTFF582DF0t00"/>
          <w:sz w:val="20"/>
          <w:szCs w:val="20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Columbia: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</w:rPr>
        <w:t xml:space="preserve">Well I was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 </w:t>
      </w:r>
      <w:proofErr w:type="spellStart"/>
      <w:r w:rsidRPr="00B65166">
        <w:rPr>
          <w:rFonts w:ascii="Verdana" w:hAnsi="Verdana" w:cs="TTFF582DF0t00"/>
        </w:rPr>
        <w:t>walkin</w:t>
      </w:r>
      <w:proofErr w:type="spellEnd"/>
      <w:r w:rsidRPr="00B65166">
        <w:rPr>
          <w:rFonts w:ascii="Verdana" w:hAnsi="Verdana" w:cs="TTFF582DF0t00"/>
        </w:rPr>
        <w:t>’ down the street, just a-</w:t>
      </w:r>
      <w:proofErr w:type="spellStart"/>
      <w:r w:rsidRPr="00B65166">
        <w:rPr>
          <w:rFonts w:ascii="Verdana" w:hAnsi="Verdana" w:cs="TTFF582DF0t00"/>
        </w:rPr>
        <w:t>havin</w:t>
      </w:r>
      <w:proofErr w:type="spellEnd"/>
      <w:r w:rsidRPr="00B65166">
        <w:rPr>
          <w:rFonts w:ascii="Verdana" w:hAnsi="Verdana" w:cs="TTFF582DF0t00"/>
        </w:rPr>
        <w:t>’ a think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</w:rPr>
        <w:t xml:space="preserve">When a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 snake of a guy gave me an evil wink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</w:rPr>
        <w:t xml:space="preserve">He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 w:cs="TTFF582DF0t00"/>
        </w:rPr>
        <w:t xml:space="preserve"> shook-</w:t>
      </w:r>
      <w:proofErr w:type="gramStart"/>
      <w:r w:rsidRPr="00B65166">
        <w:rPr>
          <w:rFonts w:ascii="Verdana" w:hAnsi="Verdana" w:cs="TTFF582DF0t00"/>
        </w:rPr>
        <w:t>a me</w:t>
      </w:r>
      <w:proofErr w:type="gramEnd"/>
      <w:r w:rsidRPr="00B65166">
        <w:rPr>
          <w:rFonts w:ascii="Verdana" w:hAnsi="Verdana" w:cs="TTFF582DF0t00"/>
        </w:rPr>
        <w:t xml:space="preserve"> up, he took me by surprise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</w:rPr>
        <w:t xml:space="preserve">He had a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 pick-up truck and the devil's eyes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</w:rPr>
        <w:t xml:space="preserve">He </w:t>
      </w:r>
      <w:r w:rsidRPr="00B65166">
        <w:rPr>
          <w:rFonts w:ascii="Verdana" w:hAnsi="Verdana" w:cs="TTFF582DF0t00"/>
          <w:b/>
        </w:rPr>
        <w:t>[E7]</w:t>
      </w:r>
      <w:r w:rsidRPr="00B65166">
        <w:rPr>
          <w:rFonts w:ascii="Verdana" w:hAnsi="Verdana" w:cs="TTFF582DF0t00"/>
        </w:rPr>
        <w:t xml:space="preserve"> stared at me and I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 w:cs="TTFF582DF0t00"/>
        </w:rPr>
        <w:t xml:space="preserve"> felt a change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 Time meant </w:t>
      </w:r>
      <w:proofErr w:type="spellStart"/>
      <w:r w:rsidRPr="00B65166">
        <w:rPr>
          <w:rFonts w:ascii="Verdana" w:hAnsi="Verdana" w:cs="TTFF582DF0t00"/>
        </w:rPr>
        <w:t>nothin</w:t>
      </w:r>
      <w:proofErr w:type="spellEnd"/>
      <w:r w:rsidRPr="00B65166">
        <w:rPr>
          <w:rFonts w:ascii="Verdana" w:hAnsi="Verdana" w:cs="TTFF582DF0t00"/>
        </w:rPr>
        <w:t xml:space="preserve">’ </w:t>
      </w:r>
      <w:proofErr w:type="gramStart"/>
      <w:r w:rsidRPr="00B65166">
        <w:rPr>
          <w:rFonts w:ascii="Verdana" w:hAnsi="Verdana" w:cs="TTFF582DF0t00"/>
        </w:rPr>
        <w:t>never</w:t>
      </w:r>
      <w:proofErr w:type="gramEnd"/>
      <w:r w:rsidRPr="00B65166">
        <w:rPr>
          <w:rFonts w:ascii="Verdana" w:hAnsi="Verdana" w:cs="TTFF582DF0t00"/>
        </w:rPr>
        <w:t xml:space="preserve"> would again</w:t>
      </w:r>
    </w:p>
    <w:p w:rsidR="00A27596" w:rsidRPr="00AC0990" w:rsidRDefault="00A27596" w:rsidP="00B65166">
      <w:pPr>
        <w:rPr>
          <w:rFonts w:ascii="Verdana" w:hAnsi="Verdana" w:cs="TTFF582DF0t00"/>
          <w:sz w:val="20"/>
          <w:szCs w:val="20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The Transylvanians: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[F]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Let's </w:t>
      </w:r>
      <w:r w:rsidRPr="00B65166">
        <w:rPr>
          <w:rFonts w:ascii="Verdana" w:hAnsi="Verdana" w:cs="TTFF582DF0t00"/>
          <w:b/>
        </w:rPr>
        <w:t>[C]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do the </w:t>
      </w: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time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warp a-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gain </w:t>
      </w:r>
      <w:r w:rsidRPr="00B65166">
        <w:rPr>
          <w:rFonts w:ascii="Verdana" w:hAnsi="Verdana" w:cs="TTFF582DF0t00"/>
          <w:b/>
        </w:rPr>
        <w:t>[A]</w:t>
      </w:r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[F]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Let's </w:t>
      </w:r>
      <w:r w:rsidRPr="00B65166">
        <w:rPr>
          <w:rFonts w:ascii="Verdana" w:hAnsi="Verdana" w:cs="TTFF582DF0t00"/>
          <w:b/>
        </w:rPr>
        <w:t>[C]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do the </w:t>
      </w: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time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>warp a-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gain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</w:p>
    <w:p w:rsidR="00A27596" w:rsidRPr="00AD4795" w:rsidRDefault="00A27596" w:rsidP="00B65166">
      <w:pPr>
        <w:rPr>
          <w:rFonts w:ascii="Verdana" w:hAnsi="Verdana" w:cs="TTFF582DF0t00"/>
          <w:sz w:val="20"/>
          <w:szCs w:val="20"/>
        </w:rPr>
      </w:pPr>
    </w:p>
    <w:p w:rsidR="00A27596" w:rsidRPr="00B65166" w:rsidRDefault="00A27596" w:rsidP="00B65166">
      <w:pPr>
        <w:rPr>
          <w:rFonts w:ascii="Verdana" w:hAnsi="Verdana" w:cs="TTFF58AA98t00"/>
          <w:b/>
        </w:rPr>
      </w:pPr>
      <w:r w:rsidRPr="00B65166">
        <w:rPr>
          <w:rFonts w:ascii="Verdana" w:hAnsi="Verdana" w:cs="TTFF58AA98t00"/>
          <w:b/>
        </w:rPr>
        <w:t>Dr. Everett V. Scott:</w:t>
      </w:r>
    </w:p>
    <w:p w:rsidR="00A27596" w:rsidRPr="00B65166" w:rsidRDefault="00FA2230" w:rsidP="00B65166">
      <w:pPr>
        <w:rPr>
          <w:rFonts w:ascii="Verdana" w:hAnsi="Verdana" w:cs="TTFF58AA98t00"/>
          <w:b/>
        </w:rPr>
      </w:pPr>
      <w:r>
        <w:rPr>
          <w:rFonts w:ascii="Verdana" w:hAnsi="Verdana" w:cs="TTFF58AA98t00"/>
          <w:b/>
        </w:rPr>
        <w:t xml:space="preserve">&lt; SPOKEN </w:t>
      </w:r>
      <w:proofErr w:type="gramStart"/>
      <w:r>
        <w:rPr>
          <w:rFonts w:ascii="Verdana" w:hAnsi="Verdana" w:cs="TTFF58AA98t00"/>
          <w:b/>
        </w:rPr>
        <w:t>&gt;</w:t>
      </w:r>
      <w:r w:rsidRPr="00B65166">
        <w:rPr>
          <w:rFonts w:ascii="Verdana" w:hAnsi="Verdana" w:cs="TTFF58AA98t00"/>
          <w:b/>
        </w:rPr>
        <w:t xml:space="preserve"> </w:t>
      </w:r>
      <w:r>
        <w:rPr>
          <w:rFonts w:ascii="Verdana" w:hAnsi="Verdana" w:cs="TTFF58AA98t00"/>
          <w:b/>
        </w:rPr>
        <w:t xml:space="preserve"> </w:t>
      </w:r>
      <w:r w:rsidR="00A27596" w:rsidRPr="00B65166">
        <w:rPr>
          <w:rFonts w:ascii="Verdana" w:hAnsi="Verdana" w:cs="TTFF58AA98t00"/>
        </w:rPr>
        <w:t>It's</w:t>
      </w:r>
      <w:proofErr w:type="gramEnd"/>
      <w:r w:rsidR="00A27596" w:rsidRPr="00B65166">
        <w:rPr>
          <w:rFonts w:ascii="Verdana" w:hAnsi="Verdana" w:cs="TTFF58AA98t00"/>
        </w:rPr>
        <w:t xml:space="preserve"> just a jump, to the left… </w:t>
      </w:r>
      <w:r w:rsidR="00A27596" w:rsidRPr="00B65166">
        <w:rPr>
          <w:rFonts w:ascii="Verdana" w:hAnsi="Verdana" w:cs="TTFF58AA98t00"/>
          <w:b/>
        </w:rPr>
        <w:t>[E7]</w:t>
      </w:r>
    </w:p>
    <w:p w:rsidR="00A27596" w:rsidRPr="00AD4795" w:rsidRDefault="00A27596" w:rsidP="00B65166">
      <w:pPr>
        <w:rPr>
          <w:rFonts w:ascii="Verdana" w:hAnsi="Verdana" w:cs="TTFF58AA98t00"/>
          <w:b/>
          <w:sz w:val="20"/>
          <w:szCs w:val="20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The Transylvanians:</w:t>
      </w:r>
    </w:p>
    <w:p w:rsidR="00A27596" w:rsidRPr="00B65166" w:rsidRDefault="00A27596" w:rsidP="00B65166">
      <w:pPr>
        <w:rPr>
          <w:rFonts w:ascii="Verdana" w:hAnsi="Verdana" w:cs="TTFF58AA98t00"/>
        </w:rPr>
      </w:pPr>
      <w:r w:rsidRPr="00B65166">
        <w:rPr>
          <w:rFonts w:ascii="Verdana" w:hAnsi="Verdana" w:cs="TTFF58AA98t00"/>
          <w:b/>
        </w:rPr>
        <w:t>[E7]</w:t>
      </w:r>
      <w:r w:rsidRPr="00B65166">
        <w:rPr>
          <w:rFonts w:ascii="Verdana" w:hAnsi="Verdana" w:cs="TTFF58AA98t00"/>
        </w:rPr>
        <w:t xml:space="preserve"> And then a step to the </w:t>
      </w:r>
      <w:r w:rsidRPr="00B65166">
        <w:rPr>
          <w:rFonts w:ascii="Verdana" w:hAnsi="Verdana" w:cs="TTFF58AA98t00"/>
          <w:b/>
        </w:rPr>
        <w:t>[A]</w:t>
      </w:r>
      <w:r w:rsidRPr="00B65166">
        <w:rPr>
          <w:rFonts w:ascii="Verdana" w:hAnsi="Verdana" w:cs="TTFF58AA98t00"/>
        </w:rPr>
        <w:t xml:space="preserve"> right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</w:p>
    <w:p w:rsidR="00A27596" w:rsidRPr="00AD4795" w:rsidRDefault="00A27596" w:rsidP="00B65166">
      <w:pPr>
        <w:rPr>
          <w:rFonts w:ascii="Verdana" w:hAnsi="Verdana" w:cs="TTFF58AA98t00"/>
          <w:b/>
          <w:sz w:val="20"/>
          <w:szCs w:val="20"/>
        </w:rPr>
      </w:pPr>
    </w:p>
    <w:p w:rsidR="00A27596" w:rsidRPr="00B65166" w:rsidRDefault="00A27596" w:rsidP="00B65166">
      <w:pPr>
        <w:rPr>
          <w:rFonts w:ascii="Verdana" w:hAnsi="Verdana" w:cs="TTFF58AA98t00"/>
          <w:b/>
        </w:rPr>
      </w:pPr>
      <w:r w:rsidRPr="00B65166">
        <w:rPr>
          <w:rFonts w:ascii="Verdana" w:hAnsi="Verdana" w:cs="TTFF58AA98t00"/>
          <w:b/>
        </w:rPr>
        <w:t>Dr. Everett V. Scott:</w:t>
      </w:r>
    </w:p>
    <w:p w:rsidR="00A27596" w:rsidRPr="00B65166" w:rsidRDefault="00FA2230" w:rsidP="00B65166">
      <w:pPr>
        <w:rPr>
          <w:rFonts w:ascii="Verdana" w:hAnsi="Verdana" w:cs="TTFF58AA98t00"/>
          <w:b/>
        </w:rPr>
      </w:pPr>
      <w:r>
        <w:rPr>
          <w:rFonts w:ascii="Verdana" w:hAnsi="Verdana" w:cs="TTFF58AA98t00"/>
          <w:b/>
        </w:rPr>
        <w:t xml:space="preserve">&lt; SPOKEN </w:t>
      </w:r>
      <w:proofErr w:type="gramStart"/>
      <w:r>
        <w:rPr>
          <w:rFonts w:ascii="Verdana" w:hAnsi="Verdana" w:cs="TTFF58AA98t00"/>
          <w:b/>
        </w:rPr>
        <w:t>&gt;</w:t>
      </w:r>
      <w:r w:rsidRPr="00B65166">
        <w:rPr>
          <w:rFonts w:ascii="Verdana" w:hAnsi="Verdana" w:cs="TTFF58AA98t00"/>
          <w:b/>
        </w:rPr>
        <w:t xml:space="preserve"> </w:t>
      </w:r>
      <w:r>
        <w:rPr>
          <w:rFonts w:ascii="Verdana" w:hAnsi="Verdana" w:cs="TTFF58AA98t00"/>
          <w:b/>
        </w:rPr>
        <w:t xml:space="preserve"> </w:t>
      </w:r>
      <w:r w:rsidR="00A27596" w:rsidRPr="00B65166">
        <w:rPr>
          <w:rFonts w:ascii="Verdana" w:hAnsi="Verdana" w:cs="TTFF58AA98t00"/>
        </w:rPr>
        <w:t>With</w:t>
      </w:r>
      <w:proofErr w:type="gramEnd"/>
      <w:r w:rsidR="00A27596" w:rsidRPr="00B65166">
        <w:rPr>
          <w:rFonts w:ascii="Verdana" w:hAnsi="Verdana" w:cs="TTFF58AA98t00"/>
        </w:rPr>
        <w:t xml:space="preserve"> your hands on your hips </w:t>
      </w:r>
      <w:r w:rsidR="00A27596" w:rsidRPr="00B65166">
        <w:rPr>
          <w:rFonts w:ascii="Verdana" w:hAnsi="Verdana" w:cs="TTFF58AA98t00"/>
          <w:b/>
        </w:rPr>
        <w:t>[E7]</w:t>
      </w:r>
    </w:p>
    <w:p w:rsidR="00A27596" w:rsidRPr="00AD4795" w:rsidRDefault="00A27596" w:rsidP="00B65166">
      <w:pPr>
        <w:rPr>
          <w:rFonts w:ascii="Verdana" w:hAnsi="Verdana" w:cs="TTFF582DF0t00"/>
          <w:b/>
          <w:sz w:val="20"/>
          <w:szCs w:val="20"/>
        </w:rPr>
      </w:pPr>
    </w:p>
    <w:p w:rsidR="00A27596" w:rsidRPr="00B65166" w:rsidRDefault="00A27596" w:rsidP="00B65166">
      <w:pPr>
        <w:rPr>
          <w:rFonts w:ascii="Verdana" w:hAnsi="Verdana" w:cs="TTFF582DF0t00"/>
          <w:b/>
        </w:rPr>
      </w:pPr>
      <w:r w:rsidRPr="00B65166">
        <w:rPr>
          <w:rFonts w:ascii="Verdana" w:hAnsi="Verdana" w:cs="TTFF582DF0t00"/>
          <w:b/>
        </w:rPr>
        <w:t>The Transylvanians:</w:t>
      </w:r>
    </w:p>
    <w:p w:rsidR="00A27596" w:rsidRPr="00B65166" w:rsidRDefault="00A27596" w:rsidP="00B65166">
      <w:pPr>
        <w:rPr>
          <w:rFonts w:ascii="Verdana" w:hAnsi="Verdana" w:cs="TTFF58AA98t00"/>
        </w:rPr>
      </w:pPr>
      <w:r w:rsidRPr="00B65166">
        <w:rPr>
          <w:rFonts w:ascii="Verdana" w:hAnsi="Verdana" w:cs="TTFF58AA98t00"/>
          <w:b/>
        </w:rPr>
        <w:t>[E7]</w:t>
      </w:r>
      <w:r w:rsidRPr="00B65166">
        <w:rPr>
          <w:rFonts w:ascii="Verdana" w:hAnsi="Verdana" w:cs="TTFF58AA98t00"/>
        </w:rPr>
        <w:t xml:space="preserve"> You bring your knees in </w:t>
      </w:r>
      <w:r w:rsidRPr="00B65166">
        <w:rPr>
          <w:rFonts w:ascii="Verdana" w:hAnsi="Verdana" w:cs="TTFF58AA98t00"/>
          <w:b/>
        </w:rPr>
        <w:t>[A]</w:t>
      </w:r>
      <w:r w:rsidRPr="00B65166">
        <w:rPr>
          <w:rFonts w:ascii="Verdana" w:hAnsi="Verdana" w:cs="TTFF58AA98t00"/>
        </w:rPr>
        <w:t xml:space="preserve"> tight</w:t>
      </w:r>
    </w:p>
    <w:p w:rsidR="00A27596" w:rsidRPr="00B65166" w:rsidRDefault="00A27596" w:rsidP="00B65166">
      <w:pPr>
        <w:rPr>
          <w:rFonts w:ascii="Verdana" w:hAnsi="Verdana" w:cs="TTFF58AA98t00"/>
        </w:rPr>
      </w:pPr>
      <w:r w:rsidRPr="00B65166">
        <w:rPr>
          <w:rFonts w:ascii="Verdana" w:hAnsi="Verdana" w:cs="TTFF58AA98t00"/>
          <w:b/>
        </w:rPr>
        <w:t>[A]</w:t>
      </w:r>
      <w:r w:rsidRPr="00B65166">
        <w:rPr>
          <w:rFonts w:ascii="Verdana" w:hAnsi="Verdana" w:cs="TTFF58AA98t00"/>
        </w:rPr>
        <w:t xml:space="preserve"> But it's the pelvic </w:t>
      </w:r>
      <w:r w:rsidRPr="00B65166">
        <w:rPr>
          <w:rFonts w:ascii="Verdana" w:hAnsi="Verdana" w:cs="TTFF58AA98t00"/>
          <w:b/>
        </w:rPr>
        <w:t>[D]</w:t>
      </w:r>
      <w:r w:rsidRPr="00B65166">
        <w:rPr>
          <w:rFonts w:ascii="Verdana" w:hAnsi="Verdana" w:cs="TTFF58AA98t00"/>
        </w:rPr>
        <w:t xml:space="preserve"> thrust, that really drives you in-</w:t>
      </w:r>
      <w:r w:rsidRPr="00B65166">
        <w:rPr>
          <w:rFonts w:ascii="Verdana" w:hAnsi="Verdana" w:cs="TTFF58AA98t00"/>
          <w:b/>
        </w:rPr>
        <w:t>[A]</w:t>
      </w:r>
      <w:proofErr w:type="spellStart"/>
      <w:proofErr w:type="gramStart"/>
      <w:r w:rsidRPr="00B65166">
        <w:rPr>
          <w:rFonts w:ascii="Verdana" w:hAnsi="Verdana" w:cs="TTFF58AA98t00"/>
        </w:rPr>
        <w:t>sa</w:t>
      </w:r>
      <w:proofErr w:type="spellEnd"/>
      <w:r w:rsidRPr="00B65166">
        <w:rPr>
          <w:rFonts w:ascii="Verdana" w:hAnsi="Verdana" w:cs="TTFF58AA98t00"/>
        </w:rPr>
        <w:t>-</w:t>
      </w:r>
      <w:proofErr w:type="gramEnd"/>
      <w:r w:rsidRPr="00B65166">
        <w:rPr>
          <w:rFonts w:ascii="Verdana" w:hAnsi="Verdana" w:cs="TTFF58AA98t00"/>
        </w:rPr>
        <w:t>a-a-a-a-</w:t>
      </w:r>
      <w:r w:rsidRPr="00B65166">
        <w:rPr>
          <w:rFonts w:ascii="Verdana" w:hAnsi="Verdana" w:cs="TTFF58AA98t00"/>
          <w:b/>
        </w:rPr>
        <w:t>[A]</w:t>
      </w:r>
      <w:proofErr w:type="spellStart"/>
      <w:r w:rsidRPr="00B65166">
        <w:rPr>
          <w:rFonts w:ascii="Verdana" w:hAnsi="Verdana" w:cs="TTFF58AA98t00"/>
        </w:rPr>
        <w:t>ane</w:t>
      </w:r>
      <w:proofErr w:type="spellEnd"/>
    </w:p>
    <w:p w:rsidR="00A27596" w:rsidRPr="00B65166" w:rsidRDefault="00A27596" w:rsidP="00B65166">
      <w:pPr>
        <w:rPr>
          <w:rFonts w:ascii="Verdana" w:hAnsi="Verdana" w:cs="TTFF582DF0t00"/>
        </w:rPr>
      </w:pPr>
      <w:r w:rsidRPr="00B65166">
        <w:rPr>
          <w:rFonts w:ascii="Verdana" w:hAnsi="Verdana" w:cs="TTFF582DF0t00"/>
          <w:b/>
        </w:rPr>
        <w:t>[F]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Let's </w:t>
      </w:r>
      <w:r w:rsidRPr="00B65166">
        <w:rPr>
          <w:rFonts w:ascii="Verdana" w:hAnsi="Verdana" w:cs="TTFF582DF0t00"/>
          <w:b/>
        </w:rPr>
        <w:t>[C]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do the </w:t>
      </w: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time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warp a-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gain </w:t>
      </w:r>
      <w:r w:rsidRPr="00B65166">
        <w:rPr>
          <w:rFonts w:ascii="Verdana" w:hAnsi="Verdana" w:cs="TTFF582DF0t00"/>
          <w:b/>
        </w:rPr>
        <w:t>[A]</w:t>
      </w:r>
    </w:p>
    <w:p w:rsidR="00972E99" w:rsidRPr="00B65166" w:rsidRDefault="00A27596" w:rsidP="00B65166">
      <w:pPr>
        <w:rPr>
          <w:rFonts w:ascii="Verdana" w:hAnsi="Verdana"/>
          <w:b/>
          <w:color w:val="000000" w:themeColor="text1"/>
        </w:rPr>
      </w:pPr>
      <w:r w:rsidRPr="00B65166">
        <w:rPr>
          <w:rFonts w:ascii="Verdana" w:hAnsi="Verdana" w:cs="TTFF582DF0t00"/>
          <w:b/>
        </w:rPr>
        <w:t>[F]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 xml:space="preserve">Let's </w:t>
      </w:r>
      <w:r w:rsidRPr="00B65166">
        <w:rPr>
          <w:rFonts w:ascii="Verdana" w:hAnsi="Verdana" w:cs="TTFF582DF0t00"/>
          <w:b/>
        </w:rPr>
        <w:t>[C]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do the </w:t>
      </w:r>
      <w:r w:rsidRPr="00B65166">
        <w:rPr>
          <w:rFonts w:ascii="Verdana" w:hAnsi="Verdana" w:cs="TTFF582DF0t00"/>
          <w:b/>
        </w:rPr>
        <w:t>[G]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 w:cs="TTFF582DF0t00"/>
        </w:rPr>
        <w:t xml:space="preserve"> time </w:t>
      </w:r>
      <w:r w:rsidRPr="00B65166">
        <w:rPr>
          <w:rFonts w:ascii="Verdana" w:hAnsi="Verdana" w:cs="TTFF582DF0t00"/>
          <w:b/>
        </w:rPr>
        <w:t>[D]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  <w:r w:rsidRPr="00B65166">
        <w:rPr>
          <w:rFonts w:ascii="Verdana" w:hAnsi="Verdana"/>
          <w:b/>
          <w:color w:val="000000" w:themeColor="text1"/>
        </w:rPr>
        <w:t xml:space="preserve"> </w:t>
      </w:r>
      <w:r w:rsidRPr="00B65166">
        <w:rPr>
          <w:rFonts w:ascii="Verdana" w:hAnsi="Verdana" w:cs="TTFF582DF0t00"/>
        </w:rPr>
        <w:t>warp a-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 w:cs="TTFF582DF0t00"/>
        </w:rPr>
        <w:t xml:space="preserve">gain </w:t>
      </w:r>
      <w:r w:rsidRPr="00B65166">
        <w:rPr>
          <w:rFonts w:ascii="Verdana" w:hAnsi="Verdana" w:cs="TTFF582DF0t00"/>
          <w:b/>
        </w:rPr>
        <w:t>[A]</w:t>
      </w:r>
      <w:r w:rsidRPr="00B65166">
        <w:rPr>
          <w:rFonts w:ascii="Verdana" w:hAnsi="Verdana"/>
          <w:b/>
          <w:color w:val="000000" w:themeColor="text1"/>
        </w:rPr>
        <w:sym w:font="Symbol" w:char="F0AF"/>
      </w:r>
    </w:p>
    <w:p w:rsidR="00B65166" w:rsidRPr="00AC0990" w:rsidRDefault="00B65166" w:rsidP="00B65166">
      <w:pPr>
        <w:rPr>
          <w:rFonts w:ascii="Verdana" w:hAnsi="Verdana"/>
          <w:color w:val="000000" w:themeColor="text1"/>
        </w:rPr>
      </w:pPr>
    </w:p>
    <w:p w:rsidR="00783E8B" w:rsidRPr="00B65166" w:rsidRDefault="00783E8B" w:rsidP="00783E8B">
      <w:pPr>
        <w:rPr>
          <w:rFonts w:ascii="Verdana" w:hAnsi="Verdana"/>
          <w:b/>
        </w:rPr>
      </w:pP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47FB4E2" wp14:editId="624B2E85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9449E39" wp14:editId="5876DEDA">
            <wp:extent cx="457200" cy="609600"/>
            <wp:effectExtent l="0" t="0" r="0" b="0"/>
            <wp:docPr id="4" name="Picture 4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t>or</w:t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502BA2" wp14:editId="15A6C8E9">
            <wp:extent cx="457200" cy="609600"/>
            <wp:effectExtent l="0" t="0" r="0" b="0"/>
            <wp:docPr id="5" name="Picture 5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764B11" wp14:editId="672A9C65">
            <wp:extent cx="457200" cy="609600"/>
            <wp:effectExtent l="0" t="0" r="0" b="0"/>
            <wp:docPr id="6" name="Picture 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8BECAFF" wp14:editId="7A7E7F96">
            <wp:extent cx="457200" cy="609600"/>
            <wp:effectExtent l="0" t="0" r="0" b="0"/>
            <wp:docPr id="11" name="Picture 1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1F18D5C" wp14:editId="0AC8E39C">
            <wp:extent cx="457200" cy="609600"/>
            <wp:effectExtent l="0" t="0" r="0" b="0"/>
            <wp:docPr id="12" name="Picture 12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7D07B56" wp14:editId="74187DC3">
            <wp:extent cx="457200" cy="609600"/>
            <wp:effectExtent l="0" t="0" r="0" b="0"/>
            <wp:docPr id="13" name="Picture 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6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A9D94C7" wp14:editId="3A6188B6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AC0990" w:rsidRDefault="00B043CF" w:rsidP="00110521">
      <w:pPr>
        <w:rPr>
          <w:rFonts w:ascii="Verdana" w:hAnsi="Verdana"/>
        </w:rPr>
      </w:pPr>
      <w:bookmarkStart w:id="0" w:name="_GoBack"/>
      <w:bookmarkEnd w:id="0"/>
    </w:p>
    <w:p w:rsidR="00B043CF" w:rsidRPr="00AC0990" w:rsidRDefault="00783E8B" w:rsidP="00FA2230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FA223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C099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582D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58AA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83E8B"/>
    <w:rsid w:val="007E4748"/>
    <w:rsid w:val="007E4E27"/>
    <w:rsid w:val="0082492D"/>
    <w:rsid w:val="008274A6"/>
    <w:rsid w:val="00866CDE"/>
    <w:rsid w:val="00875AD4"/>
    <w:rsid w:val="00917961"/>
    <w:rsid w:val="00972E99"/>
    <w:rsid w:val="00A27596"/>
    <w:rsid w:val="00A42E3F"/>
    <w:rsid w:val="00A47B3E"/>
    <w:rsid w:val="00A569E6"/>
    <w:rsid w:val="00A902E9"/>
    <w:rsid w:val="00A92235"/>
    <w:rsid w:val="00AB09B4"/>
    <w:rsid w:val="00AC0990"/>
    <w:rsid w:val="00AD4795"/>
    <w:rsid w:val="00B043CF"/>
    <w:rsid w:val="00B16743"/>
    <w:rsid w:val="00B65166"/>
    <w:rsid w:val="00C5218C"/>
    <w:rsid w:val="00CA07D7"/>
    <w:rsid w:val="00D106FB"/>
    <w:rsid w:val="00D4034F"/>
    <w:rsid w:val="00D45FD6"/>
    <w:rsid w:val="00D66B4B"/>
    <w:rsid w:val="00DB1F9F"/>
    <w:rsid w:val="00E04FCE"/>
    <w:rsid w:val="00E117AE"/>
    <w:rsid w:val="00F1289F"/>
    <w:rsid w:val="00F81E40"/>
    <w:rsid w:val="00F96D25"/>
    <w:rsid w:val="00FA2230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2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2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2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2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7322-5213-4E44-AB49-298AA3B9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2019-08-26T02:55:00Z</dcterms:created>
  <dcterms:modified xsi:type="dcterms:W3CDTF">2021-08-09T18:58:00Z</dcterms:modified>
</cp:coreProperties>
</file>