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B056" w14:textId="38268B28" w:rsidR="0082492D" w:rsidRPr="00A902E9" w:rsidRDefault="0024547E" w:rsidP="00DB1F9F">
      <w:pPr>
        <w:pStyle w:val="Heading1"/>
      </w:pPr>
      <w:bookmarkStart w:id="0" w:name="_Hlk120482708"/>
      <w:bookmarkEnd w:id="0"/>
      <w:r>
        <w:t xml:space="preserve">The Christians </w:t>
      </w:r>
      <w:proofErr w:type="gramStart"/>
      <w:r>
        <w:t>And</w:t>
      </w:r>
      <w:proofErr w:type="gramEnd"/>
      <w:r>
        <w:t xml:space="preserve"> The Pagans</w:t>
      </w:r>
    </w:p>
    <w:p w14:paraId="345E87B1" w14:textId="4AD8B828" w:rsidR="00972E99" w:rsidRPr="00A902E9" w:rsidRDefault="0024547E">
      <w:pPr>
        <w:rPr>
          <w:rFonts w:ascii="Verdana" w:hAnsi="Verdana"/>
        </w:rPr>
      </w:pPr>
      <w:r>
        <w:rPr>
          <w:rFonts w:ascii="Verdana" w:hAnsi="Verdana"/>
        </w:rPr>
        <w:t>Dar Williams 1996</w:t>
      </w:r>
    </w:p>
    <w:p w14:paraId="298870D6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25D8BEB" w14:textId="075B0F3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FE20EB" wp14:editId="72A6169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6EB05AF" wp14:editId="4B64308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9F83C7" wp14:editId="47529DC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3F836DC" wp14:editId="6E32AD2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B96BE2E" wp14:editId="06BDFE0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AFD5" w14:textId="77777777" w:rsidR="007320F1" w:rsidRPr="000A038E" w:rsidRDefault="007320F1">
      <w:pPr>
        <w:rPr>
          <w:rFonts w:ascii="Verdana" w:hAnsi="Verdana"/>
          <w:bCs/>
          <w:sz w:val="20"/>
          <w:szCs w:val="20"/>
        </w:rPr>
      </w:pPr>
    </w:p>
    <w:p w14:paraId="2E354830" w14:textId="77777777" w:rsidR="008A31EF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3F724E50" w14:textId="77777777" w:rsidR="008A31EF" w:rsidRPr="000A038E" w:rsidRDefault="008A31EF">
      <w:pPr>
        <w:rPr>
          <w:rFonts w:ascii="Verdana" w:hAnsi="Verdana"/>
          <w:bCs/>
          <w:sz w:val="16"/>
          <w:szCs w:val="16"/>
        </w:rPr>
      </w:pPr>
    </w:p>
    <w:p w14:paraId="32DF42CA" w14:textId="4D1F28F0" w:rsidR="00972E99" w:rsidRDefault="008A31EF" w:rsidP="000A038E">
      <w:pPr>
        <w:spacing w:after="60"/>
        <w:rPr>
          <w:rFonts w:ascii="Verdana" w:hAnsi="Verdana"/>
          <w:b/>
        </w:rPr>
      </w:pPr>
      <w:r w:rsidRPr="008A31EF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Pr="008A31EF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8A31EF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 w:rsidRPr="008A31EF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</w:t>
      </w:r>
    </w:p>
    <w:p w14:paraId="69B02A47" w14:textId="478EDFD0" w:rsidR="00AB748F" w:rsidRDefault="008A31EF">
      <w:pPr>
        <w:rPr>
          <w:rFonts w:ascii="Verdana" w:hAnsi="Verdana"/>
          <w:b/>
        </w:rPr>
      </w:pPr>
      <w:r w:rsidRPr="008A31EF">
        <w:rPr>
          <w:rFonts w:ascii="Verdana" w:hAnsi="Verdana"/>
          <w:b/>
        </w:rPr>
        <w:t>[G]</w:t>
      </w:r>
      <w:r w:rsidR="00AB748F">
        <w:rPr>
          <w:rFonts w:ascii="Verdana" w:hAnsi="Verdana"/>
          <w:b/>
        </w:rPr>
        <w:t xml:space="preserve"> / </w:t>
      </w:r>
      <w:r w:rsidRPr="008A31EF">
        <w:rPr>
          <w:rFonts w:ascii="Verdana" w:hAnsi="Verdana"/>
          <w:b/>
        </w:rPr>
        <w:t>[C][G]</w:t>
      </w:r>
      <w:r w:rsidR="003B0973">
        <w:rPr>
          <w:rFonts w:ascii="Verdana" w:hAnsi="Verdana"/>
          <w:b/>
        </w:rPr>
        <w:t xml:space="preserve"> </w:t>
      </w:r>
      <w:r w:rsidR="00AB748F">
        <w:rPr>
          <w:rFonts w:ascii="Verdana" w:hAnsi="Verdana"/>
          <w:b/>
        </w:rPr>
        <w:t xml:space="preserve">/ </w:t>
      </w:r>
      <w:r w:rsidRPr="008A31EF">
        <w:rPr>
          <w:rFonts w:ascii="Verdana" w:hAnsi="Verdana"/>
          <w:b/>
        </w:rPr>
        <w:t>[Am]</w:t>
      </w:r>
      <w:r w:rsidR="003B0973">
        <w:rPr>
          <w:rFonts w:ascii="Verdana" w:hAnsi="Verdana"/>
          <w:b/>
        </w:rPr>
        <w:t xml:space="preserve"> / [D] / [D] / [D] / [D] /</w:t>
      </w:r>
    </w:p>
    <w:p w14:paraId="3A121301" w14:textId="77777777" w:rsidR="00A9741C" w:rsidRPr="000A038E" w:rsidRDefault="00A9741C" w:rsidP="00A9741C">
      <w:pPr>
        <w:rPr>
          <w:rFonts w:ascii="Verdana" w:hAnsi="Verdana"/>
          <w:bCs/>
          <w:sz w:val="20"/>
          <w:szCs w:val="20"/>
        </w:rPr>
      </w:pPr>
    </w:p>
    <w:p w14:paraId="52E87CAC" w14:textId="77777777" w:rsidR="00E0280D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[G]</w:t>
      </w:r>
      <w:r w:rsidR="005E291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Amber called her </w:t>
      </w:r>
      <w:r w:rsidRPr="008A31EF">
        <w:rPr>
          <w:rFonts w:ascii="Verdana" w:hAnsi="Verdana"/>
          <w:b/>
          <w:bCs/>
        </w:rPr>
        <w:t>[C]</w:t>
      </w:r>
      <w:r w:rsidR="005E291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uncle, said</w:t>
      </w:r>
    </w:p>
    <w:p w14:paraId="626FDC1C" w14:textId="3C03BA8F" w:rsidR="00A9741C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“We’re </w:t>
      </w:r>
      <w:r w:rsidR="008A31EF" w:rsidRPr="008A31EF">
        <w:rPr>
          <w:rFonts w:ascii="Verdana" w:hAnsi="Verdana"/>
          <w:b/>
          <w:bCs/>
        </w:rPr>
        <w:t>[Am]</w:t>
      </w:r>
      <w:r w:rsidR="005E291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up here for the </w:t>
      </w:r>
      <w:r w:rsidR="008A31EF" w:rsidRPr="008A31EF">
        <w:rPr>
          <w:rFonts w:ascii="Verdana" w:hAnsi="Verdana"/>
          <w:b/>
          <w:bCs/>
        </w:rPr>
        <w:t>[D]</w:t>
      </w:r>
      <w:r w:rsidR="005E291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holiday</w:t>
      </w:r>
    </w:p>
    <w:p w14:paraId="341FB845" w14:textId="77777777" w:rsidR="00E0280D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[G]</w:t>
      </w:r>
      <w:r w:rsidR="005E291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Jane and I were </w:t>
      </w:r>
      <w:r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having Solstice </w:t>
      </w:r>
    </w:p>
    <w:p w14:paraId="6158FF18" w14:textId="18F6C6DB" w:rsidR="0024547E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E0280D">
        <w:rPr>
          <w:rFonts w:ascii="Verdana" w:hAnsi="Verdana"/>
          <w:bCs/>
        </w:rPr>
        <w:t>N</w:t>
      </w:r>
      <w:r w:rsidR="0024547E">
        <w:rPr>
          <w:rFonts w:ascii="Verdana" w:hAnsi="Verdana"/>
          <w:bCs/>
        </w:rPr>
        <w:t xml:space="preserve">ow we need a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place to stay</w:t>
      </w:r>
      <w:r w:rsidR="003B0973">
        <w:rPr>
          <w:rFonts w:ascii="Verdana" w:hAnsi="Verdana"/>
          <w:bCs/>
        </w:rPr>
        <w:t>”</w:t>
      </w:r>
      <w:r w:rsidR="00AF4CCF">
        <w:rPr>
          <w:rFonts w:ascii="Verdana" w:hAnsi="Verdana"/>
          <w:bCs/>
        </w:rPr>
        <w:t xml:space="preserve"> </w:t>
      </w:r>
      <w:r w:rsidRPr="008A31EF">
        <w:rPr>
          <w:rFonts w:ascii="Verdana" w:hAnsi="Verdana"/>
          <w:b/>
          <w:bCs/>
        </w:rPr>
        <w:t>[D]</w:t>
      </w:r>
    </w:p>
    <w:p w14:paraId="0C0439E8" w14:textId="77777777" w:rsidR="00E0280D" w:rsidRPr="000A038E" w:rsidRDefault="00E0280D" w:rsidP="00A9741C">
      <w:pPr>
        <w:rPr>
          <w:rFonts w:ascii="Verdana" w:hAnsi="Verdana"/>
          <w:bCs/>
          <w:sz w:val="22"/>
          <w:szCs w:val="22"/>
        </w:rPr>
      </w:pPr>
    </w:p>
    <w:p w14:paraId="66841566" w14:textId="77777777" w:rsidR="00E0280D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5E291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her Christ-loving </w:t>
      </w:r>
      <w:r w:rsidR="008A31EF" w:rsidRPr="008A31EF">
        <w:rPr>
          <w:rFonts w:ascii="Verdana" w:hAnsi="Verdana"/>
          <w:b/>
          <w:bCs/>
        </w:rPr>
        <w:t>[C]</w:t>
      </w:r>
      <w:r w:rsidR="005E291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uncle watched </w:t>
      </w:r>
    </w:p>
    <w:p w14:paraId="479DDFB2" w14:textId="4438C46B" w:rsidR="0024547E" w:rsidRDefault="00E0280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24547E">
        <w:rPr>
          <w:rFonts w:ascii="Verdana" w:hAnsi="Verdana"/>
          <w:bCs/>
        </w:rPr>
        <w:t xml:space="preserve">is </w:t>
      </w:r>
      <w:r w:rsidR="008A31EF" w:rsidRPr="008A31EF">
        <w:rPr>
          <w:rFonts w:ascii="Verdana" w:hAnsi="Verdana"/>
          <w:b/>
          <w:bCs/>
        </w:rPr>
        <w:t>[Am]</w:t>
      </w:r>
      <w:r w:rsidR="005E291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wife hang Mary </w:t>
      </w:r>
      <w:r w:rsidR="008A31EF" w:rsidRPr="008A31EF">
        <w:rPr>
          <w:rFonts w:ascii="Verdana" w:hAnsi="Verdana"/>
          <w:b/>
          <w:bCs/>
        </w:rPr>
        <w:t>[D]</w:t>
      </w:r>
      <w:r w:rsidR="005E291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on a tree</w:t>
      </w:r>
    </w:p>
    <w:p w14:paraId="083A7802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watched his son hang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candy canes </w:t>
      </w:r>
    </w:p>
    <w:p w14:paraId="0B5A7A34" w14:textId="1A4792B0" w:rsidR="0024547E" w:rsidRDefault="008A31E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24547E">
        <w:rPr>
          <w:rFonts w:ascii="Verdana" w:hAnsi="Verdana"/>
          <w:bCs/>
        </w:rPr>
        <w:t xml:space="preserve">ll </w:t>
      </w: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made with </w:t>
      </w:r>
      <w:r>
        <w:rPr>
          <w:rFonts w:ascii="Verdana" w:hAnsi="Verdana"/>
          <w:bCs/>
        </w:rPr>
        <w:t>R</w:t>
      </w:r>
      <w:r w:rsidR="0024547E">
        <w:rPr>
          <w:rFonts w:ascii="Verdana" w:hAnsi="Verdana"/>
          <w:bCs/>
        </w:rPr>
        <w:t xml:space="preserve">ed </w:t>
      </w:r>
      <w:r>
        <w:rPr>
          <w:rFonts w:ascii="Verdana" w:hAnsi="Verdana"/>
          <w:bCs/>
        </w:rPr>
        <w:t>D</w:t>
      </w:r>
      <w:r w:rsidR="0024547E">
        <w:rPr>
          <w:rFonts w:ascii="Verdana" w:hAnsi="Verdana"/>
          <w:bCs/>
        </w:rPr>
        <w:t xml:space="preserve">ye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</w:t>
      </w:r>
      <w:r w:rsidR="0024547E">
        <w:rPr>
          <w:rFonts w:ascii="Verdana" w:hAnsi="Verdana"/>
          <w:bCs/>
        </w:rPr>
        <w:t xml:space="preserve">umber </w:t>
      </w:r>
      <w:r>
        <w:rPr>
          <w:rFonts w:ascii="Verdana" w:hAnsi="Verdana"/>
          <w:bCs/>
        </w:rPr>
        <w:t>T</w:t>
      </w:r>
      <w:r w:rsidR="0024547E">
        <w:rPr>
          <w:rFonts w:ascii="Verdana" w:hAnsi="Verdana"/>
          <w:bCs/>
        </w:rPr>
        <w:t>hree</w:t>
      </w:r>
      <w:r w:rsidR="00AF4CCF">
        <w:rPr>
          <w:rFonts w:ascii="Verdana" w:hAnsi="Verdana"/>
          <w:bCs/>
        </w:rPr>
        <w:t xml:space="preserve"> </w:t>
      </w:r>
      <w:r w:rsidRPr="008A31EF">
        <w:rPr>
          <w:rFonts w:ascii="Verdana" w:hAnsi="Verdana"/>
          <w:b/>
          <w:bCs/>
        </w:rPr>
        <w:t>[D]</w:t>
      </w:r>
    </w:p>
    <w:p w14:paraId="6F0EDA06" w14:textId="77777777" w:rsidR="00AF4CCF" w:rsidRPr="000A038E" w:rsidRDefault="00AF4CCF" w:rsidP="00A9741C">
      <w:pPr>
        <w:rPr>
          <w:rFonts w:ascii="Verdana" w:hAnsi="Verdana"/>
          <w:bCs/>
          <w:sz w:val="22"/>
          <w:szCs w:val="22"/>
        </w:rPr>
      </w:pPr>
    </w:p>
    <w:p w14:paraId="44275704" w14:textId="77777777" w:rsidR="00E0280D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</w:t>
      </w:r>
      <w:r w:rsidR="008A31EF" w:rsidRPr="008A31EF">
        <w:rPr>
          <w:rFonts w:ascii="Verdana" w:hAnsi="Verdana"/>
          <w:b/>
          <w:bCs/>
        </w:rPr>
        <w:t>[G]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told his niece, “It’s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Christmas Eve</w:t>
      </w:r>
    </w:p>
    <w:p w14:paraId="48244E20" w14:textId="447B2AD7" w:rsidR="0024547E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</w:t>
      </w:r>
      <w:r w:rsidR="008A31EF"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know our life is </w:t>
      </w:r>
      <w:r w:rsidR="008A31EF"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not your style”</w:t>
      </w:r>
    </w:p>
    <w:p w14:paraId="6B1D5C3C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She </w:t>
      </w:r>
      <w:r w:rsidR="008A31EF" w:rsidRPr="008A31EF">
        <w:rPr>
          <w:rFonts w:ascii="Verdana" w:hAnsi="Verdana"/>
          <w:b/>
          <w:bCs/>
        </w:rPr>
        <w:t>[G]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said “Christmas is like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Solstice</w:t>
      </w:r>
    </w:p>
    <w:p w14:paraId="4C4FAFEF" w14:textId="67ADC749" w:rsidR="0024547E" w:rsidRDefault="008A31E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24547E">
        <w:rPr>
          <w:rFonts w:ascii="Verdana" w:hAnsi="Verdana"/>
          <w:bCs/>
        </w:rPr>
        <w:t xml:space="preserve">nd we </w:t>
      </w: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miss you and it’s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been a while</w:t>
      </w:r>
      <w:r w:rsidR="00E75212">
        <w:rPr>
          <w:rFonts w:ascii="Verdana" w:hAnsi="Verdana"/>
          <w:bCs/>
        </w:rPr>
        <w:t>”</w:t>
      </w:r>
      <w:r w:rsidR="00AF4CCF">
        <w:rPr>
          <w:rFonts w:ascii="Verdana" w:hAnsi="Verdana"/>
          <w:bCs/>
        </w:rPr>
        <w:t xml:space="preserve"> </w:t>
      </w:r>
      <w:r w:rsidRPr="008A31EF">
        <w:rPr>
          <w:rFonts w:ascii="Verdana" w:hAnsi="Verdana"/>
          <w:b/>
          <w:bCs/>
        </w:rPr>
        <w:t>[D]</w:t>
      </w:r>
    </w:p>
    <w:p w14:paraId="333BDB5C" w14:textId="2A3DD8EA" w:rsidR="0024547E" w:rsidRPr="000A038E" w:rsidRDefault="0024547E" w:rsidP="00A9741C">
      <w:pPr>
        <w:rPr>
          <w:rFonts w:ascii="Verdana" w:hAnsi="Verdana"/>
          <w:bCs/>
          <w:sz w:val="22"/>
          <w:szCs w:val="22"/>
        </w:rPr>
      </w:pPr>
    </w:p>
    <w:p w14:paraId="21B7463A" w14:textId="4FDEA179" w:rsidR="00E0280D" w:rsidRPr="00E0280D" w:rsidRDefault="00E0280D" w:rsidP="00A9741C">
      <w:pPr>
        <w:rPr>
          <w:rFonts w:ascii="Verdana" w:hAnsi="Verdana"/>
          <w:b/>
        </w:rPr>
      </w:pPr>
      <w:r w:rsidRPr="00E0280D">
        <w:rPr>
          <w:rFonts w:ascii="Verdana" w:hAnsi="Verdana"/>
          <w:b/>
        </w:rPr>
        <w:t>CHORUS:</w:t>
      </w:r>
    </w:p>
    <w:p w14:paraId="1AAEA934" w14:textId="77777777" w:rsidR="00E0280D" w:rsidRDefault="0024547E" w:rsidP="00A9741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So</w:t>
      </w:r>
      <w:proofErr w:type="gramEnd"/>
      <w:r>
        <w:rPr>
          <w:rFonts w:ascii="Verdana" w:hAnsi="Verdana"/>
          <w:bCs/>
        </w:rPr>
        <w:t xml:space="preserve"> the </w:t>
      </w:r>
      <w:r w:rsidR="008A31EF" w:rsidRPr="008A31EF">
        <w:rPr>
          <w:rFonts w:ascii="Verdana" w:hAnsi="Verdana"/>
          <w:b/>
          <w:bCs/>
        </w:rPr>
        <w:t>[G]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Christians and the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Pagans sat </w:t>
      </w:r>
    </w:p>
    <w:p w14:paraId="34FDA489" w14:textId="7C13BD31" w:rsidR="0024547E" w:rsidRDefault="00E0280D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4547E">
        <w:rPr>
          <w:rFonts w:ascii="Verdana" w:hAnsi="Verdana"/>
          <w:bCs/>
        </w:rPr>
        <w:t>o</w:t>
      </w:r>
      <w:r w:rsidR="00AF4CCF">
        <w:rPr>
          <w:rFonts w:ascii="Verdana" w:hAnsi="Verdana"/>
          <w:bCs/>
        </w:rPr>
        <w:t>-</w:t>
      </w:r>
      <w:r w:rsidR="008A31EF" w:rsidRPr="008A31EF">
        <w:rPr>
          <w:rFonts w:ascii="Verdana" w:hAnsi="Verdana"/>
          <w:b/>
          <w:bCs/>
        </w:rPr>
        <w:t>[Am]</w:t>
      </w:r>
      <w:proofErr w:type="spellStart"/>
      <w:r w:rsidR="0024547E">
        <w:rPr>
          <w:rFonts w:ascii="Verdana" w:hAnsi="Verdana"/>
          <w:bCs/>
        </w:rPr>
        <w:t>gether</w:t>
      </w:r>
      <w:proofErr w:type="spellEnd"/>
      <w:r w:rsidR="0024547E">
        <w:rPr>
          <w:rFonts w:ascii="Verdana" w:hAnsi="Verdana"/>
          <w:bCs/>
        </w:rPr>
        <w:t xml:space="preserve"> at the </w:t>
      </w:r>
      <w:r w:rsidR="008A31EF"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table</w:t>
      </w:r>
    </w:p>
    <w:p w14:paraId="0586D899" w14:textId="77777777" w:rsidR="00E0280D" w:rsidRDefault="008A31EF" w:rsidP="00AB748F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[G]</w:t>
      </w:r>
      <w:r w:rsidR="00AB748F">
        <w:rPr>
          <w:rFonts w:ascii="Verdana" w:hAnsi="Verdana"/>
          <w:bCs/>
        </w:rPr>
        <w:t xml:space="preserve"> Finding faith and </w:t>
      </w:r>
      <w:r w:rsidRPr="008A31EF">
        <w:rPr>
          <w:rFonts w:ascii="Verdana" w:hAnsi="Verdana"/>
          <w:b/>
          <w:bCs/>
        </w:rPr>
        <w:t>[C]</w:t>
      </w:r>
      <w:r w:rsidR="00AB748F">
        <w:rPr>
          <w:rFonts w:ascii="Verdana" w:hAnsi="Verdana"/>
          <w:bCs/>
        </w:rPr>
        <w:t xml:space="preserve"> common ground</w:t>
      </w:r>
    </w:p>
    <w:p w14:paraId="10AB3FED" w14:textId="6FAC6101" w:rsidR="00AB748F" w:rsidRDefault="00E0280D" w:rsidP="00AB748F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AB748F">
        <w:rPr>
          <w:rFonts w:ascii="Verdana" w:hAnsi="Verdana"/>
          <w:bCs/>
        </w:rPr>
        <w:t xml:space="preserve">he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E75212">
        <w:rPr>
          <w:rFonts w:ascii="Verdana" w:hAnsi="Verdana"/>
          <w:b/>
          <w:bCs/>
        </w:rPr>
        <w:t>E</w:t>
      </w:r>
      <w:r w:rsidR="008A31EF" w:rsidRPr="008A31EF">
        <w:rPr>
          <w:rFonts w:ascii="Verdana" w:hAnsi="Verdana"/>
          <w:b/>
          <w:bCs/>
        </w:rPr>
        <w:t>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B748F">
        <w:rPr>
          <w:rFonts w:ascii="Verdana" w:hAnsi="Verdana"/>
          <w:bCs/>
        </w:rPr>
        <w:t xml:space="preserve"> best that they were </w:t>
      </w:r>
      <w:r w:rsidR="008A31EF" w:rsidRPr="008A31EF">
        <w:rPr>
          <w:rFonts w:ascii="Verdana" w:hAnsi="Verdana"/>
          <w:b/>
          <w:bCs/>
        </w:rPr>
        <w:t>[D]</w:t>
      </w:r>
      <w:r w:rsidR="00AB748F">
        <w:rPr>
          <w:rFonts w:ascii="Verdana" w:hAnsi="Verdana"/>
          <w:bCs/>
        </w:rPr>
        <w:t xml:space="preserve"> able</w:t>
      </w:r>
    </w:p>
    <w:p w14:paraId="2F109556" w14:textId="77777777" w:rsidR="00E0280D" w:rsidRPr="000A038E" w:rsidRDefault="00E0280D" w:rsidP="00A9741C">
      <w:pPr>
        <w:rPr>
          <w:rFonts w:ascii="Verdana" w:hAnsi="Verdana"/>
          <w:bCs/>
          <w:sz w:val="22"/>
          <w:szCs w:val="22"/>
        </w:rPr>
      </w:pPr>
    </w:p>
    <w:p w14:paraId="39C46DBD" w14:textId="569BB8E2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just before the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meal was served</w:t>
      </w:r>
      <w:r w:rsidR="00AF4CCF">
        <w:rPr>
          <w:rFonts w:ascii="Verdana" w:hAnsi="Verdana"/>
          <w:bCs/>
        </w:rPr>
        <w:t xml:space="preserve"> </w:t>
      </w:r>
    </w:p>
    <w:p w14:paraId="20DADF74" w14:textId="50D41D74" w:rsidR="0024547E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</w:t>
      </w:r>
      <w:r w:rsidR="0024547E">
        <w:rPr>
          <w:rFonts w:ascii="Verdana" w:hAnsi="Verdana"/>
          <w:bCs/>
        </w:rPr>
        <w:t xml:space="preserve">ands were held and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prayers were said</w:t>
      </w:r>
    </w:p>
    <w:p w14:paraId="752FC431" w14:textId="77777777" w:rsidR="008A31EF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</w:t>
      </w:r>
      <w:proofErr w:type="spellStart"/>
      <w:r w:rsidRPr="008A31EF">
        <w:rPr>
          <w:rFonts w:ascii="Verdana" w:hAnsi="Verdana"/>
          <w:b/>
          <w:bCs/>
        </w:rPr>
        <w:t>Em</w:t>
      </w:r>
      <w:proofErr w:type="spellEnd"/>
      <w:r w:rsidRPr="008A31EF">
        <w:rPr>
          <w:rFonts w:ascii="Verdana" w:hAnsi="Verdana"/>
          <w:b/>
          <w:bCs/>
        </w:rPr>
        <w:t>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Sending hope for </w:t>
      </w:r>
      <w:r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peace on earth </w:t>
      </w:r>
    </w:p>
    <w:p w14:paraId="2FFC6E65" w14:textId="6E429997" w:rsidR="0024547E" w:rsidRDefault="008A31E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4547E">
        <w:rPr>
          <w:rFonts w:ascii="Verdana" w:hAnsi="Verdana"/>
          <w:bCs/>
        </w:rPr>
        <w:t xml:space="preserve">o </w:t>
      </w: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all their gods and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god</w:t>
      </w:r>
      <w:r w:rsidR="00320CB3">
        <w:rPr>
          <w:rFonts w:ascii="Verdana" w:hAnsi="Verdana"/>
          <w:bCs/>
        </w:rPr>
        <w:t>-</w:t>
      </w:r>
      <w:proofErr w:type="spellStart"/>
      <w:r w:rsidR="0024547E">
        <w:rPr>
          <w:rFonts w:ascii="Verdana" w:hAnsi="Verdana"/>
          <w:bCs/>
        </w:rPr>
        <w:t>dess</w:t>
      </w:r>
      <w:proofErr w:type="spellEnd"/>
      <w:r w:rsidR="00241C59">
        <w:rPr>
          <w:rFonts w:ascii="Verdana" w:hAnsi="Verdana"/>
          <w:bCs/>
        </w:rPr>
        <w:t>-</w:t>
      </w:r>
      <w:r w:rsidR="003B0973" w:rsidRPr="003B0973">
        <w:rPr>
          <w:rFonts w:ascii="Verdana" w:hAnsi="Verdana"/>
          <w:b/>
        </w:rPr>
        <w:t>[G]</w:t>
      </w:r>
      <w:r w:rsidR="00241C59">
        <w:rPr>
          <w:rFonts w:ascii="Verdana" w:hAnsi="Verdana"/>
          <w:bCs/>
        </w:rPr>
        <w:t>es</w:t>
      </w:r>
      <w:r w:rsidR="003B0973" w:rsidRPr="003B0973">
        <w:rPr>
          <w:rFonts w:ascii="Verdana" w:hAnsi="Verdana"/>
          <w:b/>
        </w:rPr>
        <w:t xml:space="preserve"> </w:t>
      </w:r>
      <w:r w:rsidR="00055124">
        <w:rPr>
          <w:rFonts w:ascii="Verdana" w:hAnsi="Verdana"/>
          <w:b/>
        </w:rPr>
        <w:t xml:space="preserve">/ </w:t>
      </w:r>
      <w:r w:rsidR="003B0973" w:rsidRPr="003B0973">
        <w:rPr>
          <w:rFonts w:ascii="Verdana" w:hAnsi="Verdana"/>
          <w:b/>
        </w:rPr>
        <w:t>[G]</w:t>
      </w:r>
      <w:r w:rsidR="00E75212">
        <w:rPr>
          <w:rFonts w:ascii="Verdana" w:hAnsi="Verdana"/>
          <w:b/>
        </w:rPr>
        <w:t xml:space="preserve"> / [G] / [G]</w:t>
      </w:r>
    </w:p>
    <w:p w14:paraId="0EE6EC8C" w14:textId="4C0D65D7" w:rsidR="0024547E" w:rsidRPr="000A038E" w:rsidRDefault="0024547E" w:rsidP="00A9741C">
      <w:pPr>
        <w:rPr>
          <w:rFonts w:ascii="Verdana" w:hAnsi="Verdana"/>
          <w:bCs/>
          <w:sz w:val="22"/>
          <w:szCs w:val="22"/>
        </w:rPr>
      </w:pPr>
    </w:p>
    <w:p w14:paraId="12F1F61C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The</w:t>
      </w:r>
      <w:r w:rsidR="00AF4CCF">
        <w:rPr>
          <w:rFonts w:ascii="Verdana" w:hAnsi="Verdana"/>
          <w:bCs/>
        </w:rPr>
        <w:t xml:space="preserve"> </w:t>
      </w:r>
      <w:r w:rsidR="008A31EF" w:rsidRPr="008A31EF">
        <w:rPr>
          <w:rFonts w:ascii="Verdana" w:hAnsi="Verdana"/>
          <w:b/>
          <w:bCs/>
        </w:rPr>
        <w:t>[G]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food was great, the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tree plugged in</w:t>
      </w:r>
    </w:p>
    <w:p w14:paraId="3908BEAD" w14:textId="701FC11F" w:rsidR="0024547E" w:rsidRDefault="008A31E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4547E">
        <w:rPr>
          <w:rFonts w:ascii="Verdana" w:hAnsi="Verdana"/>
          <w:bCs/>
        </w:rPr>
        <w:t xml:space="preserve">he </w:t>
      </w: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meal had gone with</w:t>
      </w:r>
      <w:r w:rsidR="00AF4CCF">
        <w:rPr>
          <w:rFonts w:ascii="Verdana" w:hAnsi="Verdana"/>
          <w:bCs/>
        </w:rPr>
        <w:t>-</w:t>
      </w:r>
      <w:r w:rsidRPr="008A31EF">
        <w:rPr>
          <w:rFonts w:ascii="Verdana" w:hAnsi="Verdana"/>
          <w:b/>
          <w:bCs/>
        </w:rPr>
        <w:t>[D]</w:t>
      </w:r>
      <w:r w:rsidR="0024547E">
        <w:rPr>
          <w:rFonts w:ascii="Verdana" w:hAnsi="Verdana"/>
          <w:bCs/>
        </w:rPr>
        <w:t>out a hitch</w:t>
      </w:r>
    </w:p>
    <w:p w14:paraId="0834C3C6" w14:textId="69600CD3" w:rsidR="008A31EF" w:rsidRDefault="00320CB3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</w:t>
      </w:r>
      <w:r w:rsidR="0024547E">
        <w:rPr>
          <w:rFonts w:ascii="Verdana" w:hAnsi="Verdana"/>
          <w:bCs/>
        </w:rPr>
        <w:t>Til</w:t>
      </w:r>
      <w:proofErr w:type="spellEnd"/>
      <w:r w:rsidR="0024547E">
        <w:rPr>
          <w:rFonts w:ascii="Verdana" w:hAnsi="Verdana"/>
          <w:bCs/>
        </w:rPr>
        <w:t xml:space="preserve"> </w:t>
      </w:r>
      <w:r w:rsidR="008A31EF" w:rsidRPr="008A31EF">
        <w:rPr>
          <w:rFonts w:ascii="Verdana" w:hAnsi="Verdana"/>
          <w:b/>
          <w:bCs/>
        </w:rPr>
        <w:t>[G]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Timmy turned to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Amber and </w:t>
      </w:r>
      <w:proofErr w:type="gramStart"/>
      <w:r w:rsidR="0024547E">
        <w:rPr>
          <w:rFonts w:ascii="Verdana" w:hAnsi="Verdana"/>
          <w:bCs/>
        </w:rPr>
        <w:t>said</w:t>
      </w:r>
      <w:proofErr w:type="gramEnd"/>
      <w:r w:rsidR="00AF4CCF">
        <w:rPr>
          <w:rFonts w:ascii="Verdana" w:hAnsi="Verdana"/>
          <w:bCs/>
        </w:rPr>
        <w:t xml:space="preserve"> </w:t>
      </w:r>
    </w:p>
    <w:p w14:paraId="2C1B44E5" w14:textId="0D40C0E5" w:rsidR="0024547E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[Am]</w:t>
      </w:r>
      <w:r w:rsidR="0024547E">
        <w:rPr>
          <w:rFonts w:ascii="Verdana" w:hAnsi="Verdana"/>
          <w:bCs/>
        </w:rPr>
        <w:t xml:space="preserve"> “Is it true that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you’re a witch?”</w:t>
      </w:r>
      <w:r w:rsidR="00095EB6">
        <w:rPr>
          <w:rFonts w:ascii="Verdana" w:hAnsi="Verdana"/>
          <w:bCs/>
        </w:rPr>
        <w:t xml:space="preserve"> </w:t>
      </w:r>
      <w:r w:rsidRPr="008A31EF">
        <w:rPr>
          <w:rFonts w:ascii="Verdana" w:hAnsi="Verdana"/>
          <w:b/>
          <w:bCs/>
        </w:rPr>
        <w:t>[D]</w:t>
      </w:r>
    </w:p>
    <w:p w14:paraId="23BD3F73" w14:textId="77777777" w:rsidR="008A31EF" w:rsidRPr="000A038E" w:rsidRDefault="008A31EF" w:rsidP="00A9741C">
      <w:pPr>
        <w:rPr>
          <w:rFonts w:ascii="Verdana" w:hAnsi="Verdana"/>
          <w:bCs/>
          <w:sz w:val="22"/>
          <w:szCs w:val="22"/>
        </w:rPr>
      </w:pPr>
    </w:p>
    <w:p w14:paraId="07EF7B4C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His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mom jumped up and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said</w:t>
      </w:r>
    </w:p>
    <w:p w14:paraId="7C5F37AE" w14:textId="5758E253" w:rsidR="0024547E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“The pies are </w:t>
      </w:r>
      <w:r w:rsidR="008A31EF"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burning,” and she </w:t>
      </w:r>
      <w:r w:rsidR="008A31EF"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hit the kitchen</w:t>
      </w:r>
    </w:p>
    <w:p w14:paraId="58080E9F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it was Jane who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spoke, she said </w:t>
      </w:r>
    </w:p>
    <w:p w14:paraId="36CD46C8" w14:textId="3CBE212B" w:rsidR="0024547E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“It’s </w:t>
      </w:r>
      <w:r w:rsidR="008A31EF"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true, your cousin’s </w:t>
      </w:r>
      <w:r w:rsidR="008A31EF"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not a Christian</w:t>
      </w:r>
      <w:r w:rsidR="00095EB6">
        <w:rPr>
          <w:rFonts w:ascii="Verdana" w:hAnsi="Verdana"/>
          <w:bCs/>
        </w:rPr>
        <w:t xml:space="preserve"> </w:t>
      </w:r>
      <w:r w:rsidR="008A31EF" w:rsidRPr="008A31EF">
        <w:rPr>
          <w:rFonts w:ascii="Verdana" w:hAnsi="Verdana"/>
          <w:b/>
          <w:bCs/>
        </w:rPr>
        <w:t>[D]</w:t>
      </w:r>
    </w:p>
    <w:p w14:paraId="6C49570E" w14:textId="77777777" w:rsidR="008A31EF" w:rsidRPr="000A038E" w:rsidRDefault="008A31EF" w:rsidP="00A9741C">
      <w:pPr>
        <w:rPr>
          <w:rFonts w:ascii="Verdana" w:hAnsi="Verdana"/>
          <w:bCs/>
          <w:sz w:val="22"/>
          <w:szCs w:val="22"/>
        </w:rPr>
      </w:pPr>
    </w:p>
    <w:p w14:paraId="19D05F8E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But </w:t>
      </w:r>
      <w:r w:rsidR="008A31EF" w:rsidRPr="008A31EF">
        <w:rPr>
          <w:rFonts w:ascii="Verdana" w:hAnsi="Verdana"/>
          <w:b/>
          <w:bCs/>
        </w:rPr>
        <w:t>[G]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we love trees, we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love the snow</w:t>
      </w:r>
    </w:p>
    <w:p w14:paraId="5073E219" w14:textId="3924588F" w:rsidR="0024547E" w:rsidRDefault="008A31E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4547E">
        <w:rPr>
          <w:rFonts w:ascii="Verdana" w:hAnsi="Verdana"/>
          <w:bCs/>
        </w:rPr>
        <w:t xml:space="preserve">he </w:t>
      </w: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friends we have, the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world we share</w:t>
      </w:r>
    </w:p>
    <w:p w14:paraId="4C8A154E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</w:t>
      </w:r>
      <w:r w:rsidR="008A31EF" w:rsidRPr="008A31EF">
        <w:rPr>
          <w:rFonts w:ascii="Verdana" w:hAnsi="Verdana"/>
          <w:b/>
          <w:bCs/>
        </w:rPr>
        <w:t>[G]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you find magic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from your God</w:t>
      </w:r>
    </w:p>
    <w:p w14:paraId="3738FEEC" w14:textId="61634A40" w:rsidR="0024547E" w:rsidRDefault="008A31E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24547E">
        <w:rPr>
          <w:rFonts w:ascii="Verdana" w:hAnsi="Verdana"/>
          <w:bCs/>
        </w:rPr>
        <w:t xml:space="preserve">nd </w:t>
      </w: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we find magic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everywhere”</w:t>
      </w:r>
      <w:r w:rsidR="00095EB6">
        <w:rPr>
          <w:rFonts w:ascii="Verdana" w:hAnsi="Verdana"/>
          <w:bCs/>
        </w:rPr>
        <w:t xml:space="preserve"> </w:t>
      </w:r>
      <w:r w:rsidRPr="008A31EF">
        <w:rPr>
          <w:rFonts w:ascii="Verdana" w:hAnsi="Verdana"/>
          <w:b/>
          <w:bCs/>
        </w:rPr>
        <w:t>[D]</w:t>
      </w:r>
    </w:p>
    <w:p w14:paraId="5869EAE5" w14:textId="72652862" w:rsidR="0024547E" w:rsidRDefault="0024547E" w:rsidP="00A9741C">
      <w:pPr>
        <w:rPr>
          <w:rFonts w:ascii="Verdana" w:hAnsi="Verdana"/>
          <w:bCs/>
        </w:rPr>
      </w:pPr>
    </w:p>
    <w:p w14:paraId="517FACC0" w14:textId="77777777" w:rsidR="00E0280D" w:rsidRPr="00E0280D" w:rsidRDefault="00E0280D" w:rsidP="00E0280D">
      <w:pPr>
        <w:rPr>
          <w:rFonts w:ascii="Verdana" w:hAnsi="Verdana"/>
          <w:b/>
        </w:rPr>
      </w:pPr>
      <w:r w:rsidRPr="00E0280D">
        <w:rPr>
          <w:rFonts w:ascii="Verdana" w:hAnsi="Verdana"/>
          <w:b/>
        </w:rPr>
        <w:t>CHORUS:</w:t>
      </w:r>
    </w:p>
    <w:p w14:paraId="2A1325EE" w14:textId="77777777" w:rsidR="00E0280D" w:rsidRDefault="00E0280D" w:rsidP="00E0280D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So</w:t>
      </w:r>
      <w:proofErr w:type="gramEnd"/>
      <w:r>
        <w:rPr>
          <w:rFonts w:ascii="Verdana" w:hAnsi="Verdana"/>
          <w:bCs/>
        </w:rPr>
        <w:t xml:space="preserve"> the </w:t>
      </w:r>
      <w:r w:rsidRPr="008A31EF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Christians and the </w:t>
      </w:r>
      <w:r w:rsidRPr="008A31EF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Pagans sat </w:t>
      </w:r>
    </w:p>
    <w:p w14:paraId="3BA2EFAE" w14:textId="77777777" w:rsidR="00E0280D" w:rsidRDefault="00E0280D" w:rsidP="00E0280D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Pr="008A31EF">
        <w:rPr>
          <w:rFonts w:ascii="Verdana" w:hAnsi="Verdana"/>
          <w:b/>
          <w:bCs/>
        </w:rPr>
        <w:t>[Am]</w:t>
      </w:r>
      <w:proofErr w:type="spellStart"/>
      <w:r>
        <w:rPr>
          <w:rFonts w:ascii="Verdana" w:hAnsi="Verdana"/>
          <w:bCs/>
        </w:rPr>
        <w:t>gether</w:t>
      </w:r>
      <w:proofErr w:type="spellEnd"/>
      <w:r>
        <w:rPr>
          <w:rFonts w:ascii="Verdana" w:hAnsi="Verdana"/>
          <w:bCs/>
        </w:rPr>
        <w:t xml:space="preserve"> at the </w:t>
      </w:r>
      <w:r w:rsidRPr="008A31EF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table</w:t>
      </w:r>
    </w:p>
    <w:p w14:paraId="74D1C657" w14:textId="77777777" w:rsidR="00E0280D" w:rsidRDefault="00E0280D" w:rsidP="00E0280D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Finding faith and </w:t>
      </w:r>
      <w:r w:rsidRPr="008A31EF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common ground</w:t>
      </w:r>
    </w:p>
    <w:p w14:paraId="2EB2F988" w14:textId="40B177A2" w:rsidR="00E0280D" w:rsidRDefault="00E0280D" w:rsidP="00E0280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8A31EF">
        <w:rPr>
          <w:rFonts w:ascii="Verdana" w:hAnsi="Verdana"/>
          <w:b/>
          <w:bCs/>
        </w:rPr>
        <w:t>[</w:t>
      </w:r>
      <w:proofErr w:type="spellStart"/>
      <w:r w:rsidR="00E75212">
        <w:rPr>
          <w:rFonts w:ascii="Verdana" w:hAnsi="Verdana"/>
          <w:b/>
          <w:bCs/>
        </w:rPr>
        <w:t>E</w:t>
      </w:r>
      <w:r w:rsidRPr="008A31EF">
        <w:rPr>
          <w:rFonts w:ascii="Verdana" w:hAnsi="Verdana"/>
          <w:b/>
          <w:bCs/>
        </w:rPr>
        <w:t>m</w:t>
      </w:r>
      <w:proofErr w:type="spellEnd"/>
      <w:r w:rsidRPr="008A31EF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best that they were </w:t>
      </w:r>
      <w:r w:rsidRPr="008A31EF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able</w:t>
      </w:r>
    </w:p>
    <w:p w14:paraId="781734A0" w14:textId="77777777" w:rsidR="00E0280D" w:rsidRPr="000A038E" w:rsidRDefault="00E0280D" w:rsidP="00A9741C">
      <w:pPr>
        <w:rPr>
          <w:rFonts w:ascii="Verdana" w:hAnsi="Verdana"/>
          <w:bCs/>
        </w:rPr>
      </w:pPr>
    </w:p>
    <w:p w14:paraId="1BD058B3" w14:textId="0A621AF1" w:rsidR="008A31EF" w:rsidRDefault="003A12C8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Now</w:t>
      </w:r>
      <w:r w:rsidR="0024547E">
        <w:rPr>
          <w:rFonts w:ascii="Verdana" w:hAnsi="Verdana"/>
          <w:bCs/>
        </w:rPr>
        <w:t xml:space="preserve">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where does magic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come from? </w:t>
      </w:r>
    </w:p>
    <w:p w14:paraId="785C1AB3" w14:textId="7F4122AE" w:rsidR="000076D2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think </w:t>
      </w:r>
      <w:r w:rsidR="008A31EF"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magic’s in the </w:t>
      </w:r>
      <w:r w:rsidR="008A31EF"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learning</w:t>
      </w:r>
    </w:p>
    <w:p w14:paraId="29F4DE1C" w14:textId="77777777" w:rsidR="008A31EF" w:rsidRDefault="0024547E" w:rsidP="00A9741C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>
        <w:rPr>
          <w:rFonts w:ascii="Verdana" w:hAnsi="Verdana"/>
          <w:bCs/>
        </w:rPr>
        <w:t xml:space="preserve"> now when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Christians sit with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Pagans </w:t>
      </w:r>
    </w:p>
    <w:p w14:paraId="3CAE91AA" w14:textId="70B05349" w:rsidR="00E75212" w:rsidRDefault="008A31EF" w:rsidP="00E75212">
      <w:pPr>
        <w:rPr>
          <w:rFonts w:ascii="Verdana" w:hAnsi="Verdana"/>
          <w:bCs/>
        </w:rPr>
      </w:pPr>
      <w:r>
        <w:rPr>
          <w:rFonts w:ascii="Verdana" w:hAnsi="Verdana"/>
          <w:bCs/>
        </w:rPr>
        <w:t>O</w:t>
      </w:r>
      <w:r w:rsidR="0024547E">
        <w:rPr>
          <w:rFonts w:ascii="Verdana" w:hAnsi="Verdana"/>
          <w:bCs/>
        </w:rPr>
        <w:t xml:space="preserve">nly </w:t>
      </w: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pumpkin pies are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burning</w:t>
      </w:r>
      <w:r w:rsidR="00E75212">
        <w:rPr>
          <w:rFonts w:ascii="Verdana" w:hAnsi="Verdana"/>
          <w:bCs/>
        </w:rPr>
        <w:t xml:space="preserve"> </w:t>
      </w:r>
      <w:r w:rsidR="00E75212" w:rsidRPr="003B0973">
        <w:rPr>
          <w:rFonts w:ascii="Verdana" w:hAnsi="Verdana"/>
          <w:b/>
        </w:rPr>
        <w:t xml:space="preserve">[G] </w:t>
      </w:r>
      <w:r w:rsidR="00E75212">
        <w:rPr>
          <w:rFonts w:ascii="Verdana" w:hAnsi="Verdana"/>
          <w:b/>
        </w:rPr>
        <w:t xml:space="preserve">/ </w:t>
      </w:r>
      <w:r w:rsidR="00E75212" w:rsidRPr="003B0973">
        <w:rPr>
          <w:rFonts w:ascii="Verdana" w:hAnsi="Verdana"/>
          <w:b/>
        </w:rPr>
        <w:t>[G]</w:t>
      </w:r>
      <w:r w:rsidR="00E75212">
        <w:rPr>
          <w:rFonts w:ascii="Verdana" w:hAnsi="Verdana"/>
          <w:b/>
        </w:rPr>
        <w:t xml:space="preserve"> / [G] / [G]</w:t>
      </w:r>
    </w:p>
    <w:p w14:paraId="388D59BB" w14:textId="10170D30" w:rsidR="0024547E" w:rsidRPr="000A038E" w:rsidRDefault="0024547E" w:rsidP="00A9741C">
      <w:pPr>
        <w:rPr>
          <w:rFonts w:ascii="Verdana" w:hAnsi="Verdana"/>
          <w:bCs/>
        </w:rPr>
      </w:pPr>
    </w:p>
    <w:p w14:paraId="7ECA7055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When </w:t>
      </w:r>
      <w:r w:rsidR="008A31EF" w:rsidRPr="008A31EF">
        <w:rPr>
          <w:rFonts w:ascii="Verdana" w:hAnsi="Verdana"/>
          <w:b/>
          <w:bCs/>
        </w:rPr>
        <w:t>[G]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Amber tried to </w:t>
      </w:r>
      <w:r w:rsidR="008A31EF"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do the dishes</w:t>
      </w:r>
    </w:p>
    <w:p w14:paraId="29F476CD" w14:textId="0BFDDC49" w:rsidR="0024547E" w:rsidRDefault="008A31E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24547E">
        <w:rPr>
          <w:rFonts w:ascii="Verdana" w:hAnsi="Verdana"/>
          <w:bCs/>
        </w:rPr>
        <w:t xml:space="preserve">er </w:t>
      </w:r>
      <w:r w:rsidRPr="008A31EF">
        <w:rPr>
          <w:rFonts w:ascii="Verdana" w:hAnsi="Verdana"/>
          <w:b/>
          <w:bCs/>
        </w:rPr>
        <w:t>[Am]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aunt said, “Really </w:t>
      </w:r>
      <w:r w:rsidRPr="008A31EF">
        <w:rPr>
          <w:rFonts w:ascii="Verdana" w:hAnsi="Verdana"/>
          <w:b/>
          <w:bCs/>
        </w:rPr>
        <w:t>[D]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no, don’t bother”</w:t>
      </w:r>
    </w:p>
    <w:p w14:paraId="72175482" w14:textId="77777777" w:rsidR="008A31EF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[G]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Amber’s uncle </w:t>
      </w:r>
      <w:r w:rsidRPr="008A31EF">
        <w:rPr>
          <w:rFonts w:ascii="Verdana" w:hAnsi="Verdana"/>
          <w:b/>
          <w:bCs/>
        </w:rPr>
        <w:t>[C]</w:t>
      </w:r>
      <w:r w:rsidR="00AF4CC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saw how Amber </w:t>
      </w:r>
    </w:p>
    <w:p w14:paraId="392A3EFD" w14:textId="05A759E8" w:rsidR="0024547E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[Am]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</w:t>
      </w:r>
      <w:r w:rsidR="0024547E">
        <w:rPr>
          <w:rFonts w:ascii="Verdana" w:hAnsi="Verdana"/>
          <w:bCs/>
        </w:rPr>
        <w:t xml:space="preserve">ooked like Tim and </w:t>
      </w:r>
      <w:r w:rsidRPr="008A31EF">
        <w:rPr>
          <w:rFonts w:ascii="Verdana" w:hAnsi="Verdana"/>
          <w:b/>
          <w:bCs/>
        </w:rPr>
        <w:t>[D]</w:t>
      </w:r>
      <w:r w:rsidR="00AB748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like her father</w:t>
      </w:r>
      <w:r w:rsidR="00095EB6">
        <w:rPr>
          <w:rFonts w:ascii="Verdana" w:hAnsi="Verdana"/>
          <w:bCs/>
        </w:rPr>
        <w:t xml:space="preserve"> </w:t>
      </w:r>
      <w:r w:rsidRPr="008A31EF">
        <w:rPr>
          <w:rFonts w:ascii="Verdana" w:hAnsi="Verdana"/>
          <w:b/>
          <w:bCs/>
        </w:rPr>
        <w:t>[D]</w:t>
      </w:r>
    </w:p>
    <w:p w14:paraId="6A460A7E" w14:textId="77777777" w:rsidR="008A31EF" w:rsidRDefault="008A31EF" w:rsidP="00A9741C">
      <w:pPr>
        <w:rPr>
          <w:rFonts w:ascii="Verdana" w:hAnsi="Verdana"/>
          <w:bCs/>
        </w:rPr>
      </w:pPr>
    </w:p>
    <w:p w14:paraId="639E7F19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He</w:t>
      </w:r>
      <w:r w:rsidR="00AB748F">
        <w:rPr>
          <w:rFonts w:ascii="Verdana" w:hAnsi="Verdana"/>
          <w:bCs/>
        </w:rPr>
        <w:t xml:space="preserve">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thought about his </w:t>
      </w:r>
      <w:r w:rsidR="008A31EF" w:rsidRPr="008A31EF">
        <w:rPr>
          <w:rFonts w:ascii="Verdana" w:hAnsi="Verdana"/>
          <w:b/>
          <w:bCs/>
        </w:rPr>
        <w:t>[C]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brother</w:t>
      </w:r>
    </w:p>
    <w:p w14:paraId="5073A75B" w14:textId="0A9F6EE7" w:rsidR="0024547E" w:rsidRDefault="008A31EF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24547E">
        <w:rPr>
          <w:rFonts w:ascii="Verdana" w:hAnsi="Verdana"/>
          <w:bCs/>
        </w:rPr>
        <w:t xml:space="preserve">ow they </w:t>
      </w:r>
      <w:r w:rsidRPr="008A31EF">
        <w:rPr>
          <w:rFonts w:ascii="Verdana" w:hAnsi="Verdana"/>
          <w:b/>
          <w:bCs/>
        </w:rPr>
        <w:t>[Am]</w:t>
      </w:r>
      <w:r w:rsidR="00AB748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hadn’t spoken </w:t>
      </w:r>
      <w:r w:rsidRPr="008A31EF">
        <w:rPr>
          <w:rFonts w:ascii="Verdana" w:hAnsi="Verdana"/>
          <w:b/>
          <w:bCs/>
        </w:rPr>
        <w:t>[D]</w:t>
      </w:r>
      <w:r w:rsidR="00AB748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in a year</w:t>
      </w:r>
    </w:p>
    <w:p w14:paraId="64D1AE57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thought he’d call him </w:t>
      </w:r>
      <w:r w:rsidR="008A31EF" w:rsidRPr="008A31EF">
        <w:rPr>
          <w:rFonts w:ascii="Verdana" w:hAnsi="Verdana"/>
          <w:b/>
          <w:bCs/>
        </w:rPr>
        <w:t>[C]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up and </w:t>
      </w:r>
      <w:proofErr w:type="gramStart"/>
      <w:r>
        <w:rPr>
          <w:rFonts w:ascii="Verdana" w:hAnsi="Verdana"/>
          <w:bCs/>
        </w:rPr>
        <w:t>say</w:t>
      </w:r>
      <w:proofErr w:type="gramEnd"/>
      <w:r>
        <w:rPr>
          <w:rFonts w:ascii="Verdana" w:hAnsi="Verdana"/>
          <w:bCs/>
        </w:rPr>
        <w:t xml:space="preserve"> </w:t>
      </w:r>
    </w:p>
    <w:p w14:paraId="23578AC3" w14:textId="3777F927" w:rsidR="0024547E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“It’s </w:t>
      </w:r>
      <w:r w:rsidR="008A31EF" w:rsidRPr="008A31EF">
        <w:rPr>
          <w:rFonts w:ascii="Verdana" w:hAnsi="Verdana"/>
          <w:b/>
          <w:bCs/>
        </w:rPr>
        <w:t>[Am]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Christmas and your </w:t>
      </w:r>
      <w:r w:rsidR="008A31EF" w:rsidRPr="008A31EF">
        <w:rPr>
          <w:rFonts w:ascii="Verdana" w:hAnsi="Verdana"/>
          <w:b/>
          <w:bCs/>
        </w:rPr>
        <w:t>[D]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daughter’s here”</w:t>
      </w:r>
      <w:r w:rsidR="00095EB6">
        <w:rPr>
          <w:rFonts w:ascii="Verdana" w:hAnsi="Verdana"/>
          <w:bCs/>
        </w:rPr>
        <w:t xml:space="preserve"> </w:t>
      </w:r>
      <w:r w:rsidR="008A31EF" w:rsidRPr="008A31EF">
        <w:rPr>
          <w:rFonts w:ascii="Verdana" w:hAnsi="Verdana"/>
          <w:b/>
          <w:bCs/>
        </w:rPr>
        <w:t>[D]</w:t>
      </w:r>
    </w:p>
    <w:p w14:paraId="13A81814" w14:textId="77777777" w:rsidR="008A31EF" w:rsidRDefault="008A31EF" w:rsidP="00A9741C">
      <w:pPr>
        <w:rPr>
          <w:rFonts w:ascii="Verdana" w:hAnsi="Verdana"/>
          <w:bCs/>
        </w:rPr>
      </w:pPr>
    </w:p>
    <w:p w14:paraId="38C4811D" w14:textId="77777777" w:rsidR="008A31EF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 </w:t>
      </w:r>
      <w:r w:rsidR="008A31EF" w:rsidRPr="008A31EF">
        <w:rPr>
          <w:rFonts w:ascii="Verdana" w:hAnsi="Verdana"/>
          <w:b/>
          <w:bCs/>
        </w:rPr>
        <w:t>[G]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thought of fathers </w:t>
      </w:r>
      <w:r w:rsidR="008A31EF" w:rsidRPr="008A31EF">
        <w:rPr>
          <w:rFonts w:ascii="Verdana" w:hAnsi="Verdana"/>
          <w:b/>
          <w:bCs/>
        </w:rPr>
        <w:t>[C]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sons and brothers </w:t>
      </w:r>
    </w:p>
    <w:p w14:paraId="18B72D17" w14:textId="216E59C1" w:rsidR="0024547E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[Am]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</w:t>
      </w:r>
      <w:r w:rsidR="0024547E">
        <w:rPr>
          <w:rFonts w:ascii="Verdana" w:hAnsi="Verdana"/>
          <w:bCs/>
        </w:rPr>
        <w:t xml:space="preserve">aw his own son </w:t>
      </w:r>
      <w:r w:rsidRPr="008A31EF">
        <w:rPr>
          <w:rFonts w:ascii="Verdana" w:hAnsi="Verdana"/>
          <w:b/>
          <w:bCs/>
        </w:rPr>
        <w:t>[D]</w:t>
      </w:r>
      <w:r w:rsidR="00AB748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>tug his sleeve, saying</w:t>
      </w:r>
    </w:p>
    <w:p w14:paraId="0FFC343B" w14:textId="77777777" w:rsidR="008A31EF" w:rsidRDefault="008A31EF" w:rsidP="00A9741C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[G]</w:t>
      </w:r>
      <w:r w:rsidR="00AB748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“Can I be a </w:t>
      </w:r>
      <w:r w:rsidRPr="008A31EF">
        <w:rPr>
          <w:rFonts w:ascii="Verdana" w:hAnsi="Verdana"/>
          <w:b/>
          <w:bCs/>
        </w:rPr>
        <w:t>[C]</w:t>
      </w:r>
      <w:r w:rsidR="00AB748F">
        <w:rPr>
          <w:rFonts w:ascii="Verdana" w:hAnsi="Verdana"/>
          <w:bCs/>
        </w:rPr>
        <w:t xml:space="preserve"> </w:t>
      </w:r>
      <w:r w:rsidR="0024547E">
        <w:rPr>
          <w:rFonts w:ascii="Verdana" w:hAnsi="Verdana"/>
          <w:bCs/>
        </w:rPr>
        <w:t xml:space="preserve">Pagan?” </w:t>
      </w:r>
    </w:p>
    <w:p w14:paraId="3A5F0634" w14:textId="5584B1DA" w:rsidR="0024547E" w:rsidRDefault="0024547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Dad said </w:t>
      </w:r>
      <w:r w:rsidR="008A31EF" w:rsidRPr="008A31EF">
        <w:rPr>
          <w:rFonts w:ascii="Verdana" w:hAnsi="Verdana"/>
          <w:b/>
          <w:bCs/>
        </w:rPr>
        <w:t>[Am]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“We’ll </w:t>
      </w:r>
      <w:r w:rsidR="005E291F">
        <w:rPr>
          <w:rFonts w:ascii="Verdana" w:hAnsi="Verdana"/>
          <w:bCs/>
        </w:rPr>
        <w:t xml:space="preserve">discuss it </w:t>
      </w:r>
      <w:r w:rsidR="008A31EF" w:rsidRPr="008A31EF">
        <w:rPr>
          <w:rFonts w:ascii="Verdana" w:hAnsi="Verdana"/>
          <w:b/>
          <w:bCs/>
        </w:rPr>
        <w:t>[D]</w:t>
      </w:r>
      <w:r w:rsidR="00AB748F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>when they leave</w:t>
      </w:r>
      <w:r w:rsidR="00055124">
        <w:rPr>
          <w:rFonts w:ascii="Verdana" w:hAnsi="Verdana"/>
          <w:bCs/>
        </w:rPr>
        <w:t xml:space="preserve"> </w:t>
      </w:r>
      <w:r w:rsidR="00055124" w:rsidRPr="008A31EF">
        <w:rPr>
          <w:rFonts w:ascii="Verdana" w:hAnsi="Verdana"/>
          <w:b/>
          <w:bCs/>
        </w:rPr>
        <w:t>[D]</w:t>
      </w:r>
    </w:p>
    <w:p w14:paraId="447B2695" w14:textId="77777777" w:rsidR="005E291F" w:rsidRDefault="005E291F" w:rsidP="005E291F">
      <w:pPr>
        <w:rPr>
          <w:rFonts w:ascii="Verdana" w:hAnsi="Verdana"/>
          <w:bCs/>
        </w:rPr>
      </w:pPr>
    </w:p>
    <w:p w14:paraId="52BF1C2C" w14:textId="77777777" w:rsidR="00E0280D" w:rsidRPr="00E0280D" w:rsidRDefault="00E0280D" w:rsidP="00E0280D">
      <w:pPr>
        <w:rPr>
          <w:rFonts w:ascii="Verdana" w:hAnsi="Verdana"/>
          <w:b/>
        </w:rPr>
      </w:pPr>
      <w:r w:rsidRPr="00E0280D">
        <w:rPr>
          <w:rFonts w:ascii="Verdana" w:hAnsi="Verdana"/>
          <w:b/>
        </w:rPr>
        <w:t>CHORUS:</w:t>
      </w:r>
    </w:p>
    <w:p w14:paraId="08A8AA31" w14:textId="77777777" w:rsidR="00E0280D" w:rsidRDefault="00E0280D" w:rsidP="00E0280D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So</w:t>
      </w:r>
      <w:proofErr w:type="gramEnd"/>
      <w:r>
        <w:rPr>
          <w:rFonts w:ascii="Verdana" w:hAnsi="Verdana"/>
          <w:bCs/>
        </w:rPr>
        <w:t xml:space="preserve"> the </w:t>
      </w:r>
      <w:r w:rsidRPr="008A31EF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Christians and the </w:t>
      </w:r>
      <w:r w:rsidRPr="008A31EF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Pagans sat </w:t>
      </w:r>
    </w:p>
    <w:p w14:paraId="4995C3FC" w14:textId="77777777" w:rsidR="00E0280D" w:rsidRDefault="00E0280D" w:rsidP="00E0280D">
      <w:pPr>
        <w:rPr>
          <w:rFonts w:ascii="Verdana" w:hAnsi="Verdana"/>
          <w:bCs/>
        </w:rPr>
      </w:pPr>
      <w:r>
        <w:rPr>
          <w:rFonts w:ascii="Verdana" w:hAnsi="Verdana"/>
          <w:bCs/>
        </w:rPr>
        <w:t>To-</w:t>
      </w:r>
      <w:r w:rsidRPr="008A31EF">
        <w:rPr>
          <w:rFonts w:ascii="Verdana" w:hAnsi="Verdana"/>
          <w:b/>
          <w:bCs/>
        </w:rPr>
        <w:t>[Am]</w:t>
      </w:r>
      <w:proofErr w:type="spellStart"/>
      <w:r>
        <w:rPr>
          <w:rFonts w:ascii="Verdana" w:hAnsi="Verdana"/>
          <w:bCs/>
        </w:rPr>
        <w:t>gether</w:t>
      </w:r>
      <w:proofErr w:type="spellEnd"/>
      <w:r>
        <w:rPr>
          <w:rFonts w:ascii="Verdana" w:hAnsi="Verdana"/>
          <w:bCs/>
        </w:rPr>
        <w:t xml:space="preserve"> at the </w:t>
      </w:r>
      <w:r w:rsidRPr="008A31EF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table</w:t>
      </w:r>
    </w:p>
    <w:p w14:paraId="118C7E81" w14:textId="77777777" w:rsidR="00E0280D" w:rsidRDefault="00E0280D" w:rsidP="00E0280D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Finding faith and </w:t>
      </w:r>
      <w:r w:rsidRPr="008A31EF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common ground</w:t>
      </w:r>
    </w:p>
    <w:p w14:paraId="55DDDA2D" w14:textId="317D1AB4" w:rsidR="00E0280D" w:rsidRDefault="00E0280D" w:rsidP="00E0280D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8A31EF">
        <w:rPr>
          <w:rFonts w:ascii="Verdana" w:hAnsi="Verdana"/>
          <w:b/>
          <w:bCs/>
        </w:rPr>
        <w:t>[</w:t>
      </w:r>
      <w:proofErr w:type="spellStart"/>
      <w:r w:rsidR="00E75212">
        <w:rPr>
          <w:rFonts w:ascii="Verdana" w:hAnsi="Verdana"/>
          <w:b/>
          <w:bCs/>
        </w:rPr>
        <w:t>E</w:t>
      </w:r>
      <w:r w:rsidRPr="008A31EF">
        <w:rPr>
          <w:rFonts w:ascii="Verdana" w:hAnsi="Verdana"/>
          <w:b/>
          <w:bCs/>
        </w:rPr>
        <w:t>m</w:t>
      </w:r>
      <w:proofErr w:type="spellEnd"/>
      <w:r w:rsidRPr="008A31EF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best that they were </w:t>
      </w:r>
      <w:r w:rsidRPr="008A31EF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able</w:t>
      </w:r>
    </w:p>
    <w:p w14:paraId="37B024E8" w14:textId="77777777" w:rsidR="00E0280D" w:rsidRDefault="00E0280D" w:rsidP="005E291F">
      <w:pPr>
        <w:rPr>
          <w:rFonts w:ascii="Verdana" w:hAnsi="Verdana"/>
          <w:b/>
          <w:bCs/>
        </w:rPr>
      </w:pPr>
    </w:p>
    <w:p w14:paraId="1D447579" w14:textId="3B07DCD8" w:rsidR="008A31EF" w:rsidRDefault="008A31EF" w:rsidP="005E291F">
      <w:pPr>
        <w:rPr>
          <w:rFonts w:ascii="Verdana" w:hAnsi="Verdana"/>
          <w:bCs/>
        </w:rPr>
      </w:pPr>
      <w:r w:rsidRPr="008A31EF">
        <w:rPr>
          <w:rFonts w:ascii="Verdana" w:hAnsi="Verdana"/>
          <w:b/>
          <w:bCs/>
        </w:rPr>
        <w:t>[</w:t>
      </w:r>
      <w:proofErr w:type="spellStart"/>
      <w:r w:rsidRPr="008A31EF">
        <w:rPr>
          <w:rFonts w:ascii="Verdana" w:hAnsi="Verdana"/>
          <w:b/>
          <w:bCs/>
        </w:rPr>
        <w:t>Em</w:t>
      </w:r>
      <w:proofErr w:type="spellEnd"/>
      <w:r w:rsidRPr="008A31EF">
        <w:rPr>
          <w:rFonts w:ascii="Verdana" w:hAnsi="Verdana"/>
          <w:b/>
          <w:bCs/>
        </w:rPr>
        <w:t>]</w:t>
      </w:r>
      <w:r w:rsidR="00AB748F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 xml:space="preserve">Lighting trees in </w:t>
      </w:r>
      <w:r w:rsidRPr="008A31EF">
        <w:rPr>
          <w:rFonts w:ascii="Verdana" w:hAnsi="Verdana"/>
          <w:b/>
          <w:bCs/>
        </w:rPr>
        <w:t>[C]</w:t>
      </w:r>
      <w:r w:rsidR="00AB748F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>darkness</w:t>
      </w:r>
    </w:p>
    <w:p w14:paraId="3BE44E0E" w14:textId="70B58877" w:rsidR="005E291F" w:rsidRDefault="008A31EF" w:rsidP="005E291F">
      <w:pPr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="005E291F">
        <w:rPr>
          <w:rFonts w:ascii="Verdana" w:hAnsi="Verdana"/>
          <w:bCs/>
        </w:rPr>
        <w:t xml:space="preserve">earning </w:t>
      </w:r>
      <w:r w:rsidRPr="008A31EF">
        <w:rPr>
          <w:rFonts w:ascii="Verdana" w:hAnsi="Verdana"/>
          <w:b/>
          <w:bCs/>
        </w:rPr>
        <w:t>[Am]</w:t>
      </w:r>
      <w:r w:rsidR="00AB748F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 xml:space="preserve">new ways from the </w:t>
      </w:r>
      <w:r w:rsidRPr="008A31EF">
        <w:rPr>
          <w:rFonts w:ascii="Verdana" w:hAnsi="Verdana"/>
          <w:b/>
          <w:bCs/>
        </w:rPr>
        <w:t>[D]</w:t>
      </w:r>
      <w:r w:rsidR="00AB748F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>old</w:t>
      </w:r>
    </w:p>
    <w:p w14:paraId="390FFAA9" w14:textId="77777777" w:rsidR="00E0280D" w:rsidRDefault="00E0280D" w:rsidP="005E291F">
      <w:pPr>
        <w:rPr>
          <w:rFonts w:ascii="Verdana" w:hAnsi="Verdana"/>
          <w:bCs/>
        </w:rPr>
      </w:pPr>
      <w:r w:rsidRPr="00E0280D">
        <w:rPr>
          <w:rFonts w:ascii="Verdana" w:hAnsi="Verdana"/>
        </w:rPr>
        <w:t>And</w:t>
      </w:r>
      <w:r>
        <w:rPr>
          <w:rFonts w:ascii="Verdana" w:hAnsi="Verdana"/>
          <w:b/>
          <w:bCs/>
        </w:rPr>
        <w:t xml:space="preserve"> </w:t>
      </w:r>
      <w:r w:rsidR="008A31EF" w:rsidRPr="008A31EF">
        <w:rPr>
          <w:rFonts w:ascii="Verdana" w:hAnsi="Verdana"/>
          <w:b/>
          <w:bCs/>
        </w:rPr>
        <w:t>[</w:t>
      </w:r>
      <w:proofErr w:type="spellStart"/>
      <w:r w:rsidR="008A31EF" w:rsidRPr="008A31EF">
        <w:rPr>
          <w:rFonts w:ascii="Verdana" w:hAnsi="Verdana"/>
          <w:b/>
          <w:bCs/>
        </w:rPr>
        <w:t>Em</w:t>
      </w:r>
      <w:proofErr w:type="spellEnd"/>
      <w:r w:rsidR="008A31EF" w:rsidRPr="008A31EF">
        <w:rPr>
          <w:rFonts w:ascii="Verdana" w:hAnsi="Verdana"/>
          <w:b/>
          <w:bCs/>
        </w:rPr>
        <w:t>]</w:t>
      </w:r>
      <w:r w:rsidR="00AB748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m</w:t>
      </w:r>
      <w:r w:rsidR="005E291F">
        <w:rPr>
          <w:rFonts w:ascii="Verdana" w:hAnsi="Verdana"/>
          <w:bCs/>
        </w:rPr>
        <w:t xml:space="preserve">aking sense of </w:t>
      </w:r>
      <w:r w:rsidR="008A31EF" w:rsidRPr="008A31EF">
        <w:rPr>
          <w:rFonts w:ascii="Verdana" w:hAnsi="Verdana"/>
          <w:b/>
          <w:bCs/>
        </w:rPr>
        <w:t>[C]</w:t>
      </w:r>
      <w:r w:rsidR="00AB748F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>history</w:t>
      </w:r>
    </w:p>
    <w:p w14:paraId="09DF42E8" w14:textId="0499C5D8" w:rsidR="005E291F" w:rsidRDefault="00E0280D" w:rsidP="00093EB3">
      <w:pPr>
        <w:spacing w:after="60"/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5E291F">
        <w:rPr>
          <w:rFonts w:ascii="Verdana" w:hAnsi="Verdana"/>
          <w:bCs/>
        </w:rPr>
        <w:t xml:space="preserve">nd </w:t>
      </w:r>
      <w:r w:rsidR="008A31EF" w:rsidRPr="008A31EF">
        <w:rPr>
          <w:rFonts w:ascii="Verdana" w:hAnsi="Verdana"/>
          <w:b/>
          <w:bCs/>
        </w:rPr>
        <w:t>[Am]</w:t>
      </w:r>
      <w:r w:rsidR="00AB748F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 xml:space="preserve">drawing warmth out </w:t>
      </w:r>
      <w:r w:rsidR="008A31EF" w:rsidRPr="008A31EF">
        <w:rPr>
          <w:rFonts w:ascii="Verdana" w:hAnsi="Verdana"/>
          <w:b/>
          <w:bCs/>
        </w:rPr>
        <w:t>[D]</w:t>
      </w:r>
      <w:r w:rsidR="00AB748F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 xml:space="preserve">of the </w:t>
      </w:r>
      <w:r w:rsidR="008A31EF" w:rsidRPr="008A31EF">
        <w:rPr>
          <w:rFonts w:ascii="Verdana" w:hAnsi="Verdana"/>
          <w:b/>
          <w:bCs/>
        </w:rPr>
        <w:t>[G]</w:t>
      </w:r>
      <w:r w:rsidR="00095EB6">
        <w:rPr>
          <w:rFonts w:ascii="Verdana" w:hAnsi="Verdana"/>
          <w:bCs/>
        </w:rPr>
        <w:t xml:space="preserve"> </w:t>
      </w:r>
      <w:r w:rsidR="005E291F">
        <w:rPr>
          <w:rFonts w:ascii="Verdana" w:hAnsi="Verdana"/>
          <w:bCs/>
        </w:rPr>
        <w:t>cold</w:t>
      </w:r>
      <w:r>
        <w:rPr>
          <w:rFonts w:ascii="Verdana" w:hAnsi="Verdana"/>
          <w:bCs/>
        </w:rPr>
        <w:t xml:space="preserve"> </w:t>
      </w:r>
      <w:r w:rsidRPr="008A31EF">
        <w:rPr>
          <w:rFonts w:ascii="Verdana" w:hAnsi="Verdana"/>
          <w:b/>
          <w:bCs/>
        </w:rPr>
        <w:t>[G]</w:t>
      </w:r>
    </w:p>
    <w:p w14:paraId="55A08D0F" w14:textId="41E8372E" w:rsidR="00095EB6" w:rsidRPr="00397578" w:rsidRDefault="008A31EF" w:rsidP="00095EB6">
      <w:pPr>
        <w:rPr>
          <w:rFonts w:ascii="Verdana" w:hAnsi="Verdana"/>
          <w:bCs/>
        </w:rPr>
      </w:pPr>
      <w:r w:rsidRPr="008A31EF">
        <w:rPr>
          <w:rFonts w:ascii="Verdana" w:hAnsi="Verdana"/>
          <w:b/>
        </w:rPr>
        <w:t>[G]</w:t>
      </w:r>
      <w:r w:rsidR="00095EB6">
        <w:rPr>
          <w:rFonts w:ascii="Verdana" w:hAnsi="Verdana"/>
          <w:b/>
        </w:rPr>
        <w:t xml:space="preserve"> / </w:t>
      </w:r>
      <w:r w:rsidRPr="008A31EF">
        <w:rPr>
          <w:rFonts w:ascii="Verdana" w:hAnsi="Verdana"/>
          <w:b/>
        </w:rPr>
        <w:t>[C][G]</w:t>
      </w:r>
      <w:r w:rsidR="00055124">
        <w:rPr>
          <w:rFonts w:ascii="Verdana" w:hAnsi="Verdana"/>
          <w:b/>
        </w:rPr>
        <w:t xml:space="preserve"> </w:t>
      </w:r>
      <w:r w:rsidR="00095EB6">
        <w:rPr>
          <w:rFonts w:ascii="Verdana" w:hAnsi="Verdana"/>
          <w:b/>
        </w:rPr>
        <w:t xml:space="preserve">/ </w:t>
      </w:r>
      <w:r w:rsidRPr="008A31EF">
        <w:rPr>
          <w:rFonts w:ascii="Verdana" w:hAnsi="Verdana"/>
          <w:b/>
        </w:rPr>
        <w:t>[Am]</w:t>
      </w:r>
      <w:r w:rsidR="00055124">
        <w:rPr>
          <w:rFonts w:ascii="Verdana" w:hAnsi="Verdana"/>
          <w:b/>
        </w:rPr>
        <w:t xml:space="preserve"> / [D] /</w:t>
      </w:r>
      <w:r w:rsidR="00095EB6" w:rsidRPr="00095EB6">
        <w:rPr>
          <w:rFonts w:ascii="Verdana" w:hAnsi="Verdana"/>
          <w:b/>
        </w:rPr>
        <w:t xml:space="preserve"> </w:t>
      </w:r>
      <w:r w:rsidRPr="008A31EF">
        <w:rPr>
          <w:rFonts w:ascii="Verdana" w:hAnsi="Verdana"/>
          <w:b/>
        </w:rPr>
        <w:t>[G]</w:t>
      </w:r>
      <w:r w:rsidR="00095EB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A12C8">
        <w:rPr>
          <w:rFonts w:ascii="Verdana" w:eastAsia="Calibri" w:hAnsi="Verdana" w:cs="Courier New"/>
          <w:b/>
          <w:color w:val="000000"/>
        </w:rPr>
        <w:t xml:space="preserve"> </w:t>
      </w:r>
      <w:r w:rsidR="00095EB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93EF759" w14:textId="77777777" w:rsidR="00A42E3F" w:rsidRDefault="00A42E3F">
      <w:pPr>
        <w:rPr>
          <w:rFonts w:ascii="Verdana" w:hAnsi="Verdana"/>
        </w:rPr>
      </w:pPr>
    </w:p>
    <w:p w14:paraId="71396E78" w14:textId="77777777" w:rsidR="000A038E" w:rsidRDefault="000A038E" w:rsidP="000A03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34FD7F2" wp14:editId="691C3D8C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720D81" wp14:editId="617D1269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382C6D" wp14:editId="040D02C1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2F5F96" wp14:editId="6E72BD2E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D076B0" wp14:editId="52661AC6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58B1" w14:textId="77777777" w:rsidR="00B043CF" w:rsidRDefault="00B043CF" w:rsidP="00110521">
      <w:pPr>
        <w:rPr>
          <w:rFonts w:ascii="Verdana" w:hAnsi="Verdana"/>
          <w:b/>
        </w:rPr>
      </w:pPr>
    </w:p>
    <w:p w14:paraId="19E063FB" w14:textId="58F0266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E"/>
    <w:rsid w:val="000076D2"/>
    <w:rsid w:val="00055124"/>
    <w:rsid w:val="00093EB3"/>
    <w:rsid w:val="00095EB6"/>
    <w:rsid w:val="000961DF"/>
    <w:rsid w:val="000A038E"/>
    <w:rsid w:val="000A348C"/>
    <w:rsid w:val="000D00ED"/>
    <w:rsid w:val="00110521"/>
    <w:rsid w:val="00132109"/>
    <w:rsid w:val="00161445"/>
    <w:rsid w:val="0017786C"/>
    <w:rsid w:val="001C26FA"/>
    <w:rsid w:val="001E2271"/>
    <w:rsid w:val="00241C59"/>
    <w:rsid w:val="0024547E"/>
    <w:rsid w:val="00252E97"/>
    <w:rsid w:val="002611D8"/>
    <w:rsid w:val="002B56B4"/>
    <w:rsid w:val="00320CB3"/>
    <w:rsid w:val="003442C9"/>
    <w:rsid w:val="003A12C8"/>
    <w:rsid w:val="003B0973"/>
    <w:rsid w:val="00414418"/>
    <w:rsid w:val="0047277F"/>
    <w:rsid w:val="00490D27"/>
    <w:rsid w:val="004E65B6"/>
    <w:rsid w:val="00531581"/>
    <w:rsid w:val="00550EFA"/>
    <w:rsid w:val="005E291F"/>
    <w:rsid w:val="006230AD"/>
    <w:rsid w:val="006325CA"/>
    <w:rsid w:val="007320F1"/>
    <w:rsid w:val="007E4748"/>
    <w:rsid w:val="0082492D"/>
    <w:rsid w:val="00866CDE"/>
    <w:rsid w:val="008A31EF"/>
    <w:rsid w:val="00972E99"/>
    <w:rsid w:val="00A42E3F"/>
    <w:rsid w:val="00A569E6"/>
    <w:rsid w:val="00A902E9"/>
    <w:rsid w:val="00A92235"/>
    <w:rsid w:val="00A9741C"/>
    <w:rsid w:val="00AB09B4"/>
    <w:rsid w:val="00AB748F"/>
    <w:rsid w:val="00AD3A18"/>
    <w:rsid w:val="00AF4CCF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280D"/>
    <w:rsid w:val="00E04FCE"/>
    <w:rsid w:val="00E7521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9D1E1"/>
  <w14:defaultImageDpi w14:val="300"/>
  <w15:docId w15:val="{D536C44D-D323-4AF6-BC98-318117A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720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2022-12-09T20:44:00Z</cp:lastPrinted>
  <dcterms:created xsi:type="dcterms:W3CDTF">2022-11-28T02:43:00Z</dcterms:created>
  <dcterms:modified xsi:type="dcterms:W3CDTF">2022-12-09T20:49:00Z</dcterms:modified>
</cp:coreProperties>
</file>