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12A3" w14:textId="77777777" w:rsidR="003B0180" w:rsidRDefault="003B0180" w:rsidP="003B0180">
      <w:pPr>
        <w:pStyle w:val="Heading1"/>
      </w:pPr>
      <w:r>
        <w:t>When I Am King</w:t>
      </w:r>
    </w:p>
    <w:p w14:paraId="7408E0A3" w14:textId="77777777" w:rsidR="003B0180" w:rsidRPr="003B0180" w:rsidRDefault="003B0180" w:rsidP="003B0180">
      <w:pPr>
        <w:rPr>
          <w:rFonts w:ascii="Verdana" w:hAnsi="Verdana"/>
        </w:rPr>
      </w:pPr>
      <w:bookmarkStart w:id="0" w:name="_Hlk155972615"/>
      <w:r w:rsidRPr="003B0180">
        <w:rPr>
          <w:rFonts w:ascii="Verdana" w:hAnsi="Verdana"/>
        </w:rPr>
        <w:t xml:space="preserve">Alan Doyle 2004 (as performed by Great Big Sea on their album </w:t>
      </w:r>
      <w:r w:rsidRPr="003B0180">
        <w:rPr>
          <w:rFonts w:ascii="Verdana" w:hAnsi="Verdana"/>
          <w:i/>
        </w:rPr>
        <w:t>Something Beautiful</w:t>
      </w:r>
      <w:r w:rsidRPr="003B0180">
        <w:rPr>
          <w:rFonts w:ascii="Verdana" w:hAnsi="Verdana"/>
        </w:rPr>
        <w:t>)</w:t>
      </w:r>
    </w:p>
    <w:p w14:paraId="139EBCDC" w14:textId="77777777" w:rsidR="003B0180" w:rsidRDefault="003B0180" w:rsidP="003B0180">
      <w:pPr>
        <w:rPr>
          <w:rFonts w:ascii="Verdana" w:hAnsi="Verdana"/>
        </w:rPr>
      </w:pPr>
    </w:p>
    <w:p w14:paraId="4BC01046" w14:textId="77777777" w:rsidR="003B0180" w:rsidRPr="003B0180" w:rsidRDefault="003B0180" w:rsidP="003B01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5F2297" wp14:editId="3BBEF60A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F1A8CA" wp14:editId="7CE507F9">
            <wp:extent cx="457200" cy="609600"/>
            <wp:effectExtent l="0" t="0" r="0" b="0"/>
            <wp:docPr id="26" name="Picture 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6FDD4E" wp14:editId="5389F14C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FAC31A" wp14:editId="481BBC1F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2ACB" w14:textId="77777777" w:rsidR="003B0180" w:rsidRPr="003B0180" w:rsidRDefault="003B0180" w:rsidP="003B0180">
      <w:pPr>
        <w:rPr>
          <w:rFonts w:ascii="Verdana" w:hAnsi="Verdana"/>
        </w:rPr>
      </w:pPr>
    </w:p>
    <w:p w14:paraId="1F9F6DAA" w14:textId="77777777" w:rsidR="003B0180" w:rsidRPr="003B0180" w:rsidRDefault="003B0180" w:rsidP="003B0180">
      <w:pPr>
        <w:rPr>
          <w:rFonts w:ascii="Verdana" w:hAnsi="Verdana"/>
          <w:b/>
        </w:rPr>
      </w:pPr>
      <w:r w:rsidRPr="003B0180">
        <w:rPr>
          <w:rFonts w:ascii="Verdana" w:hAnsi="Verdana"/>
          <w:b/>
        </w:rPr>
        <w:t>INTRO:  / 1 2 3 4 /</w:t>
      </w:r>
    </w:p>
    <w:p w14:paraId="423EC3E9" w14:textId="77777777" w:rsidR="003B0180" w:rsidRPr="003B0180" w:rsidRDefault="003B0180" w:rsidP="003B0180">
      <w:pPr>
        <w:rPr>
          <w:rFonts w:ascii="Verdana" w:hAnsi="Verdana"/>
        </w:rPr>
      </w:pPr>
    </w:p>
    <w:p w14:paraId="7CEEA179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Wake up, with-</w:t>
      </w:r>
      <w:r w:rsidRPr="003B0180">
        <w:rPr>
          <w:rFonts w:ascii="Verdana" w:hAnsi="Verdana"/>
          <w:b/>
        </w:rPr>
        <w:t>[D]</w:t>
      </w:r>
      <w:r w:rsidR="00E91920">
        <w:rPr>
          <w:rFonts w:ascii="Verdana" w:hAnsi="Verdana"/>
        </w:rPr>
        <w:t>out a care</w:t>
      </w:r>
    </w:p>
    <w:p w14:paraId="69B5AB5F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Your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head's not heavy, your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conscience’s clear</w:t>
      </w:r>
    </w:p>
    <w:p w14:paraId="797C44A2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Sins are all for-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given here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yours and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mine</w:t>
      </w:r>
    </w:p>
    <w:p w14:paraId="2F61F4FC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Fear has gone with-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>out a trace</w:t>
      </w:r>
    </w:p>
    <w:p w14:paraId="5C004462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It's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perfect time, and the </w:t>
      </w:r>
      <w:r w:rsidRPr="003B0180">
        <w:rPr>
          <w:rFonts w:ascii="Verdana" w:hAnsi="Verdana"/>
          <w:b/>
        </w:rPr>
        <w:t>[D]</w:t>
      </w:r>
      <w:r w:rsidR="00E91920">
        <w:rPr>
          <w:rFonts w:ascii="Verdana" w:hAnsi="Verdana"/>
        </w:rPr>
        <w:t xml:space="preserve"> perfect place</w:t>
      </w:r>
    </w:p>
    <w:p w14:paraId="114C3F78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Nothing hurting nothing sore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no one suffers anymore</w:t>
      </w:r>
    </w:p>
    <w:p w14:paraId="352B863B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doctor found a simple cure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just in time</w:t>
      </w:r>
    </w:p>
    <w:p w14:paraId="61C962A5" w14:textId="77777777" w:rsidR="003B0180" w:rsidRPr="003B0180" w:rsidRDefault="003B0180" w:rsidP="003B0180">
      <w:pPr>
        <w:rPr>
          <w:rFonts w:ascii="Verdana" w:eastAsia="Arial" w:hAnsi="Verdana" w:cs="Arial"/>
        </w:rPr>
      </w:pPr>
    </w:p>
    <w:p w14:paraId="05DA2C49" w14:textId="77777777"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14:paraId="1DE1A5EB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14:paraId="74A6E117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world will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14:paraId="41161C74" w14:textId="77777777" w:rsidR="003B0180" w:rsidRPr="003B0180" w:rsidRDefault="003B0180" w:rsidP="003B0180">
      <w:pPr>
        <w:rPr>
          <w:rFonts w:ascii="Verdana" w:eastAsia="Arial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world will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eastAsia="Nova Mono" w:hAnsi="Verdana"/>
        </w:rPr>
        <w:t>King</w:t>
      </w:r>
    </w:p>
    <w:p w14:paraId="084E539A" w14:textId="77777777" w:rsidR="003B0180" w:rsidRPr="003B0180" w:rsidRDefault="003B0180" w:rsidP="003B0180">
      <w:pPr>
        <w:rPr>
          <w:rFonts w:ascii="Verdana" w:hAnsi="Verdana"/>
        </w:rPr>
      </w:pPr>
    </w:p>
    <w:p w14:paraId="3FE9FD08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As 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walks right in she don't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even knock</w:t>
      </w:r>
    </w:p>
    <w:p w14:paraId="0E9CFDB1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It's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girl you lost to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high school jock</w:t>
      </w:r>
    </w:p>
    <w:p w14:paraId="37BD245A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shuts the door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turns the lock and she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takes your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hand</w:t>
      </w:r>
    </w:p>
    <w:p w14:paraId="6E285B3F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says she always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felt a fool, for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picking the Captain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over you</w:t>
      </w:r>
    </w:p>
    <w:p w14:paraId="1D4175D4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wonders if you miss her says she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always told her sister</w:t>
      </w:r>
    </w:p>
    <w:p w14:paraId="7351F5E4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That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you're the best damn kisser that she's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ever had</w:t>
      </w:r>
    </w:p>
    <w:p w14:paraId="2A532EA8" w14:textId="77777777" w:rsidR="003B0180" w:rsidRPr="003B0180" w:rsidRDefault="003B0180" w:rsidP="003B0180">
      <w:pPr>
        <w:rPr>
          <w:rFonts w:ascii="Verdana" w:hAnsi="Verdana"/>
        </w:rPr>
      </w:pPr>
    </w:p>
    <w:p w14:paraId="54319C33" w14:textId="77777777"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14:paraId="0E424113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14:paraId="1EC722A3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world will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14:paraId="58888B8C" w14:textId="77777777" w:rsidR="003B0180" w:rsidRPr="003B0180" w:rsidRDefault="003B0180" w:rsidP="003B0180">
      <w:pPr>
        <w:rPr>
          <w:rFonts w:ascii="Verdana" w:eastAsia="Arial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world will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eastAsia="Nova Mono" w:hAnsi="Verdana"/>
        </w:rPr>
        <w:t>King</w:t>
      </w:r>
    </w:p>
    <w:p w14:paraId="095E6CE1" w14:textId="77777777" w:rsidR="003B0180" w:rsidRPr="003B0180" w:rsidRDefault="003B0180" w:rsidP="003B0180">
      <w:pPr>
        <w:rPr>
          <w:rFonts w:ascii="Verdana" w:hAnsi="Verdana"/>
        </w:rPr>
      </w:pPr>
    </w:p>
    <w:p w14:paraId="0683A040" w14:textId="77777777" w:rsidR="00767776" w:rsidRDefault="00767776" w:rsidP="00767776">
      <w:pPr>
        <w:rPr>
          <w:rFonts w:ascii="Verdana" w:hAnsi="Verdana"/>
          <w:color w:val="000000" w:themeColor="text1"/>
        </w:rPr>
      </w:pPr>
      <w:r w:rsidRPr="000D0EEE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color w:val="000000" w:themeColor="text1"/>
        </w:rPr>
        <w:t xml:space="preserve"> Whoa-oh whoa-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hAnsi="Verdana"/>
          <w:color w:val="000000" w:themeColor="text1"/>
        </w:rPr>
        <w:t xml:space="preserve">oh-oh-oh </w:t>
      </w:r>
      <w:r w:rsidRPr="000D0EEE">
        <w:rPr>
          <w:rFonts w:ascii="Verdana" w:hAnsi="Verdana"/>
          <w:b/>
          <w:color w:val="000000" w:themeColor="text1"/>
        </w:rPr>
        <w:t>[Em]</w:t>
      </w:r>
      <w:r>
        <w:rPr>
          <w:rFonts w:ascii="Verdana" w:hAnsi="Verdana"/>
          <w:color w:val="000000" w:themeColor="text1"/>
        </w:rPr>
        <w:t xml:space="preserve"> whoa-oh whoa-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hAnsi="Verdana"/>
          <w:color w:val="000000" w:themeColor="text1"/>
        </w:rPr>
        <w:t>oh-oh</w:t>
      </w:r>
    </w:p>
    <w:p w14:paraId="02A766AF" w14:textId="77777777" w:rsidR="009B76F5" w:rsidRDefault="009B76F5" w:rsidP="009B76F5">
      <w:pPr>
        <w:rPr>
          <w:rFonts w:ascii="Verdana" w:eastAsia="Arial" w:hAnsi="Verdana" w:cs="Arial"/>
          <w:color w:val="000000"/>
        </w:rPr>
      </w:pPr>
    </w:p>
    <w:p w14:paraId="6B1AFA39" w14:textId="77777777" w:rsidR="009B76F5" w:rsidRDefault="009B76F5" w:rsidP="009B76F5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04FE54D3" w14:textId="77777777"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Daylight waits to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shine until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moment you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waken</w:t>
      </w:r>
    </w:p>
    <w:p w14:paraId="2C08CD4A" w14:textId="77777777"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miss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da-a-a-</w:t>
      </w:r>
      <w:r>
        <w:rPr>
          <w:rFonts w:ascii="Verdana" w:hAnsi="Verdana"/>
          <w:b/>
        </w:rPr>
        <w:t>[D]</w:t>
      </w:r>
      <w:r w:rsidRPr="00F11EFE">
        <w:rPr>
          <w:rFonts w:ascii="Verdana" w:hAnsi="Verdana"/>
        </w:rPr>
        <w:t>awn</w:t>
      </w:r>
    </w:p>
    <w:p w14:paraId="68B850EB" w14:textId="77777777"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question now,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which road you're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takin’</w:t>
      </w:r>
    </w:p>
    <w:p w14:paraId="02053AB1" w14:textId="77777777" w:rsidR="009B76F5" w:rsidRDefault="009B76F5" w:rsidP="009B76F5">
      <w:pPr>
        <w:rPr>
          <w:rFonts w:ascii="Verdana" w:eastAsia="Arial" w:hAnsi="Verdana" w:cs="Arial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Lights all green,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radio, plays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the perfect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song</w:t>
      </w:r>
    </w:p>
    <w:p w14:paraId="1DA93A52" w14:textId="77777777" w:rsidR="003B0180" w:rsidRPr="003B0180" w:rsidRDefault="003B0180" w:rsidP="003B0180">
      <w:pPr>
        <w:rPr>
          <w:rFonts w:ascii="Verdana" w:hAnsi="Verdana"/>
        </w:rPr>
      </w:pPr>
    </w:p>
    <w:p w14:paraId="002F211B" w14:textId="77777777" w:rsidR="003B0180" w:rsidRPr="003B0180" w:rsidRDefault="003B0180" w:rsidP="003B0180">
      <w:pPr>
        <w:rPr>
          <w:rFonts w:ascii="Verdana" w:hAnsi="Verdana"/>
          <w:color w:val="000000" w:themeColor="text1"/>
        </w:rPr>
      </w:pPr>
      <w:r w:rsidRPr="003B0180">
        <w:rPr>
          <w:rFonts w:ascii="Verdana" w:hAnsi="Verdana"/>
          <w:b/>
          <w:color w:val="000000" w:themeColor="text1"/>
        </w:rPr>
        <w:t>[G]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[Em]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</w:p>
    <w:p w14:paraId="2B15AD9A" w14:textId="77777777" w:rsidR="003B0180" w:rsidRPr="003B0180" w:rsidRDefault="003B0180" w:rsidP="003B0180">
      <w:pPr>
        <w:rPr>
          <w:rFonts w:ascii="Verdana" w:hAnsi="Verdana"/>
          <w:color w:val="000000" w:themeColor="text1"/>
        </w:rPr>
      </w:pPr>
      <w:r w:rsidRPr="003B0180">
        <w:rPr>
          <w:rFonts w:ascii="Verdana" w:hAnsi="Verdana"/>
          <w:b/>
          <w:color w:val="000000" w:themeColor="text1"/>
        </w:rPr>
        <w:t>[G]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[Em]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</w:p>
    <w:p w14:paraId="79B1A78A" w14:textId="77777777" w:rsidR="003B0180" w:rsidRPr="003B0180" w:rsidRDefault="003B0180" w:rsidP="003B0180">
      <w:pPr>
        <w:rPr>
          <w:rFonts w:ascii="Verdana" w:hAnsi="Verdana"/>
          <w:color w:val="000000"/>
        </w:rPr>
      </w:pPr>
    </w:p>
    <w:p w14:paraId="2F754302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Well, 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war's been won,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fights are fought</w:t>
      </w:r>
    </w:p>
    <w:p w14:paraId="40987087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And you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find yourself in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just the spot</w:t>
      </w:r>
    </w:p>
    <w:p w14:paraId="3321CBDA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In a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place where every-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body's got, a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song to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sing</w:t>
      </w:r>
    </w:p>
    <w:p w14:paraId="329637BF" w14:textId="77777777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And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like the final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movie scene,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prince will find his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perfect queen</w:t>
      </w:r>
    </w:p>
    <w:p w14:paraId="47E57427" w14:textId="0A2D590E"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hero always saves the world</w:t>
      </w:r>
      <w:r w:rsidR="005E7506">
        <w:rPr>
          <w:rFonts w:ascii="Verdana" w:hAnsi="Verdana"/>
        </w:rPr>
        <w:t>,</w:t>
      </w:r>
      <w:r w:rsidRPr="003B0180">
        <w:rPr>
          <w:rFonts w:ascii="Verdana" w:hAnsi="Verdana"/>
        </w:rPr>
        <w:t xml:space="preserve">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villains get what they deserve</w:t>
      </w:r>
    </w:p>
    <w:p w14:paraId="48A5C6DF" w14:textId="77777777" w:rsidR="003B0180" w:rsidRDefault="003B0180" w:rsidP="003B0180"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boy will always get the girl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I am King</w:t>
      </w:r>
      <w:r>
        <w:br w:type="page"/>
      </w:r>
    </w:p>
    <w:p w14:paraId="1ACB3686" w14:textId="77777777" w:rsidR="003B0180" w:rsidRPr="003B0180" w:rsidRDefault="003B0180" w:rsidP="003B0180">
      <w:pPr>
        <w:rPr>
          <w:rFonts w:ascii="Verdana" w:eastAsia="Arial" w:hAnsi="Verdana" w:cs="Arial"/>
        </w:rPr>
      </w:pPr>
    </w:p>
    <w:p w14:paraId="00F78089" w14:textId="77777777"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14:paraId="320AB0AE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14:paraId="5F28E3CB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world will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14:paraId="3EB7CD42" w14:textId="77777777"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14:paraId="2C4A2B5A" w14:textId="77777777" w:rsidR="003B0180" w:rsidRPr="003B0180" w:rsidRDefault="003B0180" w:rsidP="003B0180">
      <w:pPr>
        <w:rPr>
          <w:rFonts w:ascii="Verdana" w:hAnsi="Verdana"/>
        </w:rPr>
      </w:pPr>
      <w:proofErr w:type="spellStart"/>
      <w:r w:rsidRPr="003B0180">
        <w:rPr>
          <w:rFonts w:ascii="Verdana" w:hAnsi="Verdana"/>
        </w:rPr>
        <w:t>‘Cause</w:t>
      </w:r>
      <w:proofErr w:type="spellEnd"/>
      <w:r w:rsidRPr="003B0180">
        <w:rPr>
          <w:rFonts w:ascii="Verdana" w:hAnsi="Verdana"/>
        </w:rPr>
        <w:t xml:space="preserve"> 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world will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sing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I am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King</w:t>
      </w:r>
    </w:p>
    <w:p w14:paraId="346DF563" w14:textId="77777777" w:rsidR="003B0180" w:rsidRPr="003B0180" w:rsidRDefault="003B0180" w:rsidP="003B0180">
      <w:pPr>
        <w:rPr>
          <w:rFonts w:ascii="Verdana" w:eastAsia="Arial" w:hAnsi="Verdana" w:cs="Arial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 xml:space="preserve">[G] </w:t>
      </w:r>
      <w:r w:rsidRPr="003B0180">
        <w:rPr>
          <w:rFonts w:ascii="Verdana" w:hAnsi="Verdana"/>
        </w:rPr>
        <w:t xml:space="preserve">world will </w:t>
      </w:r>
      <w:r w:rsidRPr="003B0180">
        <w:rPr>
          <w:rFonts w:ascii="Verdana" w:hAnsi="Verdana"/>
          <w:b/>
        </w:rPr>
        <w:t xml:space="preserve">[C] </w:t>
      </w:r>
      <w:r w:rsidRPr="003B0180">
        <w:rPr>
          <w:rFonts w:ascii="Verdana" w:hAnsi="Verdana"/>
        </w:rPr>
        <w:t xml:space="preserve">sing when </w:t>
      </w:r>
      <w:r w:rsidRPr="003B0180">
        <w:rPr>
          <w:rFonts w:ascii="Verdana" w:hAnsi="Verdana"/>
          <w:b/>
        </w:rPr>
        <w:t xml:space="preserve">[D] </w:t>
      </w:r>
      <w:r w:rsidRPr="003B0180">
        <w:rPr>
          <w:rFonts w:ascii="Verdana" w:hAnsi="Verdana"/>
        </w:rPr>
        <w:t xml:space="preserve">I am </w:t>
      </w:r>
      <w:r w:rsidRPr="003B0180">
        <w:rPr>
          <w:rFonts w:ascii="Verdana" w:hAnsi="Verdana"/>
          <w:b/>
        </w:rPr>
        <w:t xml:space="preserve">[G] </w:t>
      </w:r>
      <w:r w:rsidRPr="003B0180">
        <w:rPr>
          <w:rFonts w:ascii="Verdana" w:hAnsi="Verdana"/>
        </w:rPr>
        <w:t>King</w:t>
      </w:r>
    </w:p>
    <w:p w14:paraId="796B9AB2" w14:textId="77777777" w:rsidR="003B0180" w:rsidRPr="003B0180" w:rsidRDefault="003B0180" w:rsidP="003B0180">
      <w:pPr>
        <w:rPr>
          <w:rFonts w:ascii="Verdana" w:eastAsia="Arial" w:hAnsi="Verdana" w:cs="Arial"/>
          <w:color w:val="000000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world will sing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I am King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</w:p>
    <w:p w14:paraId="301AA6A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9786EF3" w14:textId="77777777" w:rsidR="00110521" w:rsidRPr="003B0180" w:rsidRDefault="00110521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0CDEE1" wp14:editId="67CF53F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D56993" wp14:editId="713FF86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28821F" wp14:editId="3314B3D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44B52C" wp14:editId="32E71F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13AD" w14:textId="77777777" w:rsidR="00B043CF" w:rsidRDefault="00B043CF" w:rsidP="00110521">
      <w:pPr>
        <w:rPr>
          <w:rFonts w:ascii="Verdana" w:hAnsi="Verdana"/>
          <w:b/>
        </w:rPr>
      </w:pPr>
    </w:p>
    <w:bookmarkEnd w:id="0"/>
    <w:p w14:paraId="3110C4EA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AA7812" w:rsidSect="005676D4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57903"/>
    <w:rsid w:val="00291A89"/>
    <w:rsid w:val="002B56B4"/>
    <w:rsid w:val="003442C9"/>
    <w:rsid w:val="003B0180"/>
    <w:rsid w:val="00414418"/>
    <w:rsid w:val="00490D27"/>
    <w:rsid w:val="00530B01"/>
    <w:rsid w:val="00531581"/>
    <w:rsid w:val="00550EFA"/>
    <w:rsid w:val="005676D4"/>
    <w:rsid w:val="005E7506"/>
    <w:rsid w:val="006230AD"/>
    <w:rsid w:val="006325CA"/>
    <w:rsid w:val="007320F1"/>
    <w:rsid w:val="0074318D"/>
    <w:rsid w:val="00767776"/>
    <w:rsid w:val="007756F8"/>
    <w:rsid w:val="007E4748"/>
    <w:rsid w:val="0082492D"/>
    <w:rsid w:val="00866CDE"/>
    <w:rsid w:val="00972E99"/>
    <w:rsid w:val="009B76F5"/>
    <w:rsid w:val="00A42E3F"/>
    <w:rsid w:val="00A902E9"/>
    <w:rsid w:val="00A92235"/>
    <w:rsid w:val="00AA7812"/>
    <w:rsid w:val="00AB09B4"/>
    <w:rsid w:val="00B043CF"/>
    <w:rsid w:val="00B16743"/>
    <w:rsid w:val="00B66DF3"/>
    <w:rsid w:val="00BE65A1"/>
    <w:rsid w:val="00C5218C"/>
    <w:rsid w:val="00CA07D7"/>
    <w:rsid w:val="00D66B4B"/>
    <w:rsid w:val="00DB1F9F"/>
    <w:rsid w:val="00E04FCE"/>
    <w:rsid w:val="00E76CB6"/>
    <w:rsid w:val="00E919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01E9F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B01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8C08-1195-4006-99FE-7132C0E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2019-03-10T02:00:00Z</dcterms:created>
  <dcterms:modified xsi:type="dcterms:W3CDTF">2024-01-13T04:19:00Z</dcterms:modified>
</cp:coreProperties>
</file>