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D5D5" w14:textId="77777777" w:rsidR="00B503F6" w:rsidRDefault="00B503F6" w:rsidP="00B503F6">
      <w:pPr>
        <w:pStyle w:val="Heading1"/>
      </w:pPr>
      <w:r>
        <w:t>Black Velvet Band</w:t>
      </w:r>
    </w:p>
    <w:p w14:paraId="0D644491" w14:textId="77777777" w:rsidR="00B503F6" w:rsidRDefault="00B503F6" w:rsidP="00B503F6">
      <w:pPr>
        <w:rPr>
          <w:rFonts w:ascii="Verdana" w:hAnsi="Verdana"/>
        </w:rPr>
      </w:pPr>
      <w:r w:rsidRPr="00B503F6">
        <w:rPr>
          <w:rFonts w:ascii="Verdana" w:hAnsi="Verdana"/>
        </w:rPr>
        <w:t>Traditional</w:t>
      </w:r>
    </w:p>
    <w:p w14:paraId="5AA72FA3" w14:textId="77777777" w:rsidR="00B503F6" w:rsidRPr="00B503F6" w:rsidRDefault="00B503F6" w:rsidP="00B503F6">
      <w:pPr>
        <w:rPr>
          <w:rFonts w:ascii="Verdana" w:hAnsi="Verdana"/>
        </w:rPr>
      </w:pPr>
    </w:p>
    <w:p w14:paraId="5ADB6C8F" w14:textId="77777777" w:rsidR="00B503F6" w:rsidRPr="00B503F6" w:rsidRDefault="00B503F6" w:rsidP="00B503F6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46DD9362" wp14:editId="3D6BF157">
            <wp:extent cx="457200" cy="609600"/>
            <wp:effectExtent l="0" t="0" r="0" b="0"/>
            <wp:docPr id="71" name="Picture 71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1166F2B" wp14:editId="04B3B94A">
            <wp:extent cx="457200" cy="609600"/>
            <wp:effectExtent l="0" t="0" r="0" b="0"/>
            <wp:docPr id="68" name="Picture 68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DD7F850" wp14:editId="615E0A40">
            <wp:extent cx="457200" cy="609600"/>
            <wp:effectExtent l="0" t="0" r="0" b="0"/>
            <wp:docPr id="70" name="Picture 70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FBC1662" wp14:editId="1DB3A557">
            <wp:extent cx="457200" cy="609600"/>
            <wp:effectExtent l="0" t="0" r="0" b="0"/>
            <wp:docPr id="69" name="Picture 69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09CD1" w14:textId="77777777" w:rsidR="00B503F6" w:rsidRPr="00B503F6" w:rsidRDefault="00B503F6" w:rsidP="00B503F6">
      <w:pPr>
        <w:rPr>
          <w:rFonts w:ascii="Verdana" w:hAnsi="Verdana"/>
          <w:b/>
        </w:rPr>
      </w:pPr>
    </w:p>
    <w:p w14:paraId="79ECC2DB" w14:textId="77777777" w:rsidR="00FF6AA9" w:rsidRDefault="00FF6AA9" w:rsidP="00FF6AA9">
      <w:pPr>
        <w:rPr>
          <w:rFonts w:ascii="Verdana" w:hAnsi="Verdana"/>
          <w:b/>
        </w:rPr>
      </w:pPr>
      <w:r w:rsidRPr="00B503F6">
        <w:rPr>
          <w:rFonts w:ascii="Verdana" w:hAnsi="Verdana"/>
          <w:b/>
        </w:rPr>
        <w:t xml:space="preserve">6/8 TIME </w:t>
      </w:r>
      <w:r>
        <w:rPr>
          <w:rFonts w:ascii="Verdana" w:hAnsi="Verdana"/>
          <w:b/>
        </w:rPr>
        <w:t xml:space="preserve">means </w:t>
      </w:r>
      <w:r w:rsidRPr="00B503F6">
        <w:rPr>
          <w:rFonts w:ascii="Verdana" w:hAnsi="Verdana"/>
          <w:b/>
        </w:rPr>
        <w:t xml:space="preserve">/ 1 </w:t>
      </w:r>
      <w:r w:rsidRPr="00B503F6">
        <w:rPr>
          <w:rFonts w:ascii="Verdana" w:hAnsi="Verdana"/>
        </w:rPr>
        <w:t>2 3</w:t>
      </w:r>
      <w:r w:rsidRPr="00B503F6">
        <w:rPr>
          <w:rFonts w:ascii="Verdana" w:hAnsi="Verdana"/>
          <w:b/>
        </w:rPr>
        <w:t xml:space="preserve"> 4 </w:t>
      </w:r>
      <w:r w:rsidRPr="00B503F6">
        <w:rPr>
          <w:rFonts w:ascii="Verdana" w:hAnsi="Verdana"/>
        </w:rPr>
        <w:t>5 6</w:t>
      </w:r>
      <w:r w:rsidRPr="00B503F6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or </w:t>
      </w:r>
    </w:p>
    <w:p w14:paraId="0AFC4FF6" w14:textId="1CF5804A" w:rsidR="00FF6AA9" w:rsidRPr="00B503F6" w:rsidRDefault="00FF6AA9" w:rsidP="00FF6AA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/ 1       2      </w:t>
      </w:r>
      <w:r w:rsidR="00892269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</w:p>
    <w:p w14:paraId="0C944259" w14:textId="77777777" w:rsidR="00FF6AA9" w:rsidRPr="00B503F6" w:rsidRDefault="00FF6AA9" w:rsidP="00FF6AA9">
      <w:pPr>
        <w:rPr>
          <w:rFonts w:ascii="Verdana" w:hAnsi="Verdana"/>
          <w:b/>
        </w:rPr>
      </w:pPr>
    </w:p>
    <w:p w14:paraId="2EC209BA" w14:textId="77777777" w:rsidR="00FF6AA9" w:rsidRDefault="00FF6AA9" w:rsidP="00FF6AA9">
      <w:pPr>
        <w:rPr>
          <w:rFonts w:ascii="Verdana" w:hAnsi="Verdana"/>
          <w:b/>
        </w:rPr>
      </w:pPr>
      <w:r w:rsidRPr="00B503F6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/ 1 2 / 1 2 / [C] / [C]</w:t>
      </w:r>
    </w:p>
    <w:p w14:paraId="64FC03A7" w14:textId="77777777" w:rsidR="00FF6AA9" w:rsidRPr="00B503F6" w:rsidRDefault="00FF6AA9" w:rsidP="00FF6AA9">
      <w:pPr>
        <w:rPr>
          <w:rFonts w:ascii="Verdana" w:hAnsi="Verdana"/>
          <w:b/>
        </w:rPr>
      </w:pPr>
    </w:p>
    <w:p w14:paraId="33250AC4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In a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neat little town they call Belfast</w:t>
      </w:r>
    </w:p>
    <w:p w14:paraId="2F1AC6AA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>Ap-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prenticed to trade I was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bound</w:t>
      </w:r>
    </w:p>
    <w:p w14:paraId="314429D9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And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many an hour of sweet </w:t>
      </w:r>
      <w:r w:rsidRPr="00B503F6">
        <w:rPr>
          <w:rFonts w:ascii="Verdana" w:hAnsi="Verdana"/>
          <w:b/>
        </w:rPr>
        <w:t>[Am]</w:t>
      </w:r>
      <w:r w:rsidRPr="00B503F6">
        <w:rPr>
          <w:rFonts w:ascii="Verdana" w:hAnsi="Verdana"/>
        </w:rPr>
        <w:t xml:space="preserve"> happiness</w:t>
      </w:r>
    </w:p>
    <w:p w14:paraId="1F062541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I </w:t>
      </w:r>
      <w:r w:rsidRPr="00B503F6">
        <w:rPr>
          <w:rFonts w:ascii="Verdana" w:hAnsi="Verdana"/>
          <w:b/>
        </w:rPr>
        <w:t>[F]</w:t>
      </w:r>
      <w:r w:rsidRPr="00B503F6">
        <w:rPr>
          <w:rFonts w:ascii="Verdana" w:hAnsi="Verdana"/>
        </w:rPr>
        <w:t xml:space="preserve"> spent in that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neat little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town</w:t>
      </w:r>
    </w:p>
    <w:p w14:paraId="49CFE3AA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Till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bad misfortune came o’er me</w:t>
      </w:r>
    </w:p>
    <w:p w14:paraId="475DBB50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And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caused me to stray from the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land</w:t>
      </w:r>
    </w:p>
    <w:p w14:paraId="71E7BBA2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>Far a-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>way from me friends and re-</w:t>
      </w:r>
      <w:r w:rsidRPr="00B503F6">
        <w:rPr>
          <w:rFonts w:ascii="Verdana" w:hAnsi="Verdana"/>
          <w:b/>
        </w:rPr>
        <w:t>[Am]</w:t>
      </w:r>
      <w:proofErr w:type="spellStart"/>
      <w:r w:rsidRPr="00B503F6">
        <w:rPr>
          <w:rFonts w:ascii="Verdana" w:hAnsi="Verdana"/>
        </w:rPr>
        <w:t>lations</w:t>
      </w:r>
      <w:proofErr w:type="spellEnd"/>
    </w:p>
    <w:p w14:paraId="6216324E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>Be-</w:t>
      </w:r>
      <w:r w:rsidRPr="00B503F6">
        <w:rPr>
          <w:rFonts w:ascii="Verdana" w:hAnsi="Verdana"/>
          <w:b/>
        </w:rPr>
        <w:t>[F]</w:t>
      </w:r>
      <w:r w:rsidRPr="00B503F6">
        <w:rPr>
          <w:rFonts w:ascii="Verdana" w:hAnsi="Verdana"/>
        </w:rPr>
        <w:t xml:space="preserve">trayed by the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black velvet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band</w:t>
      </w:r>
    </w:p>
    <w:p w14:paraId="0894CF4D" w14:textId="77777777" w:rsidR="00FF6AA9" w:rsidRPr="00B503F6" w:rsidRDefault="00FF6AA9" w:rsidP="00FF6AA9">
      <w:pPr>
        <w:rPr>
          <w:rFonts w:ascii="Verdana" w:hAnsi="Verdana"/>
        </w:rPr>
      </w:pPr>
    </w:p>
    <w:p w14:paraId="4FE18534" w14:textId="77777777" w:rsidR="00FF6AA9" w:rsidRPr="00B503F6" w:rsidRDefault="00FF6AA9" w:rsidP="00FF6AA9">
      <w:pPr>
        <w:rPr>
          <w:rFonts w:ascii="Verdana" w:hAnsi="Verdana"/>
          <w:b/>
        </w:rPr>
      </w:pPr>
      <w:r w:rsidRPr="00B503F6">
        <w:rPr>
          <w:rFonts w:ascii="Verdana" w:hAnsi="Verdana"/>
          <w:b/>
        </w:rPr>
        <w:t>CHORUS:</w:t>
      </w:r>
    </w:p>
    <w:p w14:paraId="19BFF9A1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Her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eyes they shone like the diamonds</w:t>
      </w:r>
    </w:p>
    <w:p w14:paraId="74D851E1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You’d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think she was queen of the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land</w:t>
      </w:r>
    </w:p>
    <w:p w14:paraId="29CA0E04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And her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hair hung over her </w:t>
      </w:r>
      <w:r w:rsidRPr="00B503F6">
        <w:rPr>
          <w:rFonts w:ascii="Verdana" w:hAnsi="Verdana"/>
          <w:b/>
        </w:rPr>
        <w:t>[Am]</w:t>
      </w:r>
      <w:r w:rsidRPr="00B503F6">
        <w:rPr>
          <w:rFonts w:ascii="Verdana" w:hAnsi="Verdana"/>
        </w:rPr>
        <w:t xml:space="preserve"> shoulder</w:t>
      </w:r>
    </w:p>
    <w:p w14:paraId="47886ADF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Tied </w:t>
      </w:r>
      <w:r w:rsidRPr="00B503F6">
        <w:rPr>
          <w:rFonts w:ascii="Verdana" w:hAnsi="Verdana"/>
          <w:b/>
        </w:rPr>
        <w:t>[F]</w:t>
      </w:r>
      <w:r w:rsidRPr="00B503F6">
        <w:rPr>
          <w:rFonts w:ascii="Verdana" w:hAnsi="Verdana"/>
        </w:rPr>
        <w:t xml:space="preserve"> up with a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black velvet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band</w:t>
      </w:r>
    </w:p>
    <w:p w14:paraId="5778C86C" w14:textId="77777777" w:rsidR="00FF6AA9" w:rsidRPr="00B503F6" w:rsidRDefault="00FF6AA9" w:rsidP="00FF6AA9">
      <w:pPr>
        <w:rPr>
          <w:rFonts w:ascii="Verdana" w:hAnsi="Verdana"/>
        </w:rPr>
      </w:pPr>
    </w:p>
    <w:p w14:paraId="4FADC827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Well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 was out </w:t>
      </w:r>
      <w:proofErr w:type="spellStart"/>
      <w:r>
        <w:rPr>
          <w:rFonts w:ascii="Verdana" w:hAnsi="Verdana"/>
        </w:rPr>
        <w:t>strollin</w:t>
      </w:r>
      <w:proofErr w:type="spellEnd"/>
      <w:r>
        <w:rPr>
          <w:rFonts w:ascii="Verdana" w:hAnsi="Verdana"/>
        </w:rPr>
        <w:t>’ one evening</w:t>
      </w:r>
    </w:p>
    <w:p w14:paraId="58E44FBE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Not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</w:t>
      </w:r>
      <w:proofErr w:type="spellStart"/>
      <w:r w:rsidRPr="00B503F6">
        <w:rPr>
          <w:rFonts w:ascii="Verdana" w:hAnsi="Verdana"/>
        </w:rPr>
        <w:t>meanin</w:t>
      </w:r>
      <w:proofErr w:type="spellEnd"/>
      <w:r>
        <w:rPr>
          <w:rFonts w:ascii="Verdana" w:hAnsi="Verdana"/>
        </w:rPr>
        <w:t>’</w:t>
      </w:r>
      <w:r w:rsidRPr="00B503F6">
        <w:rPr>
          <w:rFonts w:ascii="Verdana" w:hAnsi="Verdana"/>
        </w:rPr>
        <w:t xml:space="preserve"> to go very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far</w:t>
      </w:r>
    </w:p>
    <w:p w14:paraId="49D4021E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When I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met with a </w:t>
      </w:r>
      <w:proofErr w:type="spellStart"/>
      <w:r w:rsidRPr="00B503F6">
        <w:rPr>
          <w:rFonts w:ascii="Verdana" w:hAnsi="Verdana"/>
        </w:rPr>
        <w:t>ficklesome</w:t>
      </w:r>
      <w:proofErr w:type="spellEnd"/>
      <w:r w:rsidRPr="00B503F6">
        <w:rPr>
          <w:rFonts w:ascii="Verdana" w:hAnsi="Verdana"/>
        </w:rPr>
        <w:t xml:space="preserve"> </w:t>
      </w:r>
      <w:r w:rsidRPr="00B503F6">
        <w:rPr>
          <w:rFonts w:ascii="Verdana" w:hAnsi="Verdana"/>
          <w:b/>
        </w:rPr>
        <w:t>[Am]</w:t>
      </w:r>
      <w:r w:rsidRPr="00B503F6">
        <w:rPr>
          <w:rFonts w:ascii="Verdana" w:hAnsi="Verdana"/>
        </w:rPr>
        <w:t xml:space="preserve"> damsel</w:t>
      </w:r>
    </w:p>
    <w:p w14:paraId="6562076C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She was </w:t>
      </w:r>
      <w:r w:rsidRPr="00B503F6">
        <w:rPr>
          <w:rFonts w:ascii="Verdana" w:hAnsi="Verdana"/>
          <w:b/>
        </w:rPr>
        <w:t>[F]</w:t>
      </w:r>
      <w:r w:rsidRPr="00B503F6">
        <w:rPr>
          <w:rFonts w:ascii="Verdana" w:hAnsi="Verdana"/>
        </w:rPr>
        <w:t xml:space="preserve"> </w:t>
      </w:r>
      <w:proofErr w:type="spellStart"/>
      <w:r w:rsidRPr="00B503F6">
        <w:rPr>
          <w:rFonts w:ascii="Verdana" w:hAnsi="Verdana"/>
        </w:rPr>
        <w:t>sellin</w:t>
      </w:r>
      <w:proofErr w:type="spellEnd"/>
      <w:r>
        <w:rPr>
          <w:rFonts w:ascii="Verdana" w:hAnsi="Verdana"/>
        </w:rPr>
        <w:t>’</w:t>
      </w:r>
      <w:r w:rsidRPr="00B503F6">
        <w:rPr>
          <w:rFonts w:ascii="Verdana" w:hAnsi="Verdana"/>
        </w:rPr>
        <w:t xml:space="preserve"> her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trade in the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bar</w:t>
      </w:r>
    </w:p>
    <w:p w14:paraId="7CC3A1DB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When a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watch she took from a customer</w:t>
      </w:r>
    </w:p>
    <w:p w14:paraId="782556C6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And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slipped it right into me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hand</w:t>
      </w:r>
    </w:p>
    <w:p w14:paraId="4B7EF2D3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Then the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law came and put me in </w:t>
      </w:r>
      <w:r w:rsidRPr="00B503F6">
        <w:rPr>
          <w:rFonts w:ascii="Verdana" w:hAnsi="Verdana"/>
          <w:b/>
        </w:rPr>
        <w:t xml:space="preserve">[Am] </w:t>
      </w:r>
      <w:r w:rsidRPr="00B503F6">
        <w:rPr>
          <w:rFonts w:ascii="Verdana" w:hAnsi="Verdana"/>
        </w:rPr>
        <w:t>prison</w:t>
      </w:r>
    </w:p>
    <w:p w14:paraId="60365D18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Bad </w:t>
      </w:r>
      <w:r w:rsidRPr="00B503F6">
        <w:rPr>
          <w:rFonts w:ascii="Verdana" w:hAnsi="Verdana"/>
          <w:b/>
        </w:rPr>
        <w:t>[F]</w:t>
      </w:r>
      <w:r w:rsidRPr="00B503F6">
        <w:rPr>
          <w:rFonts w:ascii="Verdana" w:hAnsi="Verdana"/>
        </w:rPr>
        <w:t xml:space="preserve"> luck to her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black velvet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band</w:t>
      </w:r>
    </w:p>
    <w:p w14:paraId="209E56C2" w14:textId="77777777" w:rsidR="00FF6AA9" w:rsidRPr="00B503F6" w:rsidRDefault="00FF6AA9" w:rsidP="00FF6AA9">
      <w:pPr>
        <w:rPr>
          <w:rFonts w:ascii="Verdana" w:hAnsi="Verdana"/>
        </w:rPr>
      </w:pPr>
    </w:p>
    <w:p w14:paraId="75731FAC" w14:textId="77777777" w:rsidR="00FF6AA9" w:rsidRPr="00B503F6" w:rsidRDefault="00FF6AA9" w:rsidP="00FF6AA9">
      <w:pPr>
        <w:rPr>
          <w:rFonts w:ascii="Verdana" w:hAnsi="Verdana"/>
          <w:b/>
        </w:rPr>
      </w:pPr>
      <w:r w:rsidRPr="00B503F6">
        <w:rPr>
          <w:rFonts w:ascii="Verdana" w:hAnsi="Verdana"/>
          <w:b/>
        </w:rPr>
        <w:t>CHORUS:</w:t>
      </w:r>
    </w:p>
    <w:p w14:paraId="5C930976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Her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eyes they shone like the diamonds</w:t>
      </w:r>
    </w:p>
    <w:p w14:paraId="0FDED700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You’d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think she was queen of the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land</w:t>
      </w:r>
    </w:p>
    <w:p w14:paraId="72EADA63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And her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hair hung over her </w:t>
      </w:r>
      <w:r w:rsidRPr="00B503F6">
        <w:rPr>
          <w:rFonts w:ascii="Verdana" w:hAnsi="Verdana"/>
          <w:b/>
        </w:rPr>
        <w:t>[Am]</w:t>
      </w:r>
      <w:r w:rsidRPr="00B503F6">
        <w:rPr>
          <w:rFonts w:ascii="Verdana" w:hAnsi="Verdana"/>
        </w:rPr>
        <w:t xml:space="preserve"> shoulder</w:t>
      </w:r>
    </w:p>
    <w:p w14:paraId="36C8FB6E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Tied </w:t>
      </w:r>
      <w:r w:rsidRPr="00B503F6">
        <w:rPr>
          <w:rFonts w:ascii="Verdana" w:hAnsi="Verdana"/>
          <w:b/>
        </w:rPr>
        <w:t>[F]</w:t>
      </w:r>
      <w:r w:rsidRPr="00B503F6">
        <w:rPr>
          <w:rFonts w:ascii="Verdana" w:hAnsi="Verdana"/>
        </w:rPr>
        <w:t xml:space="preserve"> up with a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black velvet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band</w:t>
      </w:r>
    </w:p>
    <w:p w14:paraId="5762815A" w14:textId="77777777" w:rsidR="00FF6AA9" w:rsidRPr="00B503F6" w:rsidRDefault="00FF6AA9" w:rsidP="00FF6AA9">
      <w:pPr>
        <w:rPr>
          <w:rFonts w:ascii="Verdana" w:hAnsi="Verdana"/>
        </w:rPr>
      </w:pPr>
    </w:p>
    <w:p w14:paraId="79094417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This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</w:t>
      </w:r>
      <w:proofErr w:type="spellStart"/>
      <w:r w:rsidRPr="00B503F6">
        <w:rPr>
          <w:rFonts w:ascii="Verdana" w:hAnsi="Verdana"/>
        </w:rPr>
        <w:t>mornin</w:t>
      </w:r>
      <w:proofErr w:type="spellEnd"/>
      <w:r w:rsidRPr="00B503F6">
        <w:rPr>
          <w:rFonts w:ascii="Verdana" w:hAnsi="Verdana"/>
        </w:rPr>
        <w:t>’ before judge and jury</w:t>
      </w:r>
    </w:p>
    <w:p w14:paraId="738623DC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For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trial I had to ap-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>pear</w:t>
      </w:r>
    </w:p>
    <w:p w14:paraId="7C1A9259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Then the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judge, he says “Me young </w:t>
      </w:r>
      <w:r w:rsidRPr="00B503F6">
        <w:rPr>
          <w:rFonts w:ascii="Verdana" w:hAnsi="Verdana"/>
          <w:b/>
        </w:rPr>
        <w:t>[Am]</w:t>
      </w:r>
      <w:r w:rsidRPr="00B503F6">
        <w:rPr>
          <w:rFonts w:ascii="Verdana" w:hAnsi="Verdana"/>
        </w:rPr>
        <w:t xml:space="preserve"> fellow</w:t>
      </w:r>
    </w:p>
    <w:p w14:paraId="226D6209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The </w:t>
      </w:r>
      <w:r w:rsidRPr="00B503F6">
        <w:rPr>
          <w:rFonts w:ascii="Verdana" w:hAnsi="Verdana"/>
          <w:b/>
        </w:rPr>
        <w:t>[F]</w:t>
      </w:r>
      <w:r w:rsidRPr="00B503F6">
        <w:rPr>
          <w:rFonts w:ascii="Verdana" w:hAnsi="Verdana"/>
        </w:rPr>
        <w:t xml:space="preserve"> case against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you is quite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clear</w:t>
      </w:r>
    </w:p>
    <w:p w14:paraId="5956B6EE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And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seven long years is your sentence</w:t>
      </w:r>
    </w:p>
    <w:p w14:paraId="6EB4A31F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You’re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going to Van Diemen’s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Land</w:t>
      </w:r>
    </w:p>
    <w:p w14:paraId="22E2D439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>Far a-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>way from your friends and re-</w:t>
      </w:r>
      <w:r w:rsidRPr="00B503F6">
        <w:rPr>
          <w:rFonts w:ascii="Verdana" w:hAnsi="Verdana"/>
          <w:b/>
        </w:rPr>
        <w:t>[Am]</w:t>
      </w:r>
      <w:proofErr w:type="spellStart"/>
      <w:r w:rsidRPr="00B503F6">
        <w:rPr>
          <w:rFonts w:ascii="Verdana" w:hAnsi="Verdana"/>
        </w:rPr>
        <w:t>lations</w:t>
      </w:r>
      <w:proofErr w:type="spellEnd"/>
    </w:p>
    <w:p w14:paraId="72F46133" w14:textId="77777777" w:rsidR="00FF6AA9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>Be-</w:t>
      </w:r>
      <w:r w:rsidRPr="00B503F6">
        <w:rPr>
          <w:rFonts w:ascii="Verdana" w:hAnsi="Verdana"/>
          <w:b/>
        </w:rPr>
        <w:t>[F]</w:t>
      </w:r>
      <w:r w:rsidRPr="00B503F6">
        <w:rPr>
          <w:rFonts w:ascii="Verdana" w:hAnsi="Verdana"/>
        </w:rPr>
        <w:t xml:space="preserve">trayed by the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black velvet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band”</w:t>
      </w:r>
    </w:p>
    <w:p w14:paraId="2441E135" w14:textId="77777777" w:rsidR="00FF6AA9" w:rsidRDefault="00FF6AA9" w:rsidP="00FF6AA9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0E697584" w14:textId="77777777" w:rsidR="00FF6AA9" w:rsidRPr="00B503F6" w:rsidRDefault="00FF6AA9" w:rsidP="00FF6AA9">
      <w:pPr>
        <w:rPr>
          <w:rFonts w:ascii="Verdana" w:hAnsi="Verdana"/>
        </w:rPr>
      </w:pPr>
    </w:p>
    <w:p w14:paraId="7ECDF276" w14:textId="77777777" w:rsidR="00FF6AA9" w:rsidRPr="00B503F6" w:rsidRDefault="00FF6AA9" w:rsidP="00FF6AA9">
      <w:pPr>
        <w:rPr>
          <w:rFonts w:ascii="Verdana" w:hAnsi="Verdana"/>
          <w:b/>
        </w:rPr>
      </w:pPr>
      <w:r w:rsidRPr="00B503F6">
        <w:rPr>
          <w:rFonts w:ascii="Verdana" w:hAnsi="Verdana"/>
          <w:b/>
        </w:rPr>
        <w:t>CHORUS:</w:t>
      </w:r>
    </w:p>
    <w:p w14:paraId="3DDB8AD5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Her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eyes they shone like the diamonds</w:t>
      </w:r>
    </w:p>
    <w:p w14:paraId="2A69F1DC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You’d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think she was queen of the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land</w:t>
      </w:r>
    </w:p>
    <w:p w14:paraId="3D704EA7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And her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hair hung over her </w:t>
      </w:r>
      <w:r w:rsidRPr="00B503F6">
        <w:rPr>
          <w:rFonts w:ascii="Verdana" w:hAnsi="Verdana"/>
          <w:b/>
        </w:rPr>
        <w:t>[Am]</w:t>
      </w:r>
      <w:r w:rsidRPr="00B503F6">
        <w:rPr>
          <w:rFonts w:ascii="Verdana" w:hAnsi="Verdana"/>
        </w:rPr>
        <w:t xml:space="preserve"> shoulder</w:t>
      </w:r>
    </w:p>
    <w:p w14:paraId="18862C52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Tied </w:t>
      </w:r>
      <w:r w:rsidRPr="00B503F6">
        <w:rPr>
          <w:rFonts w:ascii="Verdana" w:hAnsi="Verdana"/>
          <w:b/>
        </w:rPr>
        <w:t>[F]</w:t>
      </w:r>
      <w:r w:rsidRPr="00B503F6">
        <w:rPr>
          <w:rFonts w:ascii="Verdana" w:hAnsi="Verdana"/>
        </w:rPr>
        <w:t xml:space="preserve"> up with a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black velvet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band</w:t>
      </w:r>
    </w:p>
    <w:p w14:paraId="6E5EFC7C" w14:textId="77777777" w:rsidR="00FF6AA9" w:rsidRPr="00B503F6" w:rsidRDefault="00FF6AA9" w:rsidP="00FF6AA9">
      <w:pPr>
        <w:rPr>
          <w:rFonts w:ascii="Verdana" w:hAnsi="Verdana"/>
        </w:rPr>
      </w:pPr>
    </w:p>
    <w:p w14:paraId="4D0911D0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So come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all ye jolly young fellows</w:t>
      </w:r>
    </w:p>
    <w:p w14:paraId="6FFD40A3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I’ll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have you take </w:t>
      </w:r>
      <w:proofErr w:type="spellStart"/>
      <w:r w:rsidRPr="00B503F6">
        <w:rPr>
          <w:rFonts w:ascii="Verdana" w:hAnsi="Verdana"/>
        </w:rPr>
        <w:t>warnin</w:t>
      </w:r>
      <w:proofErr w:type="spellEnd"/>
      <w:r w:rsidRPr="00B503F6">
        <w:rPr>
          <w:rFonts w:ascii="Verdana" w:hAnsi="Verdana"/>
        </w:rPr>
        <w:t xml:space="preserve">’ by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me</w:t>
      </w:r>
    </w:p>
    <w:p w14:paraId="61A59284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>And when-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ever you’re out on the </w:t>
      </w:r>
      <w:r w:rsidRPr="00B503F6">
        <w:rPr>
          <w:rFonts w:ascii="Verdana" w:hAnsi="Verdana"/>
          <w:b/>
        </w:rPr>
        <w:t>[Am]</w:t>
      </w:r>
      <w:r w:rsidRPr="00B503F6">
        <w:rPr>
          <w:rFonts w:ascii="Verdana" w:hAnsi="Verdana"/>
        </w:rPr>
        <w:t xml:space="preserve"> liquor me lads</w:t>
      </w:r>
    </w:p>
    <w:p w14:paraId="27F2C1F9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>Be-</w:t>
      </w:r>
      <w:r w:rsidRPr="00B503F6">
        <w:rPr>
          <w:rFonts w:ascii="Verdana" w:hAnsi="Verdana"/>
          <w:b/>
        </w:rPr>
        <w:t>[F]</w:t>
      </w:r>
      <w:r w:rsidRPr="00B503F6">
        <w:rPr>
          <w:rFonts w:ascii="Verdana" w:hAnsi="Verdana"/>
        </w:rPr>
        <w:t xml:space="preserve">ware of the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pretty col-</w:t>
      </w:r>
      <w:r w:rsidRPr="00B503F6">
        <w:rPr>
          <w:rFonts w:ascii="Verdana" w:hAnsi="Verdana"/>
          <w:b/>
        </w:rPr>
        <w:t>[C]</w:t>
      </w:r>
      <w:proofErr w:type="spellStart"/>
      <w:r w:rsidRPr="00B503F6">
        <w:rPr>
          <w:rFonts w:ascii="Verdana" w:hAnsi="Verdana"/>
        </w:rPr>
        <w:t>leens</w:t>
      </w:r>
      <w:proofErr w:type="spellEnd"/>
    </w:p>
    <w:p w14:paraId="27083624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For they’ll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fill you with whiskey and porter</w:t>
      </w:r>
    </w:p>
    <w:p w14:paraId="0111BDE7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Till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you are not able to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stand</w:t>
      </w:r>
    </w:p>
    <w:p w14:paraId="20AEEA96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And the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very next thing that you </w:t>
      </w:r>
      <w:r w:rsidRPr="00B503F6">
        <w:rPr>
          <w:rFonts w:ascii="Verdana" w:hAnsi="Verdana"/>
          <w:b/>
        </w:rPr>
        <w:t>[Am]</w:t>
      </w:r>
      <w:r w:rsidRPr="00B503F6">
        <w:rPr>
          <w:rFonts w:ascii="Verdana" w:hAnsi="Verdana"/>
        </w:rPr>
        <w:t xml:space="preserve"> know me lads</w:t>
      </w:r>
    </w:p>
    <w:p w14:paraId="716A41A6" w14:textId="77777777" w:rsidR="00FF6AA9" w:rsidRPr="00B503F6" w:rsidRDefault="00FF6AA9" w:rsidP="00FF6AA9">
      <w:pPr>
        <w:rPr>
          <w:rFonts w:ascii="Verdana" w:hAnsi="Verdana"/>
          <w:b/>
        </w:rPr>
      </w:pPr>
      <w:r w:rsidRPr="00B503F6">
        <w:rPr>
          <w:rFonts w:ascii="Verdana" w:hAnsi="Verdana"/>
        </w:rPr>
        <w:t xml:space="preserve">You’ve </w:t>
      </w:r>
      <w:r w:rsidRPr="00B503F6">
        <w:rPr>
          <w:rFonts w:ascii="Verdana" w:hAnsi="Verdana"/>
          <w:b/>
        </w:rPr>
        <w:t>[F]</w:t>
      </w:r>
      <w:r w:rsidRPr="00B503F6">
        <w:rPr>
          <w:rFonts w:ascii="Verdana" w:hAnsi="Verdana"/>
        </w:rPr>
        <w:t xml:space="preserve"> landed in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Van Diemen’s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Land </w:t>
      </w:r>
      <w:r w:rsidRPr="00B503F6">
        <w:rPr>
          <w:rFonts w:ascii="Verdana" w:hAnsi="Verdana"/>
          <w:b/>
        </w:rPr>
        <w:t>[C]</w:t>
      </w:r>
    </w:p>
    <w:p w14:paraId="14657BC0" w14:textId="77777777" w:rsidR="00FF6AA9" w:rsidRPr="00B503F6" w:rsidRDefault="00FF6AA9" w:rsidP="00FF6AA9">
      <w:pPr>
        <w:rPr>
          <w:rFonts w:ascii="Verdana" w:hAnsi="Verdana"/>
          <w:b/>
        </w:rPr>
      </w:pPr>
    </w:p>
    <w:p w14:paraId="144928FA" w14:textId="77777777" w:rsidR="00FF6AA9" w:rsidRPr="00B503F6" w:rsidRDefault="00FF6AA9" w:rsidP="00FF6AA9">
      <w:pPr>
        <w:rPr>
          <w:rFonts w:ascii="Verdana" w:hAnsi="Verdana"/>
          <w:b/>
        </w:rPr>
      </w:pPr>
      <w:r w:rsidRPr="00B503F6">
        <w:rPr>
          <w:rFonts w:ascii="Verdana" w:hAnsi="Verdana"/>
          <w:b/>
        </w:rPr>
        <w:t>CHORUS:</w:t>
      </w:r>
    </w:p>
    <w:p w14:paraId="55B5C973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Her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eyes they shone like the diamonds</w:t>
      </w:r>
    </w:p>
    <w:p w14:paraId="39FE1752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You’d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think she was queen of the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land</w:t>
      </w:r>
    </w:p>
    <w:p w14:paraId="63D176C2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And her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hair hung over her </w:t>
      </w:r>
      <w:r w:rsidRPr="00B503F6">
        <w:rPr>
          <w:rFonts w:ascii="Verdana" w:hAnsi="Verdana"/>
          <w:b/>
        </w:rPr>
        <w:t>[Am]</w:t>
      </w:r>
      <w:r w:rsidRPr="00B503F6">
        <w:rPr>
          <w:rFonts w:ascii="Verdana" w:hAnsi="Verdana"/>
        </w:rPr>
        <w:t xml:space="preserve"> shoulder</w:t>
      </w:r>
    </w:p>
    <w:p w14:paraId="75C5E5BD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Tied </w:t>
      </w:r>
      <w:r w:rsidRPr="00B503F6">
        <w:rPr>
          <w:rFonts w:ascii="Verdana" w:hAnsi="Verdana"/>
          <w:b/>
        </w:rPr>
        <w:t>[F]</w:t>
      </w:r>
      <w:r w:rsidRPr="00B503F6">
        <w:rPr>
          <w:rFonts w:ascii="Verdana" w:hAnsi="Verdana"/>
        </w:rPr>
        <w:t xml:space="preserve"> up with a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black velvet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band</w:t>
      </w:r>
    </w:p>
    <w:p w14:paraId="440B67C4" w14:textId="77777777" w:rsidR="00FF6AA9" w:rsidRPr="00B503F6" w:rsidRDefault="00FF6AA9" w:rsidP="00FF6AA9">
      <w:pPr>
        <w:rPr>
          <w:rFonts w:ascii="Verdana" w:hAnsi="Verdana"/>
        </w:rPr>
      </w:pPr>
    </w:p>
    <w:p w14:paraId="04989775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Her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eyes they shone like the diamonds</w:t>
      </w:r>
    </w:p>
    <w:p w14:paraId="6CF72164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You’d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think she was queen of the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land</w:t>
      </w:r>
    </w:p>
    <w:p w14:paraId="5FC8FAE1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And her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hair hung over her </w:t>
      </w:r>
      <w:r w:rsidRPr="00B503F6">
        <w:rPr>
          <w:rFonts w:ascii="Verdana" w:hAnsi="Verdana"/>
          <w:b/>
        </w:rPr>
        <w:t>[Am]</w:t>
      </w:r>
      <w:r w:rsidRPr="00B503F6">
        <w:rPr>
          <w:rFonts w:ascii="Verdana" w:hAnsi="Verdana"/>
        </w:rPr>
        <w:t xml:space="preserve"> shoulder</w:t>
      </w:r>
    </w:p>
    <w:p w14:paraId="3C4D65D3" w14:textId="77777777"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Tied </w:t>
      </w:r>
      <w:r w:rsidRPr="00B503F6">
        <w:rPr>
          <w:rFonts w:ascii="Verdana" w:hAnsi="Verdana"/>
          <w:b/>
        </w:rPr>
        <w:t>[F]</w:t>
      </w:r>
      <w:r w:rsidRPr="00B503F6">
        <w:rPr>
          <w:rFonts w:ascii="Verdana" w:hAnsi="Verdana" w:cs="Courier New"/>
          <w:b/>
          <w:color w:val="000000"/>
        </w:rPr>
        <w:t xml:space="preserve"> </w:t>
      </w:r>
      <w:r w:rsidRPr="00B503F6">
        <w:rPr>
          <w:rFonts w:ascii="Verdana" w:hAnsi="Verdana" w:cs="Courier New"/>
          <w:b/>
          <w:color w:val="000000"/>
        </w:rPr>
        <w:sym w:font="Symbol" w:char="F0AF"/>
      </w:r>
      <w:r w:rsidRPr="00B503F6">
        <w:rPr>
          <w:rFonts w:ascii="Verdana" w:hAnsi="Verdana"/>
        </w:rPr>
        <w:t xml:space="preserve"> up with a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 w:cs="Courier New"/>
          <w:b/>
          <w:color w:val="000000"/>
        </w:rPr>
        <w:t xml:space="preserve"> </w:t>
      </w:r>
      <w:r w:rsidRPr="00B503F6">
        <w:rPr>
          <w:rFonts w:ascii="Verdana" w:hAnsi="Verdana" w:cs="Courier New"/>
          <w:b/>
          <w:color w:val="000000"/>
        </w:rPr>
        <w:sym w:font="Symbol" w:char="F0AF"/>
      </w:r>
      <w:r w:rsidRPr="00B503F6">
        <w:rPr>
          <w:rFonts w:ascii="Verdana" w:hAnsi="Verdana"/>
        </w:rPr>
        <w:t xml:space="preserve"> black velvet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 w:cs="Arial"/>
          <w:i/>
          <w:lang w:val="en"/>
        </w:rPr>
        <w:t xml:space="preserve"> </w:t>
      </w:r>
      <w:r w:rsidRPr="00B503F6">
        <w:rPr>
          <w:rFonts w:ascii="Verdana" w:hAnsi="Verdana" w:cs="Courier New"/>
          <w:b/>
          <w:color w:val="000000"/>
        </w:rPr>
        <w:sym w:font="Symbol" w:char="F0AF"/>
      </w:r>
      <w:r w:rsidRPr="00B503F6">
        <w:rPr>
          <w:rFonts w:ascii="Verdana" w:hAnsi="Verdana"/>
        </w:rPr>
        <w:t xml:space="preserve"> band</w:t>
      </w:r>
    </w:p>
    <w:p w14:paraId="00483290" w14:textId="77777777" w:rsidR="00B503F6" w:rsidRPr="00B503F6" w:rsidRDefault="00B503F6" w:rsidP="00B503F6">
      <w:pPr>
        <w:rPr>
          <w:rFonts w:ascii="Verdana" w:hAnsi="Verdana"/>
          <w:b/>
        </w:rPr>
      </w:pPr>
    </w:p>
    <w:p w14:paraId="6CC868CB" w14:textId="77777777" w:rsidR="00B503F6" w:rsidRPr="00B503F6" w:rsidRDefault="00B503F6" w:rsidP="00B503F6">
      <w:pPr>
        <w:rPr>
          <w:rFonts w:ascii="Verdana" w:hAnsi="Verdana"/>
        </w:rPr>
      </w:pPr>
      <w:r w:rsidRPr="00B503F6">
        <w:rPr>
          <w:rFonts w:ascii="Verdana" w:hAnsi="Verdana"/>
          <w:noProof/>
        </w:rPr>
        <w:drawing>
          <wp:anchor distT="0" distB="0" distL="114300" distR="114300" simplePos="0" relativeHeight="251661312" behindDoc="0" locked="0" layoutInCell="1" allowOverlap="1" wp14:anchorId="0FDAB846" wp14:editId="54DC1BB6">
            <wp:simplePos x="0" y="0"/>
            <wp:positionH relativeFrom="column">
              <wp:posOffset>1278890</wp:posOffset>
            </wp:positionH>
            <wp:positionV relativeFrom="paragraph">
              <wp:posOffset>8877300</wp:posOffset>
            </wp:positionV>
            <wp:extent cx="628650" cy="838200"/>
            <wp:effectExtent l="0" t="0" r="0" b="0"/>
            <wp:wrapNone/>
            <wp:docPr id="63" name="Picture 63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3F6">
        <w:rPr>
          <w:rFonts w:ascii="Verdana" w:hAnsi="Verdana"/>
          <w:noProof/>
        </w:rPr>
        <w:drawing>
          <wp:anchor distT="0" distB="0" distL="114300" distR="114300" simplePos="0" relativeHeight="251660288" behindDoc="0" locked="0" layoutInCell="1" allowOverlap="1" wp14:anchorId="1B1FFD7F" wp14:editId="354CA596">
            <wp:simplePos x="0" y="0"/>
            <wp:positionH relativeFrom="column">
              <wp:posOffset>1278890</wp:posOffset>
            </wp:positionH>
            <wp:positionV relativeFrom="paragraph">
              <wp:posOffset>8877300</wp:posOffset>
            </wp:positionV>
            <wp:extent cx="628650" cy="838200"/>
            <wp:effectExtent l="0" t="0" r="0" b="0"/>
            <wp:wrapNone/>
            <wp:docPr id="62" name="Picture 62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3F6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58794B06" wp14:editId="404015B9">
            <wp:simplePos x="0" y="0"/>
            <wp:positionH relativeFrom="column">
              <wp:posOffset>1278890</wp:posOffset>
            </wp:positionH>
            <wp:positionV relativeFrom="paragraph">
              <wp:posOffset>8877300</wp:posOffset>
            </wp:positionV>
            <wp:extent cx="628650" cy="838200"/>
            <wp:effectExtent l="0" t="0" r="0" b="0"/>
            <wp:wrapNone/>
            <wp:docPr id="61" name="Picture 6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Verdana" w:hAnsi="Verdana"/>
          <w:noProof/>
          <w:lang w:val="en-CA" w:eastAsia="en-CA"/>
        </w:rPr>
        <w:pict w14:anchorId="758E2D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9" o:title="Am"/>
          </v:shape>
        </w:pict>
      </w:r>
      <w:r>
        <w:rPr>
          <w:rFonts w:ascii="Verdana" w:hAnsi="Verdana"/>
          <w:noProof/>
        </w:rPr>
        <w:drawing>
          <wp:inline distT="0" distB="0" distL="0" distR="0" wp14:anchorId="6A6CCDAB" wp14:editId="6B1B0C22">
            <wp:extent cx="457200" cy="609600"/>
            <wp:effectExtent l="0" t="0" r="0" b="0"/>
            <wp:docPr id="64" name="Picture 64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Verdana" w:hAnsi="Verdana"/>
          <w:noProof/>
          <w:lang w:val="en-CA" w:eastAsia="en-CA"/>
        </w:rPr>
        <w:pict w14:anchorId="07AD6D97">
          <v:shape id="_x0000_i1026" type="#_x0000_t75" style="width:36pt;height:48pt">
            <v:imagedata r:id="rId10" o:title="F"/>
          </v:shape>
        </w:pict>
      </w:r>
      <w:r w:rsidR="00000000">
        <w:rPr>
          <w:rFonts w:ascii="Verdana" w:hAnsi="Verdana"/>
        </w:rPr>
        <w:pict w14:anchorId="2351E970">
          <v:shape id="_x0000_i1027" type="#_x0000_t75" style="width:36pt;height:48pt">
            <v:imagedata r:id="rId11" o:title="G"/>
          </v:shape>
        </w:pict>
      </w:r>
    </w:p>
    <w:p w14:paraId="5F693393" w14:textId="77777777" w:rsidR="00B043CF" w:rsidRPr="00C764A4" w:rsidRDefault="00B043CF" w:rsidP="00667115">
      <w:pPr>
        <w:rPr>
          <w:rFonts w:ascii="Verdana" w:hAnsi="Verdana"/>
          <w:b/>
        </w:rPr>
      </w:pPr>
    </w:p>
    <w:p w14:paraId="61EC71FB" w14:textId="77777777" w:rsidR="00B043CF" w:rsidRPr="00FE37F4" w:rsidRDefault="0000000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FE37F4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A89"/>
    <w:rsid w:val="000961DF"/>
    <w:rsid w:val="000D00ED"/>
    <w:rsid w:val="00110521"/>
    <w:rsid w:val="00114094"/>
    <w:rsid w:val="00132109"/>
    <w:rsid w:val="00161445"/>
    <w:rsid w:val="0017786C"/>
    <w:rsid w:val="001E2271"/>
    <w:rsid w:val="00201DEA"/>
    <w:rsid w:val="00252E97"/>
    <w:rsid w:val="00291A89"/>
    <w:rsid w:val="002B56B4"/>
    <w:rsid w:val="003442C9"/>
    <w:rsid w:val="003D7402"/>
    <w:rsid w:val="00414418"/>
    <w:rsid w:val="00421B6D"/>
    <w:rsid w:val="00490D27"/>
    <w:rsid w:val="004E1946"/>
    <w:rsid w:val="004F2E57"/>
    <w:rsid w:val="00530B01"/>
    <w:rsid w:val="00531581"/>
    <w:rsid w:val="005479D3"/>
    <w:rsid w:val="00550EFA"/>
    <w:rsid w:val="006230AD"/>
    <w:rsid w:val="006325CA"/>
    <w:rsid w:val="00667115"/>
    <w:rsid w:val="007320F1"/>
    <w:rsid w:val="0074318D"/>
    <w:rsid w:val="007E4748"/>
    <w:rsid w:val="0082492D"/>
    <w:rsid w:val="00866CDE"/>
    <w:rsid w:val="00892269"/>
    <w:rsid w:val="00972E99"/>
    <w:rsid w:val="00A42E3F"/>
    <w:rsid w:val="00A902E9"/>
    <w:rsid w:val="00A92235"/>
    <w:rsid w:val="00AB09B4"/>
    <w:rsid w:val="00B043CF"/>
    <w:rsid w:val="00B16743"/>
    <w:rsid w:val="00B503F6"/>
    <w:rsid w:val="00B66DF3"/>
    <w:rsid w:val="00BE5C36"/>
    <w:rsid w:val="00C000DD"/>
    <w:rsid w:val="00C5218C"/>
    <w:rsid w:val="00C764A4"/>
    <w:rsid w:val="00CA07D7"/>
    <w:rsid w:val="00D66B4B"/>
    <w:rsid w:val="00DB1F9F"/>
    <w:rsid w:val="00E04FCE"/>
    <w:rsid w:val="00E76CB6"/>
    <w:rsid w:val="00F81E40"/>
    <w:rsid w:val="00F96D25"/>
    <w:rsid w:val="00FB061D"/>
    <w:rsid w:val="00FE37F4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FFBB7"/>
  <w14:defaultImageDpi w14:val="300"/>
  <w15:docId w15:val="{DD4F6CB7-BE64-477D-A1F3-5A1163E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7115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115"/>
    <w:rPr>
      <w:rFonts w:ascii="Verdana" w:eastAsiaTheme="majorEastAsia" w:hAnsi="Verdana" w:cstheme="majorBidi"/>
      <w:b/>
      <w:bCs/>
      <w:sz w:val="32"/>
      <w:szCs w:val="2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4F2E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4F2E5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4F2E57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qFormat/>
    <w:rsid w:val="004F2E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51C36-2F13-40D1-A629-0B412664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3</cp:revision>
  <cp:lastPrinted>2024-01-03T21:51:00Z</cp:lastPrinted>
  <dcterms:created xsi:type="dcterms:W3CDTF">2020-02-21T20:25:00Z</dcterms:created>
  <dcterms:modified xsi:type="dcterms:W3CDTF">2024-01-03T21:52:00Z</dcterms:modified>
</cp:coreProperties>
</file>