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F80C" w14:textId="77777777" w:rsidR="00C6602A" w:rsidRDefault="00C6602A" w:rsidP="00C6602A">
      <w:pPr>
        <w:pStyle w:val="Heading1"/>
      </w:pPr>
      <w:r>
        <w:t>The Twelve Days Of Christmas</w:t>
      </w:r>
    </w:p>
    <w:p w14:paraId="3DF4AE17" w14:textId="77777777" w:rsidR="00C6602A" w:rsidRDefault="00560C9D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hAnsi="Verdana"/>
          <w:sz w:val="20"/>
          <w:szCs w:val="20"/>
        </w:rPr>
      </w:pPr>
      <w:r w:rsidRPr="00560C9D">
        <w:rPr>
          <w:rFonts w:ascii="Verdana" w:hAnsi="Verdana"/>
          <w:sz w:val="20"/>
          <w:szCs w:val="20"/>
        </w:rPr>
        <w:t xml:space="preserve">The earliest known version of the lyrics was published in London under the title "The Twelve Days of Christmas sung at King Pepin's Ball", as part of a 1780 children's book, </w:t>
      </w:r>
      <w:r w:rsidRPr="00560C9D">
        <w:rPr>
          <w:rFonts w:ascii="Verdana" w:hAnsi="Verdana"/>
          <w:i/>
          <w:iCs/>
          <w:sz w:val="20"/>
          <w:szCs w:val="20"/>
        </w:rPr>
        <w:t>Mirth without Mischief</w:t>
      </w:r>
      <w:r w:rsidRPr="00560C9D">
        <w:rPr>
          <w:rFonts w:ascii="Verdana" w:hAnsi="Verdana"/>
          <w:sz w:val="20"/>
          <w:szCs w:val="20"/>
        </w:rPr>
        <w:t>.</w:t>
      </w:r>
    </w:p>
    <w:p w14:paraId="6EC77800" w14:textId="77777777" w:rsidR="00560C9D" w:rsidRPr="00560C9D" w:rsidRDefault="00560C9D" w:rsidP="00C660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eastAsia="MS Mincho" w:hAnsi="Verdana" w:cs="Times New Roman"/>
          <w:color w:val="000000"/>
          <w:sz w:val="16"/>
          <w:szCs w:val="16"/>
        </w:rPr>
      </w:pPr>
    </w:p>
    <w:p w14:paraId="75539B6C" w14:textId="77777777" w:rsidR="00C6602A" w:rsidRDefault="00C6602A" w:rsidP="00C6602A">
      <w:pPr>
        <w:rPr>
          <w:rFonts w:ascii="Verdana" w:hAnsi="Verdana"/>
          <w:b/>
        </w:rPr>
      </w:pPr>
      <w:r w:rsidRPr="00C6602A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0F398D33" wp14:editId="2DEA9B32">
            <wp:extent cx="461010" cy="612140"/>
            <wp:effectExtent l="0" t="0" r="0" b="0"/>
            <wp:docPr id="27" name="Picture 27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1C509373" wp14:editId="5A3564CA">
            <wp:extent cx="461010" cy="612140"/>
            <wp:effectExtent l="0" t="0" r="0" b="0"/>
            <wp:docPr id="28" name="Picture 28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4D687432" wp14:editId="3B3E81B3">
            <wp:extent cx="461010" cy="612140"/>
            <wp:effectExtent l="0" t="0" r="0" b="0"/>
            <wp:docPr id="29" name="Picture 29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68027A34" wp14:editId="42171659">
            <wp:extent cx="461010" cy="612140"/>
            <wp:effectExtent l="0" t="0" r="0" b="0"/>
            <wp:docPr id="30" name="Picture 30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0AC13F09" wp14:editId="329BE28F">
            <wp:extent cx="461010" cy="612140"/>
            <wp:effectExtent l="0" t="0" r="0" b="0"/>
            <wp:docPr id="31" name="Picture 31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hAnsi="Verdana"/>
          <w:b/>
          <w:noProof/>
        </w:rPr>
        <w:drawing>
          <wp:inline distT="0" distB="0" distL="0" distR="0" wp14:anchorId="214F5AD2" wp14:editId="7C5C0014">
            <wp:extent cx="457200" cy="609600"/>
            <wp:effectExtent l="0" t="0" r="0" b="0"/>
            <wp:docPr id="32" name="Picture 32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8E0D2" w14:textId="77777777" w:rsidR="007C27DD" w:rsidRDefault="007C27DD" w:rsidP="007C27DD">
      <w:pPr>
        <w:rPr>
          <w:rFonts w:ascii="Verdana" w:eastAsia="MS Mincho" w:hAnsi="Verdana" w:cs="Comic Sans MS"/>
          <w:b/>
          <w:bCs/>
        </w:rPr>
      </w:pPr>
      <w:r w:rsidRPr="00907E01">
        <w:rPr>
          <w:rFonts w:ascii="Verdana" w:hAnsi="Verdana"/>
          <w:b/>
        </w:rPr>
        <w:t xml:space="preserve">&lt; </w:t>
      </w:r>
      <w:r w:rsidRPr="00907E01">
        <w:rPr>
          <w:rFonts w:ascii="Verdana" w:eastAsia="MS Mincho" w:hAnsi="Verdana" w:cs="Comic Sans MS"/>
          <w:b/>
          <w:bCs/>
        </w:rPr>
        <w:t>~[G]~ means tremolo &gt;</w:t>
      </w:r>
    </w:p>
    <w:p w14:paraId="30B5840C" w14:textId="77777777" w:rsidR="007C27DD" w:rsidRPr="0059314F" w:rsidRDefault="007C27DD" w:rsidP="007C27DD">
      <w:pPr>
        <w:rPr>
          <w:rFonts w:ascii="Verdana" w:hAnsi="Verdana"/>
          <w:sz w:val="16"/>
          <w:szCs w:val="16"/>
        </w:rPr>
      </w:pPr>
    </w:p>
    <w:p w14:paraId="3E979D32" w14:textId="77777777" w:rsidR="007C27DD" w:rsidRPr="00C6602A" w:rsidRDefault="007C27DD" w:rsidP="007C27DD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 /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77430D">
        <w:rPr>
          <w:rFonts w:ascii="Verdana" w:eastAsia="MS Mincho" w:hAnsi="Verdana" w:cs="Comic Sans MS"/>
          <w:b/>
          <w:bCs/>
          <w:color w:val="BFBFBF" w:themeColor="background1" w:themeShade="BF"/>
        </w:rPr>
        <w:t xml:space="preserve"> </w:t>
      </w:r>
      <w:r w:rsidRPr="0077430D">
        <w:rPr>
          <w:rFonts w:ascii="Verdana" w:hAnsi="Verdana"/>
          <w:b/>
          <w:color w:val="BFBFBF" w:themeColor="background1" w:themeShade="BF"/>
        </w:rPr>
        <w:t>2 3</w:t>
      </w:r>
    </w:p>
    <w:p w14:paraId="59766306" w14:textId="77777777" w:rsidR="007C27DD" w:rsidRPr="005B2EF0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color w:val="000000"/>
          <w:sz w:val="16"/>
          <w:szCs w:val="16"/>
        </w:rPr>
      </w:pPr>
    </w:p>
    <w:p w14:paraId="2DC1D18B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first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7F909EB4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</w:rPr>
      </w:pPr>
      <w:r w:rsidRPr="00C6602A">
        <w:rPr>
          <w:rFonts w:ascii="Verdana" w:eastAsia="MS Mincho" w:hAnsi="Verdana" w:cs="Comic Sans MS"/>
        </w:rPr>
        <w:t xml:space="preserve">A 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 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A255E18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36979E8E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second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71AA6D46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Two turtle-doves</w:t>
      </w:r>
    </w:p>
    <w:p w14:paraId="322EFF68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008FEB0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041F91D7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third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4A2A87CC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Three French hens</w:t>
      </w:r>
    </w:p>
    <w:p w14:paraId="5CA87AC5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Two turtle-doves</w:t>
      </w:r>
    </w:p>
    <w:p w14:paraId="467AB35A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C3F7117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58E260B0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fourth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7FA417FA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 xml:space="preserve">Four </w:t>
      </w:r>
      <w:proofErr w:type="spellStart"/>
      <w:r>
        <w:rPr>
          <w:rFonts w:ascii="Verdana" w:eastAsia="MS Mincho" w:hAnsi="Verdana" w:cs="Comic Sans MS"/>
        </w:rPr>
        <w:t>colley</w:t>
      </w:r>
      <w:proofErr w:type="spellEnd"/>
      <w:r>
        <w:rPr>
          <w:rFonts w:ascii="Verdana" w:eastAsia="MS Mincho" w:hAnsi="Verdana" w:cs="Comic Sans MS"/>
        </w:rPr>
        <w:t xml:space="preserve"> birds</w:t>
      </w:r>
    </w:p>
    <w:p w14:paraId="5538BC11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Three French hens</w:t>
      </w:r>
    </w:p>
    <w:p w14:paraId="7C93C7E4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Two turtle-doves</w:t>
      </w:r>
    </w:p>
    <w:p w14:paraId="4C686F5D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D850E3D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Verdana" w:eastAsia="MS Mincho" w:hAnsi="Verdana" w:cs="Comic Sans MS"/>
        </w:rPr>
      </w:pPr>
    </w:p>
    <w:p w14:paraId="548010A0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fifth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500ABB7E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</w:t>
      </w:r>
      <w:proofErr w:type="spellStart"/>
      <w:r w:rsidRPr="00C6602A">
        <w:rPr>
          <w:rFonts w:ascii="Verdana" w:eastAsia="MS Mincho" w:hAnsi="Verdana" w:cs="Comic Sans MS"/>
          <w:b/>
          <w:bCs/>
        </w:rPr>
        <w:t>Em</w:t>
      </w:r>
      <w:proofErr w:type="spellEnd"/>
      <w:r w:rsidRPr="00C6602A">
        <w:rPr>
          <w:rFonts w:ascii="Verdana" w:eastAsia="MS Mincho" w:hAnsi="Verdana" w:cs="Comic Sans MS"/>
          <w:b/>
          <w:bCs/>
        </w:rPr>
        <w:t>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59314F">
        <w:rPr>
          <w:rFonts w:ascii="Verdana" w:eastAsia="MS Mincho" w:hAnsi="Verdana" w:cs="Comic Sans MS"/>
          <w:b/>
          <w:bCs/>
        </w:rPr>
        <w:t>~[G]~</w:t>
      </w:r>
      <w:r w:rsidRPr="00907E01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6C7A3CB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 xml:space="preserve">Four </w:t>
      </w:r>
      <w:proofErr w:type="spellStart"/>
      <w:r>
        <w:rPr>
          <w:rFonts w:ascii="Verdana" w:eastAsia="MS Mincho" w:hAnsi="Verdana" w:cs="Comic Sans MS"/>
        </w:rPr>
        <w:t>colley</w:t>
      </w:r>
      <w:proofErr w:type="spellEnd"/>
      <w:r>
        <w:rPr>
          <w:rFonts w:ascii="Verdana" w:eastAsia="MS Mincho" w:hAnsi="Verdana" w:cs="Comic Sans MS"/>
        </w:rPr>
        <w:t xml:space="preserve"> birds</w:t>
      </w:r>
    </w:p>
    <w:p w14:paraId="73E38679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Three French hens</w:t>
      </w:r>
    </w:p>
    <w:p w14:paraId="7AAAC717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Two turtle-doves</w:t>
      </w:r>
    </w:p>
    <w:p w14:paraId="04A4B65E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DF4F51D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796C1F84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sixth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4401FDD1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Six geese a-laying</w:t>
      </w:r>
    </w:p>
    <w:p w14:paraId="1B73264D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</w:t>
      </w:r>
      <w:proofErr w:type="spellStart"/>
      <w:r w:rsidRPr="00C6602A">
        <w:rPr>
          <w:rFonts w:ascii="Verdana" w:eastAsia="MS Mincho" w:hAnsi="Verdana" w:cs="Comic Sans MS"/>
          <w:b/>
          <w:bCs/>
        </w:rPr>
        <w:t>Em</w:t>
      </w:r>
      <w:proofErr w:type="spellEnd"/>
      <w:r w:rsidRPr="00C6602A">
        <w:rPr>
          <w:rFonts w:ascii="Verdana" w:eastAsia="MS Mincho" w:hAnsi="Verdana" w:cs="Comic Sans MS"/>
          <w:b/>
          <w:bCs/>
        </w:rPr>
        <w:t>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59314F">
        <w:rPr>
          <w:rFonts w:ascii="Verdana" w:eastAsia="MS Mincho" w:hAnsi="Verdana" w:cs="Comic Sans MS"/>
          <w:b/>
          <w:bCs/>
        </w:rPr>
        <w:t>~[G]~</w:t>
      </w:r>
      <w:r w:rsidRPr="00907E01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B91169D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 xml:space="preserve">Four </w:t>
      </w:r>
      <w:proofErr w:type="spellStart"/>
      <w:r>
        <w:rPr>
          <w:rFonts w:ascii="Verdana" w:eastAsia="MS Mincho" w:hAnsi="Verdana" w:cs="Comic Sans MS"/>
        </w:rPr>
        <w:t>colley</w:t>
      </w:r>
      <w:proofErr w:type="spellEnd"/>
      <w:r>
        <w:rPr>
          <w:rFonts w:ascii="Verdana" w:eastAsia="MS Mincho" w:hAnsi="Verdana" w:cs="Comic Sans MS"/>
        </w:rPr>
        <w:t xml:space="preserve"> birds</w:t>
      </w:r>
    </w:p>
    <w:p w14:paraId="781D592D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Three French hens</w:t>
      </w:r>
    </w:p>
    <w:p w14:paraId="18F312E1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Two turtle-doves</w:t>
      </w:r>
    </w:p>
    <w:p w14:paraId="4027FB35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58DD064E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3247C750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seventh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06B60DE6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Seven swans a-swimming</w:t>
      </w:r>
    </w:p>
    <w:p w14:paraId="113FEF1F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Six geese a-laying</w:t>
      </w:r>
    </w:p>
    <w:p w14:paraId="5CC54570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</w:t>
      </w:r>
      <w:proofErr w:type="spellStart"/>
      <w:r w:rsidRPr="00C6602A">
        <w:rPr>
          <w:rFonts w:ascii="Verdana" w:eastAsia="MS Mincho" w:hAnsi="Verdana" w:cs="Comic Sans MS"/>
          <w:b/>
          <w:bCs/>
        </w:rPr>
        <w:t>Em</w:t>
      </w:r>
      <w:proofErr w:type="spellEnd"/>
      <w:r w:rsidRPr="00C6602A">
        <w:rPr>
          <w:rFonts w:ascii="Verdana" w:eastAsia="MS Mincho" w:hAnsi="Verdana" w:cs="Comic Sans MS"/>
          <w:b/>
          <w:bCs/>
        </w:rPr>
        <w:t>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59314F">
        <w:rPr>
          <w:rFonts w:ascii="Verdana" w:eastAsia="MS Mincho" w:hAnsi="Verdana" w:cs="Comic Sans MS"/>
          <w:b/>
          <w:bCs/>
        </w:rPr>
        <w:t>~[G]~</w:t>
      </w:r>
      <w:r w:rsidRPr="00907E01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705B6FA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 xml:space="preserve">Four </w:t>
      </w:r>
      <w:proofErr w:type="spellStart"/>
      <w:r>
        <w:rPr>
          <w:rFonts w:ascii="Verdana" w:eastAsia="MS Mincho" w:hAnsi="Verdana" w:cs="Comic Sans MS"/>
        </w:rPr>
        <w:t>colley</w:t>
      </w:r>
      <w:proofErr w:type="spellEnd"/>
      <w:r>
        <w:rPr>
          <w:rFonts w:ascii="Verdana" w:eastAsia="MS Mincho" w:hAnsi="Verdana" w:cs="Comic Sans MS"/>
        </w:rPr>
        <w:t xml:space="preserve"> birds</w:t>
      </w:r>
    </w:p>
    <w:p w14:paraId="51494DC4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Three French hens</w:t>
      </w:r>
    </w:p>
    <w:p w14:paraId="043933D8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Two turtle-doves</w:t>
      </w:r>
    </w:p>
    <w:p w14:paraId="21869E91" w14:textId="77777777" w:rsidR="007C27DD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Calibri" w:hAnsi="Verdana" w:cs="Courier New"/>
          <w:b/>
          <w:color w:val="000000"/>
        </w:rPr>
        <w:br w:type="page"/>
      </w:r>
    </w:p>
    <w:p w14:paraId="447DE3E3" w14:textId="77777777" w:rsidR="007C27DD" w:rsidRPr="00C6602A" w:rsidRDefault="007C27DD" w:rsidP="007C27DD">
      <w:pPr>
        <w:rPr>
          <w:rFonts w:ascii="Verdana" w:eastAsia="Calibri" w:hAnsi="Verdana" w:cs="Courier New"/>
          <w:b/>
          <w:color w:val="000000"/>
        </w:rPr>
      </w:pPr>
    </w:p>
    <w:p w14:paraId="2C9C52AF" w14:textId="77777777" w:rsidR="007C27DD" w:rsidRPr="005B2EF0" w:rsidRDefault="007C27DD" w:rsidP="007C27DD">
      <w:pPr>
        <w:rPr>
          <w:rFonts w:ascii="Verdana" w:hAnsi="Verdana"/>
          <w:b/>
        </w:rPr>
      </w:pPr>
      <w:r w:rsidRPr="00C6602A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4C9709A4" wp14:editId="5959C812">
            <wp:extent cx="461010" cy="612140"/>
            <wp:effectExtent l="0" t="0" r="0" b="0"/>
            <wp:docPr id="612" name="Picture 61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645D3F2A" wp14:editId="684D2C49">
            <wp:extent cx="461010" cy="612140"/>
            <wp:effectExtent l="0" t="0" r="0" b="0"/>
            <wp:docPr id="613" name="Picture 61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73A8DA49" wp14:editId="2FCB26B2">
            <wp:extent cx="461010" cy="612140"/>
            <wp:effectExtent l="0" t="0" r="0" b="0"/>
            <wp:docPr id="614" name="Picture 614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1F983E07" wp14:editId="2E905156">
            <wp:extent cx="461010" cy="612140"/>
            <wp:effectExtent l="0" t="0" r="0" b="0"/>
            <wp:docPr id="615" name="Picture 61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eastAsia="MS Mincho" w:hAnsi="Verdana" w:cs="Comic Sans MS"/>
          <w:b/>
          <w:noProof/>
        </w:rPr>
        <w:drawing>
          <wp:inline distT="0" distB="0" distL="0" distR="0" wp14:anchorId="718D0BF5" wp14:editId="4B10AD4A">
            <wp:extent cx="461010" cy="612140"/>
            <wp:effectExtent l="0" t="0" r="0" b="0"/>
            <wp:docPr id="616" name="Picture 61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02A">
        <w:rPr>
          <w:rFonts w:ascii="Verdana" w:hAnsi="Verdana"/>
          <w:b/>
          <w:noProof/>
        </w:rPr>
        <w:drawing>
          <wp:inline distT="0" distB="0" distL="0" distR="0" wp14:anchorId="59D4D050" wp14:editId="5448847F">
            <wp:extent cx="457200" cy="609600"/>
            <wp:effectExtent l="0" t="0" r="0" b="0"/>
            <wp:docPr id="617" name="Picture 61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CC78A" w14:textId="77777777" w:rsidR="007C27DD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5F1FA2F1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eighth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5BBADF06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Eight maids a-milking</w:t>
      </w:r>
    </w:p>
    <w:p w14:paraId="2B0AE377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Seven swans a-swimming</w:t>
      </w:r>
    </w:p>
    <w:p w14:paraId="5BC5107D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Six geese a-laying</w:t>
      </w:r>
    </w:p>
    <w:p w14:paraId="32167775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</w:t>
      </w:r>
      <w:proofErr w:type="spellStart"/>
      <w:r w:rsidRPr="00C6602A">
        <w:rPr>
          <w:rFonts w:ascii="Verdana" w:eastAsia="MS Mincho" w:hAnsi="Verdana" w:cs="Comic Sans MS"/>
          <w:b/>
          <w:bCs/>
        </w:rPr>
        <w:t>Em</w:t>
      </w:r>
      <w:proofErr w:type="spellEnd"/>
      <w:r w:rsidRPr="00C6602A">
        <w:rPr>
          <w:rFonts w:ascii="Verdana" w:eastAsia="MS Mincho" w:hAnsi="Verdana" w:cs="Comic Sans MS"/>
          <w:b/>
          <w:bCs/>
        </w:rPr>
        <w:t>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59314F">
        <w:rPr>
          <w:rFonts w:ascii="Verdana" w:eastAsia="MS Mincho" w:hAnsi="Verdana" w:cs="Comic Sans MS"/>
          <w:b/>
          <w:bCs/>
        </w:rPr>
        <w:t>~[G]~</w:t>
      </w:r>
      <w:r w:rsidRPr="00907E01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22F19A7F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 xml:space="preserve">Four </w:t>
      </w:r>
      <w:proofErr w:type="spellStart"/>
      <w:r>
        <w:rPr>
          <w:rFonts w:ascii="Verdana" w:eastAsia="MS Mincho" w:hAnsi="Verdana" w:cs="Comic Sans MS"/>
        </w:rPr>
        <w:t>colley</w:t>
      </w:r>
      <w:proofErr w:type="spellEnd"/>
      <w:r>
        <w:rPr>
          <w:rFonts w:ascii="Verdana" w:eastAsia="MS Mincho" w:hAnsi="Verdana" w:cs="Comic Sans MS"/>
        </w:rPr>
        <w:t xml:space="preserve"> birds</w:t>
      </w:r>
    </w:p>
    <w:p w14:paraId="29C0CF8F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Three French hens</w:t>
      </w:r>
    </w:p>
    <w:p w14:paraId="64E7571F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Two turtle-doves</w:t>
      </w:r>
    </w:p>
    <w:p w14:paraId="1A06269E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79043384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31395108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ninth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7EE65FF7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Nine drumm</w:t>
      </w:r>
      <w:r>
        <w:rPr>
          <w:rFonts w:ascii="Verdana" w:eastAsia="MS Mincho" w:hAnsi="Verdana" w:cs="Comic Sans MS"/>
        </w:rPr>
        <w:t>ers drumming</w:t>
      </w:r>
    </w:p>
    <w:p w14:paraId="66FC928B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Eight maids a-milking</w:t>
      </w:r>
    </w:p>
    <w:p w14:paraId="028EDC9B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Seven swans a-swimming</w:t>
      </w:r>
    </w:p>
    <w:p w14:paraId="3DB1CE52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Six geese a-laying</w:t>
      </w:r>
    </w:p>
    <w:p w14:paraId="6944F97A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</w:t>
      </w:r>
      <w:proofErr w:type="spellStart"/>
      <w:r w:rsidRPr="00C6602A">
        <w:rPr>
          <w:rFonts w:ascii="Verdana" w:eastAsia="MS Mincho" w:hAnsi="Verdana" w:cs="Comic Sans MS"/>
          <w:b/>
          <w:bCs/>
        </w:rPr>
        <w:t>Em</w:t>
      </w:r>
      <w:proofErr w:type="spellEnd"/>
      <w:r w:rsidRPr="00C6602A">
        <w:rPr>
          <w:rFonts w:ascii="Verdana" w:eastAsia="MS Mincho" w:hAnsi="Verdana" w:cs="Comic Sans MS"/>
          <w:b/>
          <w:bCs/>
        </w:rPr>
        <w:t>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59314F">
        <w:rPr>
          <w:rFonts w:ascii="Verdana" w:eastAsia="MS Mincho" w:hAnsi="Verdana" w:cs="Comic Sans MS"/>
          <w:b/>
          <w:bCs/>
        </w:rPr>
        <w:t>~[G]~</w:t>
      </w:r>
      <w:r w:rsidRPr="00907E01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623BE6D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 xml:space="preserve">Four </w:t>
      </w:r>
      <w:proofErr w:type="spellStart"/>
      <w:r>
        <w:rPr>
          <w:rFonts w:ascii="Verdana" w:eastAsia="MS Mincho" w:hAnsi="Verdana" w:cs="Comic Sans MS"/>
        </w:rPr>
        <w:t>colley</w:t>
      </w:r>
      <w:proofErr w:type="spellEnd"/>
      <w:r>
        <w:rPr>
          <w:rFonts w:ascii="Verdana" w:eastAsia="MS Mincho" w:hAnsi="Verdana" w:cs="Comic Sans MS"/>
        </w:rPr>
        <w:t xml:space="preserve"> birds</w:t>
      </w:r>
    </w:p>
    <w:p w14:paraId="744D0DCC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Three French hens</w:t>
      </w:r>
    </w:p>
    <w:p w14:paraId="4B173FC6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Two turtle-doves</w:t>
      </w:r>
    </w:p>
    <w:p w14:paraId="55F661B9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80FEB65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45C65ED4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tenth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6630BC63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Ten pipers piping</w:t>
      </w:r>
    </w:p>
    <w:p w14:paraId="76B805D7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Nine drummers drumming</w:t>
      </w:r>
    </w:p>
    <w:p w14:paraId="0CC50E2E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Eight maids a-milking</w:t>
      </w:r>
    </w:p>
    <w:p w14:paraId="7EBDC4F6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Seven swans a-swimming</w:t>
      </w:r>
    </w:p>
    <w:p w14:paraId="513A11CB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Six geese a-laying</w:t>
      </w:r>
    </w:p>
    <w:p w14:paraId="3BC97F79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</w:t>
      </w:r>
      <w:proofErr w:type="spellStart"/>
      <w:r w:rsidRPr="00C6602A">
        <w:rPr>
          <w:rFonts w:ascii="Verdana" w:eastAsia="MS Mincho" w:hAnsi="Verdana" w:cs="Comic Sans MS"/>
          <w:b/>
          <w:bCs/>
        </w:rPr>
        <w:t>Em</w:t>
      </w:r>
      <w:proofErr w:type="spellEnd"/>
      <w:r w:rsidRPr="00C6602A">
        <w:rPr>
          <w:rFonts w:ascii="Verdana" w:eastAsia="MS Mincho" w:hAnsi="Verdana" w:cs="Comic Sans MS"/>
          <w:b/>
          <w:bCs/>
        </w:rPr>
        <w:t>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59314F">
        <w:rPr>
          <w:rFonts w:ascii="Verdana" w:eastAsia="MS Mincho" w:hAnsi="Verdana" w:cs="Comic Sans MS"/>
          <w:b/>
          <w:bCs/>
        </w:rPr>
        <w:t>~[G]~</w:t>
      </w:r>
      <w:r w:rsidRPr="00907E01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C2C1FEC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 xml:space="preserve">Four </w:t>
      </w:r>
      <w:proofErr w:type="spellStart"/>
      <w:r>
        <w:rPr>
          <w:rFonts w:ascii="Verdana" w:eastAsia="MS Mincho" w:hAnsi="Verdana" w:cs="Comic Sans MS"/>
        </w:rPr>
        <w:t>colley</w:t>
      </w:r>
      <w:proofErr w:type="spellEnd"/>
      <w:r>
        <w:rPr>
          <w:rFonts w:ascii="Verdana" w:eastAsia="MS Mincho" w:hAnsi="Verdana" w:cs="Comic Sans MS"/>
        </w:rPr>
        <w:t xml:space="preserve"> birds</w:t>
      </w:r>
    </w:p>
    <w:p w14:paraId="03D167D8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Three French hens</w:t>
      </w:r>
    </w:p>
    <w:p w14:paraId="13898B69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Two turtle-doves</w:t>
      </w:r>
    </w:p>
    <w:p w14:paraId="1EB5E8A1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3AA25C8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</w:p>
    <w:p w14:paraId="71783375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e-[C]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6602A">
        <w:rPr>
          <w:rFonts w:ascii="Verdana" w:eastAsia="MS Mincho" w:hAnsi="Verdana" w:cs="Comic Sans MS"/>
          <w:b/>
          <w:bCs/>
        </w:rPr>
        <w:t>leventh</w:t>
      </w:r>
      <w:proofErr w:type="spellEnd"/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2B5B0C7C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>E-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 w:rsidRPr="00C6602A">
        <w:rPr>
          <w:rFonts w:ascii="Verdana" w:eastAsia="MS Mincho" w:hAnsi="Verdana" w:cs="Comic Sans MS"/>
        </w:rPr>
        <w:t>leven</w:t>
      </w:r>
      <w:proofErr w:type="spellEnd"/>
      <w:r>
        <w:rPr>
          <w:rFonts w:ascii="Verdana" w:eastAsia="MS Mincho" w:hAnsi="Verdana" w:cs="Comic Sans MS"/>
        </w:rPr>
        <w:t xml:space="preserve"> ladies dancing</w:t>
      </w:r>
    </w:p>
    <w:p w14:paraId="5EFAC9FC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Ten pipers piping</w:t>
      </w:r>
    </w:p>
    <w:p w14:paraId="5623B9B0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Nine drummers drumming</w:t>
      </w:r>
    </w:p>
    <w:p w14:paraId="3397796B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Eight maids a-milking</w:t>
      </w:r>
    </w:p>
    <w:p w14:paraId="5519C799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Seven swans a-swimming</w:t>
      </w:r>
    </w:p>
    <w:p w14:paraId="590B2E98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Six geese a-laying</w:t>
      </w:r>
    </w:p>
    <w:p w14:paraId="1D075A48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</w:t>
      </w:r>
      <w:proofErr w:type="spellStart"/>
      <w:r w:rsidRPr="00C6602A">
        <w:rPr>
          <w:rFonts w:ascii="Verdana" w:eastAsia="MS Mincho" w:hAnsi="Verdana" w:cs="Comic Sans MS"/>
          <w:b/>
          <w:bCs/>
        </w:rPr>
        <w:t>Em</w:t>
      </w:r>
      <w:proofErr w:type="spellEnd"/>
      <w:r w:rsidRPr="00C6602A">
        <w:rPr>
          <w:rFonts w:ascii="Verdana" w:eastAsia="MS Mincho" w:hAnsi="Verdana" w:cs="Comic Sans MS"/>
          <w:b/>
          <w:bCs/>
        </w:rPr>
        <w:t>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59314F">
        <w:rPr>
          <w:rFonts w:ascii="Verdana" w:eastAsia="MS Mincho" w:hAnsi="Verdana" w:cs="Comic Sans MS"/>
          <w:b/>
          <w:bCs/>
        </w:rPr>
        <w:t>~[G]~</w:t>
      </w:r>
      <w:r w:rsidRPr="00907E01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3E1F468F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 xml:space="preserve">Four </w:t>
      </w:r>
      <w:proofErr w:type="spellStart"/>
      <w:r>
        <w:rPr>
          <w:rFonts w:ascii="Verdana" w:eastAsia="MS Mincho" w:hAnsi="Verdana" w:cs="Comic Sans MS"/>
        </w:rPr>
        <w:t>colley</w:t>
      </w:r>
      <w:proofErr w:type="spellEnd"/>
      <w:r>
        <w:rPr>
          <w:rFonts w:ascii="Verdana" w:eastAsia="MS Mincho" w:hAnsi="Verdana" w:cs="Comic Sans MS"/>
        </w:rPr>
        <w:t xml:space="preserve"> birds</w:t>
      </w:r>
    </w:p>
    <w:p w14:paraId="50E2C3F3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Three French hens</w:t>
      </w:r>
    </w:p>
    <w:p w14:paraId="26841F9D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Two turtle-doves</w:t>
      </w:r>
    </w:p>
    <w:p w14:paraId="35BD97D0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4575CEDE" w14:textId="77777777" w:rsidR="007C27DD" w:rsidRDefault="007C27DD" w:rsidP="007C27DD">
      <w:pPr>
        <w:rPr>
          <w:rFonts w:ascii="Verdana" w:eastAsia="MS Mincho" w:hAnsi="Verdana" w:cs="Comic Sans MS"/>
        </w:rPr>
      </w:pPr>
      <w:r>
        <w:rPr>
          <w:rFonts w:ascii="Verdana" w:eastAsia="MS Mincho" w:hAnsi="Verdana" w:cs="Comic Sans MS"/>
        </w:rPr>
        <w:br w:type="page"/>
      </w:r>
    </w:p>
    <w:p w14:paraId="538DFF5A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</w:p>
    <w:p w14:paraId="0989FE55" w14:textId="77777777" w:rsidR="007C27DD" w:rsidRPr="00C6602A" w:rsidRDefault="007C27DD" w:rsidP="007C27DD">
      <w:pPr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 xml:space="preserve">On the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twelfth </w:t>
      </w:r>
      <w:r w:rsidRPr="00C6602A">
        <w:rPr>
          <w:rFonts w:ascii="Verdana" w:eastAsia="MS Mincho" w:hAnsi="Verdana" w:cs="Comic Sans MS"/>
        </w:rPr>
        <w:t>day of Christ-</w:t>
      </w:r>
      <w:r w:rsidRPr="00C6602A">
        <w:rPr>
          <w:rFonts w:ascii="Verdana" w:eastAsia="MS Mincho" w:hAnsi="Verdana" w:cs="Comic Sans MS"/>
          <w:b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</w:rPr>
        <w:t xml:space="preserve">mas my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true love sent to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>me -</w:t>
      </w:r>
    </w:p>
    <w:p w14:paraId="0DEEC62B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Twelve lords a-leaping</w:t>
      </w:r>
    </w:p>
    <w:p w14:paraId="1C351772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</w:rPr>
        <w:t>E-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proofErr w:type="spellStart"/>
      <w:r>
        <w:rPr>
          <w:rFonts w:ascii="Verdana" w:eastAsia="MS Mincho" w:hAnsi="Verdana" w:cs="Comic Sans MS"/>
        </w:rPr>
        <w:t>leven</w:t>
      </w:r>
      <w:proofErr w:type="spellEnd"/>
      <w:r>
        <w:rPr>
          <w:rFonts w:ascii="Verdana" w:eastAsia="MS Mincho" w:hAnsi="Verdana" w:cs="Comic Sans MS"/>
        </w:rPr>
        <w:t xml:space="preserve"> ladies dancing</w:t>
      </w:r>
    </w:p>
    <w:p w14:paraId="3BD13041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Ten pipers piping</w:t>
      </w:r>
    </w:p>
    <w:p w14:paraId="6334FE29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Nine drummers drumming</w:t>
      </w:r>
    </w:p>
    <w:p w14:paraId="03074EDA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Eight maids a-milking</w:t>
      </w:r>
    </w:p>
    <w:p w14:paraId="4A68C082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Seven swans a-swimming</w:t>
      </w:r>
    </w:p>
    <w:p w14:paraId="2FAE27BA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Six geese a-laying</w:t>
      </w:r>
    </w:p>
    <w:p w14:paraId="4736D5A6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  <w:b/>
          <w:bCs/>
        </w:rPr>
      </w:pPr>
      <w:r w:rsidRPr="00C6602A">
        <w:rPr>
          <w:rFonts w:ascii="Verdana" w:eastAsia="MS Mincho" w:hAnsi="Verdana" w:cs="Comic Sans MS"/>
          <w:b/>
          <w:bCs/>
        </w:rPr>
        <w:t>[</w:t>
      </w:r>
      <w:proofErr w:type="spellStart"/>
      <w:r w:rsidRPr="00C6602A">
        <w:rPr>
          <w:rFonts w:ascii="Verdana" w:eastAsia="MS Mincho" w:hAnsi="Verdana" w:cs="Comic Sans MS"/>
          <w:b/>
          <w:bCs/>
        </w:rPr>
        <w:t>Em</w:t>
      </w:r>
      <w:proofErr w:type="spellEnd"/>
      <w:r w:rsidRPr="00C6602A">
        <w:rPr>
          <w:rFonts w:ascii="Verdana" w:eastAsia="MS Mincho" w:hAnsi="Verdana" w:cs="Comic Sans MS"/>
          <w:b/>
          <w:bCs/>
        </w:rPr>
        <w:t>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Five </w:t>
      </w:r>
      <w:r w:rsidRPr="00C6602A">
        <w:rPr>
          <w:rFonts w:ascii="Verdana" w:eastAsia="MS Mincho" w:hAnsi="Verdana" w:cs="Comic Sans MS"/>
          <w:b/>
          <w:bCs/>
        </w:rPr>
        <w:t>[D]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gold </w:t>
      </w:r>
      <w:r w:rsidRPr="0059314F">
        <w:rPr>
          <w:rFonts w:ascii="Verdana" w:eastAsia="MS Mincho" w:hAnsi="Verdana" w:cs="Comic Sans MS"/>
          <w:b/>
          <w:bCs/>
        </w:rPr>
        <w:t>~[G]~</w:t>
      </w:r>
      <w:r w:rsidRPr="00907E01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rings... </w:t>
      </w:r>
      <w:r w:rsidRPr="00C6602A">
        <w:rPr>
          <w:rFonts w:ascii="Verdana" w:eastAsia="MS Mincho" w:hAnsi="Verdana" w:cs="Comic Sans MS"/>
          <w:b/>
          <w:bCs/>
        </w:rPr>
        <w:t>[G7]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1DAF1B4C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 xml:space="preserve">Four </w:t>
      </w:r>
      <w:proofErr w:type="spellStart"/>
      <w:r>
        <w:rPr>
          <w:rFonts w:ascii="Verdana" w:eastAsia="MS Mincho" w:hAnsi="Verdana" w:cs="Comic Sans MS"/>
        </w:rPr>
        <w:t>colley</w:t>
      </w:r>
      <w:proofErr w:type="spellEnd"/>
      <w:r>
        <w:rPr>
          <w:rFonts w:ascii="Verdana" w:eastAsia="MS Mincho" w:hAnsi="Verdana" w:cs="Comic Sans MS"/>
        </w:rPr>
        <w:t xml:space="preserve"> birds</w:t>
      </w:r>
    </w:p>
    <w:p w14:paraId="61B6EBDA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[F]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Three French hens</w:t>
      </w:r>
    </w:p>
    <w:p w14:paraId="418301B5" w14:textId="77777777" w:rsidR="007C27DD" w:rsidRPr="00C6602A" w:rsidRDefault="007C27DD" w:rsidP="007C27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MS Mincho" w:hAnsi="Verdana" w:cs="Comic Sans MS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>
        <w:rPr>
          <w:rFonts w:ascii="Verdana" w:eastAsia="MS Mincho" w:hAnsi="Verdana" w:cs="Comic Sans MS"/>
        </w:rPr>
        <w:t>Two turtle-doves</w:t>
      </w:r>
    </w:p>
    <w:p w14:paraId="59E54BBA" w14:textId="77777777" w:rsidR="007C27DD" w:rsidRPr="00C6602A" w:rsidRDefault="007C27DD" w:rsidP="007C27DD">
      <w:pPr>
        <w:rPr>
          <w:rFonts w:ascii="Verdana" w:eastAsia="Calibri" w:hAnsi="Verdana" w:cs="Courier New"/>
          <w:b/>
          <w:color w:val="000000"/>
        </w:rPr>
      </w:pP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And a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partridge </w:t>
      </w:r>
      <w:r w:rsidRPr="00C6602A">
        <w:rPr>
          <w:rFonts w:ascii="Verdana" w:eastAsia="MS Mincho" w:hAnsi="Verdana" w:cs="Comic Sans MS"/>
          <w:b/>
          <w:bCs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in a pear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C6602A">
        <w:rPr>
          <w:rFonts w:ascii="Verdana" w:eastAsia="MS Mincho" w:hAnsi="Verdana" w:cs="Comic Sans MS"/>
        </w:rPr>
        <w:t xml:space="preserve">tree </w:t>
      </w:r>
      <w:r w:rsidRPr="00C6602A">
        <w:rPr>
          <w:rFonts w:ascii="Verdana" w:eastAsia="MS Mincho" w:hAnsi="Verdana" w:cs="Comic Sans MS"/>
          <w:b/>
        </w:rPr>
        <w:t>[G]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</w:rPr>
        <w:t xml:space="preserve"> 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</w:p>
    <w:p w14:paraId="0A46B9B7" w14:textId="77777777" w:rsidR="00C6602A" w:rsidRDefault="00C6602A" w:rsidP="00C6602A">
      <w:pPr>
        <w:rPr>
          <w:rFonts w:ascii="Verdana" w:eastAsia="Calibri" w:hAnsi="Verdana" w:cs="Courier New"/>
          <w:b/>
          <w:color w:val="000000"/>
        </w:rPr>
      </w:pPr>
    </w:p>
    <w:p w14:paraId="564F5541" w14:textId="77777777" w:rsidR="00C6602A" w:rsidRDefault="00C6602A" w:rsidP="00C6602A">
      <w:pPr>
        <w:rPr>
          <w:rFonts w:ascii="Verdana" w:hAnsi="Verdana"/>
          <w:b/>
        </w:rPr>
      </w:pPr>
      <w:r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296344A" wp14:editId="0760DFBD">
            <wp:extent cx="461010" cy="612140"/>
            <wp:effectExtent l="0" t="0" r="0" b="0"/>
            <wp:docPr id="21" name="Picture 2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2A741C05" wp14:editId="4363B4CC">
            <wp:extent cx="461010" cy="612140"/>
            <wp:effectExtent l="0" t="0" r="0" b="0"/>
            <wp:docPr id="22" name="Picture 2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631BCCCD" wp14:editId="3C8CB462">
            <wp:extent cx="461010" cy="612140"/>
            <wp:effectExtent l="0" t="0" r="0" b="0"/>
            <wp:docPr id="23" name="Picture 23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7CF0DA41" wp14:editId="3EF1FAD5">
            <wp:extent cx="461010" cy="612140"/>
            <wp:effectExtent l="0" t="0" r="0" b="0"/>
            <wp:docPr id="24" name="Picture 24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mic Sans MS"/>
          <w:b/>
          <w:noProof/>
        </w:rPr>
        <w:drawing>
          <wp:inline distT="0" distB="0" distL="0" distR="0" wp14:anchorId="643083BC" wp14:editId="343AB2A4">
            <wp:extent cx="461010" cy="612140"/>
            <wp:effectExtent l="0" t="0" r="0" b="0"/>
            <wp:docPr id="25" name="Picture 25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AE41445" wp14:editId="2AEA7AFA">
            <wp:extent cx="457200" cy="609600"/>
            <wp:effectExtent l="0" t="0" r="0" b="0"/>
            <wp:docPr id="26" name="Picture 2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68C29" w14:textId="77777777" w:rsidR="00B043CF" w:rsidRDefault="00B043CF" w:rsidP="00110521">
      <w:pPr>
        <w:rPr>
          <w:rFonts w:ascii="Verdana" w:hAnsi="Verdana"/>
          <w:b/>
        </w:rPr>
      </w:pPr>
    </w:p>
    <w:p w14:paraId="10BBC9CE" w14:textId="77777777" w:rsidR="00A92235" w:rsidRDefault="0000000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560C9D"/>
    <w:rsid w:val="005B2EF0"/>
    <w:rsid w:val="006230AD"/>
    <w:rsid w:val="006325CA"/>
    <w:rsid w:val="006B1AB3"/>
    <w:rsid w:val="007320F1"/>
    <w:rsid w:val="007C27DD"/>
    <w:rsid w:val="007D02AC"/>
    <w:rsid w:val="007E4748"/>
    <w:rsid w:val="0082492D"/>
    <w:rsid w:val="00866CDE"/>
    <w:rsid w:val="00972E99"/>
    <w:rsid w:val="009A2EE1"/>
    <w:rsid w:val="009A423D"/>
    <w:rsid w:val="00A42E3F"/>
    <w:rsid w:val="00A902E9"/>
    <w:rsid w:val="00A92235"/>
    <w:rsid w:val="00AB09B4"/>
    <w:rsid w:val="00B043CF"/>
    <w:rsid w:val="00B16743"/>
    <w:rsid w:val="00B66DF3"/>
    <w:rsid w:val="00C03979"/>
    <w:rsid w:val="00C5218C"/>
    <w:rsid w:val="00C6602A"/>
    <w:rsid w:val="00CA07D7"/>
    <w:rsid w:val="00D66B4B"/>
    <w:rsid w:val="00D8675E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9202C"/>
  <w14:defaultImageDpi w14:val="300"/>
  <w15:docId w15:val="{611C8E72-BFF8-48A0-AA40-FF6C96FA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0B92-FA5D-4C78-9C1E-8A0B91FB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4</cp:revision>
  <cp:lastPrinted>2018-11-26T19:40:00Z</cp:lastPrinted>
  <dcterms:created xsi:type="dcterms:W3CDTF">2018-12-08T04:34:00Z</dcterms:created>
  <dcterms:modified xsi:type="dcterms:W3CDTF">2022-12-17T16:24:00Z</dcterms:modified>
</cp:coreProperties>
</file>