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73CB" w14:textId="16E76156" w:rsidR="0082492D" w:rsidRPr="00A902E9" w:rsidRDefault="007062FC" w:rsidP="00DB1F9F">
      <w:pPr>
        <w:pStyle w:val="Heading1"/>
      </w:pPr>
      <w:r>
        <w:t>San Francisco</w:t>
      </w:r>
    </w:p>
    <w:p w14:paraId="549BF428" w14:textId="69B732A5" w:rsidR="00972E99" w:rsidRPr="00A902E9" w:rsidRDefault="007D7375">
      <w:pPr>
        <w:rPr>
          <w:rFonts w:ascii="Verdana" w:hAnsi="Verdana"/>
        </w:rPr>
      </w:pPr>
      <w:r>
        <w:rPr>
          <w:rFonts w:ascii="Verdana" w:hAnsi="Verdana"/>
        </w:rPr>
        <w:t xml:space="preserve">John Phillips 1967 (recorded by </w:t>
      </w:r>
      <w:r w:rsidR="007062FC">
        <w:rPr>
          <w:rFonts w:ascii="Verdana" w:hAnsi="Verdana"/>
        </w:rPr>
        <w:t>Scott McKenzie</w:t>
      </w:r>
      <w:r>
        <w:rPr>
          <w:rFonts w:ascii="Verdana" w:hAnsi="Verdana"/>
        </w:rPr>
        <w:t>)</w:t>
      </w:r>
    </w:p>
    <w:p w14:paraId="7DF29252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DE4544A" w14:textId="5575F9E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AA7F898" wp14:editId="7E567DF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6454A9" wp14:editId="2610C3E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37DC44" wp14:editId="3609FFC2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8A59469" wp14:editId="433B5F4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811BEB" wp14:editId="17BF51F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8509A7B" wp14:editId="79638E5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DDFF18" wp14:editId="08D6A32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2FC">
        <w:rPr>
          <w:rFonts w:ascii="Verdana" w:hAnsi="Verdana"/>
          <w:b/>
          <w:noProof/>
        </w:rPr>
        <w:drawing>
          <wp:inline distT="0" distB="0" distL="0" distR="0" wp14:anchorId="2A01DDBA" wp14:editId="24A4003D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505AE0" wp14:editId="14BB155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8881" w14:textId="77777777" w:rsidR="007320F1" w:rsidRPr="000961DF" w:rsidRDefault="007320F1">
      <w:pPr>
        <w:rPr>
          <w:rFonts w:ascii="Verdana" w:hAnsi="Verdana"/>
          <w:b/>
        </w:rPr>
      </w:pPr>
    </w:p>
    <w:p w14:paraId="775540AB" w14:textId="1D7920F5" w:rsidR="007062FC" w:rsidRPr="00A40806" w:rsidRDefault="007062FC" w:rsidP="007062FC">
      <w:pPr>
        <w:autoSpaceDE w:val="0"/>
        <w:autoSpaceDN w:val="0"/>
        <w:adjustRightInd w:val="0"/>
        <w:outlineLvl w:val="0"/>
        <w:rPr>
          <w:rFonts w:ascii="Verdana" w:hAnsi="Verdana" w:cs="TTFF2F53F0t00"/>
          <w:b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INTRO:</w:t>
      </w:r>
      <w:r>
        <w:rPr>
          <w:rFonts w:ascii="Verdana" w:hAnsi="Verdana" w:cs="TTFF2F53F0t00"/>
          <w:b/>
          <w:color w:val="000000"/>
        </w:rPr>
        <w:t xml:space="preserve">  / 1 2 3 4 /</w:t>
      </w:r>
      <w:r w:rsidRPr="00A40806">
        <w:rPr>
          <w:rFonts w:ascii="Verdana" w:hAnsi="Verdana" w:cs="TTFF2F53F0t00"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[C]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/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[C]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/</w:t>
      </w:r>
    </w:p>
    <w:p w14:paraId="1C9ED9BB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</w:p>
    <w:p w14:paraId="1513AD48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If you’re 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 going to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San Fran-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>cisco</w:t>
      </w:r>
    </w:p>
    <w:p w14:paraId="2EEB6E89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Be sure to 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 wear some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flowers in your 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 xml:space="preserve"> hair</w:t>
      </w:r>
    </w:p>
    <w:p w14:paraId="18FC4D45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If you're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going to 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 San Fran-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>cisco</w:t>
      </w:r>
    </w:p>
    <w:p w14:paraId="222D1F31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You're gonna </w:t>
      </w:r>
      <w:r w:rsidRPr="00A40806">
        <w:rPr>
          <w:rFonts w:ascii="Verdana" w:hAnsi="Verdana" w:cs="TTFF2F53F0t00"/>
          <w:b/>
          <w:color w:val="000000"/>
        </w:rPr>
        <w:t>[Em]</w:t>
      </w:r>
      <w:r w:rsidRPr="00A40806">
        <w:rPr>
          <w:rFonts w:ascii="Verdana" w:hAnsi="Verdana" w:cs="TTFF2F53F0t00"/>
          <w:color w:val="000000"/>
        </w:rPr>
        <w:t xml:space="preserve"> meet </w:t>
      </w: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some gentle people 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 xml:space="preserve"> there </w:t>
      </w:r>
      <w:r w:rsidRPr="00A40806">
        <w:rPr>
          <w:rFonts w:ascii="Verdana" w:hAnsi="Verdana" w:cs="TTFF2F53F0t00"/>
          <w:b/>
          <w:color w:val="000000"/>
        </w:rPr>
        <w:t>[G]</w:t>
      </w:r>
    </w:p>
    <w:p w14:paraId="38126D73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</w:p>
    <w:p w14:paraId="35FD95AB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For those who 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 come to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San Fran-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>cisco</w:t>
      </w:r>
    </w:p>
    <w:p w14:paraId="5C638022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>Summer-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time will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be a love in 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 xml:space="preserve"> there</w:t>
      </w:r>
    </w:p>
    <w:p w14:paraId="70378F56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In the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streets of 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 San Fran-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>cisco</w:t>
      </w:r>
    </w:p>
    <w:p w14:paraId="1E82C12B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Gentle </w:t>
      </w:r>
      <w:r w:rsidRPr="00A40806">
        <w:rPr>
          <w:rFonts w:ascii="Verdana" w:hAnsi="Verdana" w:cs="TTFF2F53F0t00"/>
          <w:b/>
          <w:color w:val="000000"/>
        </w:rPr>
        <w:t>[Em]</w:t>
      </w:r>
      <w:r w:rsidRPr="00A40806">
        <w:rPr>
          <w:rFonts w:ascii="Verdana" w:hAnsi="Verdana" w:cs="TTFF2F53F0t00"/>
          <w:color w:val="000000"/>
        </w:rPr>
        <w:t xml:space="preserve"> people </w:t>
      </w: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with flowers in their 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 xml:space="preserve"> hair </w:t>
      </w:r>
      <w:r w:rsidRPr="00A40806">
        <w:rPr>
          <w:rFonts w:ascii="Verdana" w:hAnsi="Verdana" w:cs="TTFF2F53F0t00"/>
          <w:b/>
          <w:color w:val="000000"/>
        </w:rPr>
        <w:t>[G]</w:t>
      </w:r>
    </w:p>
    <w:p w14:paraId="193949E4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</w:p>
    <w:p w14:paraId="45D47D4E" w14:textId="77777777" w:rsidR="007062FC" w:rsidRPr="00A40806" w:rsidRDefault="007062FC" w:rsidP="007062FC">
      <w:pPr>
        <w:autoSpaceDE w:val="0"/>
        <w:autoSpaceDN w:val="0"/>
        <w:adjustRightInd w:val="0"/>
        <w:outlineLvl w:val="0"/>
        <w:rPr>
          <w:rFonts w:ascii="Verdana" w:hAnsi="Verdana" w:cs="TTFF2F53F0t00"/>
          <w:b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BRIDGE:</w:t>
      </w:r>
    </w:p>
    <w:p w14:paraId="03D7EC23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[Bb]</w:t>
      </w:r>
      <w:r w:rsidRPr="00A40806">
        <w:rPr>
          <w:rFonts w:ascii="Verdana" w:hAnsi="Verdana" w:cs="TTFF2F53F0t00"/>
          <w:color w:val="000000"/>
        </w:rPr>
        <w:t xml:space="preserve"> All across the nation, such a strange vibration</w:t>
      </w:r>
    </w:p>
    <w:p w14:paraId="0D8AA32E" w14:textId="77777777" w:rsidR="007062FC" w:rsidRPr="00A40806" w:rsidRDefault="007062FC" w:rsidP="007062FC">
      <w:pPr>
        <w:autoSpaceDE w:val="0"/>
        <w:autoSpaceDN w:val="0"/>
        <w:adjustRightInd w:val="0"/>
        <w:outlineLvl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People in motion </w:t>
      </w:r>
      <w:r w:rsidRPr="00A40806">
        <w:rPr>
          <w:rFonts w:ascii="Verdana" w:hAnsi="Verdana" w:cs="TTFF2F53F0t00"/>
          <w:b/>
          <w:color w:val="000000"/>
        </w:rPr>
        <w:t>[C]</w:t>
      </w:r>
    </w:p>
    <w:p w14:paraId="1AA2D27C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[Bb]</w:t>
      </w:r>
      <w:r w:rsidRPr="00A40806">
        <w:rPr>
          <w:rFonts w:ascii="Verdana" w:hAnsi="Verdana" w:cs="TTFF2F53F0t00"/>
          <w:color w:val="000000"/>
        </w:rPr>
        <w:t xml:space="preserve"> There's a whole generation, with a new explanation</w:t>
      </w:r>
    </w:p>
    <w:p w14:paraId="7371B06B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People in motion 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 xml:space="preserve"> people in motion</w:t>
      </w:r>
    </w:p>
    <w:p w14:paraId="6B89DCC0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</w:p>
    <w:p w14:paraId="22E69089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For those who </w:t>
      </w:r>
      <w:r w:rsidRPr="00A40806">
        <w:rPr>
          <w:rFonts w:ascii="Verdana" w:hAnsi="Verdana" w:cs="TTFF2F53F0t00"/>
          <w:b/>
          <w:color w:val="000000"/>
        </w:rPr>
        <w:t>[Dm]</w:t>
      </w:r>
      <w:r w:rsidRPr="00A40806">
        <w:rPr>
          <w:rFonts w:ascii="Verdana" w:hAnsi="Verdana" w:cs="TTFF2F53F0t00"/>
          <w:color w:val="000000"/>
        </w:rPr>
        <w:t xml:space="preserve"> co-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-ome to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San </w:t>
      </w:r>
      <w:r w:rsidRPr="00A40806">
        <w:rPr>
          <w:rFonts w:ascii="Verdana" w:hAnsi="Verdana" w:cs="TTFF2F53F0t00"/>
          <w:b/>
          <w:color w:val="000000"/>
        </w:rPr>
        <w:t>[Em]</w:t>
      </w:r>
      <w:r w:rsidRPr="00A40806">
        <w:rPr>
          <w:rFonts w:ascii="Verdana" w:hAnsi="Verdana" w:cs="TTFF2F53F0t00"/>
          <w:color w:val="000000"/>
        </w:rPr>
        <w:t xml:space="preserve"> Fran-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>cisco</w:t>
      </w:r>
    </w:p>
    <w:p w14:paraId="0243A912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Be sure to 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 wear some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flowers in your 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 xml:space="preserve"> hair</w:t>
      </w:r>
    </w:p>
    <w:p w14:paraId="78B9CE15" w14:textId="77777777" w:rsidR="007062FC" w:rsidRPr="00A40806" w:rsidRDefault="007062FC" w:rsidP="007062FC">
      <w:pPr>
        <w:autoSpaceDE w:val="0"/>
        <w:autoSpaceDN w:val="0"/>
        <w:adjustRightInd w:val="0"/>
        <w:outlineLvl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If you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come to </w:t>
      </w:r>
      <w:r w:rsidRPr="00A40806">
        <w:rPr>
          <w:rFonts w:ascii="Verdana" w:hAnsi="Verdana" w:cs="TTFF2F53F0t00"/>
          <w:b/>
          <w:color w:val="000000"/>
        </w:rPr>
        <w:t>[F]</w:t>
      </w:r>
      <w:r w:rsidRPr="00A40806">
        <w:rPr>
          <w:rFonts w:ascii="Verdana" w:hAnsi="Verdana" w:cs="TTFF2F53F0t00"/>
          <w:color w:val="000000"/>
        </w:rPr>
        <w:t xml:space="preserve"> San Fran-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>cisco</w:t>
      </w:r>
    </w:p>
    <w:p w14:paraId="0B2404D4" w14:textId="21E23BF3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Summer-</w:t>
      </w:r>
      <w:r w:rsidRPr="00A40806">
        <w:rPr>
          <w:rFonts w:ascii="Verdana" w:hAnsi="Verdana" w:cs="TTFF2F53F0t00"/>
          <w:b/>
          <w:color w:val="000000"/>
        </w:rPr>
        <w:t>[Em]</w:t>
      </w:r>
      <w:r w:rsidRPr="00A40806">
        <w:rPr>
          <w:rFonts w:ascii="Verdana" w:hAnsi="Verdana" w:cs="TTFF2F53F0t00"/>
          <w:color w:val="000000"/>
        </w:rPr>
        <w:t xml:space="preserve">time </w:t>
      </w:r>
      <w:r w:rsidRPr="00A40806">
        <w:rPr>
          <w:rFonts w:ascii="Verdana" w:hAnsi="Verdana" w:cs="TTFF2F53F0t00"/>
          <w:b/>
          <w:color w:val="000000"/>
        </w:rPr>
        <w:t xml:space="preserve">[Am] </w:t>
      </w:r>
      <w:r w:rsidRPr="00A40806">
        <w:rPr>
          <w:rFonts w:ascii="Verdana" w:hAnsi="Verdana" w:cs="TTFF2F53F0t00"/>
          <w:color w:val="000000"/>
        </w:rPr>
        <w:t xml:space="preserve">will be a love-in </w:t>
      </w:r>
      <w:r w:rsidRPr="00A40806">
        <w:rPr>
          <w:rFonts w:ascii="Verdana" w:hAnsi="Verdana" w:cs="TTFF2F53F0t00"/>
          <w:b/>
          <w:color w:val="000000"/>
        </w:rPr>
        <w:t>[C]</w:t>
      </w:r>
      <w:r w:rsidRPr="00A40806">
        <w:rPr>
          <w:rFonts w:ascii="Verdana" w:hAnsi="Verdana" w:cs="TTFF2F53F0t00"/>
          <w:color w:val="000000"/>
        </w:rPr>
        <w:t xml:space="preserve"> there </w:t>
      </w:r>
      <w:r w:rsidRPr="00A40806">
        <w:rPr>
          <w:rFonts w:ascii="Verdana" w:hAnsi="Verdana" w:cs="TTFF2F53F0t00"/>
          <w:b/>
          <w:color w:val="000000"/>
        </w:rPr>
        <w:t>/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[C]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/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[Am]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/</w:t>
      </w:r>
    </w:p>
    <w:p w14:paraId="7FD9F388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</w:p>
    <w:p w14:paraId="6760A349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[Bm]</w:t>
      </w:r>
      <w:r w:rsidRPr="00A40806">
        <w:rPr>
          <w:rFonts w:ascii="Verdana" w:hAnsi="Verdana" w:cs="TTFF2F53F0t00"/>
          <w:color w:val="000000"/>
        </w:rPr>
        <w:t xml:space="preserve"> If you </w:t>
      </w:r>
      <w:r w:rsidRPr="00A40806">
        <w:rPr>
          <w:rFonts w:ascii="Verdana" w:hAnsi="Verdana" w:cs="TTFF2F53F0t00"/>
          <w:b/>
          <w:color w:val="000000"/>
        </w:rPr>
        <w:t>[D]</w:t>
      </w:r>
      <w:r w:rsidRPr="00A40806">
        <w:rPr>
          <w:rFonts w:ascii="Verdana" w:hAnsi="Verdana" w:cs="TTFF2F53F0t00"/>
          <w:color w:val="000000"/>
        </w:rPr>
        <w:t xml:space="preserve"> come to </w:t>
      </w:r>
      <w:r w:rsidRPr="00A40806">
        <w:rPr>
          <w:rFonts w:ascii="Verdana" w:hAnsi="Verdana" w:cs="TTFF2F53F0t00"/>
          <w:b/>
          <w:color w:val="000000"/>
        </w:rPr>
        <w:t>[G]</w:t>
      </w:r>
      <w:r w:rsidRPr="00A40806">
        <w:rPr>
          <w:rFonts w:ascii="Verdana" w:hAnsi="Verdana" w:cs="TTFF2F53F0t00"/>
          <w:color w:val="000000"/>
        </w:rPr>
        <w:t xml:space="preserve"> San Fran-</w:t>
      </w:r>
      <w:r w:rsidRPr="00A40806">
        <w:rPr>
          <w:rFonts w:ascii="Verdana" w:hAnsi="Verdana" w:cs="TTFF2F53F0t00"/>
          <w:b/>
          <w:color w:val="000000"/>
        </w:rPr>
        <w:t>[D]</w:t>
      </w:r>
      <w:r w:rsidRPr="00A40806">
        <w:rPr>
          <w:rFonts w:ascii="Verdana" w:hAnsi="Verdana" w:cs="TTFF2F53F0t00"/>
          <w:color w:val="000000"/>
        </w:rPr>
        <w:t>cisco</w:t>
      </w:r>
    </w:p>
    <w:p w14:paraId="01652388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  <w:r w:rsidRPr="00A40806">
        <w:rPr>
          <w:rFonts w:ascii="Verdana" w:hAnsi="Verdana" w:cs="TTFF2F53F0t00"/>
          <w:b/>
          <w:color w:val="000000"/>
        </w:rPr>
        <w:t>[D]</w:t>
      </w:r>
      <w:r w:rsidRPr="00A40806">
        <w:rPr>
          <w:rFonts w:ascii="Verdana" w:hAnsi="Verdana" w:cs="TTFF2F53F0t00"/>
          <w:color w:val="000000"/>
        </w:rPr>
        <w:t xml:space="preserve"> Summer-</w:t>
      </w:r>
      <w:r w:rsidRPr="00A40806">
        <w:rPr>
          <w:rFonts w:ascii="Verdana" w:hAnsi="Verdana" w:cs="TTFF2F53F0t00"/>
          <w:b/>
          <w:color w:val="000000"/>
        </w:rPr>
        <w:t>[F#m]</w:t>
      </w:r>
      <w:r w:rsidRPr="00A40806">
        <w:rPr>
          <w:rFonts w:ascii="Verdana" w:hAnsi="Verdana" w:cs="TTFF2F53F0t00"/>
          <w:color w:val="000000"/>
        </w:rPr>
        <w:t xml:space="preserve"> time </w:t>
      </w:r>
      <w:r w:rsidRPr="00A40806">
        <w:rPr>
          <w:rFonts w:ascii="Verdana" w:hAnsi="Verdana" w:cs="TTFF2F53F0t00"/>
          <w:b/>
          <w:color w:val="000000"/>
        </w:rPr>
        <w:t>[Bm]</w:t>
      </w:r>
      <w:r w:rsidRPr="00A40806">
        <w:rPr>
          <w:rFonts w:ascii="Verdana" w:hAnsi="Verdana" w:cs="TTFF2F53F0t00"/>
          <w:color w:val="000000"/>
        </w:rPr>
        <w:t xml:space="preserve"> will be a love-in </w:t>
      </w:r>
      <w:r w:rsidRPr="00A40806">
        <w:rPr>
          <w:rFonts w:ascii="Verdana" w:hAnsi="Verdana" w:cs="TTFF2F53F0t00"/>
          <w:b/>
          <w:color w:val="000000"/>
        </w:rPr>
        <w:t>[D]</w:t>
      </w:r>
      <w:r w:rsidRPr="00A40806">
        <w:rPr>
          <w:rFonts w:ascii="Verdana" w:hAnsi="Verdana" w:cs="TTFF2F53F0t00"/>
          <w:color w:val="000000"/>
        </w:rPr>
        <w:t xml:space="preserve"> there </w:t>
      </w:r>
      <w:r w:rsidRPr="00A40806">
        <w:rPr>
          <w:rFonts w:ascii="Verdana" w:hAnsi="Verdana" w:cs="TTFF2F53F0t00"/>
          <w:b/>
          <w:color w:val="000000"/>
        </w:rPr>
        <w:t>[D]</w:t>
      </w:r>
    </w:p>
    <w:p w14:paraId="2010BD20" w14:textId="77777777" w:rsidR="007062FC" w:rsidRPr="00A40806" w:rsidRDefault="007062FC" w:rsidP="007062FC">
      <w:pPr>
        <w:autoSpaceDE w:val="0"/>
        <w:autoSpaceDN w:val="0"/>
        <w:adjustRightInd w:val="0"/>
        <w:rPr>
          <w:rFonts w:ascii="Verdana" w:hAnsi="Verdana" w:cs="TTFF2F53F0t00"/>
          <w:color w:val="000000"/>
        </w:rPr>
      </w:pPr>
    </w:p>
    <w:p w14:paraId="3D342841" w14:textId="322FB7AA" w:rsidR="007062FC" w:rsidRPr="00A40806" w:rsidRDefault="007062FC" w:rsidP="007062FC">
      <w:pPr>
        <w:rPr>
          <w:rFonts w:ascii="Verdana" w:hAnsi="Verdana" w:cs="Times New Roman"/>
          <w:b/>
          <w:bCs/>
        </w:rPr>
      </w:pPr>
      <w:r w:rsidRPr="00A40806">
        <w:rPr>
          <w:rFonts w:ascii="Verdana" w:hAnsi="Verdana" w:cs="TTFF2F53F0t00"/>
          <w:b/>
          <w:color w:val="000000"/>
        </w:rPr>
        <w:t>[Bm]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/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[D]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/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[G]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/</w:t>
      </w:r>
      <w:r>
        <w:rPr>
          <w:rFonts w:ascii="Verdana" w:hAnsi="Verdana" w:cs="TTFF2F53F0t00"/>
          <w:b/>
          <w:color w:val="000000"/>
        </w:rPr>
        <w:t xml:space="preserve"> </w:t>
      </w:r>
      <w:r w:rsidRPr="00A40806">
        <w:rPr>
          <w:rFonts w:ascii="Verdana" w:hAnsi="Verdana" w:cs="TTFF2F53F0t00"/>
          <w:b/>
          <w:color w:val="000000"/>
        </w:rPr>
        <w:t>[D]</w:t>
      </w:r>
      <w:r w:rsidRPr="00A40806">
        <w:rPr>
          <w:rFonts w:ascii="Verdana" w:hAnsi="Verdana" w:cs="Times New Roman"/>
          <w:b/>
          <w:bCs/>
        </w:rPr>
        <w:sym w:font="Symbol" w:char="F0AF"/>
      </w:r>
    </w:p>
    <w:p w14:paraId="3C309EA5" w14:textId="77777777" w:rsidR="00B043CF" w:rsidRDefault="00B043CF" w:rsidP="00110521">
      <w:pPr>
        <w:rPr>
          <w:rFonts w:ascii="Verdana" w:hAnsi="Verdana"/>
          <w:b/>
        </w:rPr>
      </w:pPr>
    </w:p>
    <w:p w14:paraId="304304A5" w14:textId="458D78A5" w:rsidR="00B043CF" w:rsidRPr="004E65B6" w:rsidRDefault="001B241F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2F53F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FC"/>
    <w:rsid w:val="000961DF"/>
    <w:rsid w:val="000A348C"/>
    <w:rsid w:val="000D00ED"/>
    <w:rsid w:val="00110521"/>
    <w:rsid w:val="00132109"/>
    <w:rsid w:val="00161445"/>
    <w:rsid w:val="0017786C"/>
    <w:rsid w:val="001B241F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062FC"/>
    <w:rsid w:val="007320F1"/>
    <w:rsid w:val="007B6746"/>
    <w:rsid w:val="007D7375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24EFF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9DCBD"/>
  <w14:defaultImageDpi w14:val="300"/>
  <w15:docId w15:val="{37C0AD8B-CFD0-43FF-9B47-A82C2F8A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2022-04-08T12:59:00Z</dcterms:created>
  <dcterms:modified xsi:type="dcterms:W3CDTF">2022-04-08T13:22:00Z</dcterms:modified>
</cp:coreProperties>
</file>