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7C6F" w14:textId="05261DA3" w:rsidR="0082492D" w:rsidRPr="00A902E9" w:rsidRDefault="00D61DEE" w:rsidP="00DB1F9F">
      <w:pPr>
        <w:pStyle w:val="Heading1"/>
      </w:pPr>
      <w:r>
        <w:t>Go Your Own Way</w:t>
      </w:r>
    </w:p>
    <w:p w14:paraId="6D8BB2DF" w14:textId="47826C38" w:rsidR="00972E99" w:rsidRPr="00A902E9" w:rsidRDefault="00D61DEE">
      <w:pPr>
        <w:rPr>
          <w:rFonts w:ascii="Verdana" w:hAnsi="Verdana"/>
        </w:rPr>
      </w:pPr>
      <w:r>
        <w:rPr>
          <w:rFonts w:ascii="Verdana" w:hAnsi="Verdana"/>
        </w:rPr>
        <w:t>Lyndsey Buckingham 1976 (recorded by Fleetwood Mac)</w:t>
      </w:r>
    </w:p>
    <w:p w14:paraId="2359FB4A" w14:textId="77777777" w:rsidR="00972E99" w:rsidRPr="00D61DEE" w:rsidRDefault="00972E99">
      <w:pPr>
        <w:rPr>
          <w:rFonts w:ascii="Verdana" w:hAnsi="Verdana"/>
          <w:bCs/>
          <w:sz w:val="16"/>
          <w:szCs w:val="16"/>
        </w:rPr>
      </w:pPr>
    </w:p>
    <w:p w14:paraId="4E0A1D79" w14:textId="558B49E7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4336922" wp14:editId="064EA3DF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9585CBC" wp14:editId="734F63BC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09C7D1A" wp14:editId="0B24A4E1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499B9D8" wp14:editId="671972D0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991C1" w14:textId="77777777" w:rsidR="007320F1" w:rsidRPr="00D61DEE" w:rsidRDefault="007320F1">
      <w:pPr>
        <w:rPr>
          <w:rFonts w:ascii="Verdana" w:hAnsi="Verdana"/>
          <w:bCs/>
          <w:sz w:val="16"/>
          <w:szCs w:val="16"/>
        </w:rPr>
      </w:pPr>
    </w:p>
    <w:p w14:paraId="2D0F539F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lang w:eastAsia="en-CA"/>
        </w:rPr>
      </w:pPr>
      <w:r w:rsidRPr="005B735A">
        <w:rPr>
          <w:rFonts w:ascii="Verdana" w:eastAsia="Times New Roman" w:hAnsi="Verdana" w:cs="Courier New"/>
          <w:b/>
          <w:lang w:eastAsia="en-CA"/>
        </w:rPr>
        <w:t xml:space="preserve">INTRO:  / 1 2 3 4 /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F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 / 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F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 /</w:t>
      </w:r>
    </w:p>
    <w:p w14:paraId="4007C8C3" w14:textId="77777777" w:rsidR="00D61DEE" w:rsidRPr="00D61DEE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sz w:val="16"/>
          <w:szCs w:val="16"/>
          <w:lang w:eastAsia="en-CA"/>
        </w:rPr>
      </w:pPr>
    </w:p>
    <w:p w14:paraId="05ADBE0E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F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Loving you, isn't the right thing to do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7560D10F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How can I ever change things that I feel?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F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1E413293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F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If I could, maybe I'd give you my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 xml:space="preserve">] </w:t>
      </w:r>
      <w:r w:rsidRPr="005B735A">
        <w:rPr>
          <w:rFonts w:ascii="Verdana" w:eastAsia="Times New Roman" w:hAnsi="Verdana" w:cs="Courier New"/>
          <w:lang w:eastAsia="en-CA"/>
        </w:rPr>
        <w:t>world</w:t>
      </w:r>
    </w:p>
    <w:p w14:paraId="463DEA46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 xml:space="preserve">] </w:t>
      </w:r>
      <w:r w:rsidRPr="005B735A">
        <w:rPr>
          <w:rFonts w:ascii="Verdana" w:eastAsia="Times New Roman" w:hAnsi="Verdana" w:cs="Courier New"/>
          <w:lang w:eastAsia="en-CA"/>
        </w:rPr>
        <w:t xml:space="preserve">How can </w:t>
      </w:r>
      <w:proofErr w:type="gramStart"/>
      <w:r w:rsidRPr="005B735A">
        <w:rPr>
          <w:rFonts w:ascii="Verdana" w:eastAsia="Times New Roman" w:hAnsi="Verdana" w:cs="Courier New"/>
          <w:lang w:eastAsia="en-CA"/>
        </w:rPr>
        <w:t>I, when</w:t>
      </w:r>
      <w:proofErr w:type="gramEnd"/>
      <w:r w:rsidRPr="005B735A">
        <w:rPr>
          <w:rFonts w:ascii="Verdana" w:eastAsia="Times New Roman" w:hAnsi="Verdana" w:cs="Courier New"/>
          <w:lang w:eastAsia="en-CA"/>
        </w:rPr>
        <w:t xml:space="preserve"> you won't take it from me?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F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50515419" w14:textId="77777777" w:rsidR="00D61DEE" w:rsidRPr="00D61DEE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  <w:lang w:eastAsia="en-CA"/>
        </w:rPr>
      </w:pPr>
    </w:p>
    <w:p w14:paraId="5B1426A9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You can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go your own way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</w:t>
      </w:r>
    </w:p>
    <w:p w14:paraId="2F1C0A98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Go your own way</w:t>
      </w:r>
    </w:p>
    <w:p w14:paraId="61CF43F5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You can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call it </w:t>
      </w:r>
      <w:proofErr w:type="spellStart"/>
      <w:r w:rsidRPr="005B735A">
        <w:rPr>
          <w:rFonts w:ascii="Verdana" w:eastAsia="Times New Roman" w:hAnsi="Verdana" w:cs="Courier New"/>
          <w:lang w:eastAsia="en-CA"/>
        </w:rPr>
        <w:t>a</w:t>
      </w:r>
      <w:r w:rsidRPr="005B735A">
        <w:rPr>
          <w:rFonts w:ascii="Verdana" w:eastAsia="Times New Roman" w:hAnsi="Verdana" w:cs="Courier New"/>
          <w:bCs/>
          <w:lang w:eastAsia="en-CA"/>
        </w:rPr>
        <w:t>n</w:t>
      </w:r>
      <w:r w:rsidRPr="005B735A">
        <w:rPr>
          <w:rFonts w:ascii="Verdana" w:eastAsia="Times New Roman" w:hAnsi="Verdana" w:cs="Courier New"/>
          <w:lang w:eastAsia="en-CA"/>
        </w:rPr>
        <w:t>o</w:t>
      </w:r>
      <w:proofErr w:type="spellEnd"/>
      <w:r w:rsidRPr="005B735A">
        <w:rPr>
          <w:rFonts w:ascii="Verdana" w:eastAsia="Times New Roman" w:hAnsi="Verdana" w:cs="Courier New"/>
          <w:lang w:eastAsia="en-CA"/>
        </w:rPr>
        <w:t>-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proofErr w:type="spellStart"/>
      <w:r w:rsidRPr="005B735A">
        <w:rPr>
          <w:rFonts w:ascii="Verdana" w:eastAsia="Times New Roman" w:hAnsi="Verdana" w:cs="Courier New"/>
          <w:lang w:eastAsia="en-CA"/>
        </w:rPr>
        <w:t>ther</w:t>
      </w:r>
      <w:proofErr w:type="spellEnd"/>
      <w:r w:rsidRPr="005B735A">
        <w:rPr>
          <w:rFonts w:ascii="Verdana" w:eastAsia="Times New Roman" w:hAnsi="Verdana" w:cs="Courier New"/>
          <w:lang w:eastAsia="en-CA"/>
        </w:rPr>
        <w:t xml:space="preserve"> lonely day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676EE691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You can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go your own way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24903D57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Go your own way</w:t>
      </w:r>
    </w:p>
    <w:p w14:paraId="4C8E0553" w14:textId="77777777" w:rsidR="00D61DEE" w:rsidRPr="00D61DEE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  <w:lang w:eastAsia="en-CA"/>
        </w:rPr>
      </w:pPr>
    </w:p>
    <w:p w14:paraId="7F6F2F5E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F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Tell me why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F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</w:t>
      </w:r>
    </w:p>
    <w:p w14:paraId="677930C4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F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Everything turned around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2F50C6B7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Packing up, shacking up’s all you </w:t>
      </w:r>
      <w:proofErr w:type="spellStart"/>
      <w:r w:rsidRPr="005B735A">
        <w:rPr>
          <w:rFonts w:ascii="Verdana" w:eastAsia="Times New Roman" w:hAnsi="Verdana" w:cs="Courier New"/>
          <w:lang w:eastAsia="en-CA"/>
        </w:rPr>
        <w:t>wanna</w:t>
      </w:r>
      <w:proofErr w:type="spellEnd"/>
      <w:r w:rsidRPr="005B735A">
        <w:rPr>
          <w:rFonts w:ascii="Verdana" w:eastAsia="Times New Roman" w:hAnsi="Verdana" w:cs="Courier New"/>
          <w:lang w:eastAsia="en-CA"/>
        </w:rPr>
        <w:t xml:space="preserve"> do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F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48E42974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F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If I could, baby I'd give you my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 xml:space="preserve">] </w:t>
      </w:r>
      <w:r w:rsidRPr="005B735A">
        <w:rPr>
          <w:rFonts w:ascii="Verdana" w:eastAsia="Times New Roman" w:hAnsi="Verdana" w:cs="Courier New"/>
          <w:lang w:eastAsia="en-CA"/>
        </w:rPr>
        <w:t>world</w:t>
      </w:r>
    </w:p>
    <w:p w14:paraId="74173236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Open up, everything's waiting for you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F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38EE311C" w14:textId="77777777" w:rsidR="00D61DEE" w:rsidRPr="00D61DEE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  <w:lang w:eastAsia="en-CA"/>
        </w:rPr>
      </w:pPr>
    </w:p>
    <w:p w14:paraId="24DEE3CD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You can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go your own way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</w:t>
      </w:r>
    </w:p>
    <w:p w14:paraId="15D60724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Go your own way</w:t>
      </w:r>
    </w:p>
    <w:p w14:paraId="4EDCB77C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You can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call it </w:t>
      </w:r>
      <w:proofErr w:type="spellStart"/>
      <w:r w:rsidRPr="005B735A">
        <w:rPr>
          <w:rFonts w:ascii="Verdana" w:eastAsia="Times New Roman" w:hAnsi="Verdana" w:cs="Courier New"/>
          <w:lang w:eastAsia="en-CA"/>
        </w:rPr>
        <w:t>a</w:t>
      </w:r>
      <w:r w:rsidRPr="005B735A">
        <w:rPr>
          <w:rFonts w:ascii="Verdana" w:eastAsia="Times New Roman" w:hAnsi="Verdana" w:cs="Courier New"/>
          <w:bCs/>
          <w:lang w:eastAsia="en-CA"/>
        </w:rPr>
        <w:t>n</w:t>
      </w:r>
      <w:r w:rsidRPr="005B735A">
        <w:rPr>
          <w:rFonts w:ascii="Verdana" w:eastAsia="Times New Roman" w:hAnsi="Verdana" w:cs="Courier New"/>
          <w:lang w:eastAsia="en-CA"/>
        </w:rPr>
        <w:t>o</w:t>
      </w:r>
      <w:proofErr w:type="spellEnd"/>
      <w:r w:rsidRPr="005B735A">
        <w:rPr>
          <w:rFonts w:ascii="Verdana" w:eastAsia="Times New Roman" w:hAnsi="Verdana" w:cs="Courier New"/>
          <w:lang w:eastAsia="en-CA"/>
        </w:rPr>
        <w:t>-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proofErr w:type="spellStart"/>
      <w:r w:rsidRPr="005B735A">
        <w:rPr>
          <w:rFonts w:ascii="Verdana" w:eastAsia="Times New Roman" w:hAnsi="Verdana" w:cs="Courier New"/>
          <w:lang w:eastAsia="en-CA"/>
        </w:rPr>
        <w:t>ther</w:t>
      </w:r>
      <w:proofErr w:type="spellEnd"/>
      <w:r w:rsidRPr="005B735A">
        <w:rPr>
          <w:rFonts w:ascii="Verdana" w:eastAsia="Times New Roman" w:hAnsi="Verdana" w:cs="Courier New"/>
          <w:lang w:eastAsia="en-CA"/>
        </w:rPr>
        <w:t xml:space="preserve"> lonely day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0477EDDC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You can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go your own way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07ECD449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Go your own way</w:t>
      </w:r>
    </w:p>
    <w:p w14:paraId="2398B350" w14:textId="77777777" w:rsidR="00D61DEE" w:rsidRPr="00D61DEE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  <w:lang w:eastAsia="en-CA"/>
        </w:rPr>
      </w:pPr>
    </w:p>
    <w:p w14:paraId="3423BFC8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F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</w:t>
      </w:r>
      <w:r w:rsidRPr="005B735A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Loving you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F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</w:t>
      </w:r>
      <w:r w:rsidRPr="005B735A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isn't the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F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</w:t>
      </w:r>
      <w:r w:rsidRPr="005B735A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right thing to do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5A812C94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</w:t>
      </w:r>
      <w:r w:rsidRPr="005B735A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How can I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</w:t>
      </w:r>
      <w:r w:rsidRPr="005B735A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ever change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</w:t>
      </w:r>
      <w:r w:rsidRPr="005B735A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things that I feel?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F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28980A33" w14:textId="77777777" w:rsidR="00D61DEE" w:rsidRPr="00D61DEE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  <w:lang w:eastAsia="en-CA"/>
        </w:rPr>
      </w:pPr>
    </w:p>
    <w:p w14:paraId="6BCC1799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You can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go your own way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0FB236F4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Go your own way</w:t>
      </w:r>
    </w:p>
    <w:p w14:paraId="0525B3D5" w14:textId="77777777" w:rsidR="00577E5D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You can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call it </w:t>
      </w:r>
      <w:proofErr w:type="spellStart"/>
      <w:r w:rsidRPr="005B735A">
        <w:rPr>
          <w:rFonts w:ascii="Verdana" w:eastAsia="Times New Roman" w:hAnsi="Verdana" w:cs="Courier New"/>
          <w:lang w:eastAsia="en-CA"/>
        </w:rPr>
        <w:t>a</w:t>
      </w:r>
      <w:r w:rsidRPr="005B735A">
        <w:rPr>
          <w:rFonts w:ascii="Verdana" w:eastAsia="Times New Roman" w:hAnsi="Verdana" w:cs="Courier New"/>
          <w:bCs/>
          <w:lang w:eastAsia="en-CA"/>
        </w:rPr>
        <w:t>n</w:t>
      </w:r>
      <w:r w:rsidRPr="005B735A">
        <w:rPr>
          <w:rFonts w:ascii="Verdana" w:eastAsia="Times New Roman" w:hAnsi="Verdana" w:cs="Courier New"/>
          <w:lang w:eastAsia="en-CA"/>
        </w:rPr>
        <w:t>o</w:t>
      </w:r>
      <w:proofErr w:type="spellEnd"/>
      <w:r w:rsidRPr="005B735A">
        <w:rPr>
          <w:rFonts w:ascii="Verdana" w:eastAsia="Times New Roman" w:hAnsi="Verdana" w:cs="Courier New"/>
          <w:lang w:eastAsia="en-CA"/>
        </w:rPr>
        <w:t>-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proofErr w:type="spellStart"/>
      <w:r w:rsidRPr="005B735A">
        <w:rPr>
          <w:rFonts w:ascii="Verdana" w:eastAsia="Times New Roman" w:hAnsi="Verdana" w:cs="Courier New"/>
          <w:lang w:eastAsia="en-CA"/>
        </w:rPr>
        <w:t>ther</w:t>
      </w:r>
      <w:proofErr w:type="spellEnd"/>
      <w:r w:rsidRPr="005B735A">
        <w:rPr>
          <w:rFonts w:ascii="Verdana" w:eastAsia="Times New Roman" w:hAnsi="Verdana" w:cs="Courier New"/>
          <w:lang w:eastAsia="en-CA"/>
        </w:rPr>
        <w:t xml:space="preserve"> lonely day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 xml:space="preserve">] </w:t>
      </w:r>
      <w:r w:rsidRPr="00577E5D">
        <w:rPr>
          <w:rFonts w:ascii="Verdana" w:eastAsia="Times New Roman" w:hAnsi="Verdana" w:cs="Courier New"/>
          <w:b/>
          <w:bCs/>
          <w:color w:val="FF0000"/>
          <w:lang w:eastAsia="en-CA"/>
        </w:rPr>
        <w:t>(another lonely</w:t>
      </w:r>
      <w:r w:rsidRPr="00577E5D">
        <w:rPr>
          <w:rFonts w:ascii="Verdana" w:eastAsia="Times New Roman" w:hAnsi="Verdana" w:cs="Courier New"/>
          <w:color w:val="FF0000"/>
          <w:lang w:eastAsia="en-CA"/>
        </w:rPr>
        <w:t xml:space="preserve">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77E5D">
        <w:rPr>
          <w:rFonts w:ascii="Verdana" w:eastAsia="Times New Roman" w:hAnsi="Verdana" w:cs="Courier New"/>
          <w:b/>
          <w:color w:val="FF0000"/>
          <w:lang w:eastAsia="en-CA"/>
        </w:rPr>
        <w:t xml:space="preserve"> day) </w:t>
      </w:r>
    </w:p>
    <w:p w14:paraId="42F2F78C" w14:textId="319390C5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lang w:eastAsia="en-CA"/>
        </w:rPr>
        <w:t xml:space="preserve">You can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go your own way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7E0F8594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Go your own way</w:t>
      </w:r>
    </w:p>
    <w:p w14:paraId="34848929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You can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call it </w:t>
      </w:r>
      <w:proofErr w:type="spellStart"/>
      <w:r w:rsidRPr="005B735A">
        <w:rPr>
          <w:rFonts w:ascii="Verdana" w:eastAsia="Times New Roman" w:hAnsi="Verdana" w:cs="Courier New"/>
          <w:lang w:eastAsia="en-CA"/>
        </w:rPr>
        <w:t>a</w:t>
      </w:r>
      <w:r w:rsidRPr="005B735A">
        <w:rPr>
          <w:rFonts w:ascii="Verdana" w:eastAsia="Times New Roman" w:hAnsi="Verdana" w:cs="Courier New"/>
          <w:bCs/>
          <w:lang w:eastAsia="en-CA"/>
        </w:rPr>
        <w:t>n</w:t>
      </w:r>
      <w:r w:rsidRPr="005B735A">
        <w:rPr>
          <w:rFonts w:ascii="Verdana" w:eastAsia="Times New Roman" w:hAnsi="Verdana" w:cs="Courier New"/>
          <w:lang w:eastAsia="en-CA"/>
        </w:rPr>
        <w:t>o</w:t>
      </w:r>
      <w:proofErr w:type="spellEnd"/>
      <w:r w:rsidRPr="005B735A">
        <w:rPr>
          <w:rFonts w:ascii="Verdana" w:eastAsia="Times New Roman" w:hAnsi="Verdana" w:cs="Courier New"/>
          <w:lang w:eastAsia="en-CA"/>
        </w:rPr>
        <w:t>-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proofErr w:type="spellStart"/>
      <w:r w:rsidRPr="005B735A">
        <w:rPr>
          <w:rFonts w:ascii="Verdana" w:eastAsia="Times New Roman" w:hAnsi="Verdana" w:cs="Courier New"/>
          <w:lang w:eastAsia="en-CA"/>
        </w:rPr>
        <w:t>ther</w:t>
      </w:r>
      <w:proofErr w:type="spellEnd"/>
      <w:r w:rsidRPr="005B735A">
        <w:rPr>
          <w:rFonts w:ascii="Verdana" w:eastAsia="Times New Roman" w:hAnsi="Verdana" w:cs="Courier New"/>
          <w:lang w:eastAsia="en-CA"/>
        </w:rPr>
        <w:t xml:space="preserve"> lonely day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5B8EB040" w14:textId="77777777" w:rsidR="00D61DEE" w:rsidRPr="00D61DEE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  <w:lang w:eastAsia="en-CA"/>
        </w:rPr>
      </w:pPr>
    </w:p>
    <w:p w14:paraId="0C0C7699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</w:t>
      </w:r>
      <w:r w:rsidRPr="005B735A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You can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</w:t>
      </w:r>
      <w:r w:rsidRPr="005B735A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go your own way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552E7BE9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</w:t>
      </w:r>
      <w:r w:rsidRPr="005B735A">
        <w:rPr>
          <w:rFonts w:ascii="Verdana" w:eastAsia="Times New Roman" w:hAnsi="Verdana" w:cs="Courier New"/>
          <w:color w:val="BFBFBF" w:themeColor="background1" w:themeShade="BF"/>
          <w:lang w:eastAsia="en-CA"/>
        </w:rPr>
        <w:t>Go your own way</w:t>
      </w:r>
    </w:p>
    <w:p w14:paraId="7354798D" w14:textId="77777777" w:rsidR="00D61DEE" w:rsidRPr="00D61DEE" w:rsidRDefault="00D61DEE" w:rsidP="00D61DEE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  <w:lang w:eastAsia="en-CA"/>
        </w:rPr>
      </w:pPr>
    </w:p>
    <w:p w14:paraId="0AC8033F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You can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go your own way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36314674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Go your own way</w:t>
      </w:r>
    </w:p>
    <w:p w14:paraId="03BD7515" w14:textId="77777777" w:rsidR="00577E5D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You can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call it </w:t>
      </w:r>
      <w:proofErr w:type="spellStart"/>
      <w:r w:rsidRPr="005B735A">
        <w:rPr>
          <w:rFonts w:ascii="Verdana" w:eastAsia="Times New Roman" w:hAnsi="Verdana" w:cs="Courier New"/>
          <w:lang w:eastAsia="en-CA"/>
        </w:rPr>
        <w:t>a</w:t>
      </w:r>
      <w:r w:rsidRPr="005B735A">
        <w:rPr>
          <w:rFonts w:ascii="Verdana" w:eastAsia="Times New Roman" w:hAnsi="Verdana" w:cs="Courier New"/>
          <w:bCs/>
          <w:lang w:eastAsia="en-CA"/>
        </w:rPr>
        <w:t>n</w:t>
      </w:r>
      <w:r w:rsidRPr="005B735A">
        <w:rPr>
          <w:rFonts w:ascii="Verdana" w:eastAsia="Times New Roman" w:hAnsi="Verdana" w:cs="Courier New"/>
          <w:lang w:eastAsia="en-CA"/>
        </w:rPr>
        <w:t>o</w:t>
      </w:r>
      <w:proofErr w:type="spellEnd"/>
      <w:r w:rsidRPr="005B735A">
        <w:rPr>
          <w:rFonts w:ascii="Verdana" w:eastAsia="Times New Roman" w:hAnsi="Verdana" w:cs="Courier New"/>
          <w:lang w:eastAsia="en-CA"/>
        </w:rPr>
        <w:t>-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proofErr w:type="spellStart"/>
      <w:r w:rsidRPr="005B735A">
        <w:rPr>
          <w:rFonts w:ascii="Verdana" w:eastAsia="Times New Roman" w:hAnsi="Verdana" w:cs="Courier New"/>
          <w:lang w:eastAsia="en-CA"/>
        </w:rPr>
        <w:t>ther</w:t>
      </w:r>
      <w:proofErr w:type="spellEnd"/>
      <w:r w:rsidRPr="005B735A">
        <w:rPr>
          <w:rFonts w:ascii="Verdana" w:eastAsia="Times New Roman" w:hAnsi="Verdana" w:cs="Courier New"/>
          <w:lang w:eastAsia="en-CA"/>
        </w:rPr>
        <w:t xml:space="preserve"> lonely day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 xml:space="preserve">] </w:t>
      </w:r>
      <w:r w:rsidRPr="00577E5D">
        <w:rPr>
          <w:rFonts w:ascii="Verdana" w:eastAsia="Times New Roman" w:hAnsi="Verdana" w:cs="Courier New"/>
          <w:b/>
          <w:bCs/>
          <w:color w:val="FF0000"/>
          <w:lang w:eastAsia="en-CA"/>
        </w:rPr>
        <w:t>(another lonely</w:t>
      </w:r>
      <w:r w:rsidRPr="00577E5D">
        <w:rPr>
          <w:rFonts w:ascii="Verdana" w:eastAsia="Times New Roman" w:hAnsi="Verdana" w:cs="Courier New"/>
          <w:color w:val="FF0000"/>
          <w:lang w:eastAsia="en-CA"/>
        </w:rPr>
        <w:t xml:space="preserve">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5B735A">
        <w:rPr>
          <w:rFonts w:ascii="Verdana" w:eastAsia="Times New Roman" w:hAnsi="Verdana" w:cs="Courier New"/>
          <w:b/>
          <w:bCs/>
          <w:lang w:eastAsia="en-CA"/>
        </w:rPr>
        <w:t xml:space="preserve">] </w:t>
      </w:r>
      <w:r w:rsidRPr="00577E5D">
        <w:rPr>
          <w:rFonts w:ascii="Verdana" w:eastAsia="Times New Roman" w:hAnsi="Verdana" w:cs="Courier New"/>
          <w:b/>
          <w:color w:val="FF0000"/>
          <w:lang w:eastAsia="en-CA"/>
        </w:rPr>
        <w:t xml:space="preserve">day) </w:t>
      </w:r>
    </w:p>
    <w:p w14:paraId="1B689D52" w14:textId="127092D3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lang w:eastAsia="en-CA"/>
        </w:rPr>
        <w:t xml:space="preserve">You can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go your own way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176809B7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Go your own way</w:t>
      </w:r>
    </w:p>
    <w:p w14:paraId="3DDEE7C2" w14:textId="55C269BF" w:rsidR="00B043CF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b/>
          <w:color w:val="000000" w:themeColor="text1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You can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call it </w:t>
      </w:r>
      <w:proofErr w:type="spellStart"/>
      <w:r w:rsidRPr="005B735A">
        <w:rPr>
          <w:rFonts w:ascii="Verdana" w:eastAsia="Times New Roman" w:hAnsi="Verdana" w:cs="Courier New"/>
          <w:lang w:eastAsia="en-CA"/>
        </w:rPr>
        <w:t>a</w:t>
      </w:r>
      <w:r w:rsidRPr="005B735A">
        <w:rPr>
          <w:rFonts w:ascii="Verdana" w:eastAsia="Times New Roman" w:hAnsi="Verdana" w:cs="Courier New"/>
          <w:bCs/>
          <w:lang w:eastAsia="en-CA"/>
        </w:rPr>
        <w:t>n</w:t>
      </w:r>
      <w:r w:rsidRPr="005B735A">
        <w:rPr>
          <w:rFonts w:ascii="Verdana" w:eastAsia="Times New Roman" w:hAnsi="Verdana" w:cs="Courier New"/>
          <w:lang w:eastAsia="en-CA"/>
        </w:rPr>
        <w:t>o</w:t>
      </w:r>
      <w:proofErr w:type="spellEnd"/>
      <w:r w:rsidRPr="005B735A">
        <w:rPr>
          <w:rFonts w:ascii="Verdana" w:eastAsia="Times New Roman" w:hAnsi="Verdana" w:cs="Courier New"/>
          <w:lang w:eastAsia="en-CA"/>
        </w:rPr>
        <w:t>-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proofErr w:type="spellStart"/>
      <w:r w:rsidRPr="005B735A">
        <w:rPr>
          <w:rFonts w:ascii="Verdana" w:eastAsia="Times New Roman" w:hAnsi="Verdana" w:cs="Courier New"/>
          <w:lang w:eastAsia="en-CA"/>
        </w:rPr>
        <w:t>ther</w:t>
      </w:r>
      <w:proofErr w:type="spellEnd"/>
      <w:r w:rsidRPr="005B735A">
        <w:rPr>
          <w:rFonts w:ascii="Verdana" w:eastAsia="Times New Roman" w:hAnsi="Verdana" w:cs="Courier New"/>
          <w:lang w:eastAsia="en-CA"/>
        </w:rPr>
        <w:t xml:space="preserve"> lonely day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 / 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hAnsi="Verdana"/>
          <w:b/>
          <w:color w:val="000000" w:themeColor="text1"/>
        </w:rPr>
        <w:sym w:font="Symbol" w:char="F0AF"/>
      </w:r>
    </w:p>
    <w:p w14:paraId="1E5F959D" w14:textId="77777777" w:rsidR="00D61DEE" w:rsidRPr="00D61DEE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  <w:lang w:eastAsia="en-CA"/>
        </w:rPr>
      </w:pPr>
    </w:p>
    <w:p w14:paraId="2B6DDF09" w14:textId="290C756C" w:rsidR="00B043CF" w:rsidRPr="004E65B6" w:rsidRDefault="00577E5D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EE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77E5D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1DEE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3CAE2"/>
  <w14:defaultImageDpi w14:val="300"/>
  <w15:docId w15:val="{2C8E7F33-1605-491E-9100-3F8F5D01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2021-12-30T18:28:00Z</dcterms:created>
  <dcterms:modified xsi:type="dcterms:W3CDTF">2021-12-30T18:39:00Z</dcterms:modified>
</cp:coreProperties>
</file>