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CFBE" w14:textId="77777777" w:rsidR="0082492D" w:rsidRPr="00A902E9" w:rsidRDefault="00877B4A" w:rsidP="00DB1F9F">
      <w:pPr>
        <w:pStyle w:val="Heading1"/>
      </w:pPr>
      <w:r>
        <w:t>Our Town</w:t>
      </w:r>
    </w:p>
    <w:p w14:paraId="6506B2AB" w14:textId="77777777" w:rsidR="00972E99" w:rsidRPr="00A902E9" w:rsidRDefault="00877B4A">
      <w:pPr>
        <w:rPr>
          <w:rFonts w:ascii="Verdana" w:hAnsi="Verdana"/>
        </w:rPr>
      </w:pPr>
      <w:r>
        <w:rPr>
          <w:rFonts w:ascii="Verdana" w:hAnsi="Verdana"/>
        </w:rPr>
        <w:t xml:space="preserve">Iris </w:t>
      </w:r>
      <w:proofErr w:type="spellStart"/>
      <w:r>
        <w:rPr>
          <w:rFonts w:ascii="Verdana" w:hAnsi="Verdana"/>
        </w:rPr>
        <w:t>DeMent</w:t>
      </w:r>
      <w:proofErr w:type="spellEnd"/>
      <w:r>
        <w:rPr>
          <w:rFonts w:ascii="Verdana" w:hAnsi="Verdana"/>
        </w:rPr>
        <w:t xml:space="preserve"> 1992</w:t>
      </w:r>
    </w:p>
    <w:p w14:paraId="4D0133B2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2290AE1" w14:textId="77777777" w:rsidR="00877B4A" w:rsidRPr="00877B4A" w:rsidRDefault="00877B4A" w:rsidP="00877B4A">
      <w:pPr>
        <w:rPr>
          <w:rStyle w:val="Strong"/>
          <w:rFonts w:ascii="Verdana" w:eastAsia="Adobe Song Std L" w:hAnsi="Verdana" w:cs="Arial"/>
          <w:b w:val="0"/>
          <w:bCs w:val="0"/>
          <w:color w:val="333333"/>
          <w:shd w:val="clear" w:color="auto" w:fill="FFFFFF"/>
        </w:rPr>
      </w:pPr>
      <w:r w:rsidRPr="00640580">
        <w:rPr>
          <w:rFonts w:ascii="Verdana" w:hAnsi="Verdana"/>
          <w:b/>
          <w:noProof/>
        </w:rPr>
        <w:drawing>
          <wp:inline distT="0" distB="0" distL="0" distR="0" wp14:anchorId="31C7810B" wp14:editId="4DAE4BAD">
            <wp:extent cx="457200" cy="609600"/>
            <wp:effectExtent l="0" t="0" r="0" b="0"/>
            <wp:docPr id="18" name="Picture 18" descr="C:\Users\msrog\AppData\Local\Microsoft\Windows\INetCache\Content.Word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C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rFonts w:ascii="Verdana" w:hAnsi="Verdana"/>
          <w:b/>
          <w:noProof/>
        </w:rPr>
        <w:drawing>
          <wp:inline distT="0" distB="0" distL="0" distR="0" wp14:anchorId="329A0D08" wp14:editId="5AF2B5EF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rFonts w:ascii="Verdana" w:hAnsi="Verdana"/>
          <w:b/>
          <w:noProof/>
        </w:rPr>
        <w:drawing>
          <wp:inline distT="0" distB="0" distL="0" distR="0" wp14:anchorId="2C3A7D59" wp14:editId="5AE78BE8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34410" w14:textId="77777777" w:rsidR="00877B4A" w:rsidRPr="00640580" w:rsidRDefault="00877B4A" w:rsidP="00877B4A">
      <w:pPr>
        <w:rPr>
          <w:rFonts w:ascii="Verdana" w:hAnsi="Verdana" w:cs="Arial"/>
          <w:color w:val="333333"/>
          <w:sz w:val="16"/>
          <w:szCs w:val="16"/>
          <w:shd w:val="clear" w:color="auto" w:fill="FFFFFF"/>
        </w:rPr>
      </w:pPr>
    </w:p>
    <w:p w14:paraId="1BA6E9FD" w14:textId="77777777" w:rsidR="00877B4A" w:rsidRDefault="00877B4A" w:rsidP="00877B4A">
      <w:pPr>
        <w:rPr>
          <w:rFonts w:ascii="Verdana" w:eastAsia="Adobe Song Std L" w:hAnsi="Verdana" w:cs="Arial"/>
          <w:b/>
          <w:color w:val="333333"/>
          <w:shd w:val="clear" w:color="auto" w:fill="FFFFFF"/>
        </w:rPr>
      </w:pPr>
      <w:r>
        <w:rPr>
          <w:rFonts w:ascii="Verdana" w:eastAsia="Adobe Song Std L" w:hAnsi="Verdana" w:cs="Arial"/>
          <w:b/>
          <w:color w:val="333333"/>
          <w:shd w:val="clear" w:color="auto" w:fill="FFFFFF"/>
        </w:rPr>
        <w:t>INTRO:  / 1 2 3 4 / [C5] / [C5] /</w:t>
      </w:r>
    </w:p>
    <w:p w14:paraId="6D6B5005" w14:textId="77777777" w:rsidR="00877B4A" w:rsidRPr="00640580" w:rsidRDefault="00877B4A" w:rsidP="00877B4A">
      <w:pPr>
        <w:rPr>
          <w:rFonts w:ascii="Verdana" w:eastAsia="Adobe Song Std L" w:hAnsi="Verdana" w:cs="Arial"/>
          <w:b/>
          <w:color w:val="333333"/>
          <w:sz w:val="16"/>
          <w:szCs w:val="16"/>
          <w:shd w:val="clear" w:color="auto" w:fill="FFFFFF"/>
        </w:rPr>
      </w:pPr>
    </w:p>
    <w:p w14:paraId="48E9CA19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And you know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14:paraId="4BFB0BB4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 ever lasts</w:t>
      </w:r>
    </w:p>
    <w:p w14:paraId="78FCE46F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kiss it goodbye</w:t>
      </w:r>
    </w:p>
    <w:p w14:paraId="18D473AF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14:paraId="2966AFB5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636F6FE5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4524866C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night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 /</w:t>
      </w:r>
    </w:p>
    <w:p w14:paraId="2545BC18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z w:val="16"/>
          <w:szCs w:val="16"/>
        </w:rPr>
      </w:pPr>
    </w:p>
    <w:p w14:paraId="7F4DBCE8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Up the street beside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red neon light</w:t>
      </w:r>
    </w:p>
    <w:p w14:paraId="64550877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That's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where I met my baby on one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hot summer night</w:t>
      </w:r>
    </w:p>
    <w:p w14:paraId="2D32A48F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He was the tender and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ordered a beer</w:t>
      </w:r>
    </w:p>
    <w:p w14:paraId="0ADFC7F0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It's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been forty years and I'm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still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sittin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here</w:t>
      </w:r>
    </w:p>
    <w:p w14:paraId="4605E853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But you know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14:paraId="6BAEA373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14:paraId="25C150D0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kiss it goodbye</w:t>
      </w:r>
    </w:p>
    <w:p w14:paraId="044613E8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14:paraId="0F7664AE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4C011FEE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6232DA8E" w14:textId="085BD2AF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night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</w:t>
      </w:r>
    </w:p>
    <w:p w14:paraId="53F76568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z w:val="16"/>
          <w:szCs w:val="16"/>
          <w:shd w:val="clear" w:color="auto" w:fill="FFFFFF"/>
        </w:rPr>
      </w:pPr>
    </w:p>
    <w:p w14:paraId="54FA2F3B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It's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here I had my babies and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had my first kiss</w:t>
      </w:r>
    </w:p>
    <w:p w14:paraId="1CF2CC38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I've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walked down Main Street on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cold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mornin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mist</w:t>
      </w:r>
    </w:p>
    <w:p w14:paraId="29913565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Over there is where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bought my first car</w:t>
      </w:r>
    </w:p>
    <w:p w14:paraId="42BA2E3F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turned over once, but then it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never went far</w:t>
      </w:r>
    </w:p>
    <w:p w14:paraId="7B8CF675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And I can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14:paraId="69D7E2F5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14:paraId="1A2AC5F8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kiss it goodbye</w:t>
      </w:r>
    </w:p>
    <w:p w14:paraId="75F98352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14:paraId="002FE4E4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486CBB4C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0E5A1C7E" w14:textId="4A3D3FF8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night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</w:t>
      </w:r>
    </w:p>
    <w:p w14:paraId="3203D362" w14:textId="77777777" w:rsidR="00877B4A" w:rsidRPr="00640580" w:rsidRDefault="00877B4A" w:rsidP="00877B4A">
      <w:pPr>
        <w:rPr>
          <w:rFonts w:ascii="Verdana" w:eastAsia="Adobe Song Std L" w:hAnsi="Verdana" w:cs="Arial"/>
          <w:b/>
          <w:color w:val="333333"/>
          <w:sz w:val="16"/>
          <w:szCs w:val="16"/>
          <w:shd w:val="clear" w:color="auto" w:fill="FFFFFF"/>
        </w:rPr>
      </w:pPr>
    </w:p>
    <w:p w14:paraId="57D126A0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buried my Mama and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buried my Pa</w:t>
      </w:r>
    </w:p>
    <w:p w14:paraId="0DC3A1AB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They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sleep up the street beside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pretty brick wall</w:t>
      </w:r>
    </w:p>
    <w:p w14:paraId="251DD2EC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I bring '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em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flowers a-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bout every day</w:t>
      </w:r>
    </w:p>
    <w:p w14:paraId="04316B40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gotta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cry when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think what they'd say</w:t>
      </w:r>
    </w:p>
    <w:p w14:paraId="76EC1C9C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If they could see how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14:paraId="5B128CDF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14:paraId="71B33F1E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kiss it goodbye</w:t>
      </w:r>
    </w:p>
    <w:p w14:paraId="048968A0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14:paraId="267F6604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00798185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14:paraId="506A8B87" w14:textId="6ABD9820" w:rsidR="00877B4A" w:rsidRDefault="00877B4A" w:rsidP="00877B4A">
      <w:pPr>
        <w:rPr>
          <w:rFonts w:ascii="Verdana" w:eastAsia="Adobe Song Std L" w:hAnsi="Verdana" w:cs="Arial"/>
          <w:b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night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</w:t>
      </w:r>
    </w:p>
    <w:p w14:paraId="2277AD70" w14:textId="77777777" w:rsidR="00877B4A" w:rsidRDefault="00877B4A" w:rsidP="00877B4A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4455623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</w:p>
    <w:p w14:paraId="53065C3F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Now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set on the porch and watch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lightnin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bugs fly</w:t>
      </w:r>
    </w:p>
    <w:p w14:paraId="360DCD6E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see too good, I got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tears in my eyes</w:t>
      </w:r>
    </w:p>
    <w:p w14:paraId="4A8EC80E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I'm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leavin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tomorrow, 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don't wanna go</w:t>
      </w:r>
    </w:p>
    <w:p w14:paraId="629DABC8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love you, my town, you'll always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live in my soul</w:t>
      </w:r>
    </w:p>
    <w:p w14:paraId="55D40AAC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But I can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14:paraId="42AA3B5B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nothing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14:paraId="17B3E7DB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on, I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gotta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kiss you goodbye</w:t>
      </w:r>
    </w:p>
    <w:p w14:paraId="6BD26F35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hold to my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my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14:paraId="03013C5E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my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my town</w:t>
      </w:r>
    </w:p>
    <w:p w14:paraId="61759C37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I can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has gone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my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="00F810EC">
        <w:rPr>
          <w:rFonts w:ascii="Verdana" w:eastAsia="Adobe Song Std L" w:hAnsi="Verdana" w:cs="Arial"/>
          <w:color w:val="333333"/>
          <w:shd w:val="clear" w:color="auto" w:fill="FFFFFF"/>
        </w:rPr>
        <w:t>my town</w:t>
      </w:r>
    </w:p>
    <w:p w14:paraId="77F6E16A" w14:textId="3BB30A1A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 / [F] / [C5] / [G]</w:t>
      </w:r>
    </w:p>
    <w:p w14:paraId="5532A4E1" w14:textId="77777777"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 / [F] / [C5] / [G] / [C5]</w:t>
      </w:r>
      <w:r w:rsidRPr="00640580"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12EC31DE" w14:textId="77777777" w:rsidR="00877B4A" w:rsidRPr="00640580" w:rsidRDefault="00877B4A" w:rsidP="00877B4A">
      <w:pPr>
        <w:rPr>
          <w:rFonts w:eastAsia="Adobe Song Std L" w:cs="Arial"/>
          <w:color w:val="333333"/>
          <w:shd w:val="clear" w:color="auto" w:fill="FFFFFF"/>
        </w:rPr>
      </w:pPr>
    </w:p>
    <w:p w14:paraId="0A41DB3B" w14:textId="77777777" w:rsidR="00877B4A" w:rsidRPr="00640580" w:rsidRDefault="00877B4A" w:rsidP="00877B4A">
      <w:pPr>
        <w:rPr>
          <w:rFonts w:eastAsia="Adobe Song Std L" w:cs="Arial"/>
          <w:color w:val="333333"/>
          <w:shd w:val="clear" w:color="auto" w:fill="FFFFFF"/>
        </w:rPr>
      </w:pPr>
      <w:r>
        <w:rPr>
          <w:b/>
          <w:noProof/>
        </w:rPr>
        <w:drawing>
          <wp:inline distT="0" distB="0" distL="0" distR="0" wp14:anchorId="7FEF358B" wp14:editId="16E615C7">
            <wp:extent cx="457200" cy="609600"/>
            <wp:effectExtent l="0" t="0" r="0" b="0"/>
            <wp:docPr id="17" name="Picture 17" descr="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b/>
          <w:noProof/>
        </w:rPr>
        <w:drawing>
          <wp:inline distT="0" distB="0" distL="0" distR="0" wp14:anchorId="13DE2593" wp14:editId="4C54274F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b/>
          <w:noProof/>
        </w:rPr>
        <w:drawing>
          <wp:inline distT="0" distB="0" distL="0" distR="0" wp14:anchorId="5374D04C" wp14:editId="4367E234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2826" w14:textId="77777777" w:rsidR="00877B4A" w:rsidRPr="00640580" w:rsidRDefault="00877B4A" w:rsidP="00877B4A">
      <w:pPr>
        <w:rPr>
          <w:b/>
        </w:rPr>
      </w:pPr>
    </w:p>
    <w:p w14:paraId="3804F8BF" w14:textId="77777777" w:rsidR="00B043CF" w:rsidRPr="00877B4A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877B4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77B4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B4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473D1"/>
    <w:rsid w:val="00490D27"/>
    <w:rsid w:val="004923D1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77B4A"/>
    <w:rsid w:val="00972E99"/>
    <w:rsid w:val="009F5040"/>
    <w:rsid w:val="00A42E3F"/>
    <w:rsid w:val="00A569E6"/>
    <w:rsid w:val="00A902E9"/>
    <w:rsid w:val="00A92235"/>
    <w:rsid w:val="00AB09B4"/>
    <w:rsid w:val="00B043CF"/>
    <w:rsid w:val="00B16743"/>
    <w:rsid w:val="00C51BAD"/>
    <w:rsid w:val="00C5218C"/>
    <w:rsid w:val="00CA07D7"/>
    <w:rsid w:val="00D4034F"/>
    <w:rsid w:val="00D66B4B"/>
    <w:rsid w:val="00D84579"/>
    <w:rsid w:val="00DB1F9F"/>
    <w:rsid w:val="00E04FCE"/>
    <w:rsid w:val="00F475CB"/>
    <w:rsid w:val="00F810E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056E2"/>
  <w14:defaultImageDpi w14:val="300"/>
  <w15:docId w15:val="{28FAA3F8-D191-4493-85BA-59FB0EAA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7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5EB5-3BCD-44AE-B583-FF18874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Our Town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2022-12-28T13:52:00Z</cp:lastPrinted>
  <dcterms:created xsi:type="dcterms:W3CDTF">2019-04-06T21:35:00Z</dcterms:created>
  <dcterms:modified xsi:type="dcterms:W3CDTF">2022-12-28T13:53:00Z</dcterms:modified>
</cp:coreProperties>
</file>