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46A4" w14:textId="2BEDEC89" w:rsidR="0082492D" w:rsidRPr="00A902E9" w:rsidRDefault="00993BB0" w:rsidP="00DB1F9F">
      <w:pPr>
        <w:pStyle w:val="Heading1"/>
      </w:pPr>
      <w:r>
        <w:t>Stop Stop Stop</w:t>
      </w:r>
      <w:r w:rsidR="00700B51">
        <w:t xml:space="preserve"> (Abridged)</w:t>
      </w:r>
    </w:p>
    <w:p w14:paraId="1306B3C8" w14:textId="52A21DA8" w:rsidR="00972E99" w:rsidRPr="00A902E9" w:rsidRDefault="00DB2CD1">
      <w:pPr>
        <w:rPr>
          <w:rFonts w:ascii="Verdana" w:hAnsi="Verdana"/>
        </w:rPr>
      </w:pPr>
      <w:r>
        <w:rPr>
          <w:rFonts w:ascii="Verdana" w:hAnsi="Verdana"/>
        </w:rPr>
        <w:t xml:space="preserve">Allan Clarke, Tony Hicks, Graham Nash 1966 (recorded by the </w:t>
      </w:r>
      <w:r w:rsidR="00993BB0">
        <w:rPr>
          <w:rFonts w:ascii="Verdana" w:hAnsi="Verdana"/>
        </w:rPr>
        <w:t>Hollies</w:t>
      </w:r>
      <w:r>
        <w:rPr>
          <w:rFonts w:ascii="Verdana" w:hAnsi="Verdana"/>
        </w:rPr>
        <w:t>)</w:t>
      </w:r>
    </w:p>
    <w:p w14:paraId="032BCDF6" w14:textId="77777777" w:rsidR="00972E99" w:rsidRPr="00FC6CD8" w:rsidRDefault="00972E99">
      <w:pPr>
        <w:rPr>
          <w:rFonts w:ascii="Verdana" w:hAnsi="Verdana"/>
          <w:bCs/>
        </w:rPr>
      </w:pPr>
    </w:p>
    <w:p w14:paraId="428902BA" w14:textId="1A235698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FAC4659" wp14:editId="6F13ACD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A1B26F6" wp14:editId="0FA360A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CD1">
        <w:rPr>
          <w:rFonts w:ascii="Verdana" w:hAnsi="Verdana"/>
          <w:b/>
          <w:noProof/>
        </w:rPr>
        <w:drawing>
          <wp:inline distT="0" distB="0" distL="0" distR="0" wp14:anchorId="58BDBA0B" wp14:editId="01971403">
            <wp:extent cx="447675" cy="594568"/>
            <wp:effectExtent l="0" t="0" r="0" b="0"/>
            <wp:docPr id="1469085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70" cy="59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BBD6F7A" wp14:editId="4D60655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A616E" w14:textId="77777777" w:rsidR="007320F1" w:rsidRPr="000961DF" w:rsidRDefault="007320F1">
      <w:pPr>
        <w:rPr>
          <w:rFonts w:ascii="Verdana" w:hAnsi="Verdana"/>
          <w:b/>
        </w:rPr>
      </w:pPr>
    </w:p>
    <w:p w14:paraId="63B88ADB" w14:textId="7769B7B4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</w:t>
      </w:r>
      <w:r w:rsidR="00993BB0">
        <w:rPr>
          <w:rFonts w:ascii="Verdana" w:hAnsi="Verdana"/>
          <w:b/>
        </w:rPr>
        <w:t>2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993BB0">
        <w:rPr>
          <w:rFonts w:ascii="Verdana" w:hAnsi="Verdana"/>
          <w:b/>
        </w:rPr>
        <w:t>D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993BB0">
        <w:rPr>
          <w:rFonts w:ascii="Verdana" w:hAnsi="Verdana"/>
          <w:b/>
        </w:rPr>
        <w:t>D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993BB0">
        <w:rPr>
          <w:rFonts w:ascii="Verdana" w:hAnsi="Verdana"/>
          <w:b/>
        </w:rPr>
        <w:t>D</w:t>
      </w:r>
      <w:r w:rsidR="000961DF">
        <w:rPr>
          <w:rFonts w:ascii="Verdana" w:hAnsi="Verdana"/>
          <w:b/>
        </w:rPr>
        <w:t>] / [</w:t>
      </w:r>
      <w:r w:rsidR="00993BB0">
        <w:rPr>
          <w:rFonts w:ascii="Verdana" w:hAnsi="Verdana"/>
          <w:b/>
        </w:rPr>
        <w:t>D</w:t>
      </w:r>
      <w:r w:rsidR="000961DF">
        <w:rPr>
          <w:rFonts w:ascii="Verdana" w:hAnsi="Verdana"/>
          <w:b/>
        </w:rPr>
        <w:t>] /</w:t>
      </w:r>
    </w:p>
    <w:p w14:paraId="39B3E1DB" w14:textId="77777777" w:rsidR="00A9741C" w:rsidRDefault="00A9741C" w:rsidP="00A9741C">
      <w:pPr>
        <w:rPr>
          <w:rFonts w:ascii="Verdana" w:hAnsi="Verdana"/>
          <w:b/>
        </w:rPr>
      </w:pPr>
    </w:p>
    <w:p w14:paraId="44EC506C" w14:textId="3E23F413" w:rsidR="00A9741C" w:rsidRDefault="00993BB0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See the girl with cymbals on her fingers, entering through the door</w:t>
      </w:r>
    </w:p>
    <w:p w14:paraId="254B8CD6" w14:textId="1F061146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Ruby glistening from her navel, shimmering around the floor</w:t>
      </w:r>
    </w:p>
    <w:p w14:paraId="7AAF9CC6" w14:textId="2908667B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Bells on feet go ting-a-ling-</w:t>
      </w:r>
      <w:r w:rsidR="0075328C">
        <w:rPr>
          <w:rFonts w:ascii="Verdana" w:hAnsi="Verdana"/>
          <w:bCs/>
        </w:rPr>
        <w:t>a-</w:t>
      </w:r>
      <w:r w:rsidR="00993BB0">
        <w:rPr>
          <w:rFonts w:ascii="Verdana" w:hAnsi="Verdana"/>
          <w:bCs/>
        </w:rPr>
        <w:t>linging, going through my head</w:t>
      </w:r>
    </w:p>
    <w:p w14:paraId="10DDC45B" w14:textId="7B99BA32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Sweat is falling just-a like</w:t>
      </w:r>
      <w:r w:rsidR="00D45ED9">
        <w:rPr>
          <w:rFonts w:ascii="Verdana" w:hAnsi="Verdana"/>
          <w:bCs/>
        </w:rPr>
        <w:t>-a</w:t>
      </w:r>
      <w:r w:rsidR="00993BB0">
        <w:rPr>
          <w:rFonts w:ascii="Verdana" w:hAnsi="Verdana"/>
          <w:bCs/>
        </w:rPr>
        <w:t xml:space="preserve"> tear drops, running from her head</w:t>
      </w:r>
    </w:p>
    <w:p w14:paraId="3A7075E7" w14:textId="77777777" w:rsidR="00993BB0" w:rsidRDefault="00993BB0" w:rsidP="00A9741C">
      <w:pPr>
        <w:rPr>
          <w:rFonts w:ascii="Verdana" w:hAnsi="Verdana"/>
          <w:bCs/>
        </w:rPr>
      </w:pPr>
    </w:p>
    <w:p w14:paraId="699A9738" w14:textId="77777777" w:rsidR="00993BB0" w:rsidRDefault="00993BB0" w:rsidP="00993BB0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[D] / [D] /</w:t>
      </w:r>
    </w:p>
    <w:p w14:paraId="307BF816" w14:textId="77777777" w:rsidR="00993BB0" w:rsidRDefault="00993BB0" w:rsidP="00A9741C">
      <w:pPr>
        <w:rPr>
          <w:rFonts w:ascii="Verdana" w:hAnsi="Verdana"/>
          <w:bCs/>
        </w:rPr>
      </w:pPr>
    </w:p>
    <w:p w14:paraId="79214657" w14:textId="32C1E1D6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Now she dancing, going through the movements, swaying to and fro</w:t>
      </w:r>
    </w:p>
    <w:p w14:paraId="30CFFEBD" w14:textId="01016BD1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Body moving, bringing back a memory, thoughts of long ago</w:t>
      </w:r>
    </w:p>
    <w:p w14:paraId="49B09FAF" w14:textId="2E91E60D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Blood is rushing, temperature is rising, sweating from my brow</w:t>
      </w:r>
    </w:p>
    <w:p w14:paraId="4B09DA17" w14:textId="2E33523F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Like a snake, her body fascinates me, I can’t look away now</w:t>
      </w:r>
    </w:p>
    <w:p w14:paraId="1A5EEAE7" w14:textId="77777777" w:rsidR="00993BB0" w:rsidRDefault="00993BB0" w:rsidP="00A9741C">
      <w:pPr>
        <w:rPr>
          <w:rFonts w:ascii="Verdana" w:hAnsi="Verdana"/>
          <w:bCs/>
        </w:rPr>
      </w:pPr>
    </w:p>
    <w:p w14:paraId="5F71B1AA" w14:textId="2D5CF927" w:rsidR="00993BB0" w:rsidRDefault="00993BB0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Stop, stop, stop all the dancing </w:t>
      </w:r>
      <w:r w:rsidRPr="00700B51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give me time to breathe</w:t>
      </w:r>
    </w:p>
    <w:p w14:paraId="62071DA5" w14:textId="324629AC" w:rsidR="00993BB0" w:rsidRDefault="00993BB0" w:rsidP="00993BB0">
      <w:pPr>
        <w:rPr>
          <w:rFonts w:ascii="Verdana" w:hAnsi="Verdana"/>
          <w:b/>
        </w:rPr>
      </w:pPr>
      <w:r w:rsidRPr="00700B51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Stop, stop, stop all the dancing </w:t>
      </w:r>
      <w:r w:rsidRPr="00700B51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or I’ll have to lea-</w:t>
      </w: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>ve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[D] / [D] /</w:t>
      </w:r>
    </w:p>
    <w:p w14:paraId="633B787E" w14:textId="77777777" w:rsidR="00993BB0" w:rsidRDefault="00993BB0" w:rsidP="00A9741C">
      <w:pPr>
        <w:rPr>
          <w:rFonts w:ascii="Verdana" w:hAnsi="Verdana"/>
          <w:bCs/>
        </w:rPr>
      </w:pPr>
    </w:p>
    <w:p w14:paraId="04F5BCDE" w14:textId="18A44A39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Now she’s moving all around the tables, luring all in sight</w:t>
      </w:r>
    </w:p>
    <w:p w14:paraId="4762ECD7" w14:textId="71C0381F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But I know that she cannot see me, hidden by the light</w:t>
      </w:r>
    </w:p>
    <w:p w14:paraId="391BACC4" w14:textId="7635FA6D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Closer, closer, she is getting nearer, soon she’ll be in reach</w:t>
      </w:r>
    </w:p>
    <w:p w14:paraId="5A52709E" w14:textId="0FD52541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As I enter into a spotlight, she stands lost for speech</w:t>
      </w:r>
    </w:p>
    <w:p w14:paraId="4A383A97" w14:textId="77777777" w:rsidR="00993BB0" w:rsidRDefault="00993BB0" w:rsidP="00A9741C">
      <w:pPr>
        <w:rPr>
          <w:rFonts w:ascii="Verdana" w:hAnsi="Verdana"/>
          <w:bCs/>
        </w:rPr>
      </w:pPr>
    </w:p>
    <w:p w14:paraId="224CAE43" w14:textId="77777777" w:rsidR="00993BB0" w:rsidRDefault="00993BB0" w:rsidP="00993BB0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Stop, stop, stop all the dancing </w:t>
      </w:r>
      <w:r w:rsidRPr="00700B51">
        <w:rPr>
          <w:rFonts w:ascii="Verdana" w:hAnsi="Verdana"/>
          <w:b/>
        </w:rPr>
        <w:t xml:space="preserve">[A] </w:t>
      </w:r>
      <w:r>
        <w:rPr>
          <w:rFonts w:ascii="Verdana" w:hAnsi="Verdana"/>
          <w:bCs/>
        </w:rPr>
        <w:t>give me time to breathe</w:t>
      </w:r>
    </w:p>
    <w:p w14:paraId="4A9AD47E" w14:textId="41CAB805" w:rsidR="00993BB0" w:rsidRDefault="00993BB0" w:rsidP="00993BB0">
      <w:pPr>
        <w:rPr>
          <w:rFonts w:ascii="Verdana" w:hAnsi="Verdana"/>
          <w:b/>
        </w:rPr>
      </w:pPr>
      <w:r w:rsidRPr="00700B51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Stop, stop, stop all the dancing </w:t>
      </w:r>
      <w:r w:rsidRPr="00700B51">
        <w:rPr>
          <w:rFonts w:ascii="Verdana" w:hAnsi="Verdana"/>
          <w:b/>
        </w:rPr>
        <w:t xml:space="preserve">[A] </w:t>
      </w:r>
      <w:r>
        <w:rPr>
          <w:rFonts w:ascii="Verdana" w:hAnsi="Verdana"/>
          <w:bCs/>
        </w:rPr>
        <w:t>or I’ll have to lea-</w:t>
      </w: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>ve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[D] / [D] /</w:t>
      </w:r>
    </w:p>
    <w:p w14:paraId="0FA2D11C" w14:textId="77777777" w:rsidR="00993BB0" w:rsidRDefault="00993BB0" w:rsidP="00993BB0">
      <w:pPr>
        <w:rPr>
          <w:rFonts w:ascii="Verdana" w:hAnsi="Verdana"/>
          <w:bCs/>
        </w:rPr>
      </w:pPr>
    </w:p>
    <w:p w14:paraId="10BA0EBE" w14:textId="302EF56C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Now I hold her, people are staring, don’t know what to think</w:t>
      </w:r>
    </w:p>
    <w:p w14:paraId="5E997847" w14:textId="1489ED9B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And we struggle, knocking over tables, spilling all the drinks</w:t>
      </w:r>
    </w:p>
    <w:p w14:paraId="4151E2D4" w14:textId="0A6CFDB9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Can’t they understand that I want her, happens every week</w:t>
      </w:r>
    </w:p>
    <w:p w14:paraId="19A3AD64" w14:textId="124E4E58" w:rsidR="00993BB0" w:rsidRDefault="00700B51" w:rsidP="00A9741C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993BB0">
        <w:rPr>
          <w:rFonts w:ascii="Verdana" w:hAnsi="Verdana"/>
          <w:bCs/>
        </w:rPr>
        <w:t>Heavy hand upon my collar, throws me in the street</w:t>
      </w:r>
    </w:p>
    <w:p w14:paraId="14C83244" w14:textId="77777777" w:rsidR="00993BB0" w:rsidRDefault="00993BB0" w:rsidP="00A9741C">
      <w:pPr>
        <w:rPr>
          <w:rFonts w:ascii="Verdana" w:hAnsi="Verdana"/>
          <w:bCs/>
        </w:rPr>
      </w:pPr>
    </w:p>
    <w:p w14:paraId="2EA53304" w14:textId="77777777" w:rsidR="00700B51" w:rsidRDefault="00700B51" w:rsidP="00700B51">
      <w:pPr>
        <w:rPr>
          <w:rFonts w:ascii="Verdana" w:hAnsi="Verdana"/>
          <w:bCs/>
        </w:rPr>
      </w:pPr>
      <w:r w:rsidRPr="00700B51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Stop, stop, stop all the dancing </w:t>
      </w:r>
      <w:r w:rsidRPr="00700B51">
        <w:rPr>
          <w:rFonts w:ascii="Verdana" w:hAnsi="Verdana"/>
          <w:b/>
        </w:rPr>
        <w:t xml:space="preserve">[A] </w:t>
      </w:r>
      <w:r>
        <w:rPr>
          <w:rFonts w:ascii="Verdana" w:hAnsi="Verdana"/>
          <w:bCs/>
        </w:rPr>
        <w:t>give me time to breathe</w:t>
      </w:r>
    </w:p>
    <w:p w14:paraId="12A2F0EE" w14:textId="77777777" w:rsidR="00700B51" w:rsidRDefault="00700B51" w:rsidP="00700B51">
      <w:pPr>
        <w:rPr>
          <w:rFonts w:ascii="Verdana" w:hAnsi="Verdana"/>
          <w:b/>
        </w:rPr>
      </w:pPr>
      <w:r w:rsidRPr="00700B51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Stop, stop, stop all the dancing </w:t>
      </w:r>
      <w:r w:rsidRPr="00700B51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or I’ll have to lea-</w:t>
      </w:r>
      <w:r w:rsidRPr="00700B51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>ve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[D] / [D] /</w:t>
      </w:r>
    </w:p>
    <w:p w14:paraId="2C347CFE" w14:textId="77777777" w:rsidR="00700B51" w:rsidRDefault="00700B51" w:rsidP="00700B51">
      <w:pPr>
        <w:rPr>
          <w:rFonts w:ascii="Verdana" w:hAnsi="Verdana"/>
          <w:b/>
        </w:rPr>
      </w:pPr>
    </w:p>
    <w:p w14:paraId="7D402941" w14:textId="2C889A42" w:rsidR="00700B51" w:rsidRPr="00397578" w:rsidRDefault="00700B51" w:rsidP="00700B51">
      <w:pPr>
        <w:rPr>
          <w:rFonts w:ascii="Verdana" w:hAnsi="Verdana"/>
          <w:bCs/>
        </w:rPr>
      </w:pPr>
      <w:r>
        <w:rPr>
          <w:rFonts w:ascii="Verdana" w:hAnsi="Verdana"/>
          <w:b/>
        </w:rPr>
        <w:t>[D]</w:t>
      </w:r>
      <w:r w:rsidRPr="00700B51">
        <w:rPr>
          <w:rFonts w:ascii="Verdana" w:hAnsi="Verdana"/>
          <w:b/>
          <w:vertAlign w:val="superscript"/>
        </w:rPr>
        <w:t>2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700B51">
        <w:rPr>
          <w:rFonts w:ascii="Verdana" w:hAnsi="Verdana"/>
          <w:b/>
          <w:vertAlign w:val="superscript"/>
        </w:rPr>
        <w:t>2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[D]</w:t>
      </w:r>
      <w:r w:rsidRPr="00700B51">
        <w:rPr>
          <w:rFonts w:ascii="Verdana" w:hAnsi="Verdana"/>
          <w:b/>
          <w:vertAlign w:val="superscript"/>
        </w:rPr>
        <w:t>2</w:t>
      </w:r>
      <w:r>
        <w:rPr>
          <w:rFonts w:ascii="Verdana" w:hAnsi="Verdana"/>
          <w:b/>
        </w:rPr>
        <w:t xml:space="preserve"> / [D]</w:t>
      </w:r>
      <w:r w:rsidRPr="00700B51">
        <w:rPr>
          <w:rFonts w:ascii="Verdana" w:hAnsi="Verdana"/>
          <w:b/>
          <w:vertAlign w:val="superscript"/>
        </w:rPr>
        <w:t>2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AF41062" w14:textId="620FBE59" w:rsidR="00B043CF" w:rsidRDefault="00B043CF" w:rsidP="00110521">
      <w:pPr>
        <w:rPr>
          <w:rFonts w:ascii="Verdana" w:hAnsi="Verdana"/>
          <w:b/>
        </w:rPr>
      </w:pPr>
    </w:p>
    <w:p w14:paraId="70253D44" w14:textId="4AE63394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B0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00B51"/>
    <w:rsid w:val="007320F1"/>
    <w:rsid w:val="0075328C"/>
    <w:rsid w:val="007E4748"/>
    <w:rsid w:val="0082492D"/>
    <w:rsid w:val="00866CDE"/>
    <w:rsid w:val="00924B54"/>
    <w:rsid w:val="00972E99"/>
    <w:rsid w:val="00993BB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45ED9"/>
    <w:rsid w:val="00D66B4B"/>
    <w:rsid w:val="00D84579"/>
    <w:rsid w:val="00DB1F9F"/>
    <w:rsid w:val="00DB2CD1"/>
    <w:rsid w:val="00DE76D9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218C0"/>
  <w14:defaultImageDpi w14:val="300"/>
  <w15:docId w15:val="{E2120577-CC12-47C6-879D-5738318B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2023-07-29T16:11:00Z</cp:lastPrinted>
  <dcterms:created xsi:type="dcterms:W3CDTF">2023-07-29T15:27:00Z</dcterms:created>
  <dcterms:modified xsi:type="dcterms:W3CDTF">2023-07-29T16:12:00Z</dcterms:modified>
</cp:coreProperties>
</file>