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4646" w14:textId="77777777" w:rsidR="009E573D" w:rsidRDefault="009E573D" w:rsidP="000C6D6A">
      <w:pPr>
        <w:pStyle w:val="Heading1"/>
      </w:pPr>
      <w:r>
        <w:t>Turn! Turn! Turn!</w:t>
      </w:r>
    </w:p>
    <w:p w14:paraId="320C1C84" w14:textId="77777777" w:rsidR="002B1B2E" w:rsidRPr="009E573D" w:rsidRDefault="002B1B2E" w:rsidP="002B1B2E">
      <w:pPr>
        <w:rPr>
          <w:rFonts w:ascii="Verdana" w:hAnsi="Verdana"/>
        </w:rPr>
      </w:pPr>
      <w:r w:rsidRPr="009E573D">
        <w:rPr>
          <w:rFonts w:ascii="Verdana" w:hAnsi="Verdana"/>
        </w:rPr>
        <w:t>Pete Seger 1950’s - Words from Book of Ecclesiastes</w:t>
      </w:r>
    </w:p>
    <w:p w14:paraId="15AEC1A8" w14:textId="77777777" w:rsidR="002B1B2E" w:rsidRPr="009E573D" w:rsidRDefault="002B1B2E" w:rsidP="002B1B2E">
      <w:pPr>
        <w:rPr>
          <w:rFonts w:ascii="Verdana" w:hAnsi="Verdana"/>
        </w:rPr>
      </w:pPr>
      <w:r w:rsidRPr="009E573D">
        <w:rPr>
          <w:rFonts w:ascii="Verdana" w:hAnsi="Verdana"/>
        </w:rPr>
        <w:t>(as recorded by The Byrds 1965)</w:t>
      </w:r>
    </w:p>
    <w:p w14:paraId="43791EDA" w14:textId="77777777" w:rsidR="000D4F63" w:rsidRDefault="000D4F63" w:rsidP="000D4F63">
      <w:pPr>
        <w:rPr>
          <w:rFonts w:ascii="Verdana" w:hAnsi="Verdana"/>
        </w:rPr>
      </w:pPr>
    </w:p>
    <w:p w14:paraId="18A17A49" w14:textId="13F4777B" w:rsidR="000D4F63" w:rsidRDefault="000D4F63" w:rsidP="000D4F6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98BF32F" wp14:editId="5DEACE2D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8FD3CB3" wp14:editId="6B953F69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60E64B6" wp14:editId="1BB7628D">
            <wp:extent cx="45720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13A711C" wp14:editId="678C04E2">
            <wp:extent cx="457200" cy="60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121497" wp14:editId="1BF96F8C">
            <wp:extent cx="457200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2ACC165" wp14:editId="4DB5B130">
            <wp:extent cx="4572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83FFAF" wp14:editId="0B56F2F5">
            <wp:extent cx="45720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CFFAA" w14:textId="77777777" w:rsidR="000D4F63" w:rsidRDefault="000D4F63" w:rsidP="000D4F63">
      <w:pPr>
        <w:rPr>
          <w:rFonts w:ascii="Verdana" w:hAnsi="Verdana"/>
          <w:b/>
        </w:rPr>
      </w:pPr>
    </w:p>
    <w:p w14:paraId="0A48D8A1" w14:textId="77777777" w:rsidR="000D4F63" w:rsidRDefault="000D4F63" w:rsidP="000D4F63">
      <w:pPr>
        <w:rPr>
          <w:rFonts w:ascii="Verdana" w:hAnsi="Verdana" w:cs="Courier New"/>
          <w:b/>
          <w:bCs/>
        </w:rPr>
      </w:pPr>
      <w:r>
        <w:rPr>
          <w:rFonts w:ascii="Verdana" w:hAnsi="Verdana" w:cs="Courier New"/>
          <w:b/>
          <w:bCs/>
        </w:rPr>
        <w:t>&lt; OPENING AND CLOSING BASS RIFF &gt;</w:t>
      </w:r>
    </w:p>
    <w:p w14:paraId="27AB50FC" w14:textId="77777777" w:rsidR="000D4F63" w:rsidRDefault="000D4F63" w:rsidP="000D4F63">
      <w:pPr>
        <w:rPr>
          <w:rFonts w:ascii="Verdana" w:hAnsi="Verdana" w:cs="Courier New"/>
          <w:sz w:val="20"/>
          <w:szCs w:val="20"/>
        </w:rPr>
      </w:pPr>
    </w:p>
    <w:p w14:paraId="724EABBC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|[D]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[G]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[F#m]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|  [A]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[F#m]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[A]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|</w:t>
      </w:r>
    </w:p>
    <w:p w14:paraId="4F1F437B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A|--------------------------|--------------------------|</w:t>
      </w:r>
    </w:p>
    <w:p w14:paraId="7D6CAD02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E|-----------3--------2-----|-----0--------2-----0-----|</w:t>
      </w:r>
    </w:p>
    <w:p w14:paraId="4D361213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C|--2-----------------------|--------------------------|</w:t>
      </w:r>
    </w:p>
    <w:p w14:paraId="2E602F8E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G|--------------------------|--------------------------|</w:t>
      </w:r>
    </w:p>
    <w:p w14:paraId="3B0D2D75" w14:textId="77777777" w:rsidR="000D4F63" w:rsidRDefault="000D4F63" w:rsidP="000D4F63">
      <w:pPr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|  1  +  2  +  3  +  4  +  |  1  +  2  +  3  +  4  +  |</w:t>
      </w:r>
    </w:p>
    <w:p w14:paraId="0395B74D" w14:textId="77777777" w:rsidR="000D4F63" w:rsidRDefault="000D4F63" w:rsidP="000D4F63">
      <w:pPr>
        <w:rPr>
          <w:rFonts w:ascii="Courier New" w:hAnsi="Courier New" w:cs="Courier New"/>
          <w:b/>
          <w:bCs/>
          <w:sz w:val="26"/>
          <w:szCs w:val="26"/>
        </w:rPr>
      </w:pPr>
    </w:p>
    <w:p w14:paraId="21A5B7A0" w14:textId="77777777" w:rsidR="000D4F63" w:rsidRDefault="000D4F63" w:rsidP="000D4F63">
      <w:pPr>
        <w:rPr>
          <w:rFonts w:ascii="Verdana" w:hAnsi="Verdana"/>
          <w:b/>
        </w:rPr>
      </w:pPr>
      <w:r>
        <w:rPr>
          <w:rFonts w:ascii="Verdana" w:hAnsi="Verdana"/>
          <w:b/>
        </w:rPr>
        <w:t>&lt; ALTERNATE RIFF &gt;</w:t>
      </w:r>
    </w:p>
    <w:p w14:paraId="6D8246DF" w14:textId="77777777" w:rsidR="000D4F63" w:rsidRDefault="000D4F63" w:rsidP="000D4F63">
      <w:pPr>
        <w:rPr>
          <w:rFonts w:ascii="Verdana" w:hAnsi="Verdana"/>
          <w:bCs/>
          <w:sz w:val="20"/>
          <w:szCs w:val="20"/>
        </w:rPr>
      </w:pPr>
    </w:p>
    <w:p w14:paraId="39E5B95F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|[D]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[G]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[F#m]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|  [A]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[F#m]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[A]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|</w:t>
      </w:r>
    </w:p>
    <w:p w14:paraId="3D053BC4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A|--------------------------|--------------------------|</w:t>
      </w:r>
    </w:p>
    <w:p w14:paraId="0CD2A845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E|--------0--0--------2-----|-----3--------2-----0-----|</w:t>
      </w:r>
    </w:p>
    <w:p w14:paraId="088E1F49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C|--2-----------------------|--------------------------|</w:t>
      </w:r>
    </w:p>
    <w:p w14:paraId="4F52DA2F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G|--------------------------|--------------------------|</w:t>
      </w:r>
    </w:p>
    <w:p w14:paraId="38890C6D" w14:textId="77777777" w:rsidR="000D4F63" w:rsidRDefault="000D4F63" w:rsidP="000D4F63">
      <w:pPr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|  1  +  2  +  3  +  4  +  |  1  +  2  +  3  +  4  +  |</w:t>
      </w:r>
    </w:p>
    <w:p w14:paraId="7CAE72C8" w14:textId="77777777" w:rsidR="000D4F63" w:rsidRDefault="000D4F63" w:rsidP="000D4F63">
      <w:pPr>
        <w:rPr>
          <w:rFonts w:ascii="Verdana" w:hAnsi="Verdana"/>
          <w:bCs/>
        </w:rPr>
      </w:pPr>
    </w:p>
    <w:p w14:paraId="4B7663E8" w14:textId="77777777" w:rsidR="000D4F63" w:rsidRDefault="000D4F63" w:rsidP="000D4F63">
      <w:pPr>
        <w:rPr>
          <w:rFonts w:ascii="Verdana" w:hAnsi="Verdana"/>
          <w:bCs/>
        </w:rPr>
      </w:pPr>
    </w:p>
    <w:p w14:paraId="17E3A1DC" w14:textId="77777777" w:rsidR="000D4F63" w:rsidRDefault="000D4F63" w:rsidP="000D4F63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14:paraId="12C541F4" w14:textId="77777777" w:rsidR="000D4F63" w:rsidRDefault="000D4F63" w:rsidP="000D4F63">
      <w:pPr>
        <w:rPr>
          <w:rFonts w:ascii="Verdana" w:hAnsi="Verdana" w:cs="Times New Roman"/>
          <w:bCs/>
          <w:sz w:val="16"/>
          <w:szCs w:val="16"/>
        </w:rPr>
      </w:pPr>
    </w:p>
    <w:p w14:paraId="347FD6A1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|[D]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[G]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[F#m]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|  [A]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[F#m]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[A]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|</w:t>
      </w:r>
    </w:p>
    <w:p w14:paraId="27599FAD" w14:textId="77777777" w:rsidR="000D4F63" w:rsidRDefault="000D4F63" w:rsidP="000D4F63">
      <w:pPr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 xml:space="preserve"> |  1  +  2  +  3  +  4  +  |  1  +  2  +  3  +  4  +  |</w:t>
      </w:r>
    </w:p>
    <w:p w14:paraId="344F8ABD" w14:textId="77777777" w:rsidR="000D4F63" w:rsidRDefault="000D4F63" w:rsidP="000D4F63">
      <w:pPr>
        <w:rPr>
          <w:rFonts w:ascii="Courier New" w:hAnsi="Courier New" w:cs="Courier New"/>
          <w:b/>
          <w:bCs/>
          <w:sz w:val="16"/>
          <w:szCs w:val="16"/>
        </w:rPr>
      </w:pPr>
    </w:p>
    <w:p w14:paraId="6A8A34CC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|[D]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[G]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[F#m]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|  [A]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[F#m]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[A]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|</w:t>
      </w:r>
    </w:p>
    <w:p w14:paraId="53186288" w14:textId="77777777" w:rsidR="000D4F63" w:rsidRDefault="000D4F63" w:rsidP="000D4F63">
      <w:pPr>
        <w:rPr>
          <w:rFonts w:ascii="Courier New" w:hAnsi="Courier New" w:cs="Courier New"/>
          <w:sz w:val="6"/>
          <w:szCs w:val="6"/>
        </w:rPr>
      </w:pPr>
    </w:p>
    <w:p w14:paraId="6988CEE0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|[D]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[G]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[F#m]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|  [A]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[F#m]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[A]</w:t>
      </w:r>
      <w:r>
        <w:rPr>
          <w:rFonts w:ascii="Courier New" w:hAnsi="Courier New" w:cs="Courier New"/>
          <w:b/>
          <w:bCs/>
          <w:sz w:val="26"/>
          <w:szCs w:val="26"/>
        </w:rPr>
        <w:sym w:font="Symbol" w:char="F0AF"/>
      </w:r>
      <w:r>
        <w:rPr>
          <w:rFonts w:ascii="Courier New" w:hAnsi="Courier New" w:cs="Courier New"/>
          <w:b/>
          <w:bCs/>
          <w:sz w:val="26"/>
          <w:szCs w:val="26"/>
        </w:rPr>
        <w:t xml:space="preserve">     |</w:t>
      </w:r>
    </w:p>
    <w:p w14:paraId="40754E8D" w14:textId="77777777" w:rsidR="000D4F63" w:rsidRDefault="000D4F63" w:rsidP="000D4F63">
      <w:pPr>
        <w:rPr>
          <w:rFonts w:ascii="Verdana" w:hAnsi="Verdana" w:cs="Courier New"/>
        </w:rPr>
      </w:pPr>
    </w:p>
    <w:p w14:paraId="6F5355A1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 w:cs="Times New Roman"/>
          <w:b/>
          <w:bCs/>
        </w:rPr>
        <w:t>[D]</w:t>
      </w:r>
      <w:r>
        <w:rPr>
          <w:rFonts w:ascii="Verdana" w:hAnsi="Verdana" w:cs="Times New Roman"/>
          <w:b/>
          <w:bCs/>
        </w:rPr>
        <w:sym w:font="Symbol" w:char="F0AF"/>
      </w:r>
      <w:r>
        <w:rPr>
          <w:rFonts w:ascii="Verdana" w:hAnsi="Verdana" w:cs="Times New Roman"/>
          <w:b/>
          <w:bCs/>
        </w:rPr>
        <w:t xml:space="preserve"> [G]</w:t>
      </w:r>
      <w:r>
        <w:rPr>
          <w:rFonts w:ascii="Verdana" w:hAnsi="Verdana" w:cs="Times New Roman"/>
          <w:b/>
          <w:bCs/>
        </w:rPr>
        <w:sym w:font="Symbol" w:char="F0AF"/>
      </w:r>
      <w:r>
        <w:rPr>
          <w:rFonts w:ascii="Verdana" w:hAnsi="Verdana" w:cs="Times New Roman"/>
          <w:b/>
          <w:bCs/>
        </w:rPr>
        <w:t xml:space="preserve"> [F#m]</w:t>
      </w:r>
      <w:r>
        <w:rPr>
          <w:rFonts w:ascii="Verdana" w:hAnsi="Verdana" w:cs="Times New Roman"/>
          <w:b/>
          <w:bCs/>
        </w:rPr>
        <w:sym w:font="Symbol" w:char="F0AF"/>
      </w:r>
      <w:r>
        <w:rPr>
          <w:rFonts w:ascii="Verdana" w:hAnsi="Verdana" w:cs="Times New Roman"/>
          <w:b/>
          <w:bCs/>
        </w:rPr>
        <w:t xml:space="preserve"> / [A]</w:t>
      </w:r>
      <w:r>
        <w:rPr>
          <w:rFonts w:ascii="Verdana" w:hAnsi="Verdana" w:cs="Times New Roman"/>
          <w:b/>
          <w:bCs/>
        </w:rPr>
        <w:sym w:font="Symbol" w:char="F0AF"/>
      </w:r>
      <w:r>
        <w:rPr>
          <w:rFonts w:ascii="Verdana" w:hAnsi="Verdana" w:cs="Times New Roman"/>
          <w:b/>
          <w:bCs/>
        </w:rPr>
        <w:t xml:space="preserve"> </w:t>
      </w:r>
      <w:r>
        <w:rPr>
          <w:rFonts w:ascii="Verdana" w:hAnsi="Verdana"/>
          <w:b/>
        </w:rPr>
        <w:t>[F#m]</w:t>
      </w:r>
      <w:r>
        <w:rPr>
          <w:rFonts w:ascii="Verdana" w:hAnsi="Verdana" w:cs="Times New Roman"/>
          <w:b/>
          <w:bCs/>
        </w:rPr>
        <w:sym w:font="Symbol" w:char="F0AF"/>
      </w:r>
      <w:r>
        <w:rPr>
          <w:rFonts w:ascii="Verdana" w:hAnsi="Verdana"/>
        </w:rPr>
        <w:t xml:space="preserve"> To </w:t>
      </w:r>
      <w:r>
        <w:rPr>
          <w:rFonts w:ascii="Verdana" w:hAnsi="Verdana" w:cs="Times New Roman"/>
          <w:b/>
          <w:bCs/>
        </w:rPr>
        <w:t>[A]</w:t>
      </w:r>
      <w:r>
        <w:rPr>
          <w:rFonts w:ascii="Verdana" w:hAnsi="Verdana" w:cs="Times New Roman"/>
          <w:b/>
          <w:bCs/>
        </w:rPr>
        <w:sym w:font="Symbol" w:char="F0AF"/>
      </w:r>
      <w:r>
        <w:rPr>
          <w:rFonts w:ascii="Verdana" w:hAnsi="Verdana" w:cs="Times New Roman"/>
          <w:b/>
          <w:bCs/>
        </w:rPr>
        <w:t xml:space="preserve"> </w:t>
      </w:r>
      <w:r>
        <w:rPr>
          <w:rFonts w:ascii="Verdana" w:hAnsi="Verdana"/>
        </w:rPr>
        <w:t>every-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thing</w:t>
      </w:r>
    </w:p>
    <w:p w14:paraId="6B08FC98" w14:textId="77777777" w:rsidR="000D4F63" w:rsidRDefault="000D4F63" w:rsidP="000D4F63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Turn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turn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turn</w:t>
      </w:r>
    </w:p>
    <w:p w14:paraId="52CF3DD7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There is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season </w:t>
      </w:r>
    </w:p>
    <w:p w14:paraId="73844D39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Turn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turn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turn</w:t>
      </w:r>
    </w:p>
    <w:p w14:paraId="35938808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 time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to every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purpose</w:t>
      </w:r>
    </w:p>
    <w:p w14:paraId="77D66C5A" w14:textId="77777777" w:rsidR="000D4F63" w:rsidRDefault="000D4F63" w:rsidP="000D4F63">
      <w:pPr>
        <w:rPr>
          <w:rFonts w:ascii="Verdana" w:hAnsi="Verdana"/>
          <w:b/>
        </w:rPr>
      </w:pP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Under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heaven </w:t>
      </w:r>
      <w:r>
        <w:rPr>
          <w:rFonts w:ascii="Verdana" w:hAnsi="Verdana"/>
          <w:b/>
        </w:rPr>
        <w:t>[Dsus4] / [D]</w:t>
      </w:r>
    </w:p>
    <w:p w14:paraId="7807A38A" w14:textId="77777777" w:rsidR="000D4F63" w:rsidRDefault="000D4F63" w:rsidP="000D4F63">
      <w:pPr>
        <w:rPr>
          <w:rFonts w:ascii="Verdana" w:hAnsi="Verdana"/>
          <w:sz w:val="20"/>
          <w:szCs w:val="20"/>
        </w:rPr>
      </w:pPr>
    </w:p>
    <w:p w14:paraId="5819E63C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 time to be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born, a time 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die</w:t>
      </w:r>
    </w:p>
    <w:p w14:paraId="74A2646F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 time to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plant, a time 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reap</w:t>
      </w:r>
    </w:p>
    <w:p w14:paraId="14F3F1F5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 time to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kill, a time 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heal</w:t>
      </w:r>
    </w:p>
    <w:p w14:paraId="6D9612C0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 time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lau-</w:t>
      </w:r>
      <w:r>
        <w:rPr>
          <w:rFonts w:ascii="Verdana" w:hAnsi="Verdana"/>
          <w:b/>
        </w:rPr>
        <w:t>[F#m]</w:t>
      </w:r>
      <w:r>
        <w:rPr>
          <w:rFonts w:ascii="Verdana" w:hAnsi="Verdana"/>
          <w:bCs/>
        </w:rPr>
        <w:t>-</w:t>
      </w:r>
      <w:r>
        <w:rPr>
          <w:rFonts w:ascii="Verdana" w:hAnsi="Verdana"/>
        </w:rPr>
        <w:t>augh</w:t>
      </w:r>
    </w:p>
    <w:p w14:paraId="315A4C48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ti-</w:t>
      </w:r>
      <w:r>
        <w:rPr>
          <w:rFonts w:ascii="Verdana" w:hAnsi="Verdana"/>
          <w:b/>
        </w:rPr>
        <w:t>[A7]</w:t>
      </w:r>
      <w:r>
        <w:rPr>
          <w:rFonts w:ascii="Verdana" w:hAnsi="Verdana"/>
          <w:bCs/>
        </w:rPr>
        <w:t>-</w:t>
      </w:r>
      <w:r>
        <w:rPr>
          <w:rFonts w:ascii="Verdana" w:hAnsi="Verdana"/>
        </w:rPr>
        <w:t xml:space="preserve">ime 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weep </w:t>
      </w:r>
      <w:r>
        <w:rPr>
          <w:rFonts w:ascii="Verdana" w:hAnsi="Verdana"/>
          <w:b/>
        </w:rPr>
        <w:t>[Dsus4] / [D]</w:t>
      </w:r>
      <w:r>
        <w:rPr>
          <w:rFonts w:ascii="Verdana" w:hAnsi="Verdana" w:cs="Times New Roman"/>
          <w:b/>
          <w:bCs/>
        </w:rPr>
        <w:sym w:font="Symbol" w:char="F0AF"/>
      </w:r>
    </w:p>
    <w:p w14:paraId="702D3BCC" w14:textId="77777777" w:rsidR="000D4F63" w:rsidRDefault="000D4F63" w:rsidP="000D4F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25BF28E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lastRenderedPageBreak/>
        <w:t>To every-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thing</w:t>
      </w:r>
    </w:p>
    <w:p w14:paraId="6C74E55C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Turn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turn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turn</w:t>
      </w:r>
    </w:p>
    <w:p w14:paraId="5B8FE7F7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There is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season</w:t>
      </w:r>
    </w:p>
    <w:p w14:paraId="3AC2DE26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Turn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turn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turn</w:t>
      </w:r>
    </w:p>
    <w:p w14:paraId="60D13577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 time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to every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purpose</w:t>
      </w:r>
    </w:p>
    <w:p w14:paraId="54FCF204" w14:textId="77777777" w:rsidR="000D4F63" w:rsidRDefault="000D4F63" w:rsidP="000D4F63">
      <w:pPr>
        <w:rPr>
          <w:rFonts w:ascii="Verdana" w:hAnsi="Verdana"/>
          <w:b/>
        </w:rPr>
      </w:pP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Under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heaven </w:t>
      </w:r>
      <w:r>
        <w:rPr>
          <w:rFonts w:ascii="Verdana" w:hAnsi="Verdana"/>
          <w:b/>
        </w:rPr>
        <w:t>[Dsus4] / [D]</w:t>
      </w:r>
    </w:p>
    <w:p w14:paraId="06DD70DA" w14:textId="77777777" w:rsidR="000D4F63" w:rsidRDefault="000D4F63" w:rsidP="000D4F63">
      <w:pPr>
        <w:rPr>
          <w:rFonts w:ascii="Verdana" w:hAnsi="Verdana"/>
          <w:bCs/>
          <w:sz w:val="18"/>
          <w:szCs w:val="18"/>
        </w:rPr>
      </w:pPr>
    </w:p>
    <w:p w14:paraId="783F1629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 time to build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up, a time to break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down</w:t>
      </w:r>
    </w:p>
    <w:p w14:paraId="2742213A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 time to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dance, a time 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mourn </w:t>
      </w:r>
      <w:r>
        <w:rPr>
          <w:rFonts w:ascii="Verdana" w:hAnsi="Verdana"/>
          <w:b/>
          <w:bCs/>
          <w:color w:val="BFBFBF" w:themeColor="background1" w:themeShade="BF"/>
        </w:rPr>
        <w:t>2 3 4 /</w:t>
      </w:r>
    </w:p>
    <w:p w14:paraId="2F016B23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 time to cast away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stones</w:t>
      </w:r>
    </w:p>
    <w:p w14:paraId="6477F8FA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 time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ga-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>-ather</w:t>
      </w:r>
    </w:p>
    <w:p w14:paraId="699771CC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Sto-</w:t>
      </w:r>
      <w:r>
        <w:rPr>
          <w:rFonts w:ascii="Verdana" w:hAnsi="Verdana"/>
          <w:b/>
        </w:rPr>
        <w:t>[A7]</w:t>
      </w:r>
      <w:r>
        <w:rPr>
          <w:rFonts w:ascii="Verdana" w:hAnsi="Verdana"/>
          <w:bCs/>
        </w:rPr>
        <w:t>-</w:t>
      </w:r>
      <w:r>
        <w:rPr>
          <w:rFonts w:ascii="Verdana" w:hAnsi="Verdana"/>
        </w:rPr>
        <w:t>ones to-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gether </w:t>
      </w:r>
      <w:r>
        <w:rPr>
          <w:rFonts w:ascii="Verdana" w:hAnsi="Verdana"/>
          <w:b/>
        </w:rPr>
        <w:t>[Dsus4] / [D]</w:t>
      </w:r>
      <w:r>
        <w:rPr>
          <w:rFonts w:ascii="Verdana" w:hAnsi="Verdana" w:cs="Times New Roman"/>
          <w:b/>
          <w:bCs/>
        </w:rPr>
        <w:sym w:font="Symbol" w:char="F0AF"/>
      </w:r>
    </w:p>
    <w:p w14:paraId="71F59D49" w14:textId="77777777" w:rsidR="000D4F63" w:rsidRDefault="000D4F63" w:rsidP="000D4F63">
      <w:pPr>
        <w:rPr>
          <w:rFonts w:ascii="Verdana" w:hAnsi="Verdana"/>
          <w:sz w:val="18"/>
          <w:szCs w:val="18"/>
        </w:rPr>
      </w:pPr>
    </w:p>
    <w:p w14:paraId="769FF539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>To every-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thing</w:t>
      </w:r>
    </w:p>
    <w:p w14:paraId="718F87B6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Turn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turn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turn</w:t>
      </w:r>
    </w:p>
    <w:p w14:paraId="2A5642A3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There is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season</w:t>
      </w:r>
    </w:p>
    <w:p w14:paraId="4A4721E2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Turn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turn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turn</w:t>
      </w:r>
    </w:p>
    <w:p w14:paraId="25EBBD8F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 time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to every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purpose</w:t>
      </w:r>
    </w:p>
    <w:p w14:paraId="5FD3E459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Under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heaven </w:t>
      </w:r>
      <w:r>
        <w:rPr>
          <w:rFonts w:ascii="Verdana" w:hAnsi="Verdana"/>
          <w:b/>
        </w:rPr>
        <w:t>[Dsus4] / [D]</w:t>
      </w:r>
    </w:p>
    <w:p w14:paraId="5EEC1C85" w14:textId="77777777" w:rsidR="000D4F63" w:rsidRDefault="000D4F63" w:rsidP="000D4F63">
      <w:pPr>
        <w:rPr>
          <w:rFonts w:ascii="Verdana" w:hAnsi="Verdana"/>
          <w:sz w:val="18"/>
          <w:szCs w:val="18"/>
        </w:rPr>
      </w:pPr>
    </w:p>
    <w:p w14:paraId="230F13A1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 time of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love, a time of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hate</w:t>
      </w:r>
    </w:p>
    <w:p w14:paraId="1470BDE4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 time of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war, a time of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peace </w:t>
      </w:r>
      <w:r>
        <w:rPr>
          <w:rFonts w:ascii="Verdana" w:hAnsi="Verdana"/>
          <w:b/>
          <w:bCs/>
          <w:color w:val="BFBFBF" w:themeColor="background1" w:themeShade="BF"/>
        </w:rPr>
        <w:t>2 3 4 /</w:t>
      </w:r>
    </w:p>
    <w:p w14:paraId="4431825C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 time you may em-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brace</w:t>
      </w:r>
    </w:p>
    <w:p w14:paraId="3A62D58B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 time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re-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>frain</w:t>
      </w:r>
    </w:p>
    <w:p w14:paraId="7CA71254" w14:textId="77777777" w:rsidR="000D4F63" w:rsidRDefault="000D4F63" w:rsidP="000D4F63">
      <w:pPr>
        <w:rPr>
          <w:rFonts w:ascii="Verdana" w:hAnsi="Verdana" w:cs="Times New Roman"/>
          <w:b/>
          <w:bCs/>
        </w:rPr>
      </w:pP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Fro-</w:t>
      </w:r>
      <w:r>
        <w:rPr>
          <w:rFonts w:ascii="Verdana" w:hAnsi="Verdana"/>
          <w:b/>
        </w:rPr>
        <w:t>[A7]</w:t>
      </w:r>
      <w:r>
        <w:rPr>
          <w:rFonts w:ascii="Verdana" w:hAnsi="Verdana"/>
          <w:bCs/>
        </w:rPr>
        <w:t>-</w:t>
      </w:r>
      <w:r>
        <w:rPr>
          <w:rFonts w:ascii="Verdana" w:hAnsi="Verdana"/>
        </w:rPr>
        <w:t>om em-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bracing </w:t>
      </w:r>
      <w:r>
        <w:rPr>
          <w:rFonts w:ascii="Verdana" w:hAnsi="Verdana"/>
          <w:b/>
        </w:rPr>
        <w:t>[Dsus4] / [D]</w:t>
      </w:r>
      <w:r>
        <w:rPr>
          <w:rFonts w:ascii="Verdana" w:hAnsi="Verdana" w:cs="Times New Roman"/>
          <w:b/>
          <w:bCs/>
        </w:rPr>
        <w:sym w:font="Symbol" w:char="F0AF"/>
      </w:r>
    </w:p>
    <w:p w14:paraId="307722BE" w14:textId="77777777" w:rsidR="000D4F63" w:rsidRDefault="000D4F63" w:rsidP="000D4F63">
      <w:pPr>
        <w:rPr>
          <w:rFonts w:ascii="Verdana" w:hAnsi="Verdana"/>
          <w:sz w:val="18"/>
          <w:szCs w:val="18"/>
        </w:rPr>
      </w:pPr>
    </w:p>
    <w:p w14:paraId="657CA12C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>To every-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>thing</w:t>
      </w:r>
    </w:p>
    <w:p w14:paraId="79400021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Turn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turn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turn</w:t>
      </w:r>
    </w:p>
    <w:p w14:paraId="2751E874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There is a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season</w:t>
      </w:r>
    </w:p>
    <w:p w14:paraId="0C4F645D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Turn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turn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turn</w:t>
      </w:r>
    </w:p>
    <w:p w14:paraId="5CC9FC6E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 time </w:t>
      </w:r>
      <w:r>
        <w:rPr>
          <w:rFonts w:ascii="Verdana" w:hAnsi="Verdana"/>
          <w:b/>
        </w:rPr>
        <w:t>[F#m]</w:t>
      </w:r>
      <w:r>
        <w:rPr>
          <w:rFonts w:ascii="Verdana" w:hAnsi="Verdana"/>
        </w:rPr>
        <w:t xml:space="preserve"> to every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purpose</w:t>
      </w:r>
    </w:p>
    <w:p w14:paraId="4BE5EE16" w14:textId="77777777" w:rsidR="000D4F63" w:rsidRDefault="000D4F63" w:rsidP="000D4F63">
      <w:pPr>
        <w:rPr>
          <w:rFonts w:ascii="Verdana" w:hAnsi="Verdana"/>
          <w:b/>
        </w:rPr>
      </w:pP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Under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heaven </w:t>
      </w:r>
      <w:r>
        <w:rPr>
          <w:rFonts w:ascii="Verdana" w:hAnsi="Verdana"/>
          <w:b/>
        </w:rPr>
        <w:t>[Dsus4] / [D]</w:t>
      </w:r>
    </w:p>
    <w:p w14:paraId="4EEBB1EF" w14:textId="77777777" w:rsidR="000D4F63" w:rsidRDefault="000D4F63" w:rsidP="000D4F63">
      <w:pPr>
        <w:rPr>
          <w:rFonts w:ascii="Verdana" w:hAnsi="Verdana"/>
          <w:sz w:val="18"/>
          <w:szCs w:val="18"/>
        </w:rPr>
      </w:pPr>
    </w:p>
    <w:p w14:paraId="431605E6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 time to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gain, a time 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lose</w:t>
      </w:r>
    </w:p>
    <w:p w14:paraId="3EED2DDC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 time to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rend, a time to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sew</w:t>
      </w:r>
    </w:p>
    <w:p w14:paraId="2C051A94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 time for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love, a time for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hate</w:t>
      </w:r>
    </w:p>
    <w:p w14:paraId="5AD96872" w14:textId="77777777" w:rsidR="000D4F63" w:rsidRDefault="000D4F63" w:rsidP="000D4F63">
      <w:pPr>
        <w:rPr>
          <w:rFonts w:ascii="Verdana" w:hAnsi="Verdana"/>
        </w:rPr>
      </w:pPr>
      <w:r>
        <w:rPr>
          <w:rFonts w:ascii="Verdana" w:hAnsi="Verdana"/>
        </w:rPr>
        <w:t xml:space="preserve">A time for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pea-</w:t>
      </w:r>
      <w:r>
        <w:rPr>
          <w:rFonts w:ascii="Verdana" w:hAnsi="Verdana"/>
          <w:b/>
        </w:rPr>
        <w:t>[F#m]</w:t>
      </w:r>
      <w:r>
        <w:rPr>
          <w:rFonts w:ascii="Verdana" w:hAnsi="Verdana"/>
          <w:bCs/>
        </w:rPr>
        <w:t>-</w:t>
      </w:r>
      <w:r>
        <w:rPr>
          <w:rFonts w:ascii="Verdana" w:hAnsi="Verdana"/>
        </w:rPr>
        <w:t>eace</w:t>
      </w:r>
    </w:p>
    <w:p w14:paraId="6188BE98" w14:textId="0603CB02" w:rsidR="000D4F63" w:rsidRDefault="000D4F63" w:rsidP="000D4F63">
      <w:pPr>
        <w:rPr>
          <w:rFonts w:ascii="Verdana" w:hAnsi="Verdana" w:cs="Times New Roman"/>
          <w:b/>
          <w:bCs/>
          <w:color w:val="BFBFBF" w:themeColor="background1" w:themeShade="BF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swear it's </w:t>
      </w:r>
      <w:r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not too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late </w:t>
      </w:r>
      <w:r>
        <w:rPr>
          <w:rFonts w:ascii="Verdana" w:hAnsi="Verdana"/>
          <w:b/>
        </w:rPr>
        <w:t>[Dsus4] / [D]</w:t>
      </w:r>
      <w:r>
        <w:rPr>
          <w:rFonts w:ascii="Verdana" w:hAnsi="Verdana" w:cs="Times New Roman"/>
          <w:b/>
          <w:bCs/>
        </w:rPr>
        <w:sym w:font="Symbol" w:char="F0AF"/>
      </w:r>
      <w:r>
        <w:rPr>
          <w:rFonts w:ascii="Verdana" w:hAnsi="Verdana" w:cs="Times New Roman"/>
          <w:b/>
          <w:bCs/>
        </w:rPr>
        <w:t xml:space="preserve"> </w:t>
      </w:r>
      <w:r>
        <w:rPr>
          <w:rFonts w:ascii="Verdana" w:hAnsi="Verdana" w:cs="Times New Roman"/>
          <w:b/>
          <w:bCs/>
          <w:color w:val="BFBFBF" w:themeColor="background1" w:themeShade="BF"/>
        </w:rPr>
        <w:t>2 3 4</w:t>
      </w:r>
      <w:r>
        <w:rPr>
          <w:rFonts w:ascii="Verdana" w:hAnsi="Verdana" w:cs="Times New Roman"/>
          <w:b/>
          <w:bCs/>
          <w:color w:val="BFBFBF" w:themeColor="background1" w:themeShade="BF"/>
        </w:rPr>
        <w:t xml:space="preserve"> /</w:t>
      </w:r>
    </w:p>
    <w:p w14:paraId="5604BD9C" w14:textId="77777777" w:rsidR="000D4F63" w:rsidRDefault="000D4F63" w:rsidP="000D4F63">
      <w:pPr>
        <w:rPr>
          <w:rFonts w:ascii="Verdana" w:hAnsi="Verdana" w:cs="Times New Roman"/>
          <w:b/>
          <w:bCs/>
        </w:rPr>
      </w:pPr>
    </w:p>
    <w:p w14:paraId="0EEAF533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|[D]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[G]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 [F#m]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  [A]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 [F#m]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[A]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</w:t>
      </w:r>
    </w:p>
    <w:p w14:paraId="66CD4BBD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|[D]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[G]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 [F#m]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  [A]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 [F#m]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[A]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</w:t>
      </w:r>
    </w:p>
    <w:p w14:paraId="6CDF83EC" w14:textId="77777777" w:rsidR="000D4F63" w:rsidRDefault="000D4F63" w:rsidP="000D4F63">
      <w:pPr>
        <w:spacing w:after="6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|[D]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[G]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 [F#m]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  [A]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 [F#m]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[A]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  <w:r>
        <w:rPr>
          <w:rFonts w:ascii="Courier New" w:hAnsi="Courier New" w:cs="Courier New"/>
          <w:b/>
          <w:bCs/>
          <w:sz w:val="28"/>
          <w:szCs w:val="28"/>
        </w:rPr>
        <w:t xml:space="preserve">     |[D]</w:t>
      </w:r>
      <w:r>
        <w:rPr>
          <w:rFonts w:ascii="Courier New" w:hAnsi="Courier New" w:cs="Courier New"/>
          <w:b/>
          <w:bCs/>
          <w:sz w:val="28"/>
          <w:szCs w:val="28"/>
        </w:rPr>
        <w:sym w:font="Symbol" w:char="F0AF"/>
      </w:r>
    </w:p>
    <w:p w14:paraId="55D4F503" w14:textId="77777777" w:rsidR="000D4F63" w:rsidRDefault="000D4F63" w:rsidP="000D4F63">
      <w:pPr>
        <w:spacing w:after="60"/>
        <w:rPr>
          <w:rFonts w:ascii="Verdana" w:hAnsi="Verdana" w:cs="Courier New"/>
        </w:rPr>
      </w:pPr>
    </w:p>
    <w:p w14:paraId="65C84CBA" w14:textId="419D6031" w:rsidR="000D4F63" w:rsidRDefault="000D4F63" w:rsidP="000D4F6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AF494B2" wp14:editId="27B764A9">
            <wp:extent cx="4572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F94C61" wp14:editId="14D30B88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DF3E54E" wp14:editId="328FC5FB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B0A06E" wp14:editId="452C5B71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3074D31" wp14:editId="5E41FD20">
            <wp:extent cx="4572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29113E" wp14:editId="00E5B5A3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873E98" wp14:editId="1066B3EA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7734" w14:textId="77777777" w:rsidR="000D4F63" w:rsidRDefault="000D4F63" w:rsidP="000D4F63">
      <w:pPr>
        <w:rPr>
          <w:rFonts w:ascii="Verdana" w:hAnsi="Verdana"/>
          <w:bCs/>
        </w:rPr>
      </w:pPr>
    </w:p>
    <w:p w14:paraId="67BEFD8B" w14:textId="759774AA" w:rsidR="00B043CF" w:rsidRPr="002B1B2E" w:rsidRDefault="00000000" w:rsidP="002B1B2E">
      <w:pPr>
        <w:rPr>
          <w:rFonts w:ascii="Verdana" w:eastAsia="Calibri" w:hAnsi="Verdana" w:cs="Lucida Console"/>
          <w:color w:val="0000FF" w:themeColor="hyperlink"/>
          <w:sz w:val="28"/>
          <w:szCs w:val="28"/>
          <w:u w:val="single"/>
        </w:rPr>
      </w:pPr>
      <w:hyperlink r:id="rId12" w:history="1">
        <w:r w:rsidR="002B1B2E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B1B2E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C6D6A"/>
    <w:rsid w:val="000D00ED"/>
    <w:rsid w:val="000D4F63"/>
    <w:rsid w:val="00110521"/>
    <w:rsid w:val="00132109"/>
    <w:rsid w:val="00161445"/>
    <w:rsid w:val="0017786C"/>
    <w:rsid w:val="001E2271"/>
    <w:rsid w:val="00252E97"/>
    <w:rsid w:val="002B1B2E"/>
    <w:rsid w:val="002B56B4"/>
    <w:rsid w:val="003442C9"/>
    <w:rsid w:val="003A5F43"/>
    <w:rsid w:val="00414418"/>
    <w:rsid w:val="00490D27"/>
    <w:rsid w:val="00531581"/>
    <w:rsid w:val="00550EFA"/>
    <w:rsid w:val="006160C6"/>
    <w:rsid w:val="006230AD"/>
    <w:rsid w:val="006325CA"/>
    <w:rsid w:val="007320F1"/>
    <w:rsid w:val="007E4748"/>
    <w:rsid w:val="007E4E27"/>
    <w:rsid w:val="0082492D"/>
    <w:rsid w:val="008274A6"/>
    <w:rsid w:val="00864AC2"/>
    <w:rsid w:val="00866CDE"/>
    <w:rsid w:val="00875AD4"/>
    <w:rsid w:val="00917961"/>
    <w:rsid w:val="00972E99"/>
    <w:rsid w:val="009B1DF9"/>
    <w:rsid w:val="009E573D"/>
    <w:rsid w:val="009F6EC5"/>
    <w:rsid w:val="00A42E3F"/>
    <w:rsid w:val="00A569E6"/>
    <w:rsid w:val="00A902E9"/>
    <w:rsid w:val="00A91954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EB325C"/>
    <w:rsid w:val="00F81E40"/>
    <w:rsid w:val="00F96D25"/>
    <w:rsid w:val="00FB061D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0174A"/>
  <w14:defaultImageDpi w14:val="300"/>
  <w15:docId w15:val="{4BED146C-5AE7-4944-AFD4-C8EA777A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E238-0E42-4A24-9B41-1A8DCE57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2022-10-12T03:03:00Z</dcterms:created>
  <dcterms:modified xsi:type="dcterms:W3CDTF">2022-10-18T15:47:00Z</dcterms:modified>
</cp:coreProperties>
</file>