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4BD7" w14:textId="13B95FBF" w:rsidR="0082492D" w:rsidRPr="00A902E9" w:rsidRDefault="004B3C6D" w:rsidP="00DB1F9F">
      <w:pPr>
        <w:pStyle w:val="Heading1"/>
      </w:pPr>
      <w:r>
        <w:t xml:space="preserve">Killing Me Softly </w:t>
      </w:r>
      <w:proofErr w:type="gramStart"/>
      <w:r>
        <w:t>With</w:t>
      </w:r>
      <w:proofErr w:type="gramEnd"/>
      <w:r>
        <w:t xml:space="preserve"> His Song</w:t>
      </w:r>
    </w:p>
    <w:p w14:paraId="27C965F3" w14:textId="5FE51F92" w:rsidR="004B3C6D" w:rsidRPr="00A638A1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A638A1">
        <w:rPr>
          <w:rFonts w:ascii="Verdana" w:hAnsi="Verdana"/>
          <w:sz w:val="24"/>
          <w:szCs w:val="24"/>
          <w:lang w:eastAsia="en-CA"/>
        </w:rPr>
        <w:t>Charles Fox, Norman Gimbel, Lori Lieberman</w:t>
      </w:r>
      <w:r>
        <w:rPr>
          <w:rFonts w:ascii="Verdana" w:hAnsi="Verdana"/>
          <w:sz w:val="24"/>
          <w:szCs w:val="24"/>
          <w:lang w:eastAsia="en-CA"/>
        </w:rPr>
        <w:t xml:space="preserve"> 1971 </w:t>
      </w:r>
      <w:r w:rsidRPr="00A638A1">
        <w:rPr>
          <w:rFonts w:ascii="Verdana" w:hAnsi="Verdana"/>
          <w:sz w:val="24"/>
          <w:szCs w:val="24"/>
          <w:lang w:eastAsia="en-CA"/>
        </w:rPr>
        <w:t>(as recorded by Roberta Flack</w:t>
      </w:r>
      <w:r>
        <w:rPr>
          <w:rFonts w:ascii="Verdana" w:hAnsi="Verdana"/>
          <w:sz w:val="24"/>
          <w:szCs w:val="24"/>
          <w:lang w:eastAsia="en-CA"/>
        </w:rPr>
        <w:t xml:space="preserve"> 1973</w:t>
      </w:r>
      <w:r w:rsidRPr="00A638A1">
        <w:rPr>
          <w:rFonts w:ascii="Verdana" w:hAnsi="Verdana"/>
          <w:sz w:val="24"/>
          <w:szCs w:val="24"/>
          <w:lang w:eastAsia="en-CA"/>
        </w:rPr>
        <w:t>)</w:t>
      </w:r>
    </w:p>
    <w:p w14:paraId="18E7E45A" w14:textId="77777777" w:rsidR="00972E99" w:rsidRPr="004B3C6D" w:rsidRDefault="00972E99">
      <w:pPr>
        <w:rPr>
          <w:rFonts w:ascii="Verdana" w:hAnsi="Verdana"/>
          <w:bCs/>
          <w:sz w:val="20"/>
          <w:szCs w:val="20"/>
          <w:lang w:val="en-CA"/>
        </w:rPr>
      </w:pPr>
    </w:p>
    <w:p w14:paraId="364D6470" w14:textId="2C2F7A89" w:rsidR="007320F1" w:rsidRDefault="004B3C6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BB60C4" wp14:editId="707C03E9">
            <wp:extent cx="457200" cy="609600"/>
            <wp:effectExtent l="0" t="0" r="0" b="0"/>
            <wp:docPr id="53" name="Picture 5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AEF123" wp14:editId="3265B058">
            <wp:extent cx="457200" cy="609600"/>
            <wp:effectExtent l="0" t="0" r="0" b="0"/>
            <wp:docPr id="54" name="Picture 5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AF7A4" wp14:editId="456AEF9F">
            <wp:extent cx="457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B6">
        <w:rPr>
          <w:rFonts w:ascii="Verdana" w:hAnsi="Verdana"/>
          <w:b/>
          <w:noProof/>
        </w:rPr>
        <w:drawing>
          <wp:inline distT="0" distB="0" distL="0" distR="0" wp14:anchorId="347CB615" wp14:editId="2F621514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778493" wp14:editId="2E25D5C4">
            <wp:extent cx="457200" cy="609600"/>
            <wp:effectExtent l="0" t="0" r="0" b="0"/>
            <wp:docPr id="56" name="Picture 5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869C49" wp14:editId="5326A5CA">
            <wp:extent cx="457200" cy="609600"/>
            <wp:effectExtent l="0" t="0" r="0" b="0"/>
            <wp:docPr id="57" name="Picture 5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3073C" wp14:editId="4B293BE6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EBBBC0" wp14:editId="798E7C61">
            <wp:extent cx="457200" cy="609600"/>
            <wp:effectExtent l="0" t="0" r="0" b="0"/>
            <wp:docPr id="59" name="Picture 5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4687F4" wp14:editId="2EDA7914">
            <wp:extent cx="457200" cy="609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3BB27" wp14:editId="230F7434">
            <wp:extent cx="466457" cy="619512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9" cy="6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E9A8BD" wp14:editId="78FB16D3">
            <wp:extent cx="457200" cy="609600"/>
            <wp:effectExtent l="0" t="0" r="0" b="0"/>
            <wp:docPr id="62" name="Picture 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3D453" w14:textId="77777777" w:rsidR="004B3C6D" w:rsidRPr="004B3C6D" w:rsidRDefault="004B3C6D">
      <w:pPr>
        <w:rPr>
          <w:rFonts w:ascii="Verdana" w:hAnsi="Verdana"/>
          <w:bCs/>
          <w:sz w:val="16"/>
          <w:szCs w:val="16"/>
        </w:rPr>
      </w:pPr>
    </w:p>
    <w:p w14:paraId="75B769D6" w14:textId="77777777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INTRO CHORUS:  / 1 2 3 4 /</w:t>
      </w:r>
    </w:p>
    <w:p w14:paraId="18642E68" w14:textId="51A13732" w:rsidR="004B3C6D" w:rsidRPr="004B3C6D" w:rsidRDefault="004B3C6D" w:rsidP="004B3C6D">
      <w:pPr>
        <w:pStyle w:val="NoSpacing"/>
        <w:rPr>
          <w:rFonts w:ascii="Verdana" w:hAnsi="Verdana"/>
          <w:bCs/>
          <w:sz w:val="12"/>
          <w:szCs w:val="12"/>
          <w:lang w:eastAsia="en-CA"/>
        </w:rPr>
      </w:pPr>
    </w:p>
    <w:p w14:paraId="56550267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fingers</w:t>
      </w:r>
    </w:p>
    <w:p w14:paraId="164A1338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 life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words</w:t>
      </w:r>
    </w:p>
    <w:p w14:paraId="32D0111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732CF067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E72C49">
        <w:rPr>
          <w:rFonts w:ascii="Verdana" w:hAnsi="Verdana"/>
          <w:sz w:val="24"/>
          <w:szCs w:val="24"/>
          <w:lang w:eastAsia="en-CA"/>
        </w:rPr>
        <w:t xml:space="preserve">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E72C49">
        <w:rPr>
          <w:rFonts w:ascii="Verdana" w:hAnsi="Verdana"/>
          <w:sz w:val="24"/>
          <w:szCs w:val="24"/>
          <w:lang w:eastAsia="en-CA"/>
        </w:rPr>
        <w:t>his song</w:t>
      </w:r>
    </w:p>
    <w:p w14:paraId="1E0F9715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5723B74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softly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1039FC0D" w14:textId="77777777" w:rsidR="004B3C6D" w:rsidRPr="00E72C49" w:rsidRDefault="004B3C6D" w:rsidP="004B3C6D">
      <w:pPr>
        <w:pStyle w:val="NoSpacing"/>
        <w:rPr>
          <w:rFonts w:ascii="Verdana" w:hAnsi="Verdana"/>
          <w:color w:val="BFBFBF" w:themeColor="background1" w:themeShade="BF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song</w:t>
      </w:r>
      <w:r w:rsidRPr="00E72C49">
        <w:rPr>
          <w:rFonts w:ascii="Verdana" w:hAnsi="Verdana"/>
          <w:color w:val="BFBFBF" w:themeColor="background1" w:themeShade="BF"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bCs/>
          <w:color w:val="BFBFBF" w:themeColor="background1" w:themeShade="BF"/>
          <w:sz w:val="24"/>
          <w:szCs w:val="24"/>
          <w:lang w:eastAsia="en-CA"/>
        </w:rPr>
        <w:t>2 3 4 / 1 2 3 4 /</w:t>
      </w:r>
    </w:p>
    <w:p w14:paraId="1B87447C" w14:textId="77777777" w:rsidR="004B3C6D" w:rsidRPr="004B3C6D" w:rsidRDefault="004B3C6D" w:rsidP="004B3C6D">
      <w:pPr>
        <w:pStyle w:val="NoSpacing"/>
        <w:rPr>
          <w:rFonts w:ascii="Verdana" w:hAnsi="Verdana"/>
          <w:color w:val="BFBFBF" w:themeColor="background1" w:themeShade="BF"/>
          <w:sz w:val="20"/>
          <w:szCs w:val="20"/>
          <w:lang w:eastAsia="en-CA"/>
        </w:rPr>
      </w:pPr>
    </w:p>
    <w:p w14:paraId="2F5B00A5" w14:textId="004C042D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</w:p>
    <w:p w14:paraId="51348B3D" w14:textId="1BB7C661" w:rsidR="004B3C6D" w:rsidRPr="00E72C49" w:rsidRDefault="004B3C6D" w:rsidP="004B3C6D">
      <w:pPr>
        <w:pStyle w:val="NoSpacing"/>
        <w:rPr>
          <w:rFonts w:ascii="Verdana" w:hAnsi="Verdana"/>
          <w:color w:val="BFBFBF" w:themeColor="background1" w:themeShade="BF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/</w:t>
      </w:r>
    </w:p>
    <w:p w14:paraId="67CE8012" w14:textId="77777777" w:rsidR="004B3C6D" w:rsidRPr="004B3C6D" w:rsidRDefault="004B3C6D" w:rsidP="004B3C6D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7814155E" w14:textId="77777777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VERSE:</w:t>
      </w:r>
    </w:p>
    <w:p w14:paraId="3584A76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 heard he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sang a good song</w:t>
      </w:r>
    </w:p>
    <w:p w14:paraId="3D16851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 heard he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had a style</w:t>
      </w:r>
    </w:p>
    <w:p w14:paraId="23FB9992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And so I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came to see him to </w:t>
      </w: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listen for awhile </w:t>
      </w:r>
      <w:r w:rsidRPr="00E72C49">
        <w:rPr>
          <w:rFonts w:ascii="Verdana" w:hAnsi="Verdana"/>
          <w:b/>
          <w:sz w:val="24"/>
          <w:szCs w:val="24"/>
          <w:lang w:eastAsia="en-CA"/>
        </w:rPr>
        <w:t>[Em7]</w:t>
      </w:r>
    </w:p>
    <w:p w14:paraId="063F38F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And there he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was, this young boy</w:t>
      </w:r>
    </w:p>
    <w:p w14:paraId="4278A3FC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A stranger </w:t>
      </w:r>
      <w:r w:rsidRPr="00E72C49">
        <w:rPr>
          <w:rFonts w:ascii="Verdana" w:hAnsi="Verdana"/>
          <w:b/>
          <w:sz w:val="24"/>
          <w:szCs w:val="24"/>
          <w:lang w:eastAsia="en-CA"/>
        </w:rPr>
        <w:t>[B7]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to my eyes</w:t>
      </w:r>
    </w:p>
    <w:p w14:paraId="2937CEFE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5D0CB4F2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bCs/>
          <w:sz w:val="24"/>
          <w:szCs w:val="24"/>
          <w:lang w:eastAsia="en-CA"/>
        </w:rPr>
        <w:t>CHORUS</w:t>
      </w:r>
      <w:r w:rsidRPr="00E72C49">
        <w:rPr>
          <w:rFonts w:ascii="Verdana" w:hAnsi="Verdana"/>
          <w:sz w:val="24"/>
          <w:szCs w:val="24"/>
          <w:lang w:eastAsia="en-CA"/>
        </w:rPr>
        <w:t>:</w:t>
      </w:r>
    </w:p>
    <w:p w14:paraId="4B869D7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fingers</w:t>
      </w:r>
    </w:p>
    <w:p w14:paraId="06542AF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 life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words</w:t>
      </w:r>
    </w:p>
    <w:p w14:paraId="65FFF5F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278B7765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2C702ACB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6626841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</w:p>
    <w:p w14:paraId="6EA53D3D" w14:textId="77777777" w:rsidR="004B3C6D" w:rsidRPr="00E72C49" w:rsidRDefault="004B3C6D" w:rsidP="004B3C6D">
      <w:pPr>
        <w:pStyle w:val="NoSpacing"/>
        <w:rPr>
          <w:rFonts w:ascii="Verdana" w:hAnsi="Verdana"/>
          <w:color w:val="BFBFBF" w:themeColor="background1" w:themeShade="BF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song </w:t>
      </w:r>
      <w:r w:rsidRPr="00E72C49">
        <w:rPr>
          <w:rFonts w:ascii="Verdana" w:hAnsi="Verdana"/>
          <w:b/>
          <w:bCs/>
          <w:color w:val="BFBFBF" w:themeColor="background1" w:themeShade="BF"/>
          <w:sz w:val="24"/>
          <w:szCs w:val="24"/>
          <w:lang w:eastAsia="en-CA"/>
        </w:rPr>
        <w:t>2 3 4 / 1 2 3 4 /</w:t>
      </w:r>
    </w:p>
    <w:p w14:paraId="542B4EC9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1C7A5827" w14:textId="77777777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VERSE:</w:t>
      </w:r>
    </w:p>
    <w:p w14:paraId="1C948F8F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 felt all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flushed with fever</w:t>
      </w:r>
    </w:p>
    <w:p w14:paraId="0A542E0E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Embarrassed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by the crowd</w:t>
      </w:r>
    </w:p>
    <w:p w14:paraId="5A777F0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 felt he’d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found my letters</w:t>
      </w:r>
    </w:p>
    <w:p w14:paraId="3551861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And </w:t>
      </w: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read each one out </w:t>
      </w:r>
      <w:r w:rsidRPr="00E72C49">
        <w:rPr>
          <w:rFonts w:ascii="Verdana" w:hAnsi="Verdana"/>
          <w:b/>
          <w:sz w:val="24"/>
          <w:szCs w:val="24"/>
          <w:lang w:eastAsia="en-CA"/>
        </w:rPr>
        <w:t>[Em7]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loud</w:t>
      </w:r>
    </w:p>
    <w:p w14:paraId="1390EF1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 prayed that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he would finish</w:t>
      </w:r>
    </w:p>
    <w:p w14:paraId="3A308EE2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But he just </w:t>
      </w:r>
      <w:r w:rsidRPr="00E72C49">
        <w:rPr>
          <w:rFonts w:ascii="Verdana" w:hAnsi="Verdana"/>
          <w:b/>
          <w:sz w:val="24"/>
          <w:szCs w:val="24"/>
          <w:lang w:eastAsia="en-CA"/>
        </w:rPr>
        <w:t>[B7]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kept right on</w:t>
      </w:r>
    </w:p>
    <w:p w14:paraId="73E64BE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64FB4BB6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bCs/>
          <w:sz w:val="24"/>
          <w:szCs w:val="24"/>
          <w:lang w:eastAsia="en-CA"/>
        </w:rPr>
        <w:t>CHORUS</w:t>
      </w:r>
      <w:r w:rsidRPr="00E72C49">
        <w:rPr>
          <w:rFonts w:ascii="Verdana" w:hAnsi="Verdana"/>
          <w:sz w:val="24"/>
          <w:szCs w:val="24"/>
          <w:lang w:eastAsia="en-CA"/>
        </w:rPr>
        <w:t>:</w:t>
      </w:r>
    </w:p>
    <w:p w14:paraId="1794812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fingers</w:t>
      </w:r>
    </w:p>
    <w:p w14:paraId="372A73B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 life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words</w:t>
      </w:r>
    </w:p>
    <w:p w14:paraId="72A59A6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56205AD9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324A07FB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5D20F728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</w:p>
    <w:p w14:paraId="54B6A49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song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</w:p>
    <w:p w14:paraId="7DD5976F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061F8852" w14:textId="77777777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VERSE:</w:t>
      </w:r>
    </w:p>
    <w:p w14:paraId="02BD632C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He sang as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if he knew me</w:t>
      </w:r>
    </w:p>
    <w:p w14:paraId="369236FF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In all my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dark despair</w:t>
      </w:r>
    </w:p>
    <w:p w14:paraId="2254AE55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And then he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looked right through me</w:t>
      </w:r>
    </w:p>
    <w:p w14:paraId="25B0A741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As </w:t>
      </w: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if I wasn't </w:t>
      </w:r>
      <w:r w:rsidRPr="00E72C49">
        <w:rPr>
          <w:rFonts w:ascii="Verdana" w:hAnsi="Verdana"/>
          <w:b/>
          <w:sz w:val="24"/>
          <w:szCs w:val="24"/>
          <w:lang w:eastAsia="en-CA"/>
        </w:rPr>
        <w:t>[Em7]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there</w:t>
      </w:r>
    </w:p>
    <w:p w14:paraId="050D412F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[Am7]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And he just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kept on singing</w:t>
      </w:r>
    </w:p>
    <w:p w14:paraId="688A5002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Singin' </w:t>
      </w:r>
      <w:r w:rsidRPr="00E72C49">
        <w:rPr>
          <w:rFonts w:ascii="Verdana" w:hAnsi="Verdana"/>
          <w:b/>
          <w:sz w:val="24"/>
          <w:szCs w:val="24"/>
          <w:lang w:eastAsia="en-CA"/>
        </w:rPr>
        <w:t>[B7]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clear and strong</w:t>
      </w:r>
    </w:p>
    <w:p w14:paraId="1D2C55D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48E4D46B" w14:textId="2FE6BA30" w:rsidR="004B3C6D" w:rsidRPr="00E72C49" w:rsidRDefault="00F529A8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b/>
          <w:bCs/>
          <w:sz w:val="24"/>
          <w:szCs w:val="24"/>
          <w:lang w:eastAsia="en-CA"/>
        </w:rPr>
        <w:t xml:space="preserve">FINAL </w:t>
      </w:r>
      <w:r w:rsidR="004B3C6D" w:rsidRPr="00E72C49">
        <w:rPr>
          <w:rFonts w:ascii="Verdana" w:hAnsi="Verdana"/>
          <w:b/>
          <w:bCs/>
          <w:sz w:val="24"/>
          <w:szCs w:val="24"/>
          <w:lang w:eastAsia="en-CA"/>
        </w:rPr>
        <w:t>CHORUS</w:t>
      </w:r>
      <w:r>
        <w:rPr>
          <w:rFonts w:ascii="Verdana" w:hAnsi="Verdana"/>
          <w:b/>
          <w:bCs/>
          <w:sz w:val="24"/>
          <w:szCs w:val="24"/>
          <w:lang w:eastAsia="en-CA"/>
        </w:rPr>
        <w:t>ES</w:t>
      </w:r>
      <w:r w:rsidR="004B3C6D" w:rsidRPr="00E72C49">
        <w:rPr>
          <w:rFonts w:ascii="Verdana" w:hAnsi="Verdana"/>
          <w:b/>
          <w:bCs/>
          <w:sz w:val="24"/>
          <w:szCs w:val="24"/>
          <w:lang w:eastAsia="en-CA"/>
        </w:rPr>
        <w:t>:</w:t>
      </w:r>
    </w:p>
    <w:p w14:paraId="0DB5EE22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fingers</w:t>
      </w:r>
    </w:p>
    <w:p w14:paraId="177D38FD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 life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words</w:t>
      </w:r>
    </w:p>
    <w:p w14:paraId="3A0002F3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2D7DF13B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539C2CD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2970133C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</w:p>
    <w:p w14:paraId="4B9EBF4F" w14:textId="77777777" w:rsidR="004B3C6D" w:rsidRPr="00E72C49" w:rsidRDefault="004B3C6D" w:rsidP="004B3C6D">
      <w:pPr>
        <w:pStyle w:val="NoSpacing"/>
        <w:rPr>
          <w:rFonts w:ascii="Verdana" w:hAnsi="Verdana"/>
          <w:color w:val="BFBFBF" w:themeColor="background1" w:themeShade="BF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sz w:val="24"/>
          <w:szCs w:val="24"/>
          <w:lang w:eastAsia="en-CA"/>
        </w:rPr>
        <w:t xml:space="preserve"> song</w:t>
      </w:r>
      <w:r w:rsidRPr="00E72C49">
        <w:rPr>
          <w:rFonts w:ascii="Verdana" w:hAnsi="Verdana"/>
          <w:color w:val="BFBFBF" w:themeColor="background1" w:themeShade="BF"/>
          <w:sz w:val="24"/>
          <w:szCs w:val="24"/>
          <w:lang w:eastAsia="en-CA"/>
        </w:rPr>
        <w:t xml:space="preserve"> </w:t>
      </w:r>
      <w:r w:rsidRPr="00F529A8">
        <w:rPr>
          <w:rFonts w:ascii="Verdana" w:hAnsi="Verdana"/>
          <w:b/>
          <w:bCs/>
          <w:color w:val="BFBFBF" w:themeColor="background1" w:themeShade="BF"/>
          <w:sz w:val="24"/>
          <w:szCs w:val="24"/>
          <w:lang w:eastAsia="en-CA"/>
        </w:rPr>
        <w:t>2 3 4 / 1 2 3 4 /</w:t>
      </w:r>
    </w:p>
    <w:p w14:paraId="241E23BA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334D4ADF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Oh-oh-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/>
          <w:sz w:val="24"/>
          <w:szCs w:val="24"/>
          <w:lang w:eastAsia="en-CA"/>
        </w:rPr>
        <w:t>oh, oh-oh</w:t>
      </w:r>
    </w:p>
    <w:p w14:paraId="373E1E9C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 xml:space="preserve">[D] </w:t>
      </w:r>
      <w:r w:rsidRPr="00E72C49">
        <w:rPr>
          <w:rFonts w:ascii="Verdana" w:hAnsi="Verdana"/>
          <w:sz w:val="24"/>
          <w:szCs w:val="24"/>
          <w:lang w:eastAsia="en-CA"/>
        </w:rPr>
        <w:t>Oh, oh-oh-oh-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>oh</w:t>
      </w:r>
    </w:p>
    <w:p w14:paraId="65291917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val="fr-FR" w:eastAsia="en-CA"/>
        </w:rPr>
      </w:pPr>
      <w:r w:rsidRPr="00E72C49">
        <w:rPr>
          <w:rFonts w:ascii="Verdana" w:hAnsi="Verdana"/>
          <w:b/>
          <w:sz w:val="24"/>
          <w:szCs w:val="24"/>
          <w:lang w:val="fr-FR"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val="fr-FR"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val="fr-FR" w:eastAsia="en-CA"/>
        </w:rPr>
        <w:t>]</w:t>
      </w:r>
      <w:r w:rsidRPr="00E72C49">
        <w:rPr>
          <w:rFonts w:ascii="Verdana" w:hAnsi="Verdana"/>
          <w:sz w:val="24"/>
          <w:szCs w:val="24"/>
          <w:lang w:val="fr-FR" w:eastAsia="en-CA"/>
        </w:rPr>
        <w:t xml:space="preserve"> </w:t>
      </w:r>
      <w:proofErr w:type="spellStart"/>
      <w:r w:rsidRPr="00E72C49">
        <w:rPr>
          <w:rFonts w:ascii="Verdana" w:hAnsi="Verdana"/>
          <w:sz w:val="24"/>
          <w:szCs w:val="24"/>
          <w:lang w:val="fr-FR" w:eastAsia="en-CA"/>
        </w:rPr>
        <w:t>Lah</w:t>
      </w:r>
      <w:proofErr w:type="spellEnd"/>
      <w:r w:rsidRPr="00E72C49">
        <w:rPr>
          <w:rFonts w:ascii="Verdana" w:hAnsi="Verdana"/>
          <w:sz w:val="24"/>
          <w:szCs w:val="24"/>
          <w:lang w:val="fr-FR" w:eastAsia="en-CA"/>
        </w:rPr>
        <w:t>-la-</w:t>
      </w:r>
      <w:proofErr w:type="spellStart"/>
      <w:r w:rsidRPr="00E72C49">
        <w:rPr>
          <w:rFonts w:ascii="Verdana" w:hAnsi="Verdana"/>
          <w:sz w:val="24"/>
          <w:szCs w:val="24"/>
          <w:lang w:val="fr-FR" w:eastAsia="en-CA"/>
        </w:rPr>
        <w:t>lah</w:t>
      </w:r>
      <w:proofErr w:type="spellEnd"/>
      <w:r w:rsidRPr="00E72C49">
        <w:rPr>
          <w:rFonts w:ascii="Verdana" w:hAnsi="Verdana"/>
          <w:sz w:val="24"/>
          <w:szCs w:val="24"/>
          <w:lang w:val="fr-FR" w:eastAsia="en-CA"/>
        </w:rPr>
        <w:t>, la-</w:t>
      </w:r>
      <w:r w:rsidRPr="00E72C49">
        <w:rPr>
          <w:rFonts w:ascii="Verdana" w:hAnsi="Verdana"/>
          <w:b/>
          <w:sz w:val="24"/>
          <w:szCs w:val="24"/>
          <w:lang w:val="fr-FR" w:eastAsia="en-CA"/>
        </w:rPr>
        <w:t>[A]</w:t>
      </w:r>
      <w:r w:rsidRPr="00E72C49">
        <w:rPr>
          <w:rFonts w:ascii="Verdana" w:hAnsi="Verdana"/>
          <w:sz w:val="24"/>
          <w:szCs w:val="24"/>
          <w:lang w:val="fr-FR" w:eastAsia="en-CA"/>
        </w:rPr>
        <w:t>la-</w:t>
      </w:r>
      <w:proofErr w:type="spellStart"/>
      <w:r w:rsidRPr="00E72C49">
        <w:rPr>
          <w:rFonts w:ascii="Verdana" w:hAnsi="Verdana"/>
          <w:sz w:val="24"/>
          <w:szCs w:val="24"/>
          <w:lang w:val="fr-FR" w:eastAsia="en-CA"/>
        </w:rPr>
        <w:t>lah</w:t>
      </w:r>
      <w:proofErr w:type="spellEnd"/>
    </w:p>
    <w:p w14:paraId="74B48010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>Oh-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>oh-oh, oh-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>oh-oh</w:t>
      </w:r>
    </w:p>
    <w:p w14:paraId="4BA1D78E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>Lah-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>a-ah, ah-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>ah-ah-</w:t>
      </w:r>
    </w:p>
    <w:p w14:paraId="1AD7323D" w14:textId="77777777" w:rsidR="004B3C6D" w:rsidRPr="00E72C49" w:rsidRDefault="004B3C6D" w:rsidP="004B3C6D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>-ah-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>-ah</w:t>
      </w:r>
    </w:p>
    <w:p w14:paraId="4CAF04DB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E72C49">
        <w:rPr>
          <w:rFonts w:ascii="Verdana" w:hAnsi="Verdana"/>
          <w:sz w:val="24"/>
          <w:szCs w:val="24"/>
          <w:lang w:eastAsia="en-CA"/>
        </w:rPr>
        <w:t>Lah-a-ah, ah-a-ah-a</w:t>
      </w:r>
    </w:p>
    <w:p w14:paraId="715A3653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2CE2F628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  <w:r w:rsidRPr="00E72C49">
        <w:rPr>
          <w:rFonts w:ascii="Verdana" w:hAnsi="Verdana"/>
          <w:sz w:val="24"/>
          <w:szCs w:val="24"/>
          <w:lang w:eastAsia="en-CA"/>
        </w:rPr>
        <w:t xml:space="preserve"> fingers</w:t>
      </w:r>
    </w:p>
    <w:p w14:paraId="1A0A1481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 life with his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words</w:t>
      </w:r>
    </w:p>
    <w:p w14:paraId="0FC166A4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098B69E3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4469E7CE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2DEEA879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r w:rsidRPr="00E72C49">
        <w:rPr>
          <w:rFonts w:ascii="Verdana" w:hAnsi="Verdana"/>
          <w:sz w:val="24"/>
          <w:szCs w:val="24"/>
          <w:lang w:eastAsia="en-CA"/>
        </w:rPr>
        <w:t xml:space="preserve"> me </w:t>
      </w:r>
      <w:r w:rsidRPr="00E72C49">
        <w:rPr>
          <w:rFonts w:ascii="Verdana" w:hAnsi="Verdana"/>
          <w:b/>
          <w:iCs/>
          <w:color w:val="FF0000"/>
          <w:sz w:val="24"/>
          <w:szCs w:val="24"/>
          <w:lang w:eastAsia="en-CA"/>
        </w:rPr>
        <w:t>(soft-</w:t>
      </w:r>
      <w:r w:rsidRPr="00E72C49">
        <w:rPr>
          <w:rFonts w:ascii="Verdana" w:hAnsi="Verdana"/>
          <w:b/>
          <w:sz w:val="24"/>
          <w:szCs w:val="24"/>
          <w:lang w:eastAsia="en-CA"/>
        </w:rPr>
        <w:t>[Fmaj7]</w:t>
      </w:r>
      <w:proofErr w:type="spellStart"/>
      <w:r w:rsidRPr="00E72C49">
        <w:rPr>
          <w:rFonts w:ascii="Verdana" w:hAnsi="Verdana"/>
          <w:b/>
          <w:iCs/>
          <w:color w:val="FF0000"/>
          <w:sz w:val="24"/>
          <w:szCs w:val="24"/>
          <w:lang w:eastAsia="en-CA"/>
        </w:rPr>
        <w:t>ly</w:t>
      </w:r>
      <w:proofErr w:type="spellEnd"/>
      <w:r w:rsidRPr="00E72C49">
        <w:rPr>
          <w:rFonts w:ascii="Verdana" w:hAnsi="Verdana"/>
          <w:b/>
          <w:iCs/>
          <w:color w:val="FF0000"/>
          <w:sz w:val="24"/>
          <w:szCs w:val="24"/>
          <w:lang w:eastAsia="en-CA"/>
        </w:rPr>
        <w:t>)</w:t>
      </w:r>
      <w:r w:rsidRPr="00E72C49">
        <w:rPr>
          <w:rFonts w:ascii="Verdana" w:hAnsi="Verdana"/>
          <w:color w:val="FF0000"/>
          <w:sz w:val="24"/>
          <w:szCs w:val="24"/>
          <w:lang w:eastAsia="en-CA"/>
        </w:rPr>
        <w:t xml:space="preserve"> </w:t>
      </w:r>
      <w:r w:rsidRPr="00E72C49">
        <w:rPr>
          <w:rFonts w:ascii="Verdana" w:hAnsi="Verdana"/>
          <w:b/>
          <w:sz w:val="24"/>
          <w:szCs w:val="24"/>
          <w:lang w:eastAsia="en-CA"/>
        </w:rPr>
        <w:t>[E]</w:t>
      </w:r>
      <w:r w:rsidRPr="00E72C49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72C49">
        <w:rPr>
          <w:rFonts w:ascii="Verdana" w:hAnsi="Verdana"/>
          <w:color w:val="BFBFBF" w:themeColor="background1" w:themeShade="BF"/>
          <w:sz w:val="24"/>
          <w:szCs w:val="24"/>
          <w:lang w:eastAsia="en-CA"/>
        </w:rPr>
        <w:t xml:space="preserve"> </w:t>
      </w:r>
      <w:r w:rsidRPr="004B3C6D">
        <w:rPr>
          <w:rFonts w:ascii="Verdana" w:hAnsi="Verdana"/>
          <w:b/>
          <w:bCs/>
          <w:color w:val="BFBFBF" w:themeColor="background1" w:themeShade="BF"/>
          <w:sz w:val="24"/>
          <w:szCs w:val="24"/>
          <w:lang w:eastAsia="en-CA"/>
        </w:rPr>
        <w:t>2 3 4 / 1 2 3</w:t>
      </w:r>
    </w:p>
    <w:p w14:paraId="37C1ED3E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</w:rPr>
      </w:pPr>
    </w:p>
    <w:p w14:paraId="25B741B6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He was </w:t>
      </w: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strumming my pain </w:t>
      </w:r>
      <w:r w:rsidRPr="00E72C49">
        <w:rPr>
          <w:rFonts w:ascii="Verdana" w:hAnsi="Verdana"/>
          <w:b/>
          <w:sz w:val="24"/>
          <w:szCs w:val="24"/>
          <w:lang w:eastAsia="en-CA"/>
        </w:rPr>
        <w:t>[Am]</w:t>
      </w:r>
    </w:p>
    <w:p w14:paraId="0260A2F6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Yeah, he was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singing my-y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life</w:t>
      </w:r>
    </w:p>
    <w:p w14:paraId="5058618D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E72C49">
        <w:rPr>
          <w:rFonts w:ascii="Verdana" w:hAnsi="Verdana"/>
          <w:b/>
          <w:sz w:val="24"/>
          <w:szCs w:val="24"/>
          <w:lang w:eastAsia="en-CA"/>
        </w:rPr>
        <w:t>Em</w:t>
      </w:r>
      <w:proofErr w:type="spellEnd"/>
      <w:r w:rsidRPr="00E72C49">
        <w:rPr>
          <w:rFonts w:ascii="Verdana" w:hAnsi="Verdana"/>
          <w:b/>
          <w:sz w:val="24"/>
          <w:szCs w:val="24"/>
          <w:lang w:eastAsia="en-CA"/>
        </w:rPr>
        <w:t>]</w:t>
      </w:r>
      <w:r w:rsidRPr="00E72C49">
        <w:rPr>
          <w:rFonts w:ascii="Verdana" w:hAnsi="Verdana"/>
          <w:sz w:val="24"/>
          <w:szCs w:val="24"/>
          <w:lang w:eastAsia="en-CA"/>
        </w:rPr>
        <w:t xml:space="preserve"> Killing me softly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[A]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69A3422D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Killing me </w:t>
      </w:r>
      <w:r w:rsidRPr="00E72C49">
        <w:rPr>
          <w:rFonts w:ascii="Verdana" w:hAnsi="Verdana"/>
          <w:b/>
          <w:sz w:val="24"/>
          <w:szCs w:val="24"/>
          <w:lang w:eastAsia="en-CA"/>
        </w:rPr>
        <w:t>[D]</w:t>
      </w:r>
      <w:r w:rsidRPr="00E72C49">
        <w:rPr>
          <w:rFonts w:ascii="Verdana" w:hAnsi="Verdana"/>
          <w:sz w:val="24"/>
          <w:szCs w:val="24"/>
          <w:lang w:eastAsia="en-CA"/>
        </w:rPr>
        <w:t xml:space="preserve"> softly,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song</w:t>
      </w:r>
    </w:p>
    <w:p w14:paraId="372EB507" w14:textId="77777777" w:rsidR="004B3C6D" w:rsidRPr="00E72C49" w:rsidRDefault="004B3C6D" w:rsidP="004B3C6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E72C49">
        <w:rPr>
          <w:rFonts w:ascii="Verdana" w:hAnsi="Verdana"/>
          <w:sz w:val="24"/>
          <w:szCs w:val="24"/>
          <w:lang w:eastAsia="en-CA"/>
        </w:rPr>
        <w:t xml:space="preserve">Telling my </w:t>
      </w:r>
      <w:r w:rsidRPr="00E72C49">
        <w:rPr>
          <w:rFonts w:ascii="Verdana" w:hAnsi="Verdana"/>
          <w:b/>
          <w:sz w:val="24"/>
          <w:szCs w:val="24"/>
          <w:lang w:eastAsia="en-CA"/>
        </w:rPr>
        <w:t>[G]</w:t>
      </w:r>
      <w:r w:rsidRPr="00E72C49">
        <w:rPr>
          <w:rFonts w:ascii="Verdana" w:hAnsi="Verdana"/>
          <w:sz w:val="24"/>
          <w:szCs w:val="24"/>
          <w:lang w:eastAsia="en-CA"/>
        </w:rPr>
        <w:t xml:space="preserve"> whole life, with </w:t>
      </w:r>
      <w:r w:rsidRPr="00E72C49">
        <w:rPr>
          <w:rFonts w:ascii="Verdana" w:hAnsi="Verdana"/>
          <w:b/>
          <w:sz w:val="24"/>
          <w:szCs w:val="24"/>
          <w:lang w:eastAsia="en-CA"/>
        </w:rPr>
        <w:t>[C]</w:t>
      </w:r>
      <w:r w:rsidRPr="00E72C49">
        <w:rPr>
          <w:rFonts w:ascii="Verdana" w:hAnsi="Verdana"/>
          <w:sz w:val="24"/>
          <w:szCs w:val="24"/>
          <w:lang w:eastAsia="en-CA"/>
        </w:rPr>
        <w:t xml:space="preserve"> his words</w:t>
      </w:r>
    </w:p>
    <w:p w14:paraId="15E3B0FA" w14:textId="12F4D9DB" w:rsidR="004B3C6D" w:rsidRPr="004B3C6D" w:rsidRDefault="004B3C6D" w:rsidP="004B3C6D">
      <w:pPr>
        <w:rPr>
          <w:rFonts w:ascii="Verdana" w:hAnsi="Verdana"/>
          <w:bCs/>
        </w:rPr>
      </w:pPr>
      <w:r w:rsidRPr="00E72C49">
        <w:rPr>
          <w:rFonts w:ascii="Verdana" w:hAnsi="Verdana"/>
          <w:lang w:eastAsia="en-CA"/>
        </w:rPr>
        <w:t xml:space="preserve">Killing </w:t>
      </w:r>
      <w:r w:rsidRPr="00E72C49">
        <w:rPr>
          <w:rFonts w:ascii="Verdana" w:hAnsi="Verdana"/>
          <w:b/>
          <w:lang w:eastAsia="en-CA"/>
        </w:rPr>
        <w:t>[Fmaj7]</w:t>
      </w:r>
      <w:r w:rsidRPr="00E72C49">
        <w:rPr>
          <w:rFonts w:ascii="Verdana" w:hAnsi="Verdana"/>
          <w:lang w:eastAsia="en-CA"/>
        </w:rPr>
        <w:t xml:space="preserve"> me, soft-</w:t>
      </w:r>
      <w:r w:rsidRPr="00E72C49">
        <w:rPr>
          <w:rFonts w:ascii="Verdana" w:hAnsi="Verdana"/>
          <w:b/>
          <w:lang w:eastAsia="en-CA"/>
        </w:rPr>
        <w:t>[Fmaj7]</w:t>
      </w:r>
      <w:proofErr w:type="spellStart"/>
      <w:r w:rsidRPr="00E72C49">
        <w:rPr>
          <w:rFonts w:ascii="Verdana" w:hAnsi="Verdana"/>
          <w:lang w:eastAsia="en-CA"/>
        </w:rPr>
        <w:t>ly</w:t>
      </w:r>
      <w:proofErr w:type="spellEnd"/>
      <w:r w:rsidRPr="00E72C49">
        <w:rPr>
          <w:rFonts w:ascii="Verdana" w:hAnsi="Verdana"/>
          <w:lang w:eastAsia="en-CA"/>
        </w:rPr>
        <w:t xml:space="preserve">, with his </w:t>
      </w:r>
      <w:r w:rsidRPr="00E72C49">
        <w:rPr>
          <w:rFonts w:ascii="Verdana" w:hAnsi="Verdana"/>
          <w:b/>
          <w:lang w:eastAsia="en-CA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E72C49">
        <w:rPr>
          <w:rFonts w:ascii="Verdana" w:hAnsi="Verdana"/>
          <w:lang w:eastAsia="en-CA"/>
        </w:rPr>
        <w:t>song</w:t>
      </w:r>
    </w:p>
    <w:p w14:paraId="077944D4" w14:textId="0A191F4E" w:rsidR="004B3C6D" w:rsidRDefault="004B3C6D" w:rsidP="004B3C6D">
      <w:pPr>
        <w:pStyle w:val="NoSpacing"/>
      </w:pPr>
    </w:p>
    <w:p w14:paraId="1BE994FF" w14:textId="77777777" w:rsidR="00A10DEB" w:rsidRDefault="00A10DEB" w:rsidP="00A10D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05C5DD" wp14:editId="57849736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A9CA10" wp14:editId="50B97A50">
            <wp:extent cx="457200" cy="609600"/>
            <wp:effectExtent l="0" t="0" r="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6393C" wp14:editId="7C1E9B65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3C6169" wp14:editId="5071CC64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BAEA9A" wp14:editId="75C6DA5A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B3A8AD" wp14:editId="4F5AE9F6">
            <wp:extent cx="457200" cy="609600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E5888" wp14:editId="20275544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FECEEC" wp14:editId="0D54F693">
            <wp:extent cx="457200" cy="609600"/>
            <wp:effectExtent l="0" t="0" r="0" b="0"/>
            <wp:docPr id="9" name="Picture 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8419C8" wp14:editId="59DDBFDB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62939" wp14:editId="0C38426E">
            <wp:extent cx="466457" cy="6195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9" cy="6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593DD1" wp14:editId="2BA55C2F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A295" w14:textId="77777777" w:rsidR="00B043CF" w:rsidRDefault="00B043CF" w:rsidP="00110521">
      <w:pPr>
        <w:rPr>
          <w:rFonts w:ascii="Verdana" w:hAnsi="Verdana"/>
          <w:b/>
        </w:rPr>
      </w:pPr>
    </w:p>
    <w:p w14:paraId="1ECADA57" w14:textId="1268D00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3C6D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B3C6D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10DEB"/>
    <w:rsid w:val="00A42E3F"/>
    <w:rsid w:val="00A569E6"/>
    <w:rsid w:val="00A73DB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529A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0FEB"/>
  <w14:defaultImageDpi w14:val="300"/>
  <w15:docId w15:val="{5F81A753-80F5-4460-8D8E-D996321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C6D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2022-12-29T17:25:00Z</dcterms:created>
  <dcterms:modified xsi:type="dcterms:W3CDTF">2022-12-29T17:46:00Z</dcterms:modified>
</cp:coreProperties>
</file>