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27D8" w14:textId="459FB0B5" w:rsidR="0082492D" w:rsidRPr="00A902E9" w:rsidRDefault="008C0776" w:rsidP="00DB1F9F">
      <w:pPr>
        <w:pStyle w:val="Heading1"/>
      </w:pPr>
      <w:r>
        <w:t>A Little Bitty Tear</w:t>
      </w:r>
    </w:p>
    <w:p w14:paraId="73D539C7" w14:textId="2BCADAB9" w:rsidR="008C0776" w:rsidRDefault="008C0776" w:rsidP="008C0776">
      <w:pPr>
        <w:rPr>
          <w:rFonts w:ascii="Verdana" w:hAnsi="Verdana"/>
        </w:rPr>
      </w:pPr>
      <w:r w:rsidRPr="00062E8D">
        <w:rPr>
          <w:rFonts w:ascii="Verdana" w:hAnsi="Verdana"/>
        </w:rPr>
        <w:t>Words and music by Hank Cochran 1960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</w:rPr>
        <w:t>as recorded by Burl Ives</w:t>
      </w:r>
      <w:r w:rsidR="00020184">
        <w:rPr>
          <w:rFonts w:ascii="Verdana" w:hAnsi="Verdana"/>
        </w:rPr>
        <w:t xml:space="preserve"> 1961</w:t>
      </w:r>
      <w:r>
        <w:rPr>
          <w:rFonts w:ascii="Verdana" w:hAnsi="Verdana"/>
        </w:rPr>
        <w:t>)</w:t>
      </w:r>
    </w:p>
    <w:p w14:paraId="2035C1E7" w14:textId="77777777" w:rsidR="00EF47F6" w:rsidRPr="00EF47F6" w:rsidRDefault="00EF47F6" w:rsidP="008C0776">
      <w:pPr>
        <w:rPr>
          <w:rFonts w:ascii="Verdana" w:hAnsi="Verdana"/>
          <w:sz w:val="12"/>
          <w:szCs w:val="12"/>
        </w:rPr>
      </w:pPr>
    </w:p>
    <w:p w14:paraId="195A698A" w14:textId="617592D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60CC7E" wp14:editId="530D071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FBAA22" wp14:editId="4916711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BED6EA4" wp14:editId="3327D4F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9E83" w14:textId="678A4C51" w:rsidR="008C0776" w:rsidRPr="00085846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-CA" w:eastAsia="fr-FR"/>
        </w:rPr>
      </w:pP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INTRO: 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1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2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3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4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</w:rPr>
        <w:t xml:space="preserve">[C] / [F] / [C][G7] / </w:t>
      </w:r>
      <w:r>
        <w:rPr>
          <w:rFonts w:ascii="Verdana" w:eastAsia="MS Mincho" w:hAnsi="Verdana" w:cs="Helvetica"/>
          <w:b/>
        </w:rPr>
        <w:t>[C]</w:t>
      </w:r>
    </w:p>
    <w:p w14:paraId="375DD7FD" w14:textId="77777777" w:rsidR="008C0776" w:rsidRPr="00EF47F6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8"/>
          <w:szCs w:val="8"/>
          <w:lang w:val="en-CA" w:eastAsia="fr-FR"/>
        </w:rPr>
      </w:pPr>
    </w:p>
    <w:p w14:paraId="2633DAE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2E62A405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A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193B1934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0B429B03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154181A2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0D16D888" w14:textId="77777777" w:rsidR="008C0776" w:rsidRPr="00020184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407D811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When you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said you were leaving to-</w:t>
      </w:r>
      <w:r w:rsidRPr="001F3125">
        <w:rPr>
          <w:rFonts w:ascii="Verdana" w:eastAsia="MS Mincho" w:hAnsi="Verdana" w:cs="Helvetica"/>
          <w:b/>
          <w:color w:val="000000"/>
        </w:rPr>
        <w:t>[G7]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morrow</w:t>
      </w:r>
    </w:p>
    <w:p w14:paraId="29CF4014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>That to-</w:t>
      </w:r>
      <w:r w:rsidRPr="001F3125">
        <w:rPr>
          <w:rFonts w:ascii="Verdana" w:eastAsia="MS Mincho" w:hAnsi="Verdana" w:cs="Helvetica"/>
          <w:b/>
          <w:color w:val="000000"/>
        </w:rPr>
        <w:t>[G7]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day was our last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day</w:t>
      </w:r>
    </w:p>
    <w:p w14:paraId="0EDA137D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said there'd be no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sorrow</w:t>
      </w:r>
    </w:p>
    <w:p w14:paraId="5F2A5C2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That I'd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laugh when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you walked a-</w:t>
      </w:r>
      <w:r w:rsidRPr="001F3125">
        <w:rPr>
          <w:rFonts w:ascii="Verdana" w:eastAsia="MS Mincho" w:hAnsi="Verdana" w:cs="Helvetica"/>
          <w:b/>
          <w:color w:val="000000"/>
        </w:rPr>
        <w:t>[C]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way</w:t>
      </w:r>
    </w:p>
    <w:p w14:paraId="771F2C45" w14:textId="77777777" w:rsidR="008C0776" w:rsidRPr="00020184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01F251ED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483D9224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7D1C4CE3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41BEA131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493AB10A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6BA6971C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frown</w:t>
      </w:r>
    </w:p>
    <w:p w14:paraId="70FFFC23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little bitty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down</w:t>
      </w:r>
    </w:p>
    <w:p w14:paraId="2778CB5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601EAA57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said I'd laugh when you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left me</w:t>
      </w:r>
    </w:p>
    <w:p w14:paraId="1379B99A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Pull a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funny as you went out the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door</w:t>
      </w:r>
    </w:p>
    <w:p w14:paraId="3FD2154C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That I'd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have another one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waitin'</w:t>
      </w:r>
    </w:p>
    <w:p w14:paraId="7987E1F8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I'd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wave good-</w:t>
      </w:r>
      <w:r w:rsidRPr="001F3125">
        <w:rPr>
          <w:rFonts w:ascii="Verdana" w:eastAsia="MS Mincho" w:hAnsi="Verdana" w:cs="Helvetica"/>
          <w:b/>
          <w:color w:val="000000"/>
        </w:rPr>
        <w:t>[G7]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bye as you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go</w:t>
      </w:r>
    </w:p>
    <w:p w14:paraId="6CF4CD5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06778D1B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336D0553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787203B0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49045C2A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4750A062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bitty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7B25A35E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frown</w:t>
      </w:r>
    </w:p>
    <w:p w14:paraId="6DF95032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little bitty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down</w:t>
      </w:r>
    </w:p>
    <w:p w14:paraId="10868288" w14:textId="77777777" w:rsidR="008C0776" w:rsidRPr="00020184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Helvetica"/>
          <w:bCs/>
          <w:color w:val="000000"/>
          <w:sz w:val="16"/>
          <w:szCs w:val="16"/>
        </w:rPr>
      </w:pPr>
    </w:p>
    <w:p w14:paraId="134A5255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Everything went like I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planned it</w:t>
      </w:r>
    </w:p>
    <w:p w14:paraId="25453FD4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And I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really put on quite a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show</w:t>
      </w:r>
    </w:p>
    <w:p w14:paraId="6CAE5D4A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In my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heart I felt I could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stand it</w:t>
      </w:r>
    </w:p>
    <w:p w14:paraId="783DBF57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‘Til you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walked with your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grip through the </w:t>
      </w:r>
      <w:r w:rsidRPr="001F3125">
        <w:rPr>
          <w:rFonts w:ascii="Verdana" w:eastAsia="MS Mincho" w:hAnsi="Verdana" w:cs="Helvetica"/>
          <w:b/>
          <w:color w:val="000000"/>
        </w:rPr>
        <w:t>[C]</w:t>
      </w:r>
      <w:r>
        <w:rPr>
          <w:rFonts w:ascii="Verdana" w:eastAsia="MS Mincho" w:hAnsi="Verdana" w:cs="Courier New"/>
          <w:b/>
          <w:color w:val="000000"/>
        </w:rPr>
        <w:t xml:space="preserve">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door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then</w:t>
      </w:r>
    </w:p>
    <w:p w14:paraId="73E25654" w14:textId="77777777" w:rsidR="008C0776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4D16B9BE" w14:textId="77777777" w:rsidR="008C0776" w:rsidRPr="002457D0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7BE09725" w14:textId="77777777" w:rsidR="008C0776" w:rsidRPr="00085846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A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72136092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6C6CC43C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23B13419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Oh, but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a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60287820" w14:textId="77777777" w:rsidR="008C0776" w:rsidRPr="001F3125" w:rsidRDefault="008C0776" w:rsidP="008C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085846">
        <w:rPr>
          <w:rFonts w:ascii="Verdana" w:eastAsia="MS Mincho" w:hAnsi="Verdana" w:cs="Helvetica"/>
          <w:color w:val="000000"/>
        </w:rPr>
        <w:t>A</w:t>
      </w:r>
      <w:r>
        <w:rPr>
          <w:rFonts w:ascii="Verdana" w:eastAsia="MS Mincho" w:hAnsi="Verdana" w:cs="Helvetica"/>
          <w:b/>
          <w:color w:val="000000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>[C]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little </w:t>
      </w:r>
      <w:r>
        <w:rPr>
          <w:rFonts w:ascii="Verdana" w:eastAsia="Times New Roman" w:hAnsi="Verdana" w:cs="Courier New"/>
          <w:color w:val="000000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</w:rPr>
        <w:t xml:space="preserve">[G7] </w:t>
      </w:r>
      <w:r w:rsidRPr="001F3125">
        <w:rPr>
          <w:rFonts w:ascii="Verdana" w:eastAsia="MS Mincho" w:hAnsi="Verdana" w:cs="Helvetica"/>
          <w:color w:val="000000"/>
        </w:rPr>
        <w:t>t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ear let me </w:t>
      </w:r>
      <w:r w:rsidRPr="001F3125">
        <w:rPr>
          <w:rFonts w:ascii="Verdana" w:eastAsia="MS Mincho" w:hAnsi="Verdana" w:cs="Helvetica"/>
          <w:b/>
          <w:color w:val="000000"/>
        </w:rPr>
        <w:t>[C]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down</w:t>
      </w:r>
    </w:p>
    <w:p w14:paraId="6A5D2749" w14:textId="56BCAD00" w:rsidR="00B043CF" w:rsidRDefault="008C0776" w:rsidP="0002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Courier New"/>
          <w:b/>
          <w:color w:val="000000"/>
        </w:rPr>
      </w:pPr>
      <w:r w:rsidRPr="001F3125">
        <w:rPr>
          <w:rFonts w:ascii="Verdana" w:eastAsia="MS Mincho" w:hAnsi="Verdana" w:cs="Helvetica"/>
          <w:b/>
          <w:color w:val="000000"/>
        </w:rPr>
        <w:t>[C]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fr-FR"/>
        </w:rPr>
        <w:t>L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ittle bitty </w:t>
      </w:r>
      <w:r w:rsidRPr="001F3125">
        <w:rPr>
          <w:rFonts w:ascii="Verdana" w:eastAsia="MS Mincho" w:hAnsi="Verdana" w:cs="Helvetica"/>
          <w:b/>
          <w:color w:val="000000"/>
        </w:rPr>
        <w:t>[G7]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 xml:space="preserve"> tear let me </w:t>
      </w:r>
      <w:r w:rsidRPr="001F3125">
        <w:rPr>
          <w:rFonts w:ascii="Verdana" w:eastAsia="MS Mincho" w:hAnsi="Verdana" w:cs="Helvetica"/>
          <w:b/>
          <w:color w:val="000000"/>
        </w:rPr>
        <w:t>[C]</w:t>
      </w:r>
      <w:r w:rsidRPr="001F3125">
        <w:rPr>
          <w:rFonts w:ascii="Verdana" w:eastAsia="MS Mincho" w:hAnsi="Verdana" w:cs="Courier New"/>
          <w:b/>
          <w:color w:val="000000"/>
        </w:rPr>
        <w:sym w:font="Symbol" w:char="F0AF"/>
      </w:r>
      <w:r w:rsidRPr="001F3125">
        <w:rPr>
          <w:rFonts w:ascii="Verdana" w:eastAsia="MS Mincho" w:hAnsi="Verdana" w:cs="Courier New"/>
          <w:b/>
          <w:color w:val="000000"/>
        </w:rPr>
        <w:t xml:space="preserve"> </w:t>
      </w:r>
      <w:r w:rsidRPr="001F3125">
        <w:rPr>
          <w:rFonts w:ascii="Verdana" w:eastAsia="Times New Roman" w:hAnsi="Verdana" w:cs="Courier New"/>
          <w:color w:val="000000"/>
          <w:lang w:val="en-CA" w:eastAsia="fr-FR"/>
        </w:rPr>
        <w:t>down</w:t>
      </w:r>
      <w:r w:rsidRPr="001F3125">
        <w:rPr>
          <w:rFonts w:ascii="Verdana" w:hAnsi="Verdana"/>
          <w:b/>
        </w:rPr>
        <w:t xml:space="preserve"> [G7]</w:t>
      </w:r>
      <w:r w:rsidRPr="001F3125">
        <w:rPr>
          <w:rFonts w:ascii="Verdana" w:eastAsia="MS Mincho" w:hAnsi="Verdana" w:cs="Courier New"/>
          <w:b/>
          <w:color w:val="000000"/>
        </w:rPr>
        <w:sym w:font="Symbol" w:char="F0AF"/>
      </w:r>
      <w:r w:rsidRPr="001F3125">
        <w:rPr>
          <w:rFonts w:ascii="Verdana" w:eastAsia="MS Mincho" w:hAnsi="Verdana" w:cs="Courier New"/>
          <w:b/>
          <w:color w:val="000000"/>
        </w:rPr>
        <w:t xml:space="preserve"> </w:t>
      </w:r>
      <w:r w:rsidRPr="001F3125">
        <w:rPr>
          <w:rFonts w:ascii="Verdana" w:hAnsi="Verdana"/>
          <w:b/>
        </w:rPr>
        <w:t>[C]</w:t>
      </w:r>
      <w:r w:rsidRPr="001F3125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1F45B1F1" w14:textId="77777777" w:rsidR="00020184" w:rsidRPr="00020184" w:rsidRDefault="00020184" w:rsidP="0002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Courier New"/>
          <w:bCs/>
          <w:color w:val="000000"/>
          <w:sz w:val="16"/>
          <w:szCs w:val="16"/>
        </w:rPr>
      </w:pPr>
    </w:p>
    <w:p w14:paraId="12B8FEA7" w14:textId="3229AD5C" w:rsidR="00B043CF" w:rsidRPr="004E65B6" w:rsidRDefault="00EF47F6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76"/>
    <w:rsid w:val="0002018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C0776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47F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17670"/>
  <w14:defaultImageDpi w14:val="300"/>
  <w15:docId w15:val="{688FBB44-8EF1-4FB8-94F8-311B9849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2021-12-08T18:34:00Z</cp:lastPrinted>
  <dcterms:created xsi:type="dcterms:W3CDTF">2021-12-08T18:17:00Z</dcterms:created>
  <dcterms:modified xsi:type="dcterms:W3CDTF">2021-12-08T18:35:00Z</dcterms:modified>
</cp:coreProperties>
</file>