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144" w14:textId="65E2657F" w:rsidR="0082492D" w:rsidRPr="00A902E9" w:rsidRDefault="002E1787" w:rsidP="00DB1F9F">
      <w:pPr>
        <w:pStyle w:val="Heading1"/>
      </w:pPr>
      <w:r>
        <w:t>The Cup Song (When I’m Gone)</w:t>
      </w:r>
    </w:p>
    <w:p w14:paraId="208BEB37" w14:textId="68B67D11" w:rsidR="00972E99" w:rsidRPr="00A902E9" w:rsidRDefault="002E1787">
      <w:pPr>
        <w:rPr>
          <w:rFonts w:ascii="Verdana" w:hAnsi="Verdana"/>
        </w:rPr>
      </w:pPr>
      <w:r>
        <w:rPr>
          <w:rFonts w:ascii="Verdana" w:hAnsi="Verdana"/>
        </w:rPr>
        <w:t>A.P. Carter 1931 (as recorded by Anna Kendrick 2012)</w:t>
      </w:r>
    </w:p>
    <w:p w14:paraId="32CB6AD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0CE3CA7" w14:textId="0DBF4E6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064206" wp14:editId="39BC3E5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A0FE88B" wp14:editId="26A7B64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08BA0E" wp14:editId="4A3B6F3E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13B433" wp14:editId="31364CB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2F2">
        <w:rPr>
          <w:rFonts w:ascii="Verdana" w:hAnsi="Verdana"/>
          <w:b/>
          <w:noProof/>
        </w:rPr>
        <w:drawing>
          <wp:inline distT="0" distB="0" distL="0" distR="0" wp14:anchorId="6F18134F" wp14:editId="669DB59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2F2" w:rsidRPr="009B52F2">
        <w:rPr>
          <w:rFonts w:ascii="Verdana" w:hAnsi="Verdana"/>
          <w:bCs/>
        </w:rPr>
        <w:t>or</w:t>
      </w:r>
      <w:r w:rsidR="009B52F2">
        <w:rPr>
          <w:rFonts w:ascii="Verdana" w:hAnsi="Verdana"/>
          <w:b/>
          <w:noProof/>
        </w:rPr>
        <w:drawing>
          <wp:inline distT="0" distB="0" distL="0" distR="0" wp14:anchorId="23DCFBBA" wp14:editId="7A6E26AE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2F2">
        <w:rPr>
          <w:rFonts w:ascii="Verdana" w:hAnsi="Verdana"/>
          <w:b/>
          <w:noProof/>
        </w:rPr>
        <w:drawing>
          <wp:inline distT="0" distB="0" distL="0" distR="0" wp14:anchorId="480734EC" wp14:editId="5786247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B340" w14:textId="77777777" w:rsidR="007320F1" w:rsidRPr="000961DF" w:rsidRDefault="007320F1">
      <w:pPr>
        <w:rPr>
          <w:rFonts w:ascii="Verdana" w:hAnsi="Verdana"/>
          <w:b/>
        </w:rPr>
      </w:pPr>
    </w:p>
    <w:p w14:paraId="42AC8D93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INTRO:  / 1 2 3 4 /</w:t>
      </w:r>
    </w:p>
    <w:p w14:paraId="70C013F2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</w:p>
    <w:p w14:paraId="13CA1910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LOOPER pattern x 2:</w:t>
      </w:r>
    </w:p>
    <w:p w14:paraId="4B302EE3" w14:textId="77777777" w:rsidR="002E1787" w:rsidRPr="00957CD8" w:rsidRDefault="002E1787" w:rsidP="002E1787">
      <w:pPr>
        <w:pStyle w:val="NoSpacing"/>
        <w:tabs>
          <w:tab w:val="left" w:pos="8160"/>
        </w:tabs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12839D86" w14:textId="77777777" w:rsidR="002E1787" w:rsidRPr="00957CD8" w:rsidRDefault="002E1787" w:rsidP="002E1787">
      <w:pPr>
        <w:pStyle w:val="NoSpacing"/>
        <w:tabs>
          <w:tab w:val="left" w:pos="8160"/>
        </w:tabs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5E3ED619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2BA874AB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CUP pattern x 2:</w:t>
      </w:r>
    </w:p>
    <w:p w14:paraId="78909A10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5E733EC3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063BAEDD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3AAFF69A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UKEs start: </w:t>
      </w:r>
    </w:p>
    <w:p w14:paraId="0B945321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/ 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/</w:t>
      </w:r>
    </w:p>
    <w:p w14:paraId="5445E304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/ 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/</w:t>
      </w:r>
    </w:p>
    <w:p w14:paraId="1822FBFA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11297266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I got my ticket for the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long way round</w:t>
      </w:r>
    </w:p>
    <w:p w14:paraId="7E167EF4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Two bottles of whiskey for the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way</w:t>
      </w:r>
    </w:p>
    <w:p w14:paraId="401156EB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And I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sure would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like some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sweet company</w:t>
      </w:r>
    </w:p>
    <w:p w14:paraId="74404E02" w14:textId="3884B9C8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And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leaving to-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morrow what do you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say</w:t>
      </w:r>
      <w:r w:rsidR="003127F8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3127F8" w:rsidRPr="00957CD8">
        <w:rPr>
          <w:rFonts w:ascii="Verdana" w:hAnsi="Verdana" w:cstheme="minorHAnsi"/>
          <w:b/>
          <w:bCs/>
          <w:color w:val="BFBFBF" w:themeColor="background1" w:themeShade="BF"/>
          <w:sz w:val="24"/>
          <w:szCs w:val="24"/>
        </w:rPr>
        <w:t>2 3</w:t>
      </w:r>
    </w:p>
    <w:p w14:paraId="61FD9E5B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59B0FE2C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7613B426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6CF311A9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You're gonna 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43F963F9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by my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hair</w:t>
      </w:r>
    </w:p>
    <w:p w14:paraId="517D30BB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everywhere, oh</w:t>
      </w:r>
    </w:p>
    <w:p w14:paraId="4AC357A4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[Am]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43060306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58AECBDA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[Am]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44CF5FC2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[F]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62996F17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You're gonna 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[G]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3347A87D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by my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[G]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walk</w:t>
      </w:r>
    </w:p>
    <w:p w14:paraId="5F1782CC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by my talk, oh</w:t>
      </w:r>
    </w:p>
    <w:p w14:paraId="2401BF93" w14:textId="7EE69E28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[Am]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You're gonna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[G]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  <w:r w:rsidR="00B27A9B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B27A9B" w:rsidRPr="00957CD8">
        <w:rPr>
          <w:rFonts w:ascii="Verdana" w:hAnsi="Verdana" w:cstheme="minorHAnsi"/>
          <w:b/>
          <w:bCs/>
          <w:color w:val="BFBFBF" w:themeColor="background1" w:themeShade="BF"/>
          <w:sz w:val="24"/>
          <w:szCs w:val="24"/>
        </w:rPr>
        <w:t>2 3 4</w:t>
      </w:r>
    </w:p>
    <w:p w14:paraId="721F40B8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3402B646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CUP pattern x 2:</w:t>
      </w:r>
    </w:p>
    <w:p w14:paraId="671776C4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0A342728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0DCED6DE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5315B201" w14:textId="59B7638D" w:rsidR="002E1787" w:rsidRPr="00957CD8" w:rsidRDefault="00AC66C2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2E1787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I got my ticket for the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2E1787" w:rsidRPr="00957CD8">
        <w:rPr>
          <w:rFonts w:ascii="Verdana" w:hAnsi="Verdana" w:cstheme="minorHAnsi"/>
          <w:color w:val="000000" w:themeColor="text1"/>
          <w:sz w:val="24"/>
          <w:szCs w:val="24"/>
        </w:rPr>
        <w:t>long way round</w:t>
      </w:r>
    </w:p>
    <w:p w14:paraId="025AA26A" w14:textId="3AA1F708" w:rsidR="002E1787" w:rsidRPr="00957CD8" w:rsidRDefault="00AC66C2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2E1787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The one with the prettiest of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2E1787" w:rsidRPr="00957CD8">
        <w:rPr>
          <w:rFonts w:ascii="Verdana" w:hAnsi="Verdana" w:cstheme="minorHAnsi"/>
          <w:color w:val="000000" w:themeColor="text1"/>
          <w:sz w:val="24"/>
          <w:szCs w:val="24"/>
        </w:rPr>
        <w:t>views</w:t>
      </w:r>
    </w:p>
    <w:p w14:paraId="6A156C03" w14:textId="4A9B2E9C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It's got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mountains, it’s got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rivers</w:t>
      </w:r>
    </w:p>
    <w:p w14:paraId="52DD8F13" w14:textId="5E462690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It's got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sights to give you shivers</w:t>
      </w:r>
    </w:p>
    <w:p w14:paraId="18C6B089" w14:textId="47C71CDF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But it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sure would be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prettier with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you</w:t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AC66C2" w:rsidRPr="00957CD8">
        <w:rPr>
          <w:rFonts w:ascii="Verdana" w:hAnsi="Verdana" w:cstheme="minorHAnsi"/>
          <w:b/>
          <w:bCs/>
          <w:color w:val="BFBFBF" w:themeColor="background1" w:themeShade="BF"/>
          <w:sz w:val="24"/>
          <w:szCs w:val="24"/>
        </w:rPr>
        <w:t>2 3</w:t>
      </w:r>
    </w:p>
    <w:p w14:paraId="196F2913" w14:textId="33E93AF8" w:rsidR="00957CD8" w:rsidRDefault="00957CD8">
      <w:pPr>
        <w:rPr>
          <w:rFonts w:ascii="Verdana" w:eastAsiaTheme="minorHAnsi" w:hAnsi="Verdana" w:cstheme="minorHAnsi"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br w:type="page"/>
      </w:r>
    </w:p>
    <w:p w14:paraId="15880F91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5887854F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[Am]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62120582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[F]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686A35F3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You're gonna 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[G]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4DA4906E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by my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[G]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walk</w:t>
      </w:r>
    </w:p>
    <w:p w14:paraId="3D45AE0B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by my talk, oh</w:t>
      </w:r>
    </w:p>
    <w:p w14:paraId="3532ACEB" w14:textId="2B0CCF59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[Am]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You're gonna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[G]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AC66C2" w:rsidRPr="00957CD8">
        <w:rPr>
          <w:rFonts w:ascii="Verdana" w:hAnsi="Verdana" w:cstheme="minorHAnsi"/>
          <w:b/>
          <w:bCs/>
          <w:color w:val="BFBFBF" w:themeColor="background1" w:themeShade="BF"/>
          <w:sz w:val="24"/>
          <w:szCs w:val="24"/>
        </w:rPr>
        <w:t>2 3 4</w:t>
      </w:r>
    </w:p>
    <w:p w14:paraId="742093CD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20D316E9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CUP pattern X 6:</w:t>
      </w:r>
    </w:p>
    <w:p w14:paraId="5D22B0CD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16E57F3E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7D4F2E09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</w:p>
    <w:p w14:paraId="61A5F82B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372E6EDA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0B5F63E3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</w:p>
    <w:p w14:paraId="6587A1E7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1F5AFBBA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957CD8"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0077DC20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</w:p>
    <w:p w14:paraId="11446B07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UKEs start: </w:t>
      </w:r>
    </w:p>
    <w:p w14:paraId="08CAB640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/ 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/</w:t>
      </w:r>
    </w:p>
    <w:p w14:paraId="63BE77E6" w14:textId="2688F14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/ 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="00AC66C2" w:rsidRPr="00957CD8">
        <w:rPr>
          <w:rFonts w:ascii="Verdana" w:hAnsi="Verdana" w:cstheme="minorHAnsi"/>
          <w:b/>
          <w:bCs/>
          <w:color w:val="BFBFBF" w:themeColor="background1" w:themeShade="BF"/>
          <w:sz w:val="24"/>
          <w:szCs w:val="24"/>
        </w:rPr>
        <w:t>2 3</w:t>
      </w:r>
    </w:p>
    <w:p w14:paraId="1D0A8F0E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391EDBCF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6FE3783A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048835B8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You're gonna 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78819601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by my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hair</w:t>
      </w:r>
    </w:p>
    <w:p w14:paraId="1E648D1E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everywhere, oh you’re</w:t>
      </w:r>
    </w:p>
    <w:p w14:paraId="128668FB" w14:textId="77777777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[Am]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Sure gonna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gone</w:t>
      </w:r>
    </w:p>
    <w:p w14:paraId="497617AF" w14:textId="77777777" w:rsidR="002E1787" w:rsidRPr="00957CD8" w:rsidRDefault="002E1787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</w:p>
    <w:p w14:paraId="4D464DFC" w14:textId="15DE620B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1D2AAC44" w14:textId="417902B4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When I'm </w:t>
      </w:r>
      <w:r w:rsidR="00AC66C2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="00AC66C2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C66C2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091F7FE1" w14:textId="50BA9D09" w:rsidR="002E1787" w:rsidRPr="00957CD8" w:rsidRDefault="00AC66C2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2E1787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miss me when I'm </w:t>
      </w:r>
      <w:r w:rsidR="003127F8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="003127F8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3127F8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2E1787"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</w:p>
    <w:p w14:paraId="18797FAE" w14:textId="7D26649E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="003127F8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[Am]</w:t>
      </w:r>
      <w:r w:rsidR="003127F8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3127F8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miss me by my </w:t>
      </w:r>
      <w:r w:rsidR="003127F8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[G]</w:t>
      </w:r>
      <w:r w:rsidR="003127F8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3127F8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walk</w:t>
      </w:r>
    </w:p>
    <w:p w14:paraId="0823FEBF" w14:textId="48583D30" w:rsidR="002E1787" w:rsidRPr="00957CD8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You're gonna </w:t>
      </w:r>
      <w:r w:rsidR="003127F8"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[F]</w:t>
      </w:r>
      <w:r w:rsidR="003127F8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3127F8"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miss me by my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[Fm6]</w:t>
      </w:r>
      <w:r w:rsidR="003127F8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 talk, oh</w:t>
      </w:r>
    </w:p>
    <w:p w14:paraId="67F09244" w14:textId="18A0C0E4" w:rsidR="002E1787" w:rsidRDefault="002E1787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[Dm]</w:t>
      </w:r>
      <w:r w:rsidR="003127F8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You're gonna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[G]</w:t>
      </w:r>
      <w:r w:rsidR="003127F8"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 xml:space="preserve">miss me when I'm 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[C]</w:t>
      </w:r>
      <w:r w:rsidRPr="00957CD8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</w:t>
      </w:r>
      <w:r w:rsidRPr="00957CD8">
        <w:rPr>
          <w:rFonts w:ascii="Verdana" w:hAnsi="Verdana" w:cstheme="minorHAnsi"/>
          <w:color w:val="000000" w:themeColor="text1"/>
          <w:sz w:val="24"/>
          <w:szCs w:val="24"/>
        </w:rPr>
        <w:t>gone</w:t>
      </w:r>
      <w:r w:rsidR="00F522D3"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="00F522D3" w:rsidRPr="00957CD8">
        <w:rPr>
          <w:rFonts w:ascii="Verdana" w:hAnsi="Verdana" w:cstheme="minorHAnsi"/>
          <w:b/>
          <w:bCs/>
          <w:color w:val="BFBFBF" w:themeColor="background1" w:themeShade="BF"/>
          <w:sz w:val="24"/>
          <w:szCs w:val="24"/>
        </w:rPr>
        <w:t>2 3 4</w:t>
      </w:r>
    </w:p>
    <w:p w14:paraId="41F06958" w14:textId="3F0632A1" w:rsidR="00EB66F1" w:rsidRDefault="00EB66F1" w:rsidP="002E1787">
      <w:pPr>
        <w:pStyle w:val="NoSpacing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43E71A27" w14:textId="04570FE7" w:rsidR="0085264B" w:rsidRPr="0085264B" w:rsidRDefault="0085264B" w:rsidP="00EB66F1">
      <w:pPr>
        <w:pStyle w:val="NoSpacing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CUP pattern x </w:t>
      </w:r>
      <w:r>
        <w:rPr>
          <w:rFonts w:ascii="Verdana" w:hAnsi="Verdana" w:cstheme="minorHAnsi"/>
          <w:b/>
          <w:color w:val="000000" w:themeColor="text1"/>
          <w:sz w:val="24"/>
          <w:szCs w:val="24"/>
        </w:rPr>
        <w:t>4</w:t>
      </w:r>
      <w:r w:rsidRPr="00957CD8">
        <w:rPr>
          <w:rFonts w:ascii="Verdana" w:hAnsi="Verdana" w:cstheme="minorHAnsi"/>
          <w:b/>
          <w:color w:val="000000" w:themeColor="text1"/>
          <w:sz w:val="24"/>
          <w:szCs w:val="24"/>
        </w:rPr>
        <w:t>:</w:t>
      </w:r>
    </w:p>
    <w:p w14:paraId="05F195F7" w14:textId="228E307E" w:rsidR="00EB66F1" w:rsidRDefault="00EB66F1" w:rsidP="00EB66F1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2012E0AD" w14:textId="77777777" w:rsidR="00EB66F1" w:rsidRDefault="00EB66F1" w:rsidP="00EB66F1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0F420C51" w14:textId="77777777" w:rsidR="00EB66F1" w:rsidRDefault="00EB66F1" w:rsidP="00EB66F1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</w:p>
    <w:p w14:paraId="73DF2D21" w14:textId="77777777" w:rsidR="00EB66F1" w:rsidRDefault="00EB66F1" w:rsidP="00EB66F1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6BD12646" w14:textId="5A1C8638" w:rsidR="00EB66F1" w:rsidRPr="00EB66F1" w:rsidRDefault="00EB66F1" w:rsidP="002E1787">
      <w:pPr>
        <w:pStyle w:val="NoSpacing"/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>
        <w:rPr>
          <w:rFonts w:ascii="Verdana" w:hAnsi="Verdana" w:cstheme="minorHAnsi"/>
          <w:b/>
          <w:color w:val="BFBFBF" w:themeColor="background1" w:themeShade="BF"/>
          <w:sz w:val="24"/>
          <w:szCs w:val="24"/>
        </w:rPr>
        <w:t>[C] / [C] /</w:t>
      </w:r>
    </w:p>
    <w:p w14:paraId="54666428" w14:textId="77777777" w:rsidR="00A42E3F" w:rsidRDefault="00A42E3F">
      <w:pPr>
        <w:rPr>
          <w:rFonts w:ascii="Verdana" w:hAnsi="Verdana"/>
        </w:rPr>
      </w:pPr>
    </w:p>
    <w:p w14:paraId="6381BBBC" w14:textId="77777777" w:rsidR="003127F8" w:rsidRDefault="003127F8" w:rsidP="003127F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0C0733" wp14:editId="7F7CD237">
            <wp:extent cx="457200" cy="609600"/>
            <wp:effectExtent l="0" t="0" r="0" b="0"/>
            <wp:docPr id="14" name="Picture 1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998C01" wp14:editId="079CF53B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789D72" wp14:editId="4D3CDD0E">
            <wp:extent cx="457200" cy="609600"/>
            <wp:effectExtent l="0" t="0" r="0" b="0"/>
            <wp:docPr id="16" name="Picture 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F9363B" wp14:editId="1DA24E9A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AE2343" wp14:editId="118BBFD2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2F2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394AA625" wp14:editId="7FD49E86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D266A7" wp14:editId="14B8E4C5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3ADE" w14:textId="77777777" w:rsidR="00B043CF" w:rsidRDefault="00B043CF" w:rsidP="00110521">
      <w:pPr>
        <w:rPr>
          <w:rFonts w:ascii="Verdana" w:hAnsi="Verdana"/>
          <w:b/>
        </w:rPr>
      </w:pPr>
    </w:p>
    <w:p w14:paraId="49E42AA5" w14:textId="6431E47C" w:rsidR="00B043CF" w:rsidRPr="004E65B6" w:rsidRDefault="00F522D3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8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1787"/>
    <w:rsid w:val="003127F8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D35F9"/>
    <w:rsid w:val="007E4748"/>
    <w:rsid w:val="0082492D"/>
    <w:rsid w:val="0085264B"/>
    <w:rsid w:val="00866CDE"/>
    <w:rsid w:val="00957CD8"/>
    <w:rsid w:val="00972E99"/>
    <w:rsid w:val="009B52F2"/>
    <w:rsid w:val="00A42E3F"/>
    <w:rsid w:val="00A569E6"/>
    <w:rsid w:val="00A902E9"/>
    <w:rsid w:val="00A92235"/>
    <w:rsid w:val="00A9741C"/>
    <w:rsid w:val="00AB09B4"/>
    <w:rsid w:val="00AC66C2"/>
    <w:rsid w:val="00AD3A18"/>
    <w:rsid w:val="00B043CF"/>
    <w:rsid w:val="00B16743"/>
    <w:rsid w:val="00B27A9B"/>
    <w:rsid w:val="00C5218C"/>
    <w:rsid w:val="00CA07D7"/>
    <w:rsid w:val="00D4034F"/>
    <w:rsid w:val="00D66B4B"/>
    <w:rsid w:val="00D84579"/>
    <w:rsid w:val="00DB1F9F"/>
    <w:rsid w:val="00E04FCE"/>
    <w:rsid w:val="00EB66F1"/>
    <w:rsid w:val="00F522D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885B8"/>
  <w14:defaultImageDpi w14:val="300"/>
  <w15:docId w15:val="{B3FAD0FC-CC9B-4549-921B-62F8CC7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78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6</cp:revision>
  <cp:lastPrinted>2018-11-26T19:40:00Z</cp:lastPrinted>
  <dcterms:created xsi:type="dcterms:W3CDTF">2021-10-26T21:01:00Z</dcterms:created>
  <dcterms:modified xsi:type="dcterms:W3CDTF">2021-11-13T21:47:00Z</dcterms:modified>
</cp:coreProperties>
</file>