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F18" w14:textId="77777777" w:rsidR="007E6826" w:rsidRDefault="007E6826" w:rsidP="007E6826">
      <w:pPr>
        <w:pStyle w:val="Heading1"/>
      </w:pPr>
      <w:bookmarkStart w:id="0" w:name="_Toc10975725"/>
      <w:r>
        <w:t>Canada Day Up Canada Way</w:t>
      </w:r>
      <w:bookmarkEnd w:id="0"/>
    </w:p>
    <w:p w14:paraId="22B13E49" w14:textId="77777777" w:rsidR="00995ED6" w:rsidRPr="0036322D" w:rsidRDefault="00995ED6" w:rsidP="00995ED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Connors 1988</w:t>
      </w:r>
    </w:p>
    <w:p w14:paraId="04AF40A1" w14:textId="77777777" w:rsidR="00995ED6" w:rsidRPr="0036322D" w:rsidRDefault="00995ED6" w:rsidP="00995ED6">
      <w:pPr>
        <w:rPr>
          <w:rFonts w:ascii="Verdana" w:hAnsi="Verdana"/>
        </w:rPr>
      </w:pPr>
    </w:p>
    <w:p w14:paraId="524F0640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6A156A" wp14:editId="58C462AA">
            <wp:extent cx="457200" cy="609600"/>
            <wp:effectExtent l="0" t="0" r="0" b="0"/>
            <wp:docPr id="1820" name="Picture 18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10A07D3" wp14:editId="78DAEAFD">
            <wp:extent cx="457200" cy="609600"/>
            <wp:effectExtent l="0" t="0" r="0" b="0"/>
            <wp:docPr id="1821" name="Picture 182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  <w:lang w:val="en-CA" w:eastAsia="en-CA"/>
        </w:rPr>
        <w:drawing>
          <wp:inline distT="0" distB="0" distL="0" distR="0" wp14:anchorId="0175D4BD" wp14:editId="206F1A2C">
            <wp:extent cx="457200" cy="609600"/>
            <wp:effectExtent l="0" t="0" r="0" b="0"/>
            <wp:docPr id="1822" name="Picture 182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  <w:lang w:val="en-CA" w:eastAsia="en-CA"/>
        </w:rPr>
        <w:drawing>
          <wp:inline distT="0" distB="0" distL="0" distR="0" wp14:anchorId="614BD6B6" wp14:editId="3578E975">
            <wp:extent cx="457200" cy="609600"/>
            <wp:effectExtent l="0" t="0" r="0" b="0"/>
            <wp:docPr id="1823" name="Picture 182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B412" w14:textId="77777777" w:rsidR="00995ED6" w:rsidRDefault="00995ED6" w:rsidP="00995ED6">
      <w:pPr>
        <w:rPr>
          <w:rFonts w:ascii="Verdana" w:hAnsi="Verdana"/>
        </w:rPr>
      </w:pPr>
    </w:p>
    <w:p w14:paraId="3B9BE2D1" w14:textId="77777777" w:rsidR="00995ED6" w:rsidRDefault="00995ED6" w:rsidP="00995ED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03CC5">
        <w:rPr>
          <w:rFonts w:ascii="Verdana" w:hAnsi="Verdana"/>
          <w:b/>
        </w:rPr>
        <w:t>~</w:t>
      </w:r>
      <w:r w:rsidRPr="0036322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 means tremolo on the [C] chord &gt;</w:t>
      </w:r>
    </w:p>
    <w:p w14:paraId="66594251" w14:textId="77777777" w:rsidR="00995ED6" w:rsidRPr="0036322D" w:rsidRDefault="00995ED6" w:rsidP="00995ED6">
      <w:pPr>
        <w:rPr>
          <w:rFonts w:ascii="Verdana" w:hAnsi="Verdana"/>
        </w:rPr>
      </w:pPr>
    </w:p>
    <w:p w14:paraId="095207D4" w14:textId="77777777" w:rsidR="00995ED6" w:rsidRPr="0036322D" w:rsidRDefault="00995ED6" w:rsidP="00995ED6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/ 1 2 / [C] / [C]</w:t>
      </w:r>
    </w:p>
    <w:p w14:paraId="2B0300CC" w14:textId="77777777" w:rsidR="00995ED6" w:rsidRPr="008C3FF2" w:rsidRDefault="00995ED6" w:rsidP="00995ED6">
      <w:pPr>
        <w:rPr>
          <w:rFonts w:ascii="Verdana" w:hAnsi="Verdana"/>
          <w:bCs/>
          <w:sz w:val="8"/>
          <w:szCs w:val="8"/>
        </w:rPr>
      </w:pPr>
    </w:p>
    <w:p w14:paraId="2D424F1A" w14:textId="77777777" w:rsidR="00995ED6" w:rsidRPr="0036322D" w:rsidRDefault="00995ED6" w:rsidP="00995ED6">
      <w:pPr>
        <w:rPr>
          <w:rFonts w:ascii="Verdana" w:hAnsi="Verdana"/>
          <w:b/>
        </w:rPr>
      </w:pPr>
      <w:r w:rsidRPr="0036322D">
        <w:rPr>
          <w:rFonts w:ascii="Verdana" w:hAnsi="Verdana"/>
          <w:color w:val="A6A6A6" w:themeColor="background1" w:themeShade="A6"/>
        </w:rPr>
        <w:t>We'll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flag</w:t>
      </w:r>
    </w:p>
    <w:p w14:paraId="63E16CBD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>The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M</w:t>
      </w:r>
      <w:r w:rsidRPr="0036322D">
        <w:rPr>
          <w:rFonts w:ascii="Verdana" w:hAnsi="Verdana"/>
          <w:color w:val="A6A6A6" w:themeColor="background1" w:themeShade="A6"/>
        </w:rPr>
        <w:t>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L</w:t>
      </w:r>
      <w:r w:rsidRPr="0036322D">
        <w:rPr>
          <w:rFonts w:ascii="Verdana" w:hAnsi="Verdana"/>
          <w:color w:val="A6A6A6" w:themeColor="background1" w:themeShade="A6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14:paraId="5A1575C3" w14:textId="77777777" w:rsidR="00995ED6" w:rsidRPr="0036322D" w:rsidRDefault="00995ED6" w:rsidP="00995ED6">
      <w:pPr>
        <w:rPr>
          <w:rFonts w:ascii="Verdana" w:hAnsi="Verdana"/>
        </w:rPr>
      </w:pPr>
    </w:p>
    <w:p w14:paraId="04539149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Canada Day, up Canada</w:t>
      </w:r>
      <w:r w:rsidRPr="0036322D">
        <w:rPr>
          <w:rFonts w:ascii="Verdana" w:hAnsi="Verdana"/>
        </w:rPr>
        <w:t xml:space="preserve"> way</w:t>
      </w:r>
      <w:r>
        <w:rPr>
          <w:rFonts w:ascii="Verdana" w:hAnsi="Verdana"/>
        </w:rPr>
        <w:t>,</w:t>
      </w:r>
      <w:r w:rsidRPr="0036322D">
        <w:rPr>
          <w:rFonts w:ascii="Verdana" w:hAnsi="Verdana"/>
        </w:rPr>
        <w:t xml:space="preserve"> on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first day of Ju-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ly</w:t>
      </w:r>
      <w:proofErr w:type="spellEnd"/>
    </w:p>
    <w:p w14:paraId="14F95006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</w:t>
      </w:r>
      <w:r>
        <w:rPr>
          <w:rFonts w:ascii="Verdana" w:hAnsi="Verdana"/>
        </w:rPr>
        <w:t>w</w:t>
      </w:r>
      <w:r w:rsidRPr="0036322D">
        <w:rPr>
          <w:rFonts w:ascii="Verdana" w:hAnsi="Verdana"/>
        </w:rPr>
        <w:t>ay</w:t>
      </w:r>
    </w:p>
    <w:p w14:paraId="3B7FB9FE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 xml:space="preserve">eaf flies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high</w:t>
      </w:r>
    </w:p>
    <w:p w14:paraId="2E0F0783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silver jets, from East to West, go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streaming through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sky</w:t>
      </w:r>
    </w:p>
    <w:p w14:paraId="119FF5F3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We'll be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14:paraId="40AB1816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great parade goes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by</w:t>
      </w:r>
    </w:p>
    <w:p w14:paraId="7EC7CF4B" w14:textId="77777777" w:rsidR="00995ED6" w:rsidRPr="0036322D" w:rsidRDefault="00995ED6" w:rsidP="00995ED6">
      <w:pPr>
        <w:rPr>
          <w:rFonts w:ascii="Verdana" w:hAnsi="Verdana"/>
        </w:rPr>
      </w:pPr>
    </w:p>
    <w:p w14:paraId="52685F24" w14:textId="77777777" w:rsidR="00995ED6" w:rsidRPr="0036322D" w:rsidRDefault="00995ED6" w:rsidP="00995ED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14:paraId="0916BB54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[G7]</w:t>
      </w:r>
      <w:proofErr w:type="spellStart"/>
      <w:r w:rsidRPr="0036322D">
        <w:rPr>
          <w:rFonts w:ascii="Verdana" w:hAnsi="Verdana"/>
        </w:rPr>
        <w:t>gether</w:t>
      </w:r>
      <w:proofErr w:type="spellEnd"/>
    </w:p>
    <w:p w14:paraId="481D316C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14:paraId="22FDE702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14:paraId="01940B5A" w14:textId="77777777" w:rsidR="00995ED6" w:rsidRPr="008C3FF2" w:rsidRDefault="00995ED6" w:rsidP="00995ED6">
      <w:pPr>
        <w:rPr>
          <w:rFonts w:ascii="Verdana" w:hAnsi="Verdana"/>
          <w:color w:val="A6A6A6" w:themeColor="background1" w:themeShade="A6"/>
          <w:sz w:val="8"/>
          <w:szCs w:val="8"/>
        </w:rPr>
      </w:pPr>
    </w:p>
    <w:p w14:paraId="27842415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14:paraId="13690FCD" w14:textId="77777777" w:rsidR="00995ED6" w:rsidRPr="0036322D" w:rsidRDefault="00995ED6" w:rsidP="00995ED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M</w:t>
      </w:r>
      <w:r w:rsidRPr="0036322D">
        <w:rPr>
          <w:rFonts w:ascii="Verdana" w:hAnsi="Verdana"/>
          <w:color w:val="A6A6A6" w:themeColor="background1" w:themeShade="A6"/>
        </w:rPr>
        <w:t>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L</w:t>
      </w:r>
      <w:r w:rsidRPr="0036322D">
        <w:rPr>
          <w:rFonts w:ascii="Verdana" w:hAnsi="Verdana"/>
          <w:color w:val="A6A6A6" w:themeColor="background1" w:themeShade="A6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14:paraId="408FE61B" w14:textId="77777777" w:rsidR="00995ED6" w:rsidRPr="0036322D" w:rsidRDefault="00995ED6" w:rsidP="00995ED6">
      <w:pPr>
        <w:rPr>
          <w:rFonts w:ascii="Verdana" w:hAnsi="Verdana"/>
        </w:rPr>
      </w:pPr>
    </w:p>
    <w:p w14:paraId="6B7B6599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on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coast of Labra-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dor</w:t>
      </w:r>
      <w:proofErr w:type="spellEnd"/>
    </w:p>
    <w:p w14:paraId="77F5812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</w:t>
      </w:r>
      <w:r>
        <w:rPr>
          <w:rFonts w:ascii="Verdana" w:hAnsi="Verdana"/>
        </w:rPr>
        <w:t>w</w:t>
      </w:r>
      <w:r w:rsidRPr="0036322D">
        <w:rPr>
          <w:rFonts w:ascii="Verdana" w:hAnsi="Verdana"/>
        </w:rPr>
        <w:t>ay</w:t>
      </w:r>
    </w:p>
    <w:p w14:paraId="2069E9C7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wide Pacific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shore</w:t>
      </w:r>
    </w:p>
    <w:p w14:paraId="1A3A3AF5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People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everywhere, have a song to share, on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Canada's </w:t>
      </w:r>
      <w:proofErr w:type="spellStart"/>
      <w:r w:rsidRPr="0036322D">
        <w:rPr>
          <w:rFonts w:ascii="Verdana" w:hAnsi="Verdana"/>
        </w:rPr>
        <w:t>holi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day</w:t>
      </w:r>
    </w:p>
    <w:p w14:paraId="46F47D4E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From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proofErr w:type="spellStart"/>
      <w:r w:rsidRPr="0036322D">
        <w:rPr>
          <w:rFonts w:ascii="Verdana" w:hAnsi="Verdana"/>
        </w:rPr>
        <w:t>Pelee</w:t>
      </w:r>
      <w:proofErr w:type="spellEnd"/>
      <w:r w:rsidRPr="0036322D">
        <w:rPr>
          <w:rFonts w:ascii="Verdana" w:hAnsi="Verdana"/>
        </w:rPr>
        <w:t xml:space="preserve"> Island in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sunny south</w:t>
      </w:r>
    </w:p>
    <w:p w14:paraId="2C77EAE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To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North Pole far a-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way</w:t>
      </w:r>
    </w:p>
    <w:p w14:paraId="0F7CA540" w14:textId="77777777" w:rsidR="00995ED6" w:rsidRPr="0036322D" w:rsidRDefault="00995ED6" w:rsidP="00995ED6">
      <w:pPr>
        <w:rPr>
          <w:rFonts w:ascii="Verdana" w:hAnsi="Verdana"/>
        </w:rPr>
      </w:pPr>
    </w:p>
    <w:p w14:paraId="3BDC343C" w14:textId="77777777" w:rsidR="00995ED6" w:rsidRPr="0036322D" w:rsidRDefault="00995ED6" w:rsidP="00995ED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14:paraId="09CCAD2E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[G7]</w:t>
      </w:r>
      <w:proofErr w:type="spellStart"/>
      <w:r w:rsidRPr="0036322D">
        <w:rPr>
          <w:rFonts w:ascii="Verdana" w:hAnsi="Verdana"/>
        </w:rPr>
        <w:t>gether</w:t>
      </w:r>
      <w:proofErr w:type="spellEnd"/>
    </w:p>
    <w:p w14:paraId="0C1C66DA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14:paraId="38A261F5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ever </w:t>
      </w:r>
    </w:p>
    <w:p w14:paraId="4894C6A6" w14:textId="77777777" w:rsidR="00995ED6" w:rsidRPr="008C3FF2" w:rsidRDefault="00995ED6" w:rsidP="00995ED6">
      <w:pPr>
        <w:rPr>
          <w:rFonts w:ascii="Verdana" w:hAnsi="Verdana"/>
          <w:color w:val="A6A6A6" w:themeColor="background1" w:themeShade="A6"/>
          <w:sz w:val="8"/>
          <w:szCs w:val="8"/>
        </w:rPr>
      </w:pPr>
    </w:p>
    <w:p w14:paraId="0E95B58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14:paraId="2062EDF7" w14:textId="77777777" w:rsidR="00995ED6" w:rsidRPr="0036322D" w:rsidRDefault="00995ED6" w:rsidP="00995ED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M</w:t>
      </w:r>
      <w:r w:rsidRPr="0036322D">
        <w:rPr>
          <w:rFonts w:ascii="Verdana" w:hAnsi="Verdana"/>
          <w:color w:val="A6A6A6" w:themeColor="background1" w:themeShade="A6"/>
        </w:rPr>
        <w:t>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L</w:t>
      </w:r>
      <w:r w:rsidRPr="0036322D">
        <w:rPr>
          <w:rFonts w:ascii="Verdana" w:hAnsi="Verdana"/>
          <w:color w:val="A6A6A6" w:themeColor="background1" w:themeShade="A6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14:paraId="0E4FED5B" w14:textId="77777777" w:rsidR="00995ED6" w:rsidRPr="0036322D" w:rsidRDefault="00995ED6" w:rsidP="00995ED6">
      <w:pPr>
        <w:rPr>
          <w:rFonts w:ascii="Verdana" w:hAnsi="Verdana"/>
        </w:rPr>
      </w:pPr>
    </w:p>
    <w:p w14:paraId="2B51809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when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long cold winter’s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done</w:t>
      </w:r>
    </w:p>
    <w:p w14:paraId="70C00EF4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</w:t>
      </w:r>
      <w:r>
        <w:rPr>
          <w:rFonts w:ascii="Verdana" w:hAnsi="Verdana"/>
        </w:rPr>
        <w:t>w</w:t>
      </w:r>
      <w:r w:rsidRPr="0036322D">
        <w:rPr>
          <w:rFonts w:ascii="Verdana" w:hAnsi="Verdana"/>
        </w:rPr>
        <w:t>ay</w:t>
      </w:r>
    </w:p>
    <w:p w14:paraId="130A9384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For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great days yet to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come</w:t>
      </w:r>
    </w:p>
    <w:p w14:paraId="17C9DF96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Where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maple trees, grow maple leaves, when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36322D">
        <w:rPr>
          <w:rFonts w:ascii="Verdana" w:hAnsi="Verdana"/>
        </w:rPr>
        <w:t xml:space="preserve">orthern sun is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high</w:t>
      </w:r>
    </w:p>
    <w:p w14:paraId="36932C8C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Canadians and we're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born again</w:t>
      </w:r>
    </w:p>
    <w:p w14:paraId="4720D365" w14:textId="77777777" w:rsidR="00995ED6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 xml:space="preserve">[G7] </w:t>
      </w:r>
      <w:r w:rsidRPr="0036322D">
        <w:rPr>
          <w:rFonts w:ascii="Verdana" w:hAnsi="Verdana"/>
        </w:rPr>
        <w:t>first day of Ju-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ly</w:t>
      </w:r>
      <w:proofErr w:type="spellEnd"/>
    </w:p>
    <w:p w14:paraId="515AB00B" w14:textId="77777777" w:rsidR="00995ED6" w:rsidRDefault="00995ED6" w:rsidP="00995ED6">
      <w:r>
        <w:br w:type="page"/>
      </w:r>
    </w:p>
    <w:p w14:paraId="1F20747C" w14:textId="77777777" w:rsidR="00995ED6" w:rsidRPr="0036322D" w:rsidRDefault="00995ED6" w:rsidP="00995ED6">
      <w:pPr>
        <w:rPr>
          <w:rFonts w:ascii="Verdana" w:hAnsi="Verdana"/>
        </w:rPr>
      </w:pPr>
    </w:p>
    <w:p w14:paraId="3B216E65" w14:textId="77777777" w:rsidR="00995ED6" w:rsidRPr="0036322D" w:rsidRDefault="00995ED6" w:rsidP="00995ED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14:paraId="0C94FF1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[G7]</w:t>
      </w:r>
      <w:proofErr w:type="spellStart"/>
      <w:r w:rsidRPr="0036322D">
        <w:rPr>
          <w:rFonts w:ascii="Verdana" w:hAnsi="Verdana"/>
        </w:rPr>
        <w:t>gether</w:t>
      </w:r>
      <w:proofErr w:type="spellEnd"/>
    </w:p>
    <w:p w14:paraId="4B0C075A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14:paraId="2782DF4A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14:paraId="62BCDA52" w14:textId="77777777" w:rsidR="00995ED6" w:rsidRPr="008C3FF2" w:rsidRDefault="00995ED6" w:rsidP="00995ED6">
      <w:pPr>
        <w:rPr>
          <w:rFonts w:ascii="Verdana" w:hAnsi="Verdana"/>
          <w:color w:val="A6A6A6" w:themeColor="background1" w:themeShade="A6"/>
          <w:sz w:val="8"/>
          <w:szCs w:val="8"/>
        </w:rPr>
      </w:pPr>
    </w:p>
    <w:p w14:paraId="02105DB9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We'll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14:paraId="48E84531" w14:textId="77777777" w:rsidR="00995ED6" w:rsidRPr="0036322D" w:rsidRDefault="00995ED6" w:rsidP="00995ED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M</w:t>
      </w:r>
      <w:r w:rsidRPr="0036322D">
        <w:rPr>
          <w:rFonts w:ascii="Verdana" w:hAnsi="Verdana"/>
          <w:color w:val="A6A6A6" w:themeColor="background1" w:themeShade="A6"/>
        </w:rPr>
        <w:t>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L</w:t>
      </w:r>
      <w:r w:rsidRPr="0036322D">
        <w:rPr>
          <w:rFonts w:ascii="Verdana" w:hAnsi="Verdana"/>
          <w:color w:val="A6A6A6" w:themeColor="background1" w:themeShade="A6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14:paraId="11B3517B" w14:textId="77777777" w:rsidR="00995ED6" w:rsidRPr="0036322D" w:rsidRDefault="00995ED6" w:rsidP="00995ED6">
      <w:pPr>
        <w:rPr>
          <w:rFonts w:ascii="Verdana" w:hAnsi="Verdana"/>
        </w:rPr>
      </w:pPr>
    </w:p>
    <w:p w14:paraId="27499CA6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from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lakes to the prairies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wide</w:t>
      </w:r>
    </w:p>
    <w:p w14:paraId="4E0B524A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</w:t>
      </w:r>
      <w:r>
        <w:rPr>
          <w:rFonts w:ascii="Verdana" w:hAnsi="Verdana"/>
        </w:rPr>
        <w:t>w</w:t>
      </w:r>
      <w:r w:rsidRPr="0036322D">
        <w:rPr>
          <w:rFonts w:ascii="Verdana" w:hAnsi="Verdana"/>
        </w:rPr>
        <w:t>ay</w:t>
      </w:r>
    </w:p>
    <w:p w14:paraId="2360AD63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St. Lawrence river-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>side</w:t>
      </w:r>
    </w:p>
    <w:p w14:paraId="4EE873E6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People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everywhere, have a song to share, on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Canada's </w:t>
      </w:r>
      <w:proofErr w:type="spellStart"/>
      <w:r w:rsidRPr="0036322D">
        <w:rPr>
          <w:rFonts w:ascii="Verdana" w:hAnsi="Verdana"/>
        </w:rPr>
        <w:t>holi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day</w:t>
      </w:r>
    </w:p>
    <w:p w14:paraId="46B31C97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From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proofErr w:type="spellStart"/>
      <w:r w:rsidRPr="0036322D">
        <w:rPr>
          <w:rFonts w:ascii="Verdana" w:hAnsi="Verdana"/>
        </w:rPr>
        <w:t>Pelee</w:t>
      </w:r>
      <w:proofErr w:type="spellEnd"/>
      <w:r w:rsidRPr="0036322D">
        <w:rPr>
          <w:rFonts w:ascii="Verdana" w:hAnsi="Verdana"/>
        </w:rPr>
        <w:t xml:space="preserve"> Island in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sunny south</w:t>
      </w:r>
    </w:p>
    <w:p w14:paraId="605CA51F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To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North Pole far a-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way</w:t>
      </w:r>
    </w:p>
    <w:p w14:paraId="5D376F0D" w14:textId="77777777" w:rsidR="00995ED6" w:rsidRPr="0036322D" w:rsidRDefault="00995ED6" w:rsidP="00995ED6">
      <w:pPr>
        <w:rPr>
          <w:rFonts w:ascii="Verdana" w:hAnsi="Verdana"/>
        </w:rPr>
      </w:pPr>
    </w:p>
    <w:p w14:paraId="32AC28EE" w14:textId="77777777" w:rsidR="00995ED6" w:rsidRPr="0036322D" w:rsidRDefault="00995ED6" w:rsidP="00995ED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14:paraId="11AAF8D2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[G7]</w:t>
      </w:r>
      <w:proofErr w:type="spellStart"/>
      <w:r w:rsidRPr="0036322D">
        <w:rPr>
          <w:rFonts w:ascii="Verdana" w:hAnsi="Verdana"/>
        </w:rPr>
        <w:t>gether</w:t>
      </w:r>
      <w:proofErr w:type="spellEnd"/>
    </w:p>
    <w:p w14:paraId="67185944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14:paraId="2C2582C3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>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14:paraId="36162C63" w14:textId="77777777" w:rsidR="00995ED6" w:rsidRPr="00FC58A1" w:rsidRDefault="00995ED6" w:rsidP="00995ED6">
      <w:pPr>
        <w:rPr>
          <w:rFonts w:ascii="Verdana" w:hAnsi="Verdana"/>
          <w:bCs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6322D">
        <w:rPr>
          <w:rFonts w:ascii="Verdana" w:hAnsi="Verdana"/>
          <w:b/>
        </w:rPr>
        <w:t xml:space="preserve"> </w:t>
      </w:r>
      <w:r w:rsidRPr="0036322D">
        <w:rPr>
          <w:rFonts w:ascii="Verdana" w:hAnsi="Verdana"/>
        </w:rPr>
        <w:t>flag</w:t>
      </w:r>
    </w:p>
    <w:p w14:paraId="0BB198A0" w14:textId="77777777" w:rsidR="00995ED6" w:rsidRPr="008C3FF2" w:rsidRDefault="00995ED6" w:rsidP="00995ED6">
      <w:pPr>
        <w:rPr>
          <w:rFonts w:ascii="Verdana" w:hAnsi="Verdana"/>
          <w:bCs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>M</w:t>
      </w:r>
      <w:r w:rsidRPr="0036322D">
        <w:rPr>
          <w:rFonts w:ascii="Verdana" w:hAnsi="Verdana"/>
        </w:rPr>
        <w:t xml:space="preserve">aple </w:t>
      </w:r>
      <w:r w:rsidRPr="0036322D">
        <w:rPr>
          <w:rFonts w:ascii="Verdana" w:hAnsi="Verdana"/>
          <w:b/>
        </w:rPr>
        <w:t>[G7]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L</w:t>
      </w:r>
      <w:r w:rsidRPr="0036322D">
        <w:rPr>
          <w:rFonts w:ascii="Verdana" w:hAnsi="Verdana"/>
        </w:rPr>
        <w:t>eaf for-</w:t>
      </w:r>
      <w:r w:rsidRPr="00103CC5">
        <w:rPr>
          <w:rFonts w:ascii="Verdana" w:hAnsi="Verdana"/>
          <w:b/>
        </w:rPr>
        <w:t>~</w:t>
      </w:r>
      <w:r w:rsidRPr="0036322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ever </w:t>
      </w:r>
      <w:r w:rsidRPr="0036322D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738F09E" w14:textId="77777777" w:rsidR="00995ED6" w:rsidRPr="0036322D" w:rsidRDefault="00995ED6" w:rsidP="00995ED6">
      <w:pPr>
        <w:rPr>
          <w:rFonts w:ascii="Verdana" w:hAnsi="Verdana"/>
        </w:rPr>
      </w:pPr>
    </w:p>
    <w:p w14:paraId="1E73A39C" w14:textId="77777777" w:rsidR="00995ED6" w:rsidRPr="0036322D" w:rsidRDefault="00995ED6" w:rsidP="00995ED6">
      <w:pPr>
        <w:rPr>
          <w:rFonts w:ascii="Verdana" w:hAnsi="Verdana"/>
        </w:rPr>
      </w:pPr>
      <w:r w:rsidRPr="0036322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A10DDC" wp14:editId="0F9DA164">
            <wp:extent cx="457200" cy="609600"/>
            <wp:effectExtent l="0" t="0" r="0" b="0"/>
            <wp:docPr id="2752" name="Picture 27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D454588" wp14:editId="558941D4">
            <wp:extent cx="457200" cy="609600"/>
            <wp:effectExtent l="0" t="0" r="0" b="0"/>
            <wp:docPr id="2753" name="Picture 275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  <w:lang w:val="en-CA" w:eastAsia="en-CA"/>
        </w:rPr>
        <w:drawing>
          <wp:inline distT="0" distB="0" distL="0" distR="0" wp14:anchorId="0DAF508A" wp14:editId="19B16E8A">
            <wp:extent cx="457200" cy="609600"/>
            <wp:effectExtent l="0" t="0" r="0" b="0"/>
            <wp:docPr id="2754" name="Picture 275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6EA64A5" wp14:editId="2923F6D8">
            <wp:extent cx="457200" cy="609600"/>
            <wp:effectExtent l="0" t="0" r="0" b="0"/>
            <wp:docPr id="2755" name="Picture 275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52B7" w14:textId="77777777" w:rsidR="00995ED6" w:rsidRDefault="00995ED6" w:rsidP="00995ED6">
      <w:pPr>
        <w:rPr>
          <w:rFonts w:ascii="Verdana" w:hAnsi="Verdana"/>
          <w:b/>
        </w:rPr>
      </w:pPr>
    </w:p>
    <w:p w14:paraId="1AF0C512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7E6826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26"/>
    <w:rsid w:val="000857B5"/>
    <w:rsid w:val="000961DF"/>
    <w:rsid w:val="000A348C"/>
    <w:rsid w:val="000D00ED"/>
    <w:rsid w:val="00110521"/>
    <w:rsid w:val="00132109"/>
    <w:rsid w:val="00137405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E6826"/>
    <w:rsid w:val="0082492D"/>
    <w:rsid w:val="00866CDE"/>
    <w:rsid w:val="00972E99"/>
    <w:rsid w:val="00995ED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14C04"/>
    <w:rsid w:val="00C5218C"/>
    <w:rsid w:val="00CA07D7"/>
    <w:rsid w:val="00D4034F"/>
    <w:rsid w:val="00D66B4B"/>
    <w:rsid w:val="00D84579"/>
    <w:rsid w:val="00DB1F9F"/>
    <w:rsid w:val="00E04FCE"/>
    <w:rsid w:val="00E13073"/>
    <w:rsid w:val="00F305A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3A30F"/>
  <w14:defaultImageDpi w14:val="300"/>
  <w15:docId w15:val="{BC8957E0-8A9B-4782-91E1-C787F83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5D29-1CEE-456D-810B-B5596742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2022-06-28T15:05:00Z</cp:lastPrinted>
  <dcterms:created xsi:type="dcterms:W3CDTF">2022-06-28T15:05:00Z</dcterms:created>
  <dcterms:modified xsi:type="dcterms:W3CDTF">2024-01-04T03:19:00Z</dcterms:modified>
</cp:coreProperties>
</file>