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9E2D" w14:textId="77777777" w:rsidR="0082492D" w:rsidRPr="00A902E9" w:rsidRDefault="007B2ED2" w:rsidP="00DB1F9F">
      <w:pPr>
        <w:pStyle w:val="Heading1"/>
      </w:pPr>
      <w:r>
        <w:t>Let’s Talk Dirty In Hawaiian</w:t>
      </w:r>
    </w:p>
    <w:p w14:paraId="3771FFB0" w14:textId="77777777" w:rsidR="00972E99" w:rsidRPr="00A902E9" w:rsidRDefault="007B2ED2">
      <w:pPr>
        <w:rPr>
          <w:rFonts w:ascii="Verdana" w:hAnsi="Verdana"/>
        </w:rPr>
      </w:pPr>
      <w:r>
        <w:rPr>
          <w:rFonts w:ascii="Verdana" w:hAnsi="Verdana"/>
        </w:rPr>
        <w:t>John Prine</w:t>
      </w:r>
      <w:r w:rsidR="00EF5E5B">
        <w:rPr>
          <w:rFonts w:ascii="Verdana" w:hAnsi="Verdana"/>
        </w:rPr>
        <w:t xml:space="preserve"> 1986</w:t>
      </w:r>
    </w:p>
    <w:p w14:paraId="2B6AC686" w14:textId="77777777" w:rsidR="00972E99" w:rsidRPr="00DA4D5A" w:rsidRDefault="00972E99">
      <w:pPr>
        <w:rPr>
          <w:rFonts w:ascii="Verdana" w:hAnsi="Verdana"/>
          <w:b/>
          <w:sz w:val="16"/>
          <w:szCs w:val="16"/>
        </w:rPr>
      </w:pPr>
    </w:p>
    <w:p w14:paraId="3A4ED660" w14:textId="77777777" w:rsidR="00DA4D5A" w:rsidRDefault="00DA4D5A" w:rsidP="00DA4D5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243294A3" wp14:editId="437D05A9">
            <wp:extent cx="457200" cy="609600"/>
            <wp:effectExtent l="0" t="0" r="0" b="0"/>
            <wp:docPr id="24" name="Picture 2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4EF312" wp14:editId="25CFC8BD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F54D447" wp14:editId="6460648F">
            <wp:extent cx="457200" cy="609600"/>
            <wp:effectExtent l="0" t="0" r="0" b="0"/>
            <wp:docPr id="26" name="Picture 2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0FEA7B3" wp14:editId="2474717E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32C518" wp14:editId="10BFE6CA">
            <wp:extent cx="457200" cy="609600"/>
            <wp:effectExtent l="0" t="0" r="0" b="0"/>
            <wp:docPr id="28" name="Picture 2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058849" wp14:editId="484A1523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19B788" wp14:editId="3EA2B1C0">
            <wp:extent cx="457200" cy="609600"/>
            <wp:effectExtent l="0" t="0" r="0" b="0"/>
            <wp:docPr id="30" name="Picture 3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F697" w14:textId="77777777" w:rsidR="00545D4F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CB432B">
        <w:rPr>
          <w:rFonts w:ascii="Verdana" w:hAnsi="Verdana"/>
          <w:b/>
        </w:rPr>
        <w:t xml:space="preserve">&lt; Sing G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CB432B">
        <w:rPr>
          <w:rFonts w:ascii="Verdana" w:hAnsi="Verdana"/>
          <w:b/>
        </w:rPr>
        <w:t xml:space="preserve"> 1 2</w:t>
      </w:r>
    </w:p>
    <w:p w14:paraId="243AF744" w14:textId="77777777" w:rsidR="00545D4F" w:rsidRPr="00DA4D5A" w:rsidRDefault="00545D4F">
      <w:pPr>
        <w:rPr>
          <w:rFonts w:ascii="Verdana" w:hAnsi="Verdana"/>
          <w:b/>
          <w:sz w:val="16"/>
          <w:szCs w:val="16"/>
        </w:rPr>
      </w:pPr>
    </w:p>
    <w:p w14:paraId="052CC1A6" w14:textId="28986F08" w:rsidR="00E66461" w:rsidRDefault="00E66461">
      <w:pPr>
        <w:rPr>
          <w:rFonts w:ascii="Verdana" w:hAnsi="Verdana"/>
          <w:b/>
        </w:rPr>
      </w:pPr>
      <w:r w:rsidRPr="00E66461">
        <w:rPr>
          <w:rFonts w:ascii="Verdana" w:hAnsi="Verdana"/>
        </w:rPr>
        <w:t>A-</w:t>
      </w:r>
      <w:r>
        <w:rPr>
          <w:rFonts w:ascii="Verdana" w:hAnsi="Verdana"/>
          <w:b/>
        </w:rPr>
        <w:t>[F]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 w:rsidRPr="00E66461">
        <w:rPr>
          <w:rFonts w:ascii="Verdana" w:hAnsi="Verdana"/>
        </w:rPr>
        <w:t>loha</w:t>
      </w:r>
      <w:r>
        <w:rPr>
          <w:rFonts w:ascii="Verdana" w:hAnsi="Verdana"/>
          <w:b/>
        </w:rPr>
        <w:t xml:space="preserve"> [F]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66461">
        <w:rPr>
          <w:rFonts w:ascii="Verdana" w:hAnsi="Verdana"/>
        </w:rPr>
        <w:t>da</w:t>
      </w:r>
      <w:r w:rsidR="00CA696C">
        <w:rPr>
          <w:rFonts w:ascii="Verdana" w:hAnsi="Verdana"/>
        </w:rPr>
        <w:t>a</w:t>
      </w:r>
      <w:r w:rsidRPr="00E66461">
        <w:rPr>
          <w:rFonts w:ascii="Verdana" w:hAnsi="Verdana"/>
        </w:rPr>
        <w:t>, da</w:t>
      </w:r>
      <w:r w:rsidR="001A63C4" w:rsidRPr="00CA696C"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[C]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 w:rsidR="001A63C4">
        <w:rPr>
          <w:rFonts w:ascii="Verdana" w:hAnsi="Verdana"/>
        </w:rPr>
        <w:t>da</w:t>
      </w:r>
      <w:r w:rsidR="00CA696C">
        <w:rPr>
          <w:rFonts w:ascii="Verdana" w:hAnsi="Verdana"/>
        </w:rPr>
        <w:t>a</w:t>
      </w:r>
      <w:r w:rsidR="001A63C4">
        <w:rPr>
          <w:rFonts w:ascii="Verdana" w:hAnsi="Verdana"/>
        </w:rPr>
        <w:t xml:space="preserve"> dee</w:t>
      </w:r>
      <w:r>
        <w:rPr>
          <w:rFonts w:ascii="Verdana" w:hAnsi="Verdana"/>
          <w:b/>
        </w:rPr>
        <w:t xml:space="preserve"> [C]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66461">
        <w:rPr>
          <w:rFonts w:ascii="Verdana" w:hAnsi="Verdana"/>
        </w:rPr>
        <w:t>da</w:t>
      </w:r>
      <w:r w:rsidR="00CA696C">
        <w:rPr>
          <w:rFonts w:ascii="Verdana" w:hAnsi="Verdana"/>
        </w:rPr>
        <w:t>a</w:t>
      </w:r>
    </w:p>
    <w:p w14:paraId="210DBDE5" w14:textId="77777777" w:rsidR="00E66461" w:rsidRPr="00DA4D5A" w:rsidRDefault="00E66461">
      <w:pPr>
        <w:rPr>
          <w:rFonts w:ascii="Verdana" w:hAnsi="Verdana"/>
          <w:sz w:val="16"/>
          <w:szCs w:val="16"/>
        </w:rPr>
      </w:pPr>
    </w:p>
    <w:p w14:paraId="273AC3B3" w14:textId="77777777" w:rsidR="00972E99" w:rsidRPr="00A902E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7B2ED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7B2ED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4B0CEF">
        <w:rPr>
          <w:rFonts w:ascii="Verdana" w:hAnsi="Verdana"/>
          <w:b/>
        </w:rPr>
        <w:t xml:space="preserve"> [C]</w:t>
      </w:r>
      <w:r w:rsidR="00E66461">
        <w:rPr>
          <w:rFonts w:ascii="Verdana" w:hAnsi="Verdana"/>
          <w:b/>
        </w:rPr>
        <w:t xml:space="preserve"> / [C]</w:t>
      </w:r>
    </w:p>
    <w:p w14:paraId="147264C6" w14:textId="77777777"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14:paraId="0390C2FF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Well,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packed my bags and bought myself a ticket</w:t>
      </w:r>
    </w:p>
    <w:p w14:paraId="6395538D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For the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land of the tall palm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tree</w:t>
      </w:r>
    </w:p>
    <w:p w14:paraId="72B33AC9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>A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-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loha Old Milwaukee, hello Waiki-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ki</w:t>
      </w:r>
    </w:p>
    <w:p w14:paraId="60E326CE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I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just stepped down from the airplane</w:t>
      </w:r>
    </w:p>
    <w:p w14:paraId="05549B5C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[C7]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When I heard her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[F]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say</w:t>
      </w:r>
      <w:r w:rsidRPr="004C5DE0">
        <w:rPr>
          <w:rFonts w:ascii="Verdana" w:hAnsi="Verdana" w:cs="Arial"/>
          <w:color w:val="000000" w:themeColor="text1"/>
        </w:rPr>
        <w:br/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[F] 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Waka waka nuka licka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waka waka nuka licka</w:t>
      </w:r>
    </w:p>
    <w:p w14:paraId="19D8C8D4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Would you like 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lei?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Hey!</w:t>
      </w:r>
    </w:p>
    <w:p w14:paraId="2C9D2D88" w14:textId="77777777"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14:paraId="24E87CF2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14:paraId="060E0EC8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14:paraId="6459D157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Whisper in my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]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14:paraId="64C0E9C5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Kicka pooka mok a wa wahini</w:t>
      </w:r>
    </w:p>
    <w:p w14:paraId="57D50B5F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23222F6E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Lay your coconut on my tiki</w:t>
      </w:r>
    </w:p>
    <w:p w14:paraId="7182425C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What the hecka mooka mooka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14:paraId="2D38B47D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Let's talk dirty in Ha-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waiian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14:paraId="7370FCFE" w14:textId="77777777" w:rsidR="007B2ED2" w:rsidRPr="004C5DE0" w:rsidRDefault="007B2ED2" w:rsidP="00CB432B">
      <w:pPr>
        <w:tabs>
          <w:tab w:val="left" w:pos="0"/>
        </w:tabs>
        <w:spacing w:after="60"/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Dm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50A69774" w14:textId="77777777"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  <w:shd w:val="clear" w:color="auto" w:fill="FFFFFF"/>
        </w:rPr>
      </w:pPr>
      <w:r w:rsidRPr="007B2ED2">
        <w:rPr>
          <w:rFonts w:ascii="Verdana" w:hAnsi="Verdana" w:cs="Arial"/>
          <w:b/>
          <w:color w:val="333333"/>
          <w:shd w:val="clear" w:color="auto" w:fill="FFFFFF"/>
        </w:rPr>
        <w:t>[F]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Let's talk dirty in Ha-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waiian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[A]</w:t>
      </w:r>
    </w:p>
    <w:p w14:paraId="220D2EA9" w14:textId="77777777"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</w:rPr>
      </w:pP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Say the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Dm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words I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 xml:space="preserve">[G]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long to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hear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C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</w:p>
    <w:p w14:paraId="6EC3C3FC" w14:textId="77777777"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333333"/>
          <w:sz w:val="20"/>
          <w:szCs w:val="20"/>
        </w:rPr>
      </w:pPr>
    </w:p>
    <w:p w14:paraId="67429C65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It's 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ukelele Honolulu sunset</w:t>
      </w:r>
    </w:p>
    <w:p w14:paraId="0176C6A8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Listen to the grass skirts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sway</w:t>
      </w:r>
    </w:p>
    <w:p w14:paraId="44AFC717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Drinkin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rum from a pineapple</w:t>
      </w:r>
    </w:p>
    <w:p w14:paraId="26758FB4" w14:textId="77777777" w:rsidR="007B2ED2" w:rsidRPr="004C5DE0" w:rsidRDefault="000A2313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Out on Honolulu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Bay</w:t>
      </w:r>
    </w:p>
    <w:p w14:paraId="0716C33C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The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steel guitars all playin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</w:p>
    <w:p w14:paraId="0F4C9C48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While she's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talkin</w:t>
      </w:r>
      <w:r w:rsidR="001C402A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with her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hands</w:t>
      </w:r>
    </w:p>
    <w:p w14:paraId="09143493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Gimme gimme oka doka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make a wish and wan</w:t>
      </w:r>
      <w:r w:rsidR="001C402A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na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polka</w:t>
      </w:r>
    </w:p>
    <w:p w14:paraId="6731AAA4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Words I under-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stand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Hey!</w:t>
      </w:r>
    </w:p>
    <w:p w14:paraId="776C3B1A" w14:textId="77777777"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14:paraId="0E24595F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14:paraId="23854DFB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14:paraId="4C0D6010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Whisper in my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14:paraId="382B2366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Kicka pooka mok a wa wahini</w:t>
      </w:r>
    </w:p>
    <w:p w14:paraId="69F9D4DF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30686088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Lay your coconut on my tiki</w:t>
      </w:r>
    </w:p>
    <w:p w14:paraId="2F4BFC00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What the hecka mooka mooka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14:paraId="110F677E" w14:textId="77777777"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waiian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14:paraId="1701F7EF" w14:textId="77777777" w:rsidR="00545D4F" w:rsidRPr="004C5DE0" w:rsidRDefault="00545D4F" w:rsidP="00CB432B">
      <w:pPr>
        <w:tabs>
          <w:tab w:val="left" w:pos="0"/>
        </w:tabs>
        <w:spacing w:after="60"/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[Dm]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41915747" w14:textId="77777777"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  <w:shd w:val="clear" w:color="auto" w:fill="FFFFFF"/>
        </w:rPr>
      </w:pPr>
      <w:r w:rsidRPr="007B2ED2">
        <w:rPr>
          <w:rFonts w:ascii="Verdana" w:hAnsi="Verdana" w:cs="Arial"/>
          <w:b/>
          <w:color w:val="333333"/>
          <w:shd w:val="clear" w:color="auto" w:fill="FFFFFF"/>
        </w:rPr>
        <w:t>[F]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Let's talk dirty in Ha-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waiian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[A]</w:t>
      </w:r>
    </w:p>
    <w:p w14:paraId="7FCE1542" w14:textId="77777777" w:rsidR="00545D4F" w:rsidRPr="00CB432B" w:rsidRDefault="00545D4F" w:rsidP="00545D4F">
      <w:pPr>
        <w:tabs>
          <w:tab w:val="left" w:pos="0"/>
        </w:tabs>
        <w:rPr>
          <w:rFonts w:ascii="Verdana" w:hAnsi="Verdana" w:cs="Arial"/>
          <w:b/>
          <w:color w:val="333333"/>
          <w:shd w:val="clear" w:color="auto" w:fill="FFFFFF"/>
        </w:rPr>
      </w:pP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Say the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Dm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words I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 xml:space="preserve">[G]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long to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hear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C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  <w:r w:rsidR="00CB432B">
        <w:rPr>
          <w:shd w:val="clear" w:color="auto" w:fill="FFFFFF"/>
        </w:rPr>
        <w:br w:type="page"/>
      </w:r>
    </w:p>
    <w:p w14:paraId="20127658" w14:textId="77777777" w:rsidR="007B2ED2" w:rsidRDefault="007B2ED2" w:rsidP="007B2ED2">
      <w:pPr>
        <w:tabs>
          <w:tab w:val="left" w:pos="0"/>
        </w:tabs>
        <w:rPr>
          <w:rFonts w:ascii="Verdana" w:hAnsi="Verdana" w:cs="Arial"/>
          <w:color w:val="333333"/>
        </w:rPr>
      </w:pPr>
    </w:p>
    <w:p w14:paraId="7F52E110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Well,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bought a lot a junka with my moola</w:t>
      </w:r>
    </w:p>
    <w:p w14:paraId="29910D83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>And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I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sent it to the folks back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home</w:t>
      </w:r>
    </w:p>
    <w:p w14:paraId="3CC0273E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I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never had 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a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chance to dance 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hula</w:t>
      </w:r>
    </w:p>
    <w:p w14:paraId="32AE4865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>Well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guess I should have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known</w:t>
      </w:r>
    </w:p>
    <w:p w14:paraId="631C207C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When you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start talkin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to the sweet wahini</w:t>
      </w:r>
    </w:p>
    <w:p w14:paraId="49170E10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Walkin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in the pale moon-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light</w:t>
      </w:r>
    </w:p>
    <w:p w14:paraId="14834D90" w14:textId="77777777"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Oka noka whatta setta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knocka-rocka-sis-boom-boccas</w:t>
      </w:r>
    </w:p>
    <w:p w14:paraId="0C43474F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Hope I said it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right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Oh!</w:t>
      </w:r>
    </w:p>
    <w:p w14:paraId="0C136BCF" w14:textId="77777777"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14:paraId="601B89F6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14:paraId="1B889130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14:paraId="6136AAB6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Whisper in my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14:paraId="094004E0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Kicka pooka mok a wa wahini</w:t>
      </w:r>
    </w:p>
    <w:p w14:paraId="7807C968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5DC69849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Lay your coconut on my tiki</w:t>
      </w:r>
    </w:p>
    <w:p w14:paraId="26CD0BF4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What the hecka mooka mooka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14:paraId="2350448B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waiian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14:paraId="5962451D" w14:textId="77777777"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[Dm]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14:paraId="2A02415A" w14:textId="77777777" w:rsidR="007B2ED2" w:rsidRPr="004C5DE0" w:rsidRDefault="007B2ED2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[F]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Let's talk dirty in Ha-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waiian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14:paraId="3391EF0A" w14:textId="77777777"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[Dm]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  <w:r w:rsidR="000A2313" w:rsidRPr="004C5DE0">
        <w:rPr>
          <w:rFonts w:ascii="Verdana" w:hAnsi="Verdana" w:cs="Arial"/>
          <w:color w:val="000000" w:themeColor="text1"/>
        </w:rPr>
        <w:t xml:space="preserve">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0A2313"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[G]</w:t>
      </w:r>
      <w:r w:rsidR="000A2313"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0A2313"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</w:rPr>
        <w:t xml:space="preserve"> </w:t>
      </w:r>
      <w:r w:rsidR="00BB3056" w:rsidRPr="004C5DE0">
        <w:rPr>
          <w:rFonts w:ascii="Verdana" w:hAnsi="Verdana" w:cs="Arial"/>
          <w:color w:val="000000" w:themeColor="text1"/>
          <w:shd w:val="clear" w:color="auto" w:fill="FFFFFF"/>
        </w:rPr>
        <w:t>Aloha!</w:t>
      </w:r>
    </w:p>
    <w:p w14:paraId="008C2835" w14:textId="77777777" w:rsidR="007B2ED2" w:rsidRPr="007B2ED2" w:rsidRDefault="007B2ED2" w:rsidP="007B2ED2">
      <w:pPr>
        <w:tabs>
          <w:tab w:val="left" w:pos="0"/>
        </w:tabs>
        <w:rPr>
          <w:rFonts w:ascii="Verdana" w:hAnsi="Verdana" w:cs="Arial"/>
          <w:color w:val="333333"/>
        </w:rPr>
      </w:pPr>
    </w:p>
    <w:p w14:paraId="1BEF1701" w14:textId="77777777" w:rsidR="00110521" w:rsidRDefault="0011052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289E852" wp14:editId="7FA255E5">
            <wp:extent cx="457200" cy="609600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C636AC" wp14:editId="7C2C0E1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41249B1C" wp14:editId="345F619B">
            <wp:extent cx="457200" cy="609600"/>
            <wp:effectExtent l="0" t="0" r="0" b="0"/>
            <wp:docPr id="21" name="Picture 2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4A304861" wp14:editId="39559F9C">
            <wp:extent cx="457200" cy="609600"/>
            <wp:effectExtent l="0" t="0" r="0" b="0"/>
            <wp:docPr id="23" name="Picture 2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D8EC81" wp14:editId="30F5D99F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AA6A8C" wp14:editId="3EC66922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5CBC02E2" wp14:editId="33C78785">
            <wp:extent cx="457200" cy="609600"/>
            <wp:effectExtent l="0" t="0" r="0" b="0"/>
            <wp:docPr id="22" name="Picture 2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391D" w14:textId="77777777" w:rsidR="00B043CF" w:rsidRDefault="00B043CF" w:rsidP="00110521">
      <w:pPr>
        <w:rPr>
          <w:rFonts w:ascii="Verdana" w:hAnsi="Verdana"/>
          <w:b/>
        </w:rPr>
      </w:pPr>
    </w:p>
    <w:p w14:paraId="7365D1E8" w14:textId="77777777" w:rsidR="00B043CF" w:rsidRPr="00A92235" w:rsidRDefault="00000000" w:rsidP="00110521"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D2"/>
    <w:rsid w:val="000961DF"/>
    <w:rsid w:val="000A2313"/>
    <w:rsid w:val="000A348C"/>
    <w:rsid w:val="000D00ED"/>
    <w:rsid w:val="00110521"/>
    <w:rsid w:val="00132109"/>
    <w:rsid w:val="00161445"/>
    <w:rsid w:val="0017786C"/>
    <w:rsid w:val="001A63C4"/>
    <w:rsid w:val="001C402A"/>
    <w:rsid w:val="001E2271"/>
    <w:rsid w:val="00252E97"/>
    <w:rsid w:val="002B56B4"/>
    <w:rsid w:val="003442C9"/>
    <w:rsid w:val="00414418"/>
    <w:rsid w:val="00490D27"/>
    <w:rsid w:val="004B0CEF"/>
    <w:rsid w:val="004C5DE0"/>
    <w:rsid w:val="00531581"/>
    <w:rsid w:val="00545D4F"/>
    <w:rsid w:val="00550EFA"/>
    <w:rsid w:val="006230AD"/>
    <w:rsid w:val="006325CA"/>
    <w:rsid w:val="006F676F"/>
    <w:rsid w:val="007320F1"/>
    <w:rsid w:val="007B2ED2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B3056"/>
    <w:rsid w:val="00C5218C"/>
    <w:rsid w:val="00CA07D7"/>
    <w:rsid w:val="00CA696C"/>
    <w:rsid w:val="00CB432B"/>
    <w:rsid w:val="00D66B4B"/>
    <w:rsid w:val="00DA4D5A"/>
    <w:rsid w:val="00DB1F9F"/>
    <w:rsid w:val="00E04FCE"/>
    <w:rsid w:val="00E66461"/>
    <w:rsid w:val="00EA6A26"/>
    <w:rsid w:val="00EF5E5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2109D"/>
  <w14:defaultImageDpi w14:val="300"/>
  <w15:docId w15:val="{A3652560-1655-45F6-8AE9-17DBD4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6682-E7C1-41D8-9453-9DA2747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Let’s Talk Dirty In Hawaiian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2020-04-19T21:25:00Z</dcterms:created>
  <dcterms:modified xsi:type="dcterms:W3CDTF">2023-07-14T01:46:00Z</dcterms:modified>
</cp:coreProperties>
</file>