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3300C" w14:textId="77777777" w:rsidR="0082492D" w:rsidRPr="00A902E9" w:rsidRDefault="006001CB" w:rsidP="00DB1F9F">
      <w:pPr>
        <w:pStyle w:val="Heading1"/>
      </w:pPr>
      <w:r>
        <w:t>Dancing In The Moonlight</w:t>
      </w:r>
    </w:p>
    <w:p w14:paraId="03472F74" w14:textId="77777777" w:rsidR="00972E99" w:rsidRPr="00A902E9" w:rsidRDefault="00BD08E9">
      <w:pPr>
        <w:rPr>
          <w:rFonts w:ascii="Verdana" w:hAnsi="Verdana"/>
        </w:rPr>
      </w:pPr>
      <w:r>
        <w:rPr>
          <w:rFonts w:ascii="Verdana" w:hAnsi="Verdana"/>
        </w:rPr>
        <w:t>Sherman Kelly 19</w:t>
      </w:r>
      <w:r w:rsidR="00383F3A">
        <w:rPr>
          <w:rFonts w:ascii="Verdana" w:hAnsi="Verdana"/>
        </w:rPr>
        <w:t>69</w:t>
      </w:r>
      <w:r>
        <w:rPr>
          <w:rFonts w:ascii="Verdana" w:hAnsi="Verdana"/>
        </w:rPr>
        <w:t xml:space="preserve"> (as recorded by </w:t>
      </w:r>
      <w:r w:rsidR="006001CB">
        <w:rPr>
          <w:rFonts w:ascii="Verdana" w:hAnsi="Verdana"/>
        </w:rPr>
        <w:t>King Harvest</w:t>
      </w:r>
      <w:r w:rsidR="00383F3A">
        <w:rPr>
          <w:rFonts w:ascii="Verdana" w:hAnsi="Verdana"/>
        </w:rPr>
        <w:t xml:space="preserve"> 1972</w:t>
      </w:r>
      <w:r>
        <w:rPr>
          <w:rFonts w:ascii="Verdana" w:hAnsi="Verdana"/>
        </w:rPr>
        <w:t>)</w:t>
      </w:r>
    </w:p>
    <w:p w14:paraId="5CF4289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DC70713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C24D0A" wp14:editId="13123D6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CB01F8" wp14:editId="3017679A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CEE56FD" wp14:editId="2E8BEBCC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E1BA50" wp14:editId="16B57AA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B2F78F0" wp14:editId="773F7D5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2DEE" w14:textId="77777777" w:rsidR="007320F1" w:rsidRPr="000961DF" w:rsidRDefault="007320F1">
      <w:pPr>
        <w:rPr>
          <w:rFonts w:ascii="Verdana" w:hAnsi="Verdana"/>
          <w:b/>
        </w:rPr>
      </w:pPr>
    </w:p>
    <w:p w14:paraId="4C59EEFC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001CB">
        <w:rPr>
          <w:rFonts w:ascii="Verdana" w:hAnsi="Verdana"/>
          <w:b/>
        </w:rPr>
        <w:t>3 4 /</w:t>
      </w:r>
    </w:p>
    <w:p w14:paraId="31320633" w14:textId="77777777" w:rsidR="00A9741C" w:rsidRPr="00540B7B" w:rsidRDefault="00A9741C" w:rsidP="00A9741C">
      <w:pPr>
        <w:rPr>
          <w:rFonts w:ascii="Verdana" w:hAnsi="Verdana"/>
          <w:sz w:val="16"/>
          <w:szCs w:val="16"/>
        </w:rPr>
      </w:pPr>
    </w:p>
    <w:p w14:paraId="430C22F6" w14:textId="77777777" w:rsidR="00540B7B" w:rsidRDefault="00BD37D0" w:rsidP="006001C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[Bm] / </w:t>
      </w:r>
      <w:r w:rsidR="006001CB" w:rsidRPr="006001CB">
        <w:rPr>
          <w:rFonts w:ascii="Verdana" w:hAnsi="Verdana"/>
          <w:b/>
        </w:rPr>
        <w:t>[Em] / [A] / [D][A] /</w:t>
      </w:r>
    </w:p>
    <w:p w14:paraId="6724A565" w14:textId="4C67BEB6" w:rsidR="00BD37D0" w:rsidRPr="00540B7B" w:rsidRDefault="006001CB" w:rsidP="006001CB">
      <w:pPr>
        <w:rPr>
          <w:rFonts w:ascii="Verdana" w:hAnsi="Verdana"/>
          <w:bCs/>
          <w:sz w:val="6"/>
          <w:szCs w:val="6"/>
        </w:rPr>
      </w:pPr>
      <w:r w:rsidRPr="00540B7B">
        <w:rPr>
          <w:rFonts w:ascii="Verdana" w:hAnsi="Verdana"/>
          <w:bCs/>
          <w:sz w:val="6"/>
          <w:szCs w:val="6"/>
        </w:rPr>
        <w:t xml:space="preserve"> </w:t>
      </w:r>
    </w:p>
    <w:p w14:paraId="03EA0FDA" w14:textId="67E185F3" w:rsidR="006001CB" w:rsidRPr="006001CB" w:rsidRDefault="006001CB" w:rsidP="006001CB">
      <w:pPr>
        <w:rPr>
          <w:rFonts w:ascii="Verdana" w:hAnsi="Verdana"/>
          <w:b/>
        </w:rPr>
      </w:pPr>
      <w:r w:rsidRPr="006001CB">
        <w:rPr>
          <w:rFonts w:ascii="Verdana" w:hAnsi="Verdana"/>
          <w:b/>
        </w:rPr>
        <w:t>[Bm] /</w:t>
      </w:r>
      <w:r w:rsidR="00BD37D0">
        <w:rPr>
          <w:rFonts w:ascii="Verdana" w:hAnsi="Verdana"/>
          <w:b/>
        </w:rPr>
        <w:t xml:space="preserve"> </w:t>
      </w:r>
      <w:r w:rsidRPr="006001CB">
        <w:rPr>
          <w:rFonts w:ascii="Verdana" w:hAnsi="Verdana"/>
          <w:b/>
        </w:rPr>
        <w:t>[Em] / [A] / [D][A] / [Bm]</w:t>
      </w:r>
      <w:r w:rsidR="00993552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56ED0D9" w14:textId="77777777" w:rsidR="006001CB" w:rsidRPr="006001CB" w:rsidRDefault="006001CB" w:rsidP="006001CB">
      <w:pPr>
        <w:rPr>
          <w:rFonts w:ascii="Verdana" w:hAnsi="Verdana"/>
        </w:rPr>
      </w:pPr>
    </w:p>
    <w:p w14:paraId="474EE694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We get it </w:t>
      </w:r>
      <w:r w:rsidRPr="006001CB">
        <w:rPr>
          <w:rFonts w:ascii="Verdana" w:hAnsi="Verdana"/>
          <w:b/>
        </w:rPr>
        <w:t>[Em]</w:t>
      </w:r>
      <w:r w:rsidRPr="006001CB">
        <w:rPr>
          <w:rFonts w:ascii="Verdana" w:hAnsi="Verdana"/>
        </w:rPr>
        <w:t xml:space="preserve"> on most every night</w:t>
      </w:r>
    </w:p>
    <w:p w14:paraId="38F09C20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="0058205A">
        <w:rPr>
          <w:rFonts w:ascii="Verdana" w:hAnsi="Verdana"/>
        </w:rPr>
        <w:t>And w</w:t>
      </w:r>
      <w:r w:rsidRPr="006001CB">
        <w:rPr>
          <w:rFonts w:ascii="Verdana" w:hAnsi="Verdana"/>
        </w:rPr>
        <w:t xml:space="preserve">hen that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moon </w:t>
      </w:r>
      <w:r w:rsidR="0058205A">
        <w:rPr>
          <w:rFonts w:ascii="Verdana" w:hAnsi="Verdana"/>
        </w:rPr>
        <w:t>gets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big and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bright</w:t>
      </w:r>
    </w:p>
    <w:p w14:paraId="01A241BC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</w:rPr>
        <w:t>It’s a super</w:t>
      </w:r>
      <w:r>
        <w:rPr>
          <w:rFonts w:ascii="Verdana" w:hAnsi="Verdana"/>
        </w:rPr>
        <w:t>-</w:t>
      </w:r>
      <w:r w:rsidRPr="006001CB">
        <w:rPr>
          <w:rFonts w:ascii="Verdana" w:hAnsi="Verdana"/>
          <w:b/>
        </w:rPr>
        <w:t>[Em]</w:t>
      </w:r>
      <w:r>
        <w:rPr>
          <w:rFonts w:ascii="Verdana" w:hAnsi="Verdana"/>
        </w:rPr>
        <w:t>natural delight</w:t>
      </w:r>
    </w:p>
    <w:p w14:paraId="48C06F0F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E</w:t>
      </w:r>
      <w:r w:rsidR="0058205A">
        <w:rPr>
          <w:rFonts w:ascii="Verdana" w:hAnsi="Verdana"/>
        </w:rPr>
        <w:t>verybody was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dancin</w:t>
      </w:r>
      <w:r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in the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moonlight</w:t>
      </w:r>
    </w:p>
    <w:p w14:paraId="19718146" w14:textId="77777777" w:rsidR="006001CB" w:rsidRPr="00540B7B" w:rsidRDefault="006001CB" w:rsidP="006001CB">
      <w:pPr>
        <w:rPr>
          <w:rFonts w:ascii="Verdana" w:hAnsi="Verdana"/>
          <w:sz w:val="16"/>
          <w:szCs w:val="16"/>
        </w:rPr>
      </w:pPr>
    </w:p>
    <w:p w14:paraId="32790BCF" w14:textId="77777777" w:rsidR="009A0714" w:rsidRPr="006001CB" w:rsidRDefault="009A0714" w:rsidP="009A0714">
      <w:pPr>
        <w:rPr>
          <w:rFonts w:ascii="Verdana" w:hAnsi="Verdana"/>
          <w:b/>
        </w:rPr>
      </w:pPr>
      <w:r w:rsidRPr="006001CB">
        <w:rPr>
          <w:rFonts w:ascii="Verdana" w:hAnsi="Verdana"/>
          <w:b/>
        </w:rPr>
        <w:t>[Em] / [A] / [D][A] / [Bm]</w:t>
      </w:r>
      <w:r w:rsidR="0058205A" w:rsidRPr="00FD5C50">
        <w:rPr>
          <w:rFonts w:cstheme="minorHAnsi"/>
          <w:b/>
          <w:sz w:val="32"/>
          <w:szCs w:val="32"/>
        </w:rPr>
        <w:t>↓</w:t>
      </w:r>
    </w:p>
    <w:p w14:paraId="68C6D292" w14:textId="77777777" w:rsidR="006001CB" w:rsidRPr="00540B7B" w:rsidRDefault="006001CB" w:rsidP="006001CB">
      <w:pPr>
        <w:rPr>
          <w:rFonts w:ascii="Verdana" w:hAnsi="Verdana"/>
          <w:sz w:val="16"/>
          <w:szCs w:val="16"/>
        </w:rPr>
      </w:pPr>
    </w:p>
    <w:p w14:paraId="2E892B18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Everybody </w:t>
      </w:r>
      <w:r w:rsidRPr="006001CB">
        <w:rPr>
          <w:rFonts w:ascii="Verdana" w:hAnsi="Verdana"/>
          <w:b/>
        </w:rPr>
        <w:t>[Em]</w:t>
      </w:r>
      <w:r w:rsidR="009A0714">
        <w:rPr>
          <w:rFonts w:ascii="Verdana" w:hAnsi="Verdana"/>
        </w:rPr>
        <w:t xml:space="preserve"> here is out of sight</w:t>
      </w:r>
    </w:p>
    <w:p w14:paraId="5F46FB74" w14:textId="3453E4EF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="009A0714">
        <w:rPr>
          <w:rFonts w:ascii="Verdana" w:hAnsi="Verdana"/>
        </w:rPr>
        <w:t xml:space="preserve"> </w:t>
      </w:r>
      <w:r w:rsidR="001764FC">
        <w:rPr>
          <w:rFonts w:ascii="Verdana" w:hAnsi="Verdana"/>
        </w:rPr>
        <w:t>But t</w:t>
      </w:r>
      <w:r w:rsidRPr="006001CB">
        <w:rPr>
          <w:rFonts w:ascii="Verdana" w:hAnsi="Verdana"/>
        </w:rPr>
        <w:t xml:space="preserve">hey don’t bark and </w:t>
      </w:r>
      <w:r w:rsidR="001764FC"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they don’t </w:t>
      </w:r>
      <w:r w:rsidR="001764FC" w:rsidRPr="006001CB">
        <w:rPr>
          <w:rFonts w:ascii="Verdana" w:hAnsi="Verdana"/>
        </w:rPr>
        <w:t xml:space="preserve"> </w:t>
      </w:r>
      <w:r w:rsidR="001764FC" w:rsidRPr="006001CB">
        <w:rPr>
          <w:rFonts w:ascii="Verdana" w:hAnsi="Verdana"/>
          <w:b/>
        </w:rPr>
        <w:t>[A]</w:t>
      </w:r>
      <w:r w:rsidR="001764FC"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</w:rPr>
        <w:t>bite</w:t>
      </w:r>
    </w:p>
    <w:p w14:paraId="412972C6" w14:textId="7F170E3C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They </w:t>
      </w:r>
      <w:r w:rsidR="001764FC" w:rsidRPr="006001CB">
        <w:rPr>
          <w:rFonts w:ascii="Verdana" w:hAnsi="Verdana"/>
          <w:b/>
        </w:rPr>
        <w:t>[Bm]</w:t>
      </w:r>
      <w:r w:rsidR="001764FC"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</w:rPr>
        <w:t xml:space="preserve">keep things </w:t>
      </w:r>
      <w:r w:rsidR="009A0714">
        <w:rPr>
          <w:rFonts w:ascii="Verdana" w:hAnsi="Verdana"/>
        </w:rPr>
        <w:t>loose</w:t>
      </w:r>
      <w:r w:rsidR="00670971">
        <w:rPr>
          <w:rFonts w:ascii="Verdana" w:hAnsi="Verdana"/>
        </w:rPr>
        <w:t>,</w:t>
      </w:r>
      <w:r w:rsidR="009A0714">
        <w:rPr>
          <w:rFonts w:ascii="Verdana" w:hAnsi="Verdana"/>
        </w:rPr>
        <w:t xml:space="preserve"> they </w:t>
      </w:r>
      <w:r w:rsidR="001764FC" w:rsidRPr="006001CB">
        <w:rPr>
          <w:rFonts w:ascii="Verdana" w:hAnsi="Verdana"/>
          <w:b/>
        </w:rPr>
        <w:t>[Em]</w:t>
      </w:r>
      <w:r w:rsidR="001764FC">
        <w:rPr>
          <w:rFonts w:ascii="Verdana" w:hAnsi="Verdana"/>
        </w:rPr>
        <w:t xml:space="preserve"> </w:t>
      </w:r>
      <w:r w:rsidR="009A0714">
        <w:rPr>
          <w:rFonts w:ascii="Verdana" w:hAnsi="Verdana"/>
        </w:rPr>
        <w:t xml:space="preserve">keep </w:t>
      </w:r>
      <w:r w:rsidR="006013B0">
        <w:rPr>
          <w:rFonts w:ascii="Verdana" w:hAnsi="Verdana"/>
        </w:rPr>
        <w:t>things</w:t>
      </w:r>
      <w:r w:rsidR="009A0714">
        <w:rPr>
          <w:rFonts w:ascii="Verdana" w:hAnsi="Verdana"/>
        </w:rPr>
        <w:t xml:space="preserve"> </w:t>
      </w:r>
      <w:r w:rsidR="00670971">
        <w:rPr>
          <w:rFonts w:ascii="Verdana" w:hAnsi="Verdana"/>
        </w:rPr>
        <w:t>light</w:t>
      </w:r>
    </w:p>
    <w:p w14:paraId="6E24E367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="009A0714">
        <w:rPr>
          <w:rFonts w:ascii="Verdana" w:hAnsi="Verdana"/>
        </w:rPr>
        <w:t xml:space="preserve"> E</w:t>
      </w:r>
      <w:r w:rsidRPr="006001CB">
        <w:rPr>
          <w:rFonts w:ascii="Verdana" w:hAnsi="Verdana"/>
        </w:rPr>
        <w:t>verybody</w:t>
      </w:r>
      <w:r w:rsidR="00670971">
        <w:rPr>
          <w:rFonts w:ascii="Verdana" w:hAnsi="Verdana"/>
        </w:rPr>
        <w:t xml:space="preserve"> was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dancin</w:t>
      </w:r>
      <w:r w:rsidR="009A0714"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in the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moonlight</w:t>
      </w:r>
    </w:p>
    <w:p w14:paraId="1834DF94" w14:textId="77777777" w:rsidR="006001CB" w:rsidRPr="006001CB" w:rsidRDefault="006001CB" w:rsidP="006001CB">
      <w:pPr>
        <w:rPr>
          <w:rFonts w:ascii="Verdana" w:hAnsi="Verdana"/>
        </w:rPr>
      </w:pPr>
    </w:p>
    <w:p w14:paraId="3F71FFAA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[Em]</w:t>
      </w:r>
      <w:r w:rsidRPr="006001CB">
        <w:rPr>
          <w:rFonts w:ascii="Verdana" w:hAnsi="Verdana"/>
        </w:rPr>
        <w:t xml:space="preserve"> Dancin</w:t>
      </w:r>
      <w:r w:rsidR="009A0714">
        <w:rPr>
          <w:rFonts w:ascii="Verdana" w:hAnsi="Verdana"/>
        </w:rPr>
        <w:t>’ in the moonlight</w:t>
      </w:r>
    </w:p>
    <w:p w14:paraId="136A00DD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 w:rsidR="009A0714">
        <w:rPr>
          <w:rFonts w:ascii="Verdana" w:hAnsi="Verdana"/>
        </w:rPr>
        <w:t>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feelin</w:t>
      </w:r>
      <w:r w:rsidR="009A0714"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warm and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bright</w:t>
      </w:r>
    </w:p>
    <w:p w14:paraId="64AFEB89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It’s such a </w:t>
      </w:r>
      <w:r w:rsidRPr="006001CB">
        <w:rPr>
          <w:rFonts w:ascii="Verdana" w:hAnsi="Verdana"/>
          <w:b/>
        </w:rPr>
        <w:t>[Em]</w:t>
      </w:r>
      <w:r w:rsidR="009A0714">
        <w:rPr>
          <w:rFonts w:ascii="Verdana" w:hAnsi="Verdana"/>
        </w:rPr>
        <w:t xml:space="preserve"> fine and natural sight</w:t>
      </w:r>
    </w:p>
    <w:p w14:paraId="4BEBCB06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 w:rsidR="009A0714">
        <w:rPr>
          <w:rFonts w:ascii="Verdana" w:hAnsi="Verdana"/>
        </w:rPr>
        <w:t>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dancin</w:t>
      </w:r>
      <w:r w:rsidR="009A0714"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in the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moonlight</w:t>
      </w:r>
    </w:p>
    <w:p w14:paraId="2FD8805E" w14:textId="77777777" w:rsidR="006001CB" w:rsidRPr="006001CB" w:rsidRDefault="006001CB" w:rsidP="006001CB">
      <w:pPr>
        <w:rPr>
          <w:rFonts w:ascii="Verdana" w:hAnsi="Verdana"/>
        </w:rPr>
      </w:pPr>
    </w:p>
    <w:p w14:paraId="1FC1722A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We like our </w:t>
      </w:r>
      <w:r w:rsidRPr="006001CB">
        <w:rPr>
          <w:rFonts w:ascii="Verdana" w:hAnsi="Verdana"/>
          <w:b/>
        </w:rPr>
        <w:t>[Em]</w:t>
      </w:r>
      <w:r w:rsidRPr="006001CB">
        <w:rPr>
          <w:rFonts w:ascii="Verdana" w:hAnsi="Verdana"/>
        </w:rPr>
        <w:t xml:space="preserve"> fun and we nev</w:t>
      </w:r>
      <w:r w:rsidR="009A0714">
        <w:rPr>
          <w:rFonts w:ascii="Verdana" w:hAnsi="Verdana"/>
        </w:rPr>
        <w:t>er fight</w:t>
      </w:r>
    </w:p>
    <w:p w14:paraId="5B456AD5" w14:textId="346ED56B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 w:rsidR="009A0714">
        <w:rPr>
          <w:rFonts w:ascii="Verdana" w:hAnsi="Verdana"/>
        </w:rPr>
        <w:t>Y</w:t>
      </w:r>
      <w:r w:rsidRPr="006001CB">
        <w:rPr>
          <w:rFonts w:ascii="Verdana" w:hAnsi="Verdana"/>
        </w:rPr>
        <w:t>ou can</w:t>
      </w:r>
      <w:r w:rsidR="009A0714">
        <w:rPr>
          <w:rFonts w:ascii="Verdana" w:hAnsi="Verdana"/>
        </w:rPr>
        <w:t>’t</w:t>
      </w:r>
      <w:r w:rsidRPr="006001CB">
        <w:rPr>
          <w:rFonts w:ascii="Verdana" w:hAnsi="Verdana"/>
        </w:rPr>
        <w:t xml:space="preserve"> dance and </w:t>
      </w:r>
      <w:r w:rsidR="001764FC" w:rsidRPr="006001CB">
        <w:rPr>
          <w:rFonts w:ascii="Verdana" w:hAnsi="Verdana"/>
          <w:b/>
        </w:rPr>
        <w:t>[D]</w:t>
      </w:r>
      <w:r w:rsidR="001764FC"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</w:rPr>
        <w:t>stay up</w:t>
      </w:r>
      <w:r w:rsidR="009A0714">
        <w:rPr>
          <w:rFonts w:ascii="Verdana" w:hAnsi="Verdana"/>
        </w:rPr>
        <w:t>-</w:t>
      </w:r>
      <w:r w:rsidR="001764FC"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>tight</w:t>
      </w:r>
    </w:p>
    <w:p w14:paraId="1120425A" w14:textId="098008B6" w:rsidR="006001CB" w:rsidRPr="006001CB" w:rsidRDefault="00670971" w:rsidP="006001CB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540B7B" w:rsidRPr="006001CB">
        <w:rPr>
          <w:rFonts w:ascii="Verdana" w:hAnsi="Verdana"/>
          <w:b/>
        </w:rPr>
        <w:t>[</w:t>
      </w:r>
      <w:r w:rsidR="00540B7B">
        <w:rPr>
          <w:rFonts w:ascii="Verdana" w:hAnsi="Verdana"/>
          <w:b/>
        </w:rPr>
        <w:t>B</w:t>
      </w:r>
      <w:r w:rsidR="00540B7B" w:rsidRPr="006001CB">
        <w:rPr>
          <w:rFonts w:ascii="Verdana" w:hAnsi="Verdana"/>
          <w:b/>
        </w:rPr>
        <w:t>m]</w:t>
      </w:r>
      <w:r w:rsidR="00540B7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super</w:t>
      </w:r>
      <w:r w:rsidRPr="00670971">
        <w:rPr>
          <w:rFonts w:ascii="Verdana" w:hAnsi="Verdana"/>
        </w:rPr>
        <w:t>n</w:t>
      </w:r>
      <w:r w:rsidR="009A0714">
        <w:rPr>
          <w:rFonts w:ascii="Verdana" w:hAnsi="Verdana"/>
        </w:rPr>
        <w:t>atur</w:t>
      </w:r>
      <w:r w:rsidR="00540B7B">
        <w:rPr>
          <w:rFonts w:ascii="Verdana" w:hAnsi="Verdana"/>
        </w:rPr>
        <w:t>-</w:t>
      </w:r>
      <w:r w:rsidR="00540B7B" w:rsidRPr="00540B7B">
        <w:rPr>
          <w:rFonts w:ascii="Verdana" w:hAnsi="Verdana"/>
          <w:b/>
          <w:bCs/>
        </w:rPr>
        <w:t>[Em]</w:t>
      </w:r>
      <w:r w:rsidR="009A0714">
        <w:rPr>
          <w:rFonts w:ascii="Verdana" w:hAnsi="Verdana"/>
        </w:rPr>
        <w:t>al delight</w:t>
      </w:r>
    </w:p>
    <w:p w14:paraId="1D9E296D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 w:rsidR="009A0714">
        <w:rPr>
          <w:rFonts w:ascii="Verdana" w:hAnsi="Verdana"/>
        </w:rPr>
        <w:t>E</w:t>
      </w:r>
      <w:r w:rsidRPr="006001CB">
        <w:rPr>
          <w:rFonts w:ascii="Verdana" w:hAnsi="Verdana"/>
        </w:rPr>
        <w:t>verybody</w:t>
      </w:r>
      <w:r w:rsidR="00670971">
        <w:rPr>
          <w:rFonts w:ascii="Verdana" w:hAnsi="Verdana"/>
        </w:rPr>
        <w:t xml:space="preserve"> was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dancin</w:t>
      </w:r>
      <w:r w:rsidR="009A0714"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in the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moonlight</w:t>
      </w:r>
    </w:p>
    <w:p w14:paraId="57A7ECF3" w14:textId="77777777" w:rsidR="006001CB" w:rsidRPr="006001CB" w:rsidRDefault="006001CB" w:rsidP="006001CB">
      <w:pPr>
        <w:rPr>
          <w:rFonts w:ascii="Verdana" w:hAnsi="Verdana"/>
        </w:rPr>
      </w:pPr>
    </w:p>
    <w:p w14:paraId="603A0283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[Em]</w:t>
      </w:r>
      <w:r w:rsidRPr="006001CB">
        <w:rPr>
          <w:rFonts w:ascii="Verdana" w:hAnsi="Verdana"/>
        </w:rPr>
        <w:t xml:space="preserve"> Dancin</w:t>
      </w:r>
      <w:r w:rsidR="009A0714">
        <w:rPr>
          <w:rFonts w:ascii="Verdana" w:hAnsi="Verdana"/>
        </w:rPr>
        <w:t>’ in the moonlight</w:t>
      </w:r>
    </w:p>
    <w:p w14:paraId="2C7F4C6F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 w:rsidR="009A0714">
        <w:rPr>
          <w:rFonts w:ascii="Verdana" w:hAnsi="Verdana"/>
        </w:rPr>
        <w:t>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feelin</w:t>
      </w:r>
      <w:r w:rsidR="009A0714"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warm and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bright</w:t>
      </w:r>
    </w:p>
    <w:p w14:paraId="2AA406EE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It’s such a </w:t>
      </w:r>
      <w:r w:rsidRPr="006001CB">
        <w:rPr>
          <w:rFonts w:ascii="Verdana" w:hAnsi="Verdana"/>
          <w:b/>
        </w:rPr>
        <w:t>[Em]</w:t>
      </w:r>
      <w:r w:rsidRPr="006001CB">
        <w:rPr>
          <w:rFonts w:ascii="Verdana" w:hAnsi="Verdana"/>
        </w:rPr>
        <w:t xml:space="preserve"> fine an</w:t>
      </w:r>
      <w:r w:rsidR="009A0714">
        <w:rPr>
          <w:rFonts w:ascii="Verdana" w:hAnsi="Verdana"/>
        </w:rPr>
        <w:t>d natural sight</w:t>
      </w:r>
    </w:p>
    <w:p w14:paraId="71AAB2AC" w14:textId="77777777" w:rsidR="006001CB" w:rsidRPr="006001CB" w:rsidRDefault="006001CB" w:rsidP="006001C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="009A0714">
        <w:rPr>
          <w:rFonts w:ascii="Verdana" w:hAnsi="Verdana"/>
        </w:rPr>
        <w:t xml:space="preserve"> 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dancin</w:t>
      </w:r>
      <w:r w:rsidR="009A0714"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in the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moonlight</w:t>
      </w:r>
    </w:p>
    <w:p w14:paraId="3C956500" w14:textId="77777777" w:rsidR="006001CB" w:rsidRPr="006001CB" w:rsidRDefault="006001CB" w:rsidP="006001CB">
      <w:pPr>
        <w:rPr>
          <w:rFonts w:ascii="Verdana" w:hAnsi="Verdana"/>
        </w:rPr>
      </w:pPr>
    </w:p>
    <w:p w14:paraId="4A5075DC" w14:textId="77777777" w:rsidR="009A0714" w:rsidRDefault="009A0714" w:rsidP="009A0714">
      <w:pPr>
        <w:rPr>
          <w:rFonts w:ascii="Verdana" w:hAnsi="Verdana"/>
          <w:b/>
        </w:rPr>
      </w:pPr>
      <w:r w:rsidRPr="006001CB">
        <w:rPr>
          <w:rFonts w:ascii="Verdana" w:hAnsi="Verdana"/>
          <w:b/>
        </w:rPr>
        <w:t>[Em] / [A] / [D][A] / [Bm]</w:t>
      </w:r>
    </w:p>
    <w:p w14:paraId="522EAF9C" w14:textId="77777777" w:rsidR="00540B7B" w:rsidRPr="00540B7B" w:rsidRDefault="00540B7B" w:rsidP="009A0714">
      <w:pPr>
        <w:rPr>
          <w:rFonts w:ascii="Verdana" w:hAnsi="Verdana"/>
          <w:bCs/>
          <w:sz w:val="6"/>
          <w:szCs w:val="6"/>
        </w:rPr>
      </w:pPr>
    </w:p>
    <w:p w14:paraId="5649888F" w14:textId="29DA77EC" w:rsidR="00540B7B" w:rsidRPr="00A01850" w:rsidRDefault="00540B7B" w:rsidP="00540B7B">
      <w:pPr>
        <w:rPr>
          <w:rFonts w:ascii="Verdana" w:eastAsia="Calibri" w:hAnsi="Verdana" w:cs="Courier New"/>
          <w:b/>
          <w:color w:val="000000"/>
        </w:rPr>
      </w:pPr>
      <w:r w:rsidRPr="006001CB">
        <w:rPr>
          <w:rFonts w:ascii="Verdana" w:hAnsi="Verdana"/>
          <w:b/>
        </w:rPr>
        <w:t>[Em] / [A] / [D][A] / [Bm]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1F7794C" w14:textId="77777777" w:rsidR="006001CB" w:rsidRPr="006001CB" w:rsidRDefault="006001CB" w:rsidP="006001CB">
      <w:pPr>
        <w:rPr>
          <w:rFonts w:ascii="Verdana" w:hAnsi="Verdana"/>
        </w:rPr>
      </w:pPr>
    </w:p>
    <w:p w14:paraId="01F072F6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Everybody </w:t>
      </w:r>
      <w:r w:rsidRPr="006001CB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here is out of sight</w:t>
      </w:r>
    </w:p>
    <w:p w14:paraId="0076F022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But t</w:t>
      </w:r>
      <w:r w:rsidRPr="006001CB">
        <w:rPr>
          <w:rFonts w:ascii="Verdana" w:hAnsi="Verdana"/>
        </w:rPr>
        <w:t xml:space="preserve">hey don’t bark and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they don’t 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bite</w:t>
      </w:r>
    </w:p>
    <w:p w14:paraId="6DE6F4A2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They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keep things </w:t>
      </w:r>
      <w:r>
        <w:rPr>
          <w:rFonts w:ascii="Verdana" w:hAnsi="Verdana"/>
        </w:rPr>
        <w:t xml:space="preserve">loose, they </w:t>
      </w:r>
      <w:r w:rsidRPr="006001CB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keep things light</w:t>
      </w:r>
    </w:p>
    <w:p w14:paraId="5043E919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E</w:t>
      </w:r>
      <w:r w:rsidRPr="006001CB">
        <w:rPr>
          <w:rFonts w:ascii="Verdana" w:hAnsi="Verdana"/>
        </w:rPr>
        <w:t>verybody</w:t>
      </w:r>
      <w:r>
        <w:rPr>
          <w:rFonts w:ascii="Verdana" w:hAnsi="Verdana"/>
        </w:rPr>
        <w:t xml:space="preserve"> was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dancin</w:t>
      </w:r>
      <w:r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in the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moonlight</w:t>
      </w:r>
    </w:p>
    <w:p w14:paraId="0EBEC794" w14:textId="77777777" w:rsidR="00670971" w:rsidRPr="006001CB" w:rsidRDefault="00670971" w:rsidP="00670971">
      <w:pPr>
        <w:rPr>
          <w:rFonts w:ascii="Verdana" w:hAnsi="Verdana"/>
        </w:rPr>
      </w:pPr>
    </w:p>
    <w:p w14:paraId="0D38635C" w14:textId="2BF2ECC6" w:rsidR="00540B7B" w:rsidRPr="006001CB" w:rsidRDefault="00670971" w:rsidP="00540B7B">
      <w:pPr>
        <w:rPr>
          <w:rFonts w:ascii="Verdana" w:hAnsi="Verdana"/>
        </w:rPr>
      </w:pPr>
      <w:r w:rsidRPr="00670971">
        <w:rPr>
          <w:rFonts w:ascii="Verdana" w:hAnsi="Verdana"/>
        </w:rPr>
        <w:t>Everybody</w:t>
      </w:r>
      <w:r w:rsidR="00540B7B">
        <w:rPr>
          <w:rFonts w:ascii="Verdana" w:hAnsi="Verdana"/>
        </w:rPr>
        <w:t>’s</w:t>
      </w:r>
      <w:r>
        <w:rPr>
          <w:rFonts w:ascii="Verdana" w:hAnsi="Verdana"/>
          <w:b/>
        </w:rPr>
        <w:t xml:space="preserve"> </w:t>
      </w:r>
      <w:r w:rsidR="00540B7B" w:rsidRPr="006001CB">
        <w:rPr>
          <w:rFonts w:ascii="Verdana" w:hAnsi="Verdana"/>
          <w:b/>
        </w:rPr>
        <w:t>[Em]</w:t>
      </w:r>
      <w:r w:rsidR="00540B7B" w:rsidRPr="006001CB">
        <w:rPr>
          <w:rFonts w:ascii="Verdana" w:hAnsi="Verdana"/>
        </w:rPr>
        <w:t xml:space="preserve"> </w:t>
      </w:r>
      <w:r w:rsidR="00540B7B">
        <w:rPr>
          <w:rFonts w:ascii="Verdana" w:hAnsi="Verdana"/>
        </w:rPr>
        <w:t>d</w:t>
      </w:r>
      <w:r w:rsidR="00540B7B" w:rsidRPr="006001CB">
        <w:rPr>
          <w:rFonts w:ascii="Verdana" w:hAnsi="Verdana"/>
        </w:rPr>
        <w:t>ancin</w:t>
      </w:r>
      <w:r w:rsidR="00540B7B">
        <w:rPr>
          <w:rFonts w:ascii="Verdana" w:hAnsi="Verdana"/>
        </w:rPr>
        <w:t>’ in the moonlight</w:t>
      </w:r>
    </w:p>
    <w:p w14:paraId="47488116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feelin</w:t>
      </w:r>
      <w:r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warm and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bright</w:t>
      </w:r>
    </w:p>
    <w:p w14:paraId="438CF977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It’s such a </w:t>
      </w:r>
      <w:r w:rsidRPr="006001CB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fine and natural sight</w:t>
      </w:r>
    </w:p>
    <w:p w14:paraId="124B2738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dancin</w:t>
      </w:r>
      <w:r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in the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moonlight</w:t>
      </w:r>
    </w:p>
    <w:p w14:paraId="57AD11CB" w14:textId="682C52C7" w:rsidR="006001CB" w:rsidRDefault="006001CB" w:rsidP="00540B7B">
      <w:pPr>
        <w:rPr>
          <w:rFonts w:ascii="Verdana" w:hAnsi="Verdana"/>
        </w:rPr>
      </w:pPr>
    </w:p>
    <w:p w14:paraId="4BB2136E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[Em]</w:t>
      </w:r>
      <w:r w:rsidRPr="006001CB">
        <w:rPr>
          <w:rFonts w:ascii="Verdana" w:hAnsi="Verdana"/>
        </w:rPr>
        <w:t xml:space="preserve"> Dancin</w:t>
      </w:r>
      <w:r>
        <w:rPr>
          <w:rFonts w:ascii="Verdana" w:hAnsi="Verdana"/>
        </w:rPr>
        <w:t>’ in the moonlight</w:t>
      </w:r>
    </w:p>
    <w:p w14:paraId="09A02F77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feelin</w:t>
      </w:r>
      <w:r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warm and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bright</w:t>
      </w:r>
    </w:p>
    <w:p w14:paraId="6149AD2A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It’s such a </w:t>
      </w:r>
      <w:r w:rsidRPr="006001CB">
        <w:rPr>
          <w:rFonts w:ascii="Verdana" w:hAnsi="Verdana"/>
          <w:b/>
        </w:rPr>
        <w:t>[Em]</w:t>
      </w:r>
      <w:r w:rsidRPr="006001CB">
        <w:rPr>
          <w:rFonts w:ascii="Verdana" w:hAnsi="Verdana"/>
        </w:rPr>
        <w:t xml:space="preserve"> fine an</w:t>
      </w:r>
      <w:r>
        <w:rPr>
          <w:rFonts w:ascii="Verdana" w:hAnsi="Verdana"/>
        </w:rPr>
        <w:t>d natural sight</w:t>
      </w:r>
    </w:p>
    <w:p w14:paraId="6285024B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dancin</w:t>
      </w:r>
      <w:r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in the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moonlight</w:t>
      </w:r>
    </w:p>
    <w:p w14:paraId="2481D8EB" w14:textId="77777777" w:rsidR="006001CB" w:rsidRDefault="006001CB" w:rsidP="00A9741C">
      <w:pPr>
        <w:rPr>
          <w:rFonts w:ascii="Verdana" w:hAnsi="Verdana"/>
        </w:rPr>
      </w:pPr>
    </w:p>
    <w:p w14:paraId="2D75D0E0" w14:textId="77777777" w:rsidR="00540B7B" w:rsidRPr="006001CB" w:rsidRDefault="00540B7B" w:rsidP="00540B7B">
      <w:pPr>
        <w:rPr>
          <w:rFonts w:ascii="Verdana" w:hAnsi="Verdana"/>
        </w:rPr>
      </w:pPr>
      <w:r w:rsidRPr="00670971">
        <w:rPr>
          <w:rFonts w:ascii="Verdana" w:hAnsi="Verdana"/>
        </w:rPr>
        <w:t>Everybody</w:t>
      </w:r>
      <w:r>
        <w:rPr>
          <w:rFonts w:ascii="Verdana" w:hAnsi="Verdana"/>
        </w:rPr>
        <w:t>’s</w:t>
      </w:r>
      <w:r>
        <w:rPr>
          <w:rFonts w:ascii="Verdana" w:hAnsi="Verdana"/>
          <w:b/>
        </w:rPr>
        <w:t xml:space="preserve"> </w:t>
      </w:r>
      <w:r w:rsidRPr="006001CB">
        <w:rPr>
          <w:rFonts w:ascii="Verdana" w:hAnsi="Verdana"/>
          <w:b/>
        </w:rPr>
        <w:t>[Em]</w:t>
      </w:r>
      <w:r w:rsidRPr="006001CB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6001CB">
        <w:rPr>
          <w:rFonts w:ascii="Verdana" w:hAnsi="Verdana"/>
        </w:rPr>
        <w:t>ancin</w:t>
      </w:r>
      <w:r>
        <w:rPr>
          <w:rFonts w:ascii="Verdana" w:hAnsi="Verdana"/>
        </w:rPr>
        <w:t>’ in the moonlight</w:t>
      </w:r>
    </w:p>
    <w:p w14:paraId="1BDAF958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feelin</w:t>
      </w:r>
      <w:r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warm and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bright</w:t>
      </w:r>
    </w:p>
    <w:p w14:paraId="3A9C61E3" w14:textId="77777777" w:rsidR="00540B7B" w:rsidRPr="006001C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</w:rPr>
        <w:t xml:space="preserve">It’s such a </w:t>
      </w:r>
      <w:r w:rsidRPr="006001CB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fine and natural sight</w:t>
      </w:r>
    </w:p>
    <w:p w14:paraId="1C640ECB" w14:textId="77777777" w:rsidR="00540B7B" w:rsidRDefault="00540B7B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001CB">
        <w:rPr>
          <w:rFonts w:ascii="Verdana" w:hAnsi="Verdana"/>
        </w:rPr>
        <w:t xml:space="preserve">verybody’s </w:t>
      </w:r>
      <w:r w:rsidRPr="006001CB">
        <w:rPr>
          <w:rFonts w:ascii="Verdana" w:hAnsi="Verdana"/>
          <w:b/>
        </w:rPr>
        <w:t>[D]</w:t>
      </w:r>
      <w:r w:rsidRPr="006001CB">
        <w:rPr>
          <w:rFonts w:ascii="Verdana" w:hAnsi="Verdana"/>
        </w:rPr>
        <w:t xml:space="preserve"> dancin</w:t>
      </w:r>
      <w:r>
        <w:rPr>
          <w:rFonts w:ascii="Verdana" w:hAnsi="Verdana"/>
        </w:rPr>
        <w:t>’</w:t>
      </w:r>
      <w:r w:rsidRPr="006001CB">
        <w:rPr>
          <w:rFonts w:ascii="Verdana" w:hAnsi="Verdana"/>
        </w:rPr>
        <w:t xml:space="preserve"> </w:t>
      </w:r>
      <w:r w:rsidRPr="006001CB">
        <w:rPr>
          <w:rFonts w:ascii="Verdana" w:hAnsi="Verdana"/>
          <w:b/>
        </w:rPr>
        <w:t>[A]</w:t>
      </w:r>
      <w:r w:rsidRPr="006001CB">
        <w:rPr>
          <w:rFonts w:ascii="Verdana" w:hAnsi="Verdana"/>
        </w:rPr>
        <w:t xml:space="preserve"> in the </w:t>
      </w:r>
      <w:r w:rsidRPr="006001CB">
        <w:rPr>
          <w:rFonts w:ascii="Verdana" w:hAnsi="Verdana"/>
          <w:b/>
        </w:rPr>
        <w:t>[Bm]</w:t>
      </w:r>
      <w:r w:rsidRPr="006001CB">
        <w:rPr>
          <w:rFonts w:ascii="Verdana" w:hAnsi="Verdana"/>
        </w:rPr>
        <w:t xml:space="preserve"> moonlight</w:t>
      </w:r>
    </w:p>
    <w:p w14:paraId="05A0B3B3" w14:textId="77777777" w:rsidR="00627E1A" w:rsidRDefault="00627E1A" w:rsidP="00540B7B">
      <w:pPr>
        <w:rPr>
          <w:rFonts w:ascii="Verdana" w:hAnsi="Verdana"/>
        </w:rPr>
      </w:pPr>
    </w:p>
    <w:p w14:paraId="73ECB170" w14:textId="2781927F" w:rsidR="00627E1A" w:rsidRPr="006001CB" w:rsidRDefault="00627E1A" w:rsidP="00540B7B">
      <w:pPr>
        <w:rPr>
          <w:rFonts w:ascii="Verdana" w:hAnsi="Verdana"/>
        </w:rPr>
      </w:pPr>
      <w:r w:rsidRPr="006001CB">
        <w:rPr>
          <w:rFonts w:ascii="Verdana" w:hAnsi="Verdana"/>
          <w:b/>
        </w:rPr>
        <w:t>[Em] / [A] /</w:t>
      </w:r>
      <w:r>
        <w:rPr>
          <w:rFonts w:ascii="Verdana" w:hAnsi="Verdana"/>
          <w:b/>
        </w:rPr>
        <w:t xml:space="preserve"> 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65B966D" w14:textId="77777777" w:rsidR="00A42E3F" w:rsidRDefault="00A42E3F">
      <w:pPr>
        <w:rPr>
          <w:rFonts w:ascii="Verdana" w:hAnsi="Verdana"/>
        </w:rPr>
      </w:pPr>
    </w:p>
    <w:p w14:paraId="62A6C470" w14:textId="77777777" w:rsidR="009A0714" w:rsidRDefault="009A0714" w:rsidP="009A07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9B8002B" wp14:editId="02EB46D2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08878F" wp14:editId="3D45454E">
            <wp:extent cx="457200" cy="609600"/>
            <wp:effectExtent l="0" t="0" r="0" b="0"/>
            <wp:docPr id="13" name="Picture 1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808F57" wp14:editId="5007B374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7C417B" wp14:editId="03E8EB72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9D2D23" wp14:editId="3DD95E73">
            <wp:extent cx="457200" cy="609600"/>
            <wp:effectExtent l="0" t="0" r="0" b="0"/>
            <wp:docPr id="16" name="Picture 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EBA8" w14:textId="77777777" w:rsidR="00B043CF" w:rsidRDefault="00B043CF" w:rsidP="00110521">
      <w:pPr>
        <w:rPr>
          <w:rFonts w:ascii="Verdana" w:hAnsi="Verdana"/>
          <w:b/>
        </w:rPr>
      </w:pPr>
    </w:p>
    <w:p w14:paraId="2DBF663F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3473A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B"/>
    <w:rsid w:val="000961DF"/>
    <w:rsid w:val="000A348C"/>
    <w:rsid w:val="000D00ED"/>
    <w:rsid w:val="00110521"/>
    <w:rsid w:val="00132109"/>
    <w:rsid w:val="00161445"/>
    <w:rsid w:val="001764FC"/>
    <w:rsid w:val="0017786C"/>
    <w:rsid w:val="001E2271"/>
    <w:rsid w:val="00252E97"/>
    <w:rsid w:val="002B56B4"/>
    <w:rsid w:val="00333375"/>
    <w:rsid w:val="003442C9"/>
    <w:rsid w:val="003473A9"/>
    <w:rsid w:val="00383F3A"/>
    <w:rsid w:val="00414418"/>
    <w:rsid w:val="0047277F"/>
    <w:rsid w:val="00490D27"/>
    <w:rsid w:val="004E65B6"/>
    <w:rsid w:val="00531581"/>
    <w:rsid w:val="00540B7B"/>
    <w:rsid w:val="00550EFA"/>
    <w:rsid w:val="0058205A"/>
    <w:rsid w:val="006001CB"/>
    <w:rsid w:val="006013B0"/>
    <w:rsid w:val="006230AD"/>
    <w:rsid w:val="00627E1A"/>
    <w:rsid w:val="006325CA"/>
    <w:rsid w:val="00670971"/>
    <w:rsid w:val="00723542"/>
    <w:rsid w:val="00727C0C"/>
    <w:rsid w:val="007320F1"/>
    <w:rsid w:val="007E4748"/>
    <w:rsid w:val="0082492D"/>
    <w:rsid w:val="00861B31"/>
    <w:rsid w:val="00866CDE"/>
    <w:rsid w:val="00972E99"/>
    <w:rsid w:val="00993552"/>
    <w:rsid w:val="009A071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2334"/>
    <w:rsid w:val="00BD08E9"/>
    <w:rsid w:val="00BD37D0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97FAB"/>
  <w14:defaultImageDpi w14:val="300"/>
  <w15:docId w15:val="{DD4C1F71-195A-4F52-A4C8-9C15040E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F417-C3B5-429B-A508-51916A94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3</cp:revision>
  <cp:lastPrinted>2018-11-26T19:40:00Z</cp:lastPrinted>
  <dcterms:created xsi:type="dcterms:W3CDTF">2024-04-21T21:02:00Z</dcterms:created>
  <dcterms:modified xsi:type="dcterms:W3CDTF">2024-05-01T17:56:00Z</dcterms:modified>
</cp:coreProperties>
</file>