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211B" w14:textId="77777777" w:rsidR="00601720" w:rsidRDefault="00601720" w:rsidP="00601720">
      <w:pPr>
        <w:pStyle w:val="Heading1"/>
      </w:pPr>
      <w:r>
        <w:t>When The Saints Go Marching In</w:t>
      </w:r>
    </w:p>
    <w:p w14:paraId="374AFBAD" w14:textId="77777777" w:rsidR="00630290" w:rsidRDefault="00D60943" w:rsidP="00630290">
      <w:pPr>
        <w:rPr>
          <w:rFonts w:ascii="Verdana" w:hAnsi="Verdana"/>
        </w:rPr>
      </w:pPr>
      <w:r>
        <w:rPr>
          <w:rFonts w:ascii="Verdana" w:hAnsi="Verdana"/>
        </w:rPr>
        <w:t>Origin unknown</w:t>
      </w:r>
    </w:p>
    <w:p w14:paraId="52A5E0DB" w14:textId="77777777" w:rsidR="00D60943" w:rsidRPr="00D60943" w:rsidRDefault="00D60943" w:rsidP="00630290">
      <w:pPr>
        <w:rPr>
          <w:rFonts w:ascii="Verdana" w:hAnsi="Verdana"/>
        </w:rPr>
      </w:pPr>
    </w:p>
    <w:p w14:paraId="40B01690" w14:textId="77777777" w:rsidR="00630290" w:rsidRDefault="00630290" w:rsidP="00630290">
      <w:pPr>
        <w:rPr>
          <w:rFonts w:ascii="Verdana" w:eastAsiaTheme="minorHAnsi" w:hAnsi="Verdana"/>
        </w:rPr>
      </w:pPr>
      <w:r>
        <w:rPr>
          <w:rFonts w:ascii="Verdana" w:hAnsi="Verdana"/>
          <w:noProof/>
        </w:rPr>
        <w:drawing>
          <wp:inline distT="0" distB="0" distL="0" distR="0" wp14:anchorId="0FCF9E4E" wp14:editId="2AF8C1DF">
            <wp:extent cx="457200" cy="609600"/>
            <wp:effectExtent l="0" t="0" r="0" b="0"/>
            <wp:docPr id="407" name="Picture 40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324FF2" wp14:editId="3931B8C7">
            <wp:extent cx="457200" cy="609600"/>
            <wp:effectExtent l="0" t="0" r="0" b="0"/>
            <wp:docPr id="406" name="Picture 40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38A772B" wp14:editId="320A9466">
            <wp:extent cx="457200" cy="609600"/>
            <wp:effectExtent l="0" t="0" r="0" b="0"/>
            <wp:docPr id="405" name="Picture 40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</w:rPr>
        <w:drawing>
          <wp:inline distT="0" distB="0" distL="0" distR="0" wp14:anchorId="5AEBD67C" wp14:editId="24902D30">
            <wp:extent cx="457200" cy="609600"/>
            <wp:effectExtent l="0" t="0" r="0" b="0"/>
            <wp:docPr id="404" name="Picture 404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6675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68D6FAB" w14:textId="77777777" w:rsid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  <w:b/>
        </w:rPr>
        <w:t xml:space="preserve">INTRO:  </w:t>
      </w:r>
      <w:r>
        <w:rPr>
          <w:rFonts w:ascii="Verdana" w:eastAsia="Times New Roman" w:hAnsi="Verdana" w:cs="Courier New"/>
          <w:b/>
        </w:rPr>
        <w:t>/ 1 2 / 1 2 /</w:t>
      </w:r>
    </w:p>
    <w:p w14:paraId="3B01D2CE" w14:textId="77777777" w:rsidR="00AE4C65" w:rsidRPr="00601720" w:rsidRDefault="00AE4C65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500100F3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  <w:b/>
        </w:rPr>
        <w:t>[G] / [D7] / [G] / [G]</w:t>
      </w:r>
      <w:r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18E5B7E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D58DC38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  <w:b/>
        </w:rPr>
        <w:t>CHORUS:</w:t>
      </w:r>
    </w:p>
    <w:p w14:paraId="35053C51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saints, go marching in </w:t>
      </w:r>
      <w:r w:rsidRPr="00601720">
        <w:rPr>
          <w:rFonts w:ascii="Verdana" w:eastAsia="Times New Roman" w:hAnsi="Verdana" w:cs="Courier New"/>
          <w:b/>
        </w:rPr>
        <w:t>[G]</w:t>
      </w:r>
    </w:p>
    <w:p w14:paraId="24E7BF74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 xml:space="preserve">[G] </w:t>
      </w:r>
      <w:r w:rsidRPr="00601720">
        <w:rPr>
          <w:rFonts w:ascii="Verdana" w:eastAsia="Times New Roman" w:hAnsi="Verdana" w:cs="Courier New"/>
        </w:rPr>
        <w:t xml:space="preserve">saints go marching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[D7]</w:t>
      </w:r>
    </w:p>
    <w:p w14:paraId="69A87850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7F1C9796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marching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6F03F5F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9BBC5F3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drums, begin to bang </w:t>
      </w:r>
      <w:r w:rsidRPr="00601720">
        <w:rPr>
          <w:rFonts w:ascii="Verdana" w:eastAsia="Times New Roman" w:hAnsi="Verdana" w:cs="Courier New"/>
          <w:b/>
        </w:rPr>
        <w:t>[G]</w:t>
      </w:r>
    </w:p>
    <w:p w14:paraId="43A5DC16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 xml:space="preserve">[G] </w:t>
      </w:r>
      <w:r w:rsidRPr="00601720">
        <w:rPr>
          <w:rFonts w:ascii="Verdana" w:eastAsia="Times New Roman" w:hAnsi="Verdana" w:cs="Courier New"/>
        </w:rPr>
        <w:t xml:space="preserve">drums begin to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bang </w:t>
      </w:r>
      <w:r w:rsidRPr="00601720">
        <w:rPr>
          <w:rFonts w:ascii="Verdana" w:eastAsia="Times New Roman" w:hAnsi="Verdana" w:cs="Courier New"/>
          <w:b/>
        </w:rPr>
        <w:t>[D7]</w:t>
      </w:r>
    </w:p>
    <w:p w14:paraId="4CF9058B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08567F44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drums be-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gin to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bang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95CF80A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EA49B81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  <w:b/>
        </w:rPr>
        <w:t>CHORUS:</w:t>
      </w:r>
    </w:p>
    <w:p w14:paraId="0BEE9815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saints, go marching in </w:t>
      </w:r>
      <w:r w:rsidRPr="00601720">
        <w:rPr>
          <w:rFonts w:ascii="Verdana" w:eastAsia="Times New Roman" w:hAnsi="Verdana" w:cs="Courier New"/>
          <w:b/>
        </w:rPr>
        <w:t>[G]</w:t>
      </w:r>
    </w:p>
    <w:p w14:paraId="5B4D069D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marching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[D7]</w:t>
      </w:r>
    </w:p>
    <w:p w14:paraId="35039C96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669B0161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marching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390CCBD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0B5B15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And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stars, begin to shine </w:t>
      </w:r>
      <w:r w:rsidRPr="00601720">
        <w:rPr>
          <w:rFonts w:ascii="Verdana" w:eastAsia="Times New Roman" w:hAnsi="Verdana" w:cs="Courier New"/>
          <w:b/>
        </w:rPr>
        <w:t>[G]</w:t>
      </w:r>
    </w:p>
    <w:p w14:paraId="5FB20819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And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stars begin to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shine </w:t>
      </w:r>
      <w:r w:rsidRPr="00601720">
        <w:rPr>
          <w:rFonts w:ascii="Verdana" w:eastAsia="Times New Roman" w:hAnsi="Verdana" w:cs="Courier New"/>
          <w:b/>
        </w:rPr>
        <w:t>[D7]</w:t>
      </w:r>
    </w:p>
    <w:p w14:paraId="4BED8E4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I want to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7377586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stars be-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gin to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shine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486A2B5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C1CE460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  <w:b/>
        </w:rPr>
        <w:t>CHORUS:</w:t>
      </w:r>
    </w:p>
    <w:p w14:paraId="7B7222EB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saints, go marching in </w:t>
      </w:r>
      <w:r w:rsidRPr="00601720">
        <w:rPr>
          <w:rFonts w:ascii="Verdana" w:eastAsia="Times New Roman" w:hAnsi="Verdana" w:cs="Courier New"/>
          <w:b/>
        </w:rPr>
        <w:t>[G]</w:t>
      </w:r>
    </w:p>
    <w:p w14:paraId="64B28EE0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marching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[D7]</w:t>
      </w:r>
    </w:p>
    <w:p w14:paraId="31200ACE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354B5C19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marching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7190E10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73D53A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trumpet sounds the call </w:t>
      </w:r>
      <w:r w:rsidRPr="00601720">
        <w:rPr>
          <w:rFonts w:ascii="Verdana" w:eastAsia="Times New Roman" w:hAnsi="Verdana" w:cs="Courier New"/>
          <w:b/>
        </w:rPr>
        <w:t>[G]</w:t>
      </w:r>
    </w:p>
    <w:p w14:paraId="56BE1CD5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 xml:space="preserve">[G] </w:t>
      </w:r>
      <w:r w:rsidRPr="00601720">
        <w:rPr>
          <w:rFonts w:ascii="Verdana" w:eastAsia="Times New Roman" w:hAnsi="Verdana" w:cs="Courier New"/>
        </w:rPr>
        <w:t xml:space="preserve">trumpet sounds the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call </w:t>
      </w:r>
      <w:r w:rsidRPr="00601720">
        <w:rPr>
          <w:rFonts w:ascii="Verdana" w:eastAsia="Times New Roman" w:hAnsi="Verdana" w:cs="Courier New"/>
          <w:b/>
        </w:rPr>
        <w:t>[D7]</w:t>
      </w:r>
    </w:p>
    <w:p w14:paraId="5664ECF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78E2EA6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trumpet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sounds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call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446B613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7C3D624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  <w:b/>
        </w:rPr>
        <w:t>CHORUS:</w:t>
      </w:r>
    </w:p>
    <w:p w14:paraId="4EFAD16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saints, go marching in </w:t>
      </w:r>
      <w:r w:rsidRPr="00601720">
        <w:rPr>
          <w:rFonts w:ascii="Verdana" w:eastAsia="Times New Roman" w:hAnsi="Verdana" w:cs="Courier New"/>
          <w:b/>
        </w:rPr>
        <w:t>[G]</w:t>
      </w:r>
    </w:p>
    <w:p w14:paraId="073F802F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marching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[D7]</w:t>
      </w:r>
    </w:p>
    <w:p w14:paraId="2A254DE9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742ABE61" w14:textId="77777777" w:rsidR="0063029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marching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6D68E2B" w14:textId="77777777" w:rsidR="00630290" w:rsidRDefault="00630290" w:rsidP="00630290">
      <w:r>
        <w:br w:type="page"/>
      </w:r>
    </w:p>
    <w:p w14:paraId="1018D613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3D95133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BUGs, begin to jam </w:t>
      </w:r>
      <w:r w:rsidRPr="00601720">
        <w:rPr>
          <w:rFonts w:ascii="Verdana" w:eastAsia="Times New Roman" w:hAnsi="Verdana" w:cs="Courier New"/>
          <w:b/>
        </w:rPr>
        <w:t>[G]</w:t>
      </w:r>
    </w:p>
    <w:p w14:paraId="630CD124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BUGs begin to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jam </w:t>
      </w:r>
      <w:r w:rsidRPr="00601720">
        <w:rPr>
          <w:rFonts w:ascii="Verdana" w:eastAsia="Times New Roman" w:hAnsi="Verdana" w:cs="Courier New"/>
          <w:b/>
        </w:rPr>
        <w:t>[D7]</w:t>
      </w:r>
    </w:p>
    <w:p w14:paraId="7DC03415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519AF9F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BUGs be-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gin to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jam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1739D8B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B6FB52A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01720">
        <w:rPr>
          <w:rFonts w:ascii="Verdana" w:eastAsia="Times New Roman" w:hAnsi="Verdana" w:cs="Courier New"/>
          <w:b/>
        </w:rPr>
        <w:t>CHORUS:</w:t>
      </w:r>
    </w:p>
    <w:p w14:paraId="5785D3AA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saints, go marching in </w:t>
      </w:r>
      <w:r w:rsidRPr="00601720">
        <w:rPr>
          <w:rFonts w:ascii="Verdana" w:eastAsia="Times New Roman" w:hAnsi="Verdana" w:cs="Courier New"/>
          <w:b/>
        </w:rPr>
        <w:t>[G]</w:t>
      </w:r>
    </w:p>
    <w:p w14:paraId="4415FE91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marching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[D7]</w:t>
      </w:r>
    </w:p>
    <w:p w14:paraId="1AD3EA67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4ED43035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marching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[G]</w:t>
      </w:r>
      <w:r w:rsidR="00AE4C65"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D4A4356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5060B2A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saints, go marching in </w:t>
      </w:r>
      <w:r w:rsidRPr="00601720">
        <w:rPr>
          <w:rFonts w:ascii="Verdana" w:eastAsia="Times New Roman" w:hAnsi="Verdana" w:cs="Courier New"/>
          <w:b/>
        </w:rPr>
        <w:t>[G]</w:t>
      </w:r>
    </w:p>
    <w:p w14:paraId="33E72AB1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when the </w:t>
      </w:r>
      <w:r w:rsidRPr="00601720">
        <w:rPr>
          <w:rFonts w:ascii="Verdana" w:eastAsia="Times New Roman" w:hAnsi="Verdana" w:cs="Courier New"/>
          <w:b/>
        </w:rPr>
        <w:t xml:space="preserve">[G] </w:t>
      </w:r>
      <w:r w:rsidRPr="00601720">
        <w:rPr>
          <w:rFonts w:ascii="Verdana" w:eastAsia="Times New Roman" w:hAnsi="Verdana" w:cs="Courier New"/>
        </w:rPr>
        <w:t xml:space="preserve">saints go marching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[D7]</w:t>
      </w:r>
    </w:p>
    <w:p w14:paraId="465D9960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Oh Lord I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want to </w:t>
      </w:r>
      <w:r w:rsidRPr="00601720">
        <w:rPr>
          <w:rFonts w:ascii="Verdana" w:eastAsia="Times New Roman" w:hAnsi="Verdana" w:cs="Courier New"/>
          <w:b/>
        </w:rPr>
        <w:t>[G7]</w:t>
      </w:r>
      <w:r w:rsidRPr="00601720">
        <w:rPr>
          <w:rFonts w:ascii="Verdana" w:eastAsia="Times New Roman" w:hAnsi="Verdana" w:cs="Courier New"/>
        </w:rPr>
        <w:t xml:space="preserve"> be in that </w:t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eastAsia="Times New Roman" w:hAnsi="Verdana" w:cs="Courier New"/>
        </w:rPr>
        <w:t xml:space="preserve"> number </w:t>
      </w:r>
      <w:r w:rsidRPr="00601720">
        <w:rPr>
          <w:rFonts w:ascii="Verdana" w:eastAsia="Times New Roman" w:hAnsi="Verdana" w:cs="Courier New"/>
          <w:b/>
        </w:rPr>
        <w:t>[C]</w:t>
      </w:r>
    </w:p>
    <w:p w14:paraId="0FD1BFE2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01720">
        <w:rPr>
          <w:rFonts w:ascii="Verdana" w:eastAsia="Times New Roman" w:hAnsi="Verdana" w:cs="Courier New"/>
        </w:rPr>
        <w:t xml:space="preserve">When the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saints go </w:t>
      </w:r>
      <w:r w:rsidRPr="00601720">
        <w:rPr>
          <w:rFonts w:ascii="Verdana" w:eastAsia="Times New Roman" w:hAnsi="Verdana" w:cs="Courier New"/>
          <w:b/>
        </w:rPr>
        <w:t>[D7]</w:t>
      </w:r>
      <w:r w:rsidRPr="00601720">
        <w:rPr>
          <w:rFonts w:ascii="Verdana" w:eastAsia="Times New Roman" w:hAnsi="Verdana" w:cs="Courier New"/>
        </w:rPr>
        <w:t xml:space="preserve"> marching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eastAsia="Times New Roman" w:hAnsi="Verdana" w:cs="Courier New"/>
        </w:rPr>
        <w:t xml:space="preserve"> in </w:t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hAnsi="Verdana" w:cs="Courier New"/>
          <w:b/>
          <w:color w:val="000000" w:themeColor="text1"/>
        </w:rPr>
        <w:sym w:font="Symbol" w:char="F0AF"/>
      </w:r>
      <w:r w:rsidRPr="00601720">
        <w:rPr>
          <w:rFonts w:ascii="Verdana" w:eastAsia="Times New Roman" w:hAnsi="Verdana" w:cs="Courier New"/>
          <w:b/>
        </w:rPr>
        <w:t>[C]</w:t>
      </w:r>
      <w:r w:rsidRPr="00601720">
        <w:rPr>
          <w:rFonts w:ascii="Verdana" w:hAnsi="Verdana" w:cs="Courier New"/>
          <w:b/>
          <w:color w:val="000000" w:themeColor="text1"/>
        </w:rPr>
        <w:sym w:font="Symbol" w:char="F0AF"/>
      </w:r>
      <w:r w:rsidRPr="00601720">
        <w:rPr>
          <w:rFonts w:ascii="Verdana" w:eastAsia="Times New Roman" w:hAnsi="Verdana" w:cs="Courier New"/>
          <w:b/>
        </w:rPr>
        <w:t>[G]</w:t>
      </w:r>
      <w:r w:rsidRPr="0060172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CBB09EE" w14:textId="77777777" w:rsidR="00601720" w:rsidRPr="00601720" w:rsidRDefault="00601720" w:rsidP="0060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E78DE95" w14:textId="77777777" w:rsidR="00601720" w:rsidRDefault="00032012" w:rsidP="00601720">
      <w:pPr>
        <w:rPr>
          <w:rFonts w:ascii="Verdana" w:eastAsiaTheme="minorHAnsi" w:hAnsi="Verdana"/>
        </w:rPr>
      </w:pPr>
      <w:r>
        <w:rPr>
          <w:rFonts w:ascii="Verdana" w:hAnsi="Verdana"/>
          <w:noProof/>
          <w:lang w:val="en-CA" w:eastAsia="en-CA"/>
        </w:rPr>
        <w:pict w14:anchorId="4A225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8pt">
            <v:imagedata r:id="rId11" o:title="C"/>
          </v:shape>
        </w:pict>
      </w:r>
      <w:r>
        <w:rPr>
          <w:rFonts w:ascii="Verdana" w:hAnsi="Verdana"/>
          <w:noProof/>
          <w:lang w:val="en-CA" w:eastAsia="en-CA"/>
        </w:rPr>
        <w:pict w14:anchorId="21A209AB">
          <v:shape id="_x0000_i1026" type="#_x0000_t75" style="width:36pt;height:47.8pt">
            <v:imagedata r:id="rId12" o:title="D7"/>
          </v:shape>
        </w:pict>
      </w:r>
      <w:r>
        <w:rPr>
          <w:rFonts w:ascii="Verdana" w:hAnsi="Verdana"/>
          <w:noProof/>
          <w:lang w:val="en-CA" w:eastAsia="en-CA"/>
        </w:rPr>
        <w:pict w14:anchorId="6059B4D8">
          <v:shape id="_x0000_i1027" type="#_x0000_t75" style="width:36pt;height:47.8pt">
            <v:imagedata r:id="rId13" o:title="G"/>
          </v:shape>
        </w:pict>
      </w:r>
      <w:r>
        <w:rPr>
          <w:rFonts w:ascii="Verdana" w:eastAsiaTheme="minorHAnsi" w:hAnsi="Verdana"/>
        </w:rPr>
        <w:pict w14:anchorId="6C7BA67F">
          <v:shape id="_x0000_i1028" type="#_x0000_t75" style="width:36pt;height:47.8pt">
            <v:imagedata r:id="rId14" o:title="G7"/>
          </v:shape>
        </w:pict>
      </w:r>
    </w:p>
    <w:p w14:paraId="06DBCC27" w14:textId="77777777" w:rsidR="00601720" w:rsidRPr="00D60943" w:rsidRDefault="00601720" w:rsidP="00601720">
      <w:pPr>
        <w:rPr>
          <w:rFonts w:ascii="Verdana" w:eastAsiaTheme="minorHAnsi" w:hAnsi="Verdana"/>
        </w:rPr>
      </w:pPr>
    </w:p>
    <w:p w14:paraId="3933B5BB" w14:textId="77777777" w:rsidR="00B043CF" w:rsidRPr="00215AFA" w:rsidRDefault="00032012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607D" w14:textId="77777777" w:rsidR="00032012" w:rsidRDefault="00032012" w:rsidP="00601720">
      <w:r>
        <w:separator/>
      </w:r>
    </w:p>
  </w:endnote>
  <w:endnote w:type="continuationSeparator" w:id="0">
    <w:p w14:paraId="40D8E4B1" w14:textId="77777777" w:rsidR="00032012" w:rsidRDefault="00032012" w:rsidP="006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0C4B" w14:textId="77777777" w:rsidR="00032012" w:rsidRDefault="00032012" w:rsidP="00601720">
      <w:r>
        <w:separator/>
      </w:r>
    </w:p>
  </w:footnote>
  <w:footnote w:type="continuationSeparator" w:id="0">
    <w:p w14:paraId="703E1441" w14:textId="77777777" w:rsidR="00032012" w:rsidRDefault="00032012" w:rsidP="0060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2012"/>
    <w:rsid w:val="00044CB5"/>
    <w:rsid w:val="000961DF"/>
    <w:rsid w:val="000D00ED"/>
    <w:rsid w:val="000D0AB8"/>
    <w:rsid w:val="00110521"/>
    <w:rsid w:val="00132109"/>
    <w:rsid w:val="00161445"/>
    <w:rsid w:val="0017786C"/>
    <w:rsid w:val="001E2271"/>
    <w:rsid w:val="00215AFA"/>
    <w:rsid w:val="00252E97"/>
    <w:rsid w:val="002B56B4"/>
    <w:rsid w:val="0032404A"/>
    <w:rsid w:val="003442C9"/>
    <w:rsid w:val="00414418"/>
    <w:rsid w:val="00490D27"/>
    <w:rsid w:val="005136FE"/>
    <w:rsid w:val="00531581"/>
    <w:rsid w:val="00550EFA"/>
    <w:rsid w:val="00601720"/>
    <w:rsid w:val="006230AD"/>
    <w:rsid w:val="00630290"/>
    <w:rsid w:val="006325CA"/>
    <w:rsid w:val="00660270"/>
    <w:rsid w:val="006B5D34"/>
    <w:rsid w:val="007320F1"/>
    <w:rsid w:val="007621BF"/>
    <w:rsid w:val="007B6265"/>
    <w:rsid w:val="007C3858"/>
    <w:rsid w:val="007D02AC"/>
    <w:rsid w:val="007E4748"/>
    <w:rsid w:val="0082492D"/>
    <w:rsid w:val="0083070E"/>
    <w:rsid w:val="00866CDE"/>
    <w:rsid w:val="009230F0"/>
    <w:rsid w:val="00944622"/>
    <w:rsid w:val="00972E99"/>
    <w:rsid w:val="009A1B5D"/>
    <w:rsid w:val="00A42E3F"/>
    <w:rsid w:val="00A902E9"/>
    <w:rsid w:val="00A92235"/>
    <w:rsid w:val="00AB09B4"/>
    <w:rsid w:val="00AE4C65"/>
    <w:rsid w:val="00B043CF"/>
    <w:rsid w:val="00B16743"/>
    <w:rsid w:val="00B66DF3"/>
    <w:rsid w:val="00C5218C"/>
    <w:rsid w:val="00CA07D7"/>
    <w:rsid w:val="00CE5F6E"/>
    <w:rsid w:val="00D60943"/>
    <w:rsid w:val="00D66B4B"/>
    <w:rsid w:val="00DB1F9F"/>
    <w:rsid w:val="00E04FCE"/>
    <w:rsid w:val="00F34623"/>
    <w:rsid w:val="00F4741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823DE"/>
  <w14:defaultImageDpi w14:val="300"/>
  <w15:docId w15:val="{90BEE94A-4F5C-475C-804D-67804AB6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11E3-24A0-42CB-ACC8-7557127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2019-01-01T18:27:00Z</dcterms:created>
  <dcterms:modified xsi:type="dcterms:W3CDTF">2022-05-10T13:56:00Z</dcterms:modified>
</cp:coreProperties>
</file>