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B" w:rsidRDefault="00924049" w:rsidP="00977BCB">
      <w:pPr>
        <w:pStyle w:val="Heading1"/>
      </w:pPr>
      <w:r>
        <w:t>This Old Man</w:t>
      </w:r>
    </w:p>
    <w:p w:rsidR="00977BCB" w:rsidRDefault="00977BCB" w:rsidP="00977BCB"/>
    <w:p w:rsidR="00977BCB" w:rsidRPr="00977BCB" w:rsidRDefault="00977BCB" w:rsidP="00977BCB"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D4B30" wp14:editId="73BA43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Fadd9"/>
          </v:shape>
        </w:pict>
      </w:r>
      <w:proofErr w:type="gramStart"/>
      <w:r w:rsidRPr="001602A4">
        <w:rPr>
          <w:b/>
        </w:rPr>
        <w:t>or</w:t>
      </w:r>
      <w:proofErr w:type="gramEnd"/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53CA7" wp14:editId="171494E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CB" w:rsidRDefault="00977BCB" w:rsidP="00977BCB"/>
    <w:p w:rsidR="00924049" w:rsidRPr="00924049" w:rsidRDefault="00924049" w:rsidP="00924049">
      <w:pPr>
        <w:rPr>
          <w:rFonts w:ascii="Verdana" w:hAnsi="Verdana"/>
        </w:rPr>
      </w:pPr>
      <w:bookmarkStart w:id="0" w:name="_GoBack"/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This old man, he played 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He played knick-knack on my thumb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 xml:space="preserve">With a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knack-knack paddy-whack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>Give a dog a bone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This old man went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rolling home </w:t>
      </w:r>
      <w:r w:rsidRPr="00924049">
        <w:rPr>
          <w:rFonts w:ascii="Verdana" w:hAnsi="Verdana"/>
          <w:b/>
        </w:rPr>
        <w:t>[F]</w:t>
      </w:r>
    </w:p>
    <w:p w:rsidR="00924049" w:rsidRPr="00924049" w:rsidRDefault="00924049" w:rsidP="00924049">
      <w:pPr>
        <w:rPr>
          <w:rFonts w:ascii="Verdana" w:hAnsi="Verdana"/>
        </w:rPr>
      </w:pP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This old man, he played two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He played knick-knack on my shoe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 xml:space="preserve">With a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knack-knack paddy-whack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>Give a dog a bone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This old man went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rolling home </w:t>
      </w:r>
      <w:r w:rsidRPr="00924049">
        <w:rPr>
          <w:rFonts w:ascii="Verdana" w:hAnsi="Verdana"/>
          <w:b/>
        </w:rPr>
        <w:t>[F]</w:t>
      </w:r>
    </w:p>
    <w:p w:rsidR="00924049" w:rsidRPr="00924049" w:rsidRDefault="00924049" w:rsidP="00924049">
      <w:pPr>
        <w:rPr>
          <w:rFonts w:ascii="Verdana" w:hAnsi="Verdana"/>
        </w:rPr>
      </w:pP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This old man, he played three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He played knick-knack on my knee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 xml:space="preserve">With a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knack-knack paddy-whack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>Give a dog a bone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This old man went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rolling home </w:t>
      </w:r>
      <w:r w:rsidRPr="00924049">
        <w:rPr>
          <w:rFonts w:ascii="Verdana" w:hAnsi="Verdana"/>
          <w:b/>
        </w:rPr>
        <w:t>[F]</w:t>
      </w:r>
    </w:p>
    <w:p w:rsidR="00924049" w:rsidRPr="00924049" w:rsidRDefault="00924049" w:rsidP="00924049">
      <w:pPr>
        <w:rPr>
          <w:rFonts w:ascii="Verdana" w:hAnsi="Verdana"/>
        </w:rPr>
      </w:pP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This old man, he </w:t>
      </w:r>
      <w:proofErr w:type="gramStart"/>
      <w:r w:rsidRPr="00924049">
        <w:rPr>
          <w:rFonts w:ascii="Verdana" w:hAnsi="Verdana"/>
        </w:rPr>
        <w:t>play</w:t>
      </w:r>
      <w:proofErr w:type="gramEnd"/>
      <w:r w:rsidRPr="00924049">
        <w:rPr>
          <w:rFonts w:ascii="Verdana" w:hAnsi="Verdana"/>
        </w:rPr>
        <w:t xml:space="preserve"> four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He played knick-knack on my door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 xml:space="preserve">With a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knack-knack paddy-whack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>Give a dog a bone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This old man went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rolling home </w:t>
      </w:r>
      <w:r w:rsidRPr="00924049">
        <w:rPr>
          <w:rFonts w:ascii="Verdana" w:hAnsi="Verdana"/>
          <w:b/>
        </w:rPr>
        <w:t>[F]</w:t>
      </w:r>
    </w:p>
    <w:p w:rsidR="00924049" w:rsidRPr="00924049" w:rsidRDefault="00924049" w:rsidP="00924049">
      <w:pPr>
        <w:rPr>
          <w:rFonts w:ascii="Verdana" w:hAnsi="Verdana"/>
        </w:rPr>
      </w:pP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This old man, he played five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He played knick-knack on my hive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 xml:space="preserve">With a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knack-knack paddy-whack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</w:rPr>
        <w:t>Give a dog a bone</w:t>
      </w:r>
    </w:p>
    <w:p w:rsidR="00924049" w:rsidRPr="00924049" w:rsidRDefault="00924049" w:rsidP="00924049">
      <w:pPr>
        <w:rPr>
          <w:rFonts w:ascii="Verdana" w:hAnsi="Verdana"/>
        </w:rPr>
      </w:pPr>
      <w:r w:rsidRPr="00924049">
        <w:rPr>
          <w:rFonts w:ascii="Verdana" w:hAnsi="Verdana"/>
          <w:b/>
        </w:rPr>
        <w:t>[C7]</w:t>
      </w:r>
      <w:r w:rsidRPr="00924049">
        <w:rPr>
          <w:rFonts w:ascii="Verdana" w:hAnsi="Verdana"/>
        </w:rPr>
        <w:t xml:space="preserve"> This old man went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/>
        </w:rPr>
        <w:t xml:space="preserve"> rolling home </w:t>
      </w:r>
      <w:r w:rsidRPr="00924049">
        <w:rPr>
          <w:rFonts w:ascii="Verdana" w:hAnsi="Verdana"/>
          <w:b/>
        </w:rPr>
        <w:t>[F]</w:t>
      </w:r>
      <w:r w:rsidRPr="00924049">
        <w:rPr>
          <w:rFonts w:ascii="Verdana" w:hAnsi="Verdana" w:cs="Courier New"/>
          <w:b/>
          <w:color w:val="000000" w:themeColor="text1"/>
        </w:rPr>
        <w:sym w:font="Symbol" w:char="F0AF"/>
      </w:r>
      <w:r w:rsidRPr="00924049">
        <w:rPr>
          <w:rFonts w:ascii="Verdana" w:hAnsi="Verdana"/>
          <w:b/>
        </w:rPr>
        <w:t xml:space="preserve"> [C7]</w:t>
      </w:r>
      <w:r w:rsidRPr="00924049">
        <w:rPr>
          <w:rFonts w:ascii="Verdana" w:hAnsi="Verdana" w:cs="Courier New"/>
          <w:b/>
          <w:color w:val="000000" w:themeColor="text1"/>
        </w:rPr>
        <w:sym w:font="Symbol" w:char="F0AF"/>
      </w:r>
      <w:r w:rsidRPr="00924049">
        <w:rPr>
          <w:rFonts w:ascii="Verdana" w:hAnsi="Verdana"/>
          <w:b/>
        </w:rPr>
        <w:t xml:space="preserve"> [F]</w:t>
      </w:r>
      <w:r w:rsidRPr="00924049">
        <w:rPr>
          <w:rFonts w:ascii="Verdana" w:hAnsi="Verdana" w:cs="Courier New"/>
          <w:b/>
          <w:color w:val="000000" w:themeColor="text1"/>
        </w:rPr>
        <w:sym w:font="Symbol" w:char="F0AF"/>
      </w:r>
    </w:p>
    <w:bookmarkEnd w:id="0"/>
    <w:p w:rsidR="00977BCB" w:rsidRPr="00977BCB" w:rsidRDefault="00977BCB" w:rsidP="00110521">
      <w:pPr>
        <w:rPr>
          <w:rFonts w:ascii="Verdana" w:hAnsi="Verdana"/>
        </w:rPr>
      </w:pPr>
    </w:p>
    <w:p w:rsidR="00B043CF" w:rsidRPr="008274A6" w:rsidRDefault="00924049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02A4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24049"/>
    <w:rsid w:val="00972E99"/>
    <w:rsid w:val="00977BCB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2E8A-5CAD-45FA-A095-C3FAEA8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2021-03-04T20:02:00Z</cp:lastPrinted>
  <dcterms:created xsi:type="dcterms:W3CDTF">2021-03-04T20:09:00Z</dcterms:created>
  <dcterms:modified xsi:type="dcterms:W3CDTF">2021-03-04T20:09:00Z</dcterms:modified>
</cp:coreProperties>
</file>