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0742" w14:textId="77777777" w:rsidR="0082492D" w:rsidRPr="00A902E9" w:rsidRDefault="00795BFC" w:rsidP="00DB1F9F">
      <w:pPr>
        <w:pStyle w:val="Heading1"/>
      </w:pPr>
      <w:r>
        <w:t>The Safety Dance</w:t>
      </w:r>
    </w:p>
    <w:p w14:paraId="21E340CD" w14:textId="77777777" w:rsidR="00972E99" w:rsidRPr="00A902E9" w:rsidRDefault="00795BFC">
      <w:pPr>
        <w:rPr>
          <w:rFonts w:ascii="Verdana" w:hAnsi="Verdana"/>
        </w:rPr>
      </w:pPr>
      <w:r>
        <w:rPr>
          <w:rFonts w:ascii="Verdana" w:hAnsi="Verdana"/>
        </w:rPr>
        <w:t>Men Without Hats 1982</w:t>
      </w:r>
    </w:p>
    <w:p w14:paraId="2639B970" w14:textId="77777777" w:rsidR="00972E99" w:rsidRPr="00795BFC" w:rsidRDefault="00972E99">
      <w:pPr>
        <w:rPr>
          <w:rFonts w:ascii="Verdana" w:hAnsi="Verdana"/>
          <w:sz w:val="16"/>
          <w:szCs w:val="16"/>
        </w:rPr>
      </w:pPr>
    </w:p>
    <w:p w14:paraId="0F8BC3AC" w14:textId="77777777" w:rsidR="00312067" w:rsidRDefault="00312067" w:rsidP="0031206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7762D3C" wp14:editId="0BB25D85">
            <wp:extent cx="457200" cy="609600"/>
            <wp:effectExtent l="0" t="0" r="0" b="0"/>
            <wp:docPr id="23" name="Picture 2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BA8192" wp14:editId="1209981B">
            <wp:extent cx="457200" cy="609600"/>
            <wp:effectExtent l="0" t="0" r="0" b="0"/>
            <wp:docPr id="24" name="Picture 24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1D0406" wp14:editId="15302735">
            <wp:extent cx="457200" cy="609600"/>
            <wp:effectExtent l="0" t="0" r="0" b="0"/>
            <wp:docPr id="25" name="Picture 2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5CEB9A" wp14:editId="4EC75A7F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0E7952D" wp14:editId="5F52AD6C">
            <wp:extent cx="457200" cy="609600"/>
            <wp:effectExtent l="0" t="0" r="0" b="0"/>
            <wp:docPr id="27" name="Picture 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94B">
        <w:rPr>
          <w:rFonts w:ascii="Verdana" w:hAnsi="Verdana"/>
          <w:b/>
          <w:noProof/>
        </w:rPr>
        <w:drawing>
          <wp:inline distT="0" distB="0" distL="0" distR="0" wp14:anchorId="01D3EC6B" wp14:editId="3A2172BA">
            <wp:extent cx="457200" cy="609600"/>
            <wp:effectExtent l="0" t="0" r="0" b="0"/>
            <wp:docPr id="1" name="Picture 1" descr="C:\Ourfiles\Bytown Ukulele Group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03B29B5" wp14:editId="68BBD0F4">
            <wp:extent cx="457200" cy="609600"/>
            <wp:effectExtent l="0" t="0" r="0" b="0"/>
            <wp:docPr id="1142" name="Picture 11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4C166E" wp14:editId="6A05421D">
            <wp:extent cx="457200" cy="609600"/>
            <wp:effectExtent l="0" t="0" r="0" b="0"/>
            <wp:docPr id="1143" name="Picture 114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69FC" w14:textId="77777777" w:rsidR="00312067" w:rsidRDefault="00312067" w:rsidP="00312067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[D]</w:t>
      </w:r>
      <w:r w:rsidRPr="00A902E9">
        <w:rPr>
          <w:rFonts w:ascii="Verdana" w:hAnsi="Verdana"/>
          <w:b/>
        </w:rPr>
        <w:t xml:space="preserve"> /</w:t>
      </w:r>
      <w:r w:rsidR="00583009">
        <w:rPr>
          <w:rFonts w:ascii="Verdana" w:hAnsi="Verdana"/>
          <w:b/>
        </w:rPr>
        <w:t xml:space="preserve"> [D] / [D] /</w:t>
      </w:r>
    </w:p>
    <w:p w14:paraId="1294D3D9" w14:textId="77777777"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14:paraId="728FE380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dance if we want to</w:t>
      </w:r>
    </w:p>
    <w:p w14:paraId="1517A422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leave your friends be-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>hind</w:t>
      </w:r>
    </w:p>
    <w:p w14:paraId="47005EEE" w14:textId="77777777" w:rsidR="00312067" w:rsidRPr="00D33729" w:rsidRDefault="00312067" w:rsidP="00312067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friends don’t dance and if they don’t dance</w:t>
      </w:r>
    </w:p>
    <w:p w14:paraId="74469B3D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no friends of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mine</w:t>
      </w:r>
    </w:p>
    <w:p w14:paraId="53BE57A3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>I say</w:t>
      </w:r>
      <w:r w:rsidRPr="00D33729">
        <w:rPr>
          <w:rFonts w:ascii="Verdana" w:hAnsi="Verdana"/>
          <w:b/>
        </w:rPr>
        <w:t xml:space="preserve"> [D]</w:t>
      </w:r>
      <w:r w:rsidRPr="00D33729">
        <w:rPr>
          <w:rFonts w:ascii="Verdana" w:hAnsi="Verdana"/>
        </w:rPr>
        <w:t xml:space="preserve"> we can go where we want to</w:t>
      </w:r>
    </w:p>
    <w:p w14:paraId="4834F862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 place where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they will never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find</w:t>
      </w:r>
    </w:p>
    <w:p w14:paraId="33299E38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act like we come from out of this world</w:t>
      </w:r>
    </w:p>
    <w:p w14:paraId="5EA7A348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Leave the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real one far be-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>hind</w:t>
      </w:r>
    </w:p>
    <w:p w14:paraId="602FF24C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dance and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sing </w:t>
      </w:r>
      <w:r w:rsidRPr="00D33729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</w:t>
      </w:r>
      <w:r w:rsidRPr="00D33729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</w:t>
      </w:r>
    </w:p>
    <w:p w14:paraId="2A6F3217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dance and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sing </w:t>
      </w:r>
      <w:r w:rsidRPr="00D33729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</w:t>
      </w:r>
      <w:r w:rsidRPr="00D33729">
        <w:rPr>
          <w:rFonts w:ascii="Verdana" w:hAnsi="Verdana"/>
          <w:b/>
        </w:rPr>
        <w:t>[Bb]</w:t>
      </w:r>
      <w:r>
        <w:rPr>
          <w:rFonts w:ascii="Verdana" w:hAnsi="Verdana"/>
          <w:b/>
        </w:rPr>
        <w:t xml:space="preserve"> /</w:t>
      </w:r>
    </w:p>
    <w:p w14:paraId="06E16617" w14:textId="77777777" w:rsidR="00312067" w:rsidRPr="00D33729" w:rsidRDefault="00312067" w:rsidP="00312067">
      <w:pPr>
        <w:rPr>
          <w:rFonts w:ascii="Verdana" w:hAnsi="Verdana"/>
        </w:rPr>
      </w:pPr>
    </w:p>
    <w:p w14:paraId="101629A5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go when we want to</w:t>
      </w:r>
    </w:p>
    <w:p w14:paraId="3D4855A4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The night is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young and so am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I</w:t>
      </w:r>
    </w:p>
    <w:p w14:paraId="1B0A3EFC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dress real neat from our hats to our feet</w:t>
      </w:r>
    </w:p>
    <w:p w14:paraId="731F0B2E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>And sur-</w:t>
      </w:r>
      <w:r w:rsidRPr="00D33729">
        <w:rPr>
          <w:rFonts w:ascii="Verdana" w:hAnsi="Verdana"/>
          <w:b/>
        </w:rPr>
        <w:t>[D]</w:t>
      </w:r>
      <w:proofErr w:type="spellStart"/>
      <w:r w:rsidRPr="00D33729">
        <w:rPr>
          <w:rFonts w:ascii="Verdana" w:hAnsi="Verdana"/>
        </w:rPr>
        <w:t>prise</w:t>
      </w:r>
      <w:proofErr w:type="spellEnd"/>
      <w:r w:rsidRPr="00D33729">
        <w:rPr>
          <w:rFonts w:ascii="Verdana" w:hAnsi="Verdana"/>
        </w:rPr>
        <w:t xml:space="preserve"> ‘</w:t>
      </w:r>
      <w:proofErr w:type="spellStart"/>
      <w:r w:rsidRPr="00D33729">
        <w:rPr>
          <w:rFonts w:ascii="Verdana" w:hAnsi="Verdana"/>
        </w:rPr>
        <w:t>em</w:t>
      </w:r>
      <w:proofErr w:type="spellEnd"/>
      <w:r w:rsidRPr="00D33729">
        <w:rPr>
          <w:rFonts w:ascii="Verdana" w:hAnsi="Verdana"/>
        </w:rPr>
        <w:t xml:space="preserve"> with the victory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cry</w:t>
      </w:r>
    </w:p>
    <w:p w14:paraId="08FCE86A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Say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act if we want to </w:t>
      </w:r>
    </w:p>
    <w:p w14:paraId="696CD1FE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If we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don’t nobody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will</w:t>
      </w:r>
    </w:p>
    <w:p w14:paraId="0EC0F2EA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you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act real rude and totally removed</w:t>
      </w:r>
    </w:p>
    <w:p w14:paraId="1B33B53B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I can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act like an </w:t>
      </w:r>
      <w:proofErr w:type="spellStart"/>
      <w:r w:rsidRPr="00D33729">
        <w:rPr>
          <w:rFonts w:ascii="Verdana" w:hAnsi="Verdana"/>
        </w:rPr>
        <w:t>imbe</w:t>
      </w:r>
      <w:proofErr w:type="spellEnd"/>
      <w:r w:rsidRPr="00D33729">
        <w:rPr>
          <w:rFonts w:ascii="Verdana" w:hAnsi="Verdana"/>
        </w:rPr>
        <w:t>-</w:t>
      </w:r>
      <w:r w:rsidRPr="00D33729">
        <w:rPr>
          <w:rFonts w:ascii="Verdana" w:hAnsi="Verdana"/>
          <w:b/>
        </w:rPr>
        <w:t>[A]</w:t>
      </w:r>
      <w:proofErr w:type="spellStart"/>
      <w:r w:rsidRPr="00D33729">
        <w:rPr>
          <w:rFonts w:ascii="Verdana" w:hAnsi="Verdana"/>
        </w:rPr>
        <w:t>cile</w:t>
      </w:r>
      <w:proofErr w:type="spellEnd"/>
    </w:p>
    <w:p w14:paraId="29BC5115" w14:textId="77777777" w:rsidR="00312067" w:rsidRPr="00D33729" w:rsidRDefault="00312067" w:rsidP="00312067">
      <w:pPr>
        <w:rPr>
          <w:rFonts w:ascii="Verdana" w:hAnsi="Verdana"/>
        </w:rPr>
      </w:pPr>
    </w:p>
    <w:p w14:paraId="387F5265" w14:textId="77777777"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14:paraId="0788B646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22C55D25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Everything’s out of con-</w:t>
      </w:r>
      <w:r w:rsidRPr="00D33729">
        <w:rPr>
          <w:rFonts w:ascii="Verdana" w:hAnsi="Verdana"/>
          <w:b/>
        </w:rPr>
        <w:t>[Bb]</w:t>
      </w:r>
      <w:proofErr w:type="spellStart"/>
      <w:r w:rsidRPr="00D33729">
        <w:rPr>
          <w:rFonts w:ascii="Verdana" w:hAnsi="Verdana"/>
        </w:rPr>
        <w:t>trol</w:t>
      </w:r>
      <w:proofErr w:type="spellEnd"/>
    </w:p>
    <w:p w14:paraId="08931363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0D5B6042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doing it from pole to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pole</w:t>
      </w:r>
    </w:p>
    <w:p w14:paraId="05888CA9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6288EA36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 look at your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hands</w:t>
      </w:r>
    </w:p>
    <w:p w14:paraId="398E0A03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1922DA40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 takin’ the </w:t>
      </w:r>
      <w:r w:rsidRPr="00D33729">
        <w:rPr>
          <w:rFonts w:ascii="Verdana" w:hAnsi="Verdana"/>
          <w:b/>
        </w:rPr>
        <w:t>[Bb]</w:t>
      </w:r>
      <w:r w:rsidR="00043C47">
        <w:rPr>
          <w:rFonts w:ascii="Verdana" w:hAnsi="Verdana"/>
        </w:rPr>
        <w:t xml:space="preserve"> cha</w:t>
      </w:r>
      <w:r w:rsidRPr="00D33729">
        <w:rPr>
          <w:rFonts w:ascii="Verdana" w:hAnsi="Verdana"/>
        </w:rPr>
        <w:t>-a-a-</w:t>
      </w:r>
      <w:r w:rsidRPr="00D33729">
        <w:rPr>
          <w:rFonts w:ascii="Verdana" w:hAnsi="Verdana"/>
          <w:b/>
        </w:rPr>
        <w:t>[D]</w:t>
      </w:r>
      <w:proofErr w:type="spellStart"/>
      <w:r w:rsidRPr="00D33729">
        <w:rPr>
          <w:rFonts w:ascii="Verdana" w:hAnsi="Verdana"/>
        </w:rPr>
        <w:t>ance</w:t>
      </w:r>
      <w:proofErr w:type="spellEnd"/>
    </w:p>
    <w:p w14:paraId="691B95D3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  <w:r w:rsidRPr="00D33729">
        <w:rPr>
          <w:rFonts w:ascii="Verdana" w:hAnsi="Verdana"/>
        </w:rPr>
        <w:t xml:space="preserve"> </w:t>
      </w:r>
    </w:p>
    <w:p w14:paraId="624FB1EB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Oh well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</w:p>
    <w:p w14:paraId="26695E49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14:paraId="3352EF29" w14:textId="77777777"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14:paraId="0FADCD2B" w14:textId="77777777"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[D] / [D] / [D] / [D] /</w:t>
      </w:r>
    </w:p>
    <w:p w14:paraId="19A492DC" w14:textId="77777777"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[D] / [D] / [D] / [D] /</w:t>
      </w:r>
    </w:p>
    <w:p w14:paraId="59A2CA27" w14:textId="77777777"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14:paraId="553217E7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dance if we want to</w:t>
      </w:r>
    </w:p>
    <w:p w14:paraId="7DCBDBAC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We’ve got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all your life and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mine</w:t>
      </w:r>
    </w:p>
    <w:p w14:paraId="10B73EC3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As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long as we abuse it, never gonna lose it</w:t>
      </w:r>
    </w:p>
    <w:p w14:paraId="60EF7A42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Everything’ll work out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right</w:t>
      </w:r>
    </w:p>
    <w:p w14:paraId="5E321163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we can dance if we want to</w:t>
      </w:r>
    </w:p>
    <w:p w14:paraId="41D1F3E2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leave your friends be-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>hind</w:t>
      </w:r>
    </w:p>
    <w:p w14:paraId="2E85F4AD" w14:textId="77777777" w:rsidR="00312067" w:rsidRPr="00D33729" w:rsidRDefault="00312067" w:rsidP="00312067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friends don’t dance and if they don’t dance</w:t>
      </w:r>
    </w:p>
    <w:p w14:paraId="640866F0" w14:textId="77777777" w:rsidR="00312067" w:rsidRPr="00795BFC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no friends of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mine</w:t>
      </w:r>
      <w:r>
        <w:br w:type="page"/>
      </w:r>
    </w:p>
    <w:p w14:paraId="3161FA14" w14:textId="77777777" w:rsidR="00312067" w:rsidRPr="00D33729" w:rsidRDefault="00312067" w:rsidP="00312067">
      <w:pPr>
        <w:rPr>
          <w:rFonts w:ascii="Verdana" w:hAnsi="Verdana"/>
        </w:rPr>
      </w:pPr>
    </w:p>
    <w:p w14:paraId="16C39288" w14:textId="77777777"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14:paraId="67D926E6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10B627F0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Everything’s out of con-</w:t>
      </w:r>
      <w:r w:rsidRPr="00D33729">
        <w:rPr>
          <w:rFonts w:ascii="Verdana" w:hAnsi="Verdana"/>
          <w:b/>
        </w:rPr>
        <w:t>[Bb]</w:t>
      </w:r>
      <w:proofErr w:type="spellStart"/>
      <w:r w:rsidRPr="00D33729">
        <w:rPr>
          <w:rFonts w:ascii="Verdana" w:hAnsi="Verdana"/>
        </w:rPr>
        <w:t>trol</w:t>
      </w:r>
      <w:proofErr w:type="spellEnd"/>
    </w:p>
    <w:p w14:paraId="3726E89F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6AB6EBB5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doing it from pole to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pole</w:t>
      </w:r>
    </w:p>
    <w:p w14:paraId="067D77B1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16657B39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 look at your </w:t>
      </w:r>
      <w:r w:rsidRPr="00D33729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hands</w:t>
      </w:r>
    </w:p>
    <w:p w14:paraId="4E34FCD8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 can dance </w:t>
      </w:r>
      <w:r w:rsidRPr="00D33729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</w:t>
      </w:r>
    </w:p>
    <w:p w14:paraId="61D4BAB7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Everybody’s takin’ the </w:t>
      </w:r>
      <w:r w:rsidRPr="00D33729">
        <w:rPr>
          <w:rFonts w:ascii="Verdana" w:hAnsi="Verdana"/>
          <w:b/>
        </w:rPr>
        <w:t>[Bb]</w:t>
      </w:r>
      <w:r w:rsidR="00043C47">
        <w:rPr>
          <w:rFonts w:ascii="Verdana" w:hAnsi="Verdana"/>
        </w:rPr>
        <w:t xml:space="preserve"> cha</w:t>
      </w:r>
      <w:r w:rsidRPr="00D33729">
        <w:rPr>
          <w:rFonts w:ascii="Verdana" w:hAnsi="Verdana"/>
        </w:rPr>
        <w:t>-a-a-</w:t>
      </w:r>
      <w:r w:rsidRPr="00D33729">
        <w:rPr>
          <w:rFonts w:ascii="Verdana" w:hAnsi="Verdana"/>
          <w:b/>
        </w:rPr>
        <w:t>[D]</w:t>
      </w:r>
      <w:proofErr w:type="spellStart"/>
      <w:r w:rsidRPr="00D33729">
        <w:rPr>
          <w:rFonts w:ascii="Verdana" w:hAnsi="Verdana"/>
        </w:rPr>
        <w:t>ance</w:t>
      </w:r>
      <w:proofErr w:type="spellEnd"/>
    </w:p>
    <w:p w14:paraId="390BECED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Well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  <w:r w:rsidRPr="00D33729">
        <w:rPr>
          <w:rFonts w:ascii="Verdana" w:hAnsi="Verdana"/>
        </w:rPr>
        <w:t xml:space="preserve"> </w:t>
      </w:r>
    </w:p>
    <w:p w14:paraId="198D0FE6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</w:p>
    <w:p w14:paraId="53A7AF30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14:paraId="62F8ACF6" w14:textId="77777777" w:rsidR="00312067" w:rsidRPr="00D33729" w:rsidRDefault="00312067" w:rsidP="00312067">
      <w:pPr>
        <w:rPr>
          <w:rFonts w:ascii="Verdana" w:hAnsi="Verdana"/>
        </w:rPr>
      </w:pPr>
    </w:p>
    <w:p w14:paraId="7910421D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14:paraId="7FC55030" w14:textId="77777777"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[A]</w:t>
      </w:r>
      <w:r w:rsidRPr="00D33729">
        <w:rPr>
          <w:rFonts w:ascii="Verdana" w:hAnsi="Verdana"/>
        </w:rPr>
        <w:t xml:space="preserve"> well it’s safe to </w:t>
      </w:r>
      <w:r w:rsidRPr="00D33729">
        <w:rPr>
          <w:rFonts w:ascii="Verdana" w:hAnsi="Verdana"/>
          <w:b/>
        </w:rPr>
        <w:t>[E]</w:t>
      </w:r>
      <w:r w:rsidRPr="00D33729">
        <w:rPr>
          <w:rFonts w:ascii="Verdana" w:hAnsi="Verdana"/>
        </w:rPr>
        <w:t xml:space="preserve"> dance </w:t>
      </w:r>
      <w:r w:rsidRPr="00D33729">
        <w:rPr>
          <w:rFonts w:ascii="Verdana" w:hAnsi="Verdana"/>
          <w:b/>
        </w:rPr>
        <w:t>[B]</w:t>
      </w:r>
    </w:p>
    <w:p w14:paraId="3CF2E5EE" w14:textId="77777777" w:rsidR="00ED1BD5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</w:t>
      </w:r>
      <w:r w:rsidR="00ED1BD5">
        <w:rPr>
          <w:rFonts w:ascii="Verdana" w:hAnsi="Verdana"/>
        </w:rPr>
        <w:t xml:space="preserve"> </w:t>
      </w:r>
      <w:r w:rsidR="00ED1BD5" w:rsidRPr="00D33729">
        <w:rPr>
          <w:rFonts w:ascii="Verdana" w:hAnsi="Verdana"/>
          <w:b/>
        </w:rPr>
        <w:t>[D]</w:t>
      </w:r>
      <w:r w:rsidR="00ED1BD5" w:rsidRPr="00D33729">
        <w:rPr>
          <w:rFonts w:ascii="Verdana" w:hAnsi="Verdana"/>
        </w:rPr>
        <w:t xml:space="preserve"> </w:t>
      </w:r>
    </w:p>
    <w:p w14:paraId="4FA232CE" w14:textId="437876B0" w:rsidR="00312067" w:rsidRPr="00D33729" w:rsidRDefault="00ED1BD5" w:rsidP="00312067">
      <w:pPr>
        <w:rPr>
          <w:rFonts w:ascii="Verdana" w:hAnsi="Verdana"/>
        </w:rPr>
      </w:pPr>
      <w:proofErr w:type="gramStart"/>
      <w:r>
        <w:rPr>
          <w:rFonts w:ascii="Verdana" w:hAnsi="Verdana"/>
        </w:rPr>
        <w:t>W</w:t>
      </w:r>
      <w:r w:rsidR="00312067" w:rsidRPr="00D33729">
        <w:rPr>
          <w:rFonts w:ascii="Verdana" w:hAnsi="Verdana"/>
        </w:rPr>
        <w:t>ell</w:t>
      </w:r>
      <w:proofErr w:type="gramEnd"/>
      <w:r w:rsidR="00312067" w:rsidRPr="00D33729">
        <w:rPr>
          <w:rFonts w:ascii="Verdana" w:hAnsi="Verdana"/>
        </w:rPr>
        <w:t xml:space="preserve"> 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</w:t>
      </w:r>
      <w:r w:rsidR="00312067" w:rsidRPr="00D33729">
        <w:rPr>
          <w:rFonts w:ascii="Verdana" w:hAnsi="Verdana"/>
        </w:rPr>
        <w:t xml:space="preserve">Dance </w:t>
      </w:r>
      <w:r w:rsidRPr="00D33729">
        <w:rPr>
          <w:rFonts w:ascii="Verdana" w:hAnsi="Verdana"/>
          <w:b/>
        </w:rPr>
        <w:t>[D]</w:t>
      </w:r>
    </w:p>
    <w:p w14:paraId="3936EEF0" w14:textId="77777777" w:rsidR="00ED1BD5" w:rsidRDefault="00312067" w:rsidP="00312067">
      <w:pPr>
        <w:rPr>
          <w:rFonts w:ascii="Verdana" w:hAnsi="Verdana"/>
        </w:rPr>
      </w:pPr>
      <w:proofErr w:type="gramStart"/>
      <w:r w:rsidRPr="00D33729">
        <w:rPr>
          <w:rFonts w:ascii="Verdana" w:hAnsi="Verdana"/>
        </w:rPr>
        <w:t>Well</w:t>
      </w:r>
      <w:proofErr w:type="gramEnd"/>
      <w:r w:rsidRPr="00D33729">
        <w:rPr>
          <w:rFonts w:ascii="Verdana" w:hAnsi="Verdana"/>
        </w:rPr>
        <w:t xml:space="preserve"> 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</w:t>
      </w:r>
      <w:r w:rsidR="00ED1BD5">
        <w:rPr>
          <w:rFonts w:ascii="Verdana" w:hAnsi="Verdana"/>
        </w:rPr>
        <w:t xml:space="preserve"> </w:t>
      </w:r>
      <w:r w:rsidR="00ED1BD5" w:rsidRPr="00D33729">
        <w:rPr>
          <w:rFonts w:ascii="Verdana" w:hAnsi="Verdana"/>
          <w:b/>
        </w:rPr>
        <w:t>[D]</w:t>
      </w:r>
      <w:r w:rsidR="00ED1BD5" w:rsidRPr="00D33729">
        <w:rPr>
          <w:rFonts w:ascii="Verdana" w:hAnsi="Verdana"/>
        </w:rPr>
        <w:t xml:space="preserve"> </w:t>
      </w:r>
    </w:p>
    <w:p w14:paraId="1C83DBEF" w14:textId="75D8E6A6" w:rsidR="00312067" w:rsidRPr="00D33729" w:rsidRDefault="00ED1BD5" w:rsidP="00312067">
      <w:pPr>
        <w:rPr>
          <w:rFonts w:ascii="Verdana" w:hAnsi="Verdana"/>
        </w:rPr>
      </w:pPr>
      <w:r>
        <w:rPr>
          <w:rFonts w:ascii="Verdana" w:hAnsi="Verdana"/>
        </w:rPr>
        <w:t>O</w:t>
      </w:r>
      <w:r w:rsidR="00312067" w:rsidRPr="00D33729">
        <w:rPr>
          <w:rFonts w:ascii="Verdana" w:hAnsi="Verdana"/>
        </w:rPr>
        <w:t xml:space="preserve">h 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</w:t>
      </w:r>
      <w:r w:rsidR="00312067" w:rsidRPr="00D33729">
        <w:rPr>
          <w:rFonts w:ascii="Verdana" w:hAnsi="Verdana"/>
        </w:rPr>
        <w:t xml:space="preserve">Dance </w:t>
      </w:r>
      <w:r w:rsidRPr="00D33729">
        <w:rPr>
          <w:rFonts w:ascii="Verdana" w:hAnsi="Verdana"/>
          <w:b/>
        </w:rPr>
        <w:t>[D]</w:t>
      </w:r>
    </w:p>
    <w:p w14:paraId="0999242A" w14:textId="77777777" w:rsidR="00312067" w:rsidRPr="00D33729" w:rsidRDefault="00312067" w:rsidP="00312067">
      <w:pPr>
        <w:rPr>
          <w:rFonts w:ascii="Verdana" w:hAnsi="Verdana"/>
        </w:rPr>
      </w:pPr>
      <w:proofErr w:type="gramStart"/>
      <w:r w:rsidRPr="00D33729">
        <w:rPr>
          <w:rFonts w:ascii="Verdana" w:hAnsi="Verdana"/>
        </w:rPr>
        <w:t>Well</w:t>
      </w:r>
      <w:proofErr w:type="gramEnd"/>
      <w:r w:rsidRPr="00D33729">
        <w:rPr>
          <w:rFonts w:ascii="Verdana" w:hAnsi="Verdana"/>
        </w:rPr>
        <w:t xml:space="preserve"> it’s a Safety </w:t>
      </w:r>
      <w:r w:rsidRPr="00D33729">
        <w:rPr>
          <w:rFonts w:ascii="Verdana" w:hAnsi="Verdana"/>
          <w:b/>
        </w:rPr>
        <w:t>[D]</w:t>
      </w:r>
      <w:r w:rsidRPr="00D33729">
        <w:rPr>
          <w:rFonts w:ascii="Verdana" w:hAnsi="Verdana" w:cs="Courier New"/>
          <w:b/>
          <w:color w:val="000000" w:themeColor="text1"/>
        </w:rPr>
        <w:sym w:font="Symbol" w:char="F0AF"/>
      </w:r>
      <w:r w:rsidRPr="00D33729">
        <w:rPr>
          <w:rFonts w:ascii="Verdana" w:hAnsi="Verdana"/>
        </w:rPr>
        <w:t xml:space="preserve"> Dance </w:t>
      </w:r>
    </w:p>
    <w:p w14:paraId="530D058C" w14:textId="77777777" w:rsidR="00312067" w:rsidRDefault="00312067" w:rsidP="00312067">
      <w:pPr>
        <w:rPr>
          <w:rFonts w:ascii="Verdana" w:hAnsi="Verdana"/>
        </w:rPr>
      </w:pPr>
    </w:p>
    <w:p w14:paraId="359A9EBB" w14:textId="77777777" w:rsidR="00F0594B" w:rsidRDefault="00F0594B" w:rsidP="00F0594B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6C64FAA" wp14:editId="60EB13A2">
            <wp:extent cx="457200" cy="609600"/>
            <wp:effectExtent l="0" t="0" r="0" b="0"/>
            <wp:docPr id="2" name="Picture 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5D16C1" wp14:editId="4F3EA8FA">
            <wp:extent cx="457200" cy="609600"/>
            <wp:effectExtent l="0" t="0" r="0" b="0"/>
            <wp:docPr id="3" name="Picture 3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E567DF" wp14:editId="48CEA2D0">
            <wp:extent cx="457200" cy="609600"/>
            <wp:effectExtent l="0" t="0" r="0" b="0"/>
            <wp:docPr id="4" name="Picture 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48E65F" wp14:editId="19BA9811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6687794" wp14:editId="10C03379">
            <wp:extent cx="457200" cy="609600"/>
            <wp:effectExtent l="0" t="0" r="0" b="0"/>
            <wp:docPr id="6" name="Picture 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883601B" wp14:editId="230AB9A9">
            <wp:extent cx="457200" cy="609600"/>
            <wp:effectExtent l="0" t="0" r="0" b="0"/>
            <wp:docPr id="7" name="Picture 7" descr="C:\Ourfiles\Bytown Ukulele Group\Chord Boxes\Hans chord boxes\uke-chords\48x64\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8157AB" wp14:editId="160D1BB5">
            <wp:extent cx="457200" cy="609600"/>
            <wp:effectExtent l="0" t="0" r="0" b="0"/>
            <wp:docPr id="8" name="Picture 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FECA77A" wp14:editId="04E1BA0E">
            <wp:extent cx="457200" cy="609600"/>
            <wp:effectExtent l="0" t="0" r="0" b="0"/>
            <wp:docPr id="9" name="Picture 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841BB" w14:textId="77777777" w:rsidR="00B043CF" w:rsidRDefault="00B043CF" w:rsidP="00110521">
      <w:pPr>
        <w:rPr>
          <w:rFonts w:ascii="Verdana" w:hAnsi="Verdana"/>
          <w:b/>
        </w:rPr>
      </w:pPr>
    </w:p>
    <w:p w14:paraId="288E5596" w14:textId="77777777" w:rsidR="00B043CF" w:rsidRPr="003448C7" w:rsidRDefault="0094778E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448C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FC"/>
    <w:rsid w:val="00043C47"/>
    <w:rsid w:val="0008238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12067"/>
    <w:rsid w:val="003442C9"/>
    <w:rsid w:val="003448C7"/>
    <w:rsid w:val="0041076C"/>
    <w:rsid w:val="00414418"/>
    <w:rsid w:val="0047277F"/>
    <w:rsid w:val="00490D27"/>
    <w:rsid w:val="004E65B6"/>
    <w:rsid w:val="00531581"/>
    <w:rsid w:val="00550EFA"/>
    <w:rsid w:val="00583009"/>
    <w:rsid w:val="006230AD"/>
    <w:rsid w:val="006325CA"/>
    <w:rsid w:val="007320F1"/>
    <w:rsid w:val="00795BFC"/>
    <w:rsid w:val="007E4748"/>
    <w:rsid w:val="0082492D"/>
    <w:rsid w:val="00866CDE"/>
    <w:rsid w:val="0094778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D1BD5"/>
    <w:rsid w:val="00F0594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96CF2"/>
  <w14:defaultImageDpi w14:val="300"/>
  <w15:docId w15:val="{BD62611F-89FD-44D4-8B45-C708968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5B95-9629-4440-B8F3-DB70D618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Safety Dance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2022-07-05T17:21:00Z</dcterms:created>
  <dcterms:modified xsi:type="dcterms:W3CDTF">2022-07-05T17:21:00Z</dcterms:modified>
</cp:coreProperties>
</file>