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266E" w14:textId="77777777" w:rsidR="0082492D" w:rsidRPr="00A902E9" w:rsidRDefault="00726EEF" w:rsidP="00DB1F9F">
      <w:pPr>
        <w:pStyle w:val="Heading1"/>
      </w:pPr>
      <w:r>
        <w:t>Make You Feel My Love</w:t>
      </w:r>
    </w:p>
    <w:p w14:paraId="0598D653" w14:textId="77777777" w:rsidR="008A0AD5" w:rsidRDefault="008A0AD5" w:rsidP="008A0AD5">
      <w:pPr>
        <w:rPr>
          <w:rFonts w:ascii="Verdana" w:hAnsi="Verdana"/>
        </w:rPr>
      </w:pPr>
      <w:r>
        <w:rPr>
          <w:rFonts w:ascii="Verdana" w:hAnsi="Verdana"/>
        </w:rPr>
        <w:t>Bob Dylan 1997 (as recorded by Adele 2008)</w:t>
      </w:r>
    </w:p>
    <w:p w14:paraId="5362EF44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16"/>
          <w:szCs w:val="16"/>
        </w:rPr>
      </w:pPr>
    </w:p>
    <w:p w14:paraId="1581D7A0" w14:textId="77777777" w:rsidR="008A0AD5" w:rsidRDefault="008A0AD5" w:rsidP="008A0AD5">
      <w:pPr>
        <w:rPr>
          <w:rFonts w:ascii="Verdana" w:eastAsia="Calibri" w:hAnsi="Verdana" w:cs="Courier New"/>
          <w:color w:val="000000"/>
        </w:rPr>
      </w:pPr>
      <w:r>
        <w:rPr>
          <w:rFonts w:ascii="Verdana" w:eastAsia="Calibri" w:hAnsi="Verdana" w:cs="Courier New"/>
          <w:noProof/>
          <w:color w:val="000000"/>
          <w:lang w:val="en-CA" w:eastAsia="en-CA"/>
        </w:rPr>
        <w:drawing>
          <wp:inline distT="0" distB="0" distL="0" distR="0" wp14:anchorId="001DD8D3" wp14:editId="1413CB54">
            <wp:extent cx="457200" cy="609600"/>
            <wp:effectExtent l="0" t="0" r="0" b="0"/>
            <wp:docPr id="2467" name="Picture 2467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  <w:lang w:val="en-CA" w:eastAsia="en-CA"/>
        </w:rPr>
        <w:drawing>
          <wp:inline distT="0" distB="0" distL="0" distR="0" wp14:anchorId="566C2397" wp14:editId="0D9E4A68">
            <wp:extent cx="457200" cy="609600"/>
            <wp:effectExtent l="0" t="0" r="0" b="0"/>
            <wp:docPr id="2466" name="Picture 2466" descr="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  <w:lang w:val="en-CA" w:eastAsia="en-CA"/>
        </w:rPr>
        <w:drawing>
          <wp:inline distT="0" distB="0" distL="0" distR="0" wp14:anchorId="0C9928B7" wp14:editId="6ABB990B">
            <wp:extent cx="457200" cy="609600"/>
            <wp:effectExtent l="0" t="0" r="0" b="0"/>
            <wp:docPr id="2465" name="Picture 246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  <w:lang w:val="en-CA" w:eastAsia="en-CA"/>
        </w:rPr>
        <w:drawing>
          <wp:inline distT="0" distB="0" distL="0" distR="0" wp14:anchorId="39EB2D6A" wp14:editId="0E39FD00">
            <wp:extent cx="457200" cy="609600"/>
            <wp:effectExtent l="0" t="0" r="0" b="0"/>
            <wp:docPr id="2464" name="Picture 2464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  <w:lang w:val="en-CA" w:eastAsia="en-CA"/>
        </w:rPr>
        <w:drawing>
          <wp:inline distT="0" distB="0" distL="0" distR="0" wp14:anchorId="61AB9308" wp14:editId="0E34964A">
            <wp:extent cx="457200" cy="609600"/>
            <wp:effectExtent l="0" t="0" r="0" b="0"/>
            <wp:docPr id="2463" name="Picture 246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  <w:lang w:val="en-CA" w:eastAsia="en-CA"/>
        </w:rPr>
        <w:drawing>
          <wp:inline distT="0" distB="0" distL="0" distR="0" wp14:anchorId="12765C71" wp14:editId="61C5206F">
            <wp:extent cx="457200" cy="609600"/>
            <wp:effectExtent l="0" t="0" r="0" b="0"/>
            <wp:docPr id="2462" name="Picture 2462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  <w:lang w:val="en-CA" w:eastAsia="en-CA"/>
        </w:rPr>
        <w:drawing>
          <wp:inline distT="0" distB="0" distL="0" distR="0" wp14:anchorId="627A23CE" wp14:editId="02BC7BBE">
            <wp:extent cx="457200" cy="609600"/>
            <wp:effectExtent l="0" t="0" r="0" b="0"/>
            <wp:docPr id="2461" name="Picture 2461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noProof/>
          <w:color w:val="000000"/>
          <w:lang w:val="en-CA" w:eastAsia="en-CA"/>
        </w:rPr>
        <w:drawing>
          <wp:inline distT="0" distB="0" distL="0" distR="0" wp14:anchorId="13E3DCB3" wp14:editId="27968D1B">
            <wp:extent cx="457200" cy="609600"/>
            <wp:effectExtent l="0" t="0" r="0" b="0"/>
            <wp:docPr id="2460" name="Picture 246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D963" w14:textId="77777777" w:rsidR="008A0AD5" w:rsidRDefault="008A0AD5" w:rsidP="008A0AD5">
      <w:pPr>
        <w:rPr>
          <w:rFonts w:ascii="Verdana" w:hAnsi="Verdana"/>
          <w:b/>
          <w:sz w:val="16"/>
          <w:szCs w:val="16"/>
        </w:rPr>
      </w:pPr>
    </w:p>
    <w:p w14:paraId="135570A7" w14:textId="77777777" w:rsidR="008A0AD5" w:rsidRDefault="008A0AD5" w:rsidP="008A0AD5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INTRO:  / 1 2 3 4 /</w:t>
      </w:r>
    </w:p>
    <w:p w14:paraId="4FCF674C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When the rain is blowing </w:t>
      </w:r>
      <w:r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>in your face</w:t>
      </w:r>
    </w:p>
    <w:p w14:paraId="62BAA407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And the whole world is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>on your case</w:t>
      </w:r>
    </w:p>
    <w:p w14:paraId="2D337D15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I could offer you a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>warm embrace</w:t>
      </w:r>
    </w:p>
    <w:p w14:paraId="2B524E9F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To make you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feel my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>love</w:t>
      </w:r>
    </w:p>
    <w:p w14:paraId="0F9EE1E3" w14:textId="77777777" w:rsidR="008A0AD5" w:rsidRDefault="008A0AD5" w:rsidP="008A0AD5">
      <w:pPr>
        <w:pStyle w:val="NoSpacing"/>
        <w:rPr>
          <w:rFonts w:ascii="Verdana" w:hAnsi="Verdana" w:cs="Arial"/>
          <w:b/>
          <w:color w:val="000000" w:themeColor="text1"/>
          <w:sz w:val="24"/>
          <w:szCs w:val="24"/>
        </w:rPr>
      </w:pPr>
    </w:p>
    <w:p w14:paraId="5D4C76D0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When the rain is blowing </w:t>
      </w:r>
      <w:r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in your face</w:t>
      </w:r>
    </w:p>
    <w:p w14:paraId="5976EFFD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And the whole world is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on your case</w:t>
      </w:r>
    </w:p>
    <w:p w14:paraId="42E1A25D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I can offer you a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warm embrace</w:t>
      </w:r>
    </w:p>
    <w:p w14:paraId="651EA160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To make you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feel my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love</w:t>
      </w:r>
    </w:p>
    <w:p w14:paraId="6321C6AD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14:paraId="21CFBCC8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When the evening shadows and the </w:t>
      </w:r>
      <w:r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stars appear</w:t>
      </w:r>
    </w:p>
    <w:p w14:paraId="398A07A5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And there is no one there to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dry your tears</w:t>
      </w:r>
    </w:p>
    <w:p w14:paraId="7F540740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I could hold you for a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million years</w:t>
      </w:r>
    </w:p>
    <w:p w14:paraId="55A718EF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To make you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feel my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love</w:t>
      </w:r>
    </w:p>
    <w:p w14:paraId="06747E3E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14:paraId="3E1BB5D7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I know you haven't made your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mind up yet</w:t>
      </w:r>
    </w:p>
    <w:p w14:paraId="481BBE1D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[B7]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But I would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never do you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wrong</w:t>
      </w:r>
    </w:p>
    <w:p w14:paraId="6B594389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I've known it from the moment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that we met</w:t>
      </w:r>
    </w:p>
    <w:p w14:paraId="5A80D947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No doubt in my mind where you be-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Arial"/>
          <w:color w:val="000000" w:themeColor="text1"/>
          <w:sz w:val="24"/>
          <w:szCs w:val="24"/>
        </w:rPr>
        <w:t>long</w:t>
      </w:r>
    </w:p>
    <w:p w14:paraId="1C1C5209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14:paraId="0583E390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I'd go hungry, I'd go </w:t>
      </w:r>
      <w:r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black and blue</w:t>
      </w:r>
    </w:p>
    <w:p w14:paraId="2FBDB8F2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I'd go crawling down the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avenue</w:t>
      </w:r>
    </w:p>
    <w:p w14:paraId="1C6CE725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No there's nothing that I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wouldn't do</w:t>
      </w:r>
    </w:p>
    <w:p w14:paraId="18EC3802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To make you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feel my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love</w:t>
      </w:r>
    </w:p>
    <w:p w14:paraId="392D55BB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14:paraId="1B3EB8D5" w14:textId="77777777" w:rsidR="008A0AD5" w:rsidRDefault="008A0AD5" w:rsidP="008A0AD5">
      <w:pPr>
        <w:pStyle w:val="NoSpacing"/>
        <w:rPr>
          <w:rFonts w:ascii="Verdana" w:hAnsi="Verdana" w:cs="Arial"/>
          <w:b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INSTRUMENTAL:</w:t>
      </w:r>
    </w:p>
    <w:p w14:paraId="50458B4F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I'd go hungry, I'd go </w:t>
      </w:r>
      <w:r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>black and blue</w:t>
      </w:r>
    </w:p>
    <w:p w14:paraId="16FE3DED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I'd go crawling down the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 avenue</w:t>
      </w:r>
    </w:p>
    <w:p w14:paraId="329A79FA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No there's nothing that I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>wouldn't do</w:t>
      </w:r>
    </w:p>
    <w:p w14:paraId="6B462D3B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To make you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 xml:space="preserve">feel my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color w:val="BFBFBF" w:themeColor="background1" w:themeShade="BF"/>
          <w:sz w:val="24"/>
          <w:szCs w:val="24"/>
        </w:rPr>
        <w:t>love</w:t>
      </w:r>
    </w:p>
    <w:p w14:paraId="7E422039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14:paraId="49DB2B35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The storms are raging on the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sz w:val="24"/>
          <w:szCs w:val="24"/>
        </w:rPr>
        <w:t>rollin</w:t>
      </w:r>
      <w:proofErr w:type="spellEnd"/>
      <w:r>
        <w:rPr>
          <w:rFonts w:ascii="Verdana" w:hAnsi="Verdana" w:cs="Arial"/>
          <w:color w:val="000000" w:themeColor="text1"/>
          <w:sz w:val="24"/>
          <w:szCs w:val="24"/>
        </w:rPr>
        <w:t>' sea</w:t>
      </w:r>
    </w:p>
    <w:p w14:paraId="78157DDF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[B7]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And on the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highway of re-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proofErr w:type="spellStart"/>
      <w:r>
        <w:rPr>
          <w:rFonts w:ascii="Verdana" w:hAnsi="Verdana" w:cs="Arial"/>
          <w:color w:val="000000" w:themeColor="text1"/>
          <w:sz w:val="24"/>
          <w:szCs w:val="24"/>
        </w:rPr>
        <w:t>gret</w:t>
      </w:r>
      <w:proofErr w:type="spellEnd"/>
    </w:p>
    <w:p w14:paraId="6B8ACA3F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The winds of change are blowing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wild and free</w:t>
      </w:r>
    </w:p>
    <w:p w14:paraId="467DC501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You </w:t>
      </w:r>
      <w:proofErr w:type="spellStart"/>
      <w:r>
        <w:rPr>
          <w:rFonts w:ascii="Verdana" w:hAnsi="Verdana" w:cs="Arial"/>
          <w:color w:val="000000" w:themeColor="text1"/>
          <w:sz w:val="24"/>
          <w:szCs w:val="24"/>
        </w:rPr>
        <w:t>ain't</w:t>
      </w:r>
      <w:proofErr w:type="spellEnd"/>
      <w:r>
        <w:rPr>
          <w:rFonts w:ascii="Verdana" w:hAnsi="Verdana" w:cs="Arial"/>
          <w:color w:val="000000" w:themeColor="text1"/>
          <w:sz w:val="24"/>
          <w:szCs w:val="24"/>
        </w:rPr>
        <w:t xml:space="preserve"> seen nothing like me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yet</w:t>
      </w:r>
    </w:p>
    <w:p w14:paraId="61FB836A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</w:p>
    <w:p w14:paraId="08ED615D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I could make you happy, make your </w:t>
      </w:r>
      <w:r>
        <w:rPr>
          <w:rFonts w:ascii="Verdana" w:hAnsi="Verdana" w:cs="Arial"/>
          <w:b/>
          <w:color w:val="000000" w:themeColor="text1"/>
          <w:sz w:val="24"/>
          <w:szCs w:val="24"/>
        </w:rPr>
        <w:t>[D]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dreams come true</w:t>
      </w:r>
    </w:p>
    <w:p w14:paraId="15BCD6D3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[F]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Nothing that I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[C]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wouldn't do</w:t>
      </w:r>
    </w:p>
    <w:p w14:paraId="088A0C4F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color w:val="000000" w:themeColor="text1"/>
          <w:sz w:val="24"/>
          <w:szCs w:val="24"/>
        </w:rPr>
        <w:t>[Cm]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Go to the ends of the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earth for you</w:t>
      </w:r>
    </w:p>
    <w:p w14:paraId="3306FA42" w14:textId="77777777" w:rsidR="008A0AD5" w:rsidRDefault="008A0AD5" w:rsidP="008A0AD5">
      <w:pPr>
        <w:pStyle w:val="NoSpacing"/>
        <w:rPr>
          <w:rFonts w:ascii="Verdana" w:hAnsi="Verdana" w:cs="Arial"/>
          <w:color w:val="000000" w:themeColor="text1"/>
          <w:sz w:val="24"/>
          <w:szCs w:val="24"/>
        </w:rPr>
      </w:pP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[A7]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To make you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[D7]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feel my </w:t>
      </w:r>
      <w:r w:rsidRPr="000D0EEE">
        <w:rPr>
          <w:rFonts w:ascii="Verdana" w:hAnsi="Verdana" w:cs="Arial"/>
          <w:b/>
          <w:color w:val="000000" w:themeColor="text1"/>
          <w:sz w:val="24"/>
          <w:szCs w:val="24"/>
        </w:rPr>
        <w:t>[G]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 love</w:t>
      </w:r>
    </w:p>
    <w:p w14:paraId="2DBB7B5D" w14:textId="77777777" w:rsidR="008A0AD5" w:rsidRDefault="008A0AD5" w:rsidP="008A0AD5">
      <w:pPr>
        <w:rPr>
          <w:rFonts w:ascii="Verdana" w:hAnsi="Verdana" w:cs="Arial"/>
          <w:color w:val="000000" w:themeColor="text1"/>
        </w:rPr>
      </w:pPr>
      <w:r w:rsidRPr="000D0EEE">
        <w:rPr>
          <w:rFonts w:ascii="Verdana" w:hAnsi="Verdana" w:cs="Arial"/>
          <w:b/>
          <w:color w:val="000000" w:themeColor="text1"/>
        </w:rPr>
        <w:t>[A7]</w:t>
      </w:r>
      <w:r>
        <w:rPr>
          <w:rFonts w:ascii="Verdana" w:hAnsi="Verdana" w:cs="Arial"/>
          <w:color w:val="000000" w:themeColor="text1"/>
        </w:rPr>
        <w:t xml:space="preserve"> To make you </w:t>
      </w:r>
      <w:r w:rsidRPr="000D0EEE">
        <w:rPr>
          <w:rFonts w:ascii="Verdana" w:hAnsi="Verdana" w:cs="Arial"/>
          <w:b/>
          <w:color w:val="000000" w:themeColor="text1"/>
        </w:rPr>
        <w:t>[D7]</w:t>
      </w:r>
      <w:r>
        <w:rPr>
          <w:rFonts w:ascii="Verdana" w:hAnsi="Verdana" w:cs="Arial"/>
          <w:color w:val="000000" w:themeColor="text1"/>
        </w:rPr>
        <w:t xml:space="preserve"> feel my </w:t>
      </w:r>
      <w:r w:rsidRPr="000D0EEE">
        <w:rPr>
          <w:rFonts w:ascii="Verdana" w:hAnsi="Verdana" w:cs="Arial"/>
          <w:b/>
          <w:color w:val="000000" w:themeColor="text1"/>
        </w:rPr>
        <w:t>[G]</w:t>
      </w:r>
      <w:r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 w:cs="Arial"/>
          <w:color w:val="000000" w:themeColor="text1"/>
        </w:rPr>
        <w:t>love</w:t>
      </w:r>
    </w:p>
    <w:p w14:paraId="0C7859E8" w14:textId="77777777" w:rsidR="008A0AD5" w:rsidRDefault="008A0AD5" w:rsidP="008A0AD5">
      <w:pPr>
        <w:rPr>
          <w:rFonts w:ascii="Verdana" w:hAnsi="Verdana"/>
        </w:rPr>
      </w:pPr>
    </w:p>
    <w:p w14:paraId="207E3383" w14:textId="77777777" w:rsidR="00B043CF" w:rsidRPr="002028C3" w:rsidRDefault="0000000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028C3" w:rsidSect="00676D18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EEF"/>
    <w:rsid w:val="000961DF"/>
    <w:rsid w:val="000A348C"/>
    <w:rsid w:val="000D00ED"/>
    <w:rsid w:val="000F5E9E"/>
    <w:rsid w:val="00110521"/>
    <w:rsid w:val="00132109"/>
    <w:rsid w:val="00161445"/>
    <w:rsid w:val="0017786C"/>
    <w:rsid w:val="001E2271"/>
    <w:rsid w:val="002028C3"/>
    <w:rsid w:val="00252E97"/>
    <w:rsid w:val="00273CFA"/>
    <w:rsid w:val="002B56B4"/>
    <w:rsid w:val="003442C9"/>
    <w:rsid w:val="00414418"/>
    <w:rsid w:val="00490D27"/>
    <w:rsid w:val="00531581"/>
    <w:rsid w:val="00550EFA"/>
    <w:rsid w:val="006230AD"/>
    <w:rsid w:val="006325CA"/>
    <w:rsid w:val="00676D18"/>
    <w:rsid w:val="00726EEF"/>
    <w:rsid w:val="007320F1"/>
    <w:rsid w:val="007E4748"/>
    <w:rsid w:val="0082492D"/>
    <w:rsid w:val="00866CDE"/>
    <w:rsid w:val="00867084"/>
    <w:rsid w:val="008A0AD5"/>
    <w:rsid w:val="00972E99"/>
    <w:rsid w:val="00975A61"/>
    <w:rsid w:val="00A42E3F"/>
    <w:rsid w:val="00A902E9"/>
    <w:rsid w:val="00A92235"/>
    <w:rsid w:val="00AB09B4"/>
    <w:rsid w:val="00B043CF"/>
    <w:rsid w:val="00B16743"/>
    <w:rsid w:val="00BE5FB4"/>
    <w:rsid w:val="00C5218C"/>
    <w:rsid w:val="00C87122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5D8E6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E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F2E9-1EAD-4B1C-B334-7C4F154B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294</Words>
  <Characters>1372</Characters>
  <Application>Microsoft Office Word</Application>
  <DocSecurity>0</DocSecurity>
  <Lines>30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Make You Feel My Love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2019-01-25T21:40:00Z</dcterms:created>
  <dcterms:modified xsi:type="dcterms:W3CDTF">2024-01-10T04:55:00Z</dcterms:modified>
</cp:coreProperties>
</file>