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794" w14:textId="0396B0E1" w:rsidR="0082492D" w:rsidRPr="00A902E9" w:rsidRDefault="009D5DA5" w:rsidP="00DB1F9F">
      <w:pPr>
        <w:pStyle w:val="Heading1"/>
      </w:pPr>
      <w:bookmarkStart w:id="0" w:name="_Hlk152764375"/>
      <w:bookmarkStart w:id="1" w:name="_Hlk152767956"/>
      <w:bookmarkEnd w:id="0"/>
      <w:r>
        <w:t>Santa Lost A Ho</w:t>
      </w:r>
    </w:p>
    <w:p w14:paraId="6BDF4292" w14:textId="77777777" w:rsidR="00927527" w:rsidRPr="00A902E9" w:rsidRDefault="00927527" w:rsidP="00927527">
      <w:pPr>
        <w:rPr>
          <w:rFonts w:ascii="Verdana" w:hAnsi="Verdana"/>
        </w:rPr>
      </w:pPr>
      <w:r>
        <w:rPr>
          <w:rFonts w:ascii="Verdana" w:hAnsi="Verdana"/>
        </w:rPr>
        <w:t xml:space="preserve">Paul Rogers, Austin </w:t>
      </w:r>
      <w:proofErr w:type="spellStart"/>
      <w:r>
        <w:rPr>
          <w:rFonts w:ascii="Verdana" w:hAnsi="Verdana"/>
        </w:rPr>
        <w:t>deLone</w:t>
      </w:r>
      <w:proofErr w:type="spellEnd"/>
      <w:r>
        <w:rPr>
          <w:rFonts w:ascii="Verdana" w:hAnsi="Verdana"/>
        </w:rPr>
        <w:t>, Dan Hicks - The Christmas Jug Band 1987</w:t>
      </w:r>
    </w:p>
    <w:p w14:paraId="6F09DE76" w14:textId="77777777" w:rsidR="00927527" w:rsidRPr="00FC6CD8" w:rsidRDefault="00927527" w:rsidP="00927527">
      <w:pPr>
        <w:rPr>
          <w:rFonts w:ascii="Verdana" w:hAnsi="Verdana"/>
          <w:bCs/>
        </w:rPr>
      </w:pPr>
    </w:p>
    <w:p w14:paraId="68A845C8" w14:textId="77777777" w:rsidR="00927527" w:rsidRDefault="00927527" w:rsidP="0092752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324D70" wp14:editId="28D1A39F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7ECDC0" wp14:editId="54A80110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3D9323" wp14:editId="714274C3">
            <wp:extent cx="457200" cy="609600"/>
            <wp:effectExtent l="0" t="0" r="0" b="0"/>
            <wp:docPr id="13417040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864EE2" wp14:editId="448CF94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434BEA" wp14:editId="03C44247">
            <wp:extent cx="457200" cy="609600"/>
            <wp:effectExtent l="0" t="0" r="0" b="0"/>
            <wp:docPr id="1108986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2F516C" wp14:editId="0153557C">
            <wp:extent cx="457200" cy="609600"/>
            <wp:effectExtent l="0" t="0" r="0" b="0"/>
            <wp:docPr id="680892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0320D4" wp14:editId="140F5A5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0A254F" wp14:editId="1C460FC8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D83B74" wp14:editId="706DBC23">
            <wp:extent cx="457200" cy="609600"/>
            <wp:effectExtent l="0" t="0" r="0" b="0"/>
            <wp:docPr id="2106421868" name="Picture 210642186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D7733E" wp14:editId="306CD3FC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0D48CE" wp14:editId="4AAEF40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D3BD28" wp14:editId="3A0C657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FFAC" w14:textId="77777777" w:rsidR="00927527" w:rsidRPr="00B44FAE" w:rsidRDefault="00927527" w:rsidP="00927527">
      <w:pPr>
        <w:rPr>
          <w:rFonts w:ascii="Verdana" w:hAnsi="Verdana"/>
          <w:bCs/>
        </w:rPr>
      </w:pPr>
    </w:p>
    <w:p w14:paraId="3B22202F" w14:textId="77777777" w:rsidR="00927527" w:rsidRDefault="00927527" w:rsidP="0092752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</w:t>
      </w:r>
      <w:r w:rsidRPr="00A902E9">
        <w:rPr>
          <w:rFonts w:ascii="Verdana" w:hAnsi="Verdana"/>
          <w:b/>
        </w:rPr>
        <w:t xml:space="preserve"> </w:t>
      </w:r>
    </w:p>
    <w:p w14:paraId="2739757B" w14:textId="77777777" w:rsidR="00927527" w:rsidRDefault="00927527" w:rsidP="0092752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E9B4C" wp14:editId="47B86423">
            <wp:simplePos x="0" y="0"/>
            <wp:positionH relativeFrom="column">
              <wp:posOffset>4676775</wp:posOffset>
            </wp:positionH>
            <wp:positionV relativeFrom="paragraph">
              <wp:posOffset>50165</wp:posOffset>
            </wp:positionV>
            <wp:extent cx="18002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86" y="21365"/>
                <wp:lineTo x="21486" y="0"/>
                <wp:lineTo x="0" y="0"/>
              </wp:wrapPolygon>
            </wp:wrapTight>
            <wp:docPr id="2" name="Picture 1" descr="Image result for santa lost his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nta lost his h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CB152" w14:textId="77777777" w:rsidR="00927527" w:rsidRPr="00380D36" w:rsidRDefault="00927527" w:rsidP="00927527">
      <w:pPr>
        <w:rPr>
          <w:rFonts w:ascii="Verdana" w:hAnsi="Verdana"/>
          <w:b/>
        </w:rPr>
      </w:pPr>
      <w:r w:rsidRPr="00B44FAE">
        <w:rPr>
          <w:rFonts w:ascii="Verdana" w:hAnsi="Verdana"/>
          <w:b/>
        </w:rPr>
        <w:t>[G][G7]</w:t>
      </w:r>
      <w:r>
        <w:rPr>
          <w:rFonts w:ascii="Verdana" w:hAnsi="Verdana"/>
          <w:b/>
        </w:rPr>
        <w:t xml:space="preserve"> </w:t>
      </w:r>
      <w:r w:rsidRPr="00380D36">
        <w:rPr>
          <w:rFonts w:ascii="Verdana" w:hAnsi="Verdana"/>
          <w:b/>
        </w:rPr>
        <w:t xml:space="preserve">/ </w:t>
      </w:r>
      <w:r w:rsidRPr="00B44FAE">
        <w:rPr>
          <w:rFonts w:ascii="Verdana" w:hAnsi="Verdana"/>
          <w:b/>
        </w:rPr>
        <w:t>[C][C</w:t>
      </w:r>
      <w:r>
        <w:rPr>
          <w:rFonts w:ascii="Verdana" w:hAnsi="Verdana"/>
          <w:b/>
        </w:rPr>
        <w:t>m</w:t>
      </w:r>
      <w:r w:rsidRPr="00B44FAE">
        <w:rPr>
          <w:rFonts w:ascii="Verdana" w:hAnsi="Verdana"/>
          <w:b/>
        </w:rPr>
        <w:t>]</w:t>
      </w:r>
      <w:r w:rsidRPr="00380D36">
        <w:rPr>
          <w:rFonts w:ascii="Verdana" w:hAnsi="Verdana"/>
          <w:b/>
        </w:rPr>
        <w:t xml:space="preserve"> / </w:t>
      </w:r>
      <w:r w:rsidRPr="00B44FA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r>
        <w:rPr>
          <w:rFonts w:ascii="Verdana" w:hAnsi="Verdana"/>
          <w:b/>
        </w:rPr>
        <w:t>]</w:t>
      </w:r>
      <w:r w:rsidRPr="00380D36">
        <w:rPr>
          <w:rFonts w:ascii="Verdana" w:hAnsi="Verdana"/>
          <w:b/>
        </w:rPr>
        <w:t xml:space="preserve"> / </w:t>
      </w:r>
      <w:r w:rsidRPr="00B44FAE">
        <w:rPr>
          <w:rFonts w:ascii="Verdana" w:hAnsi="Verdana"/>
          <w:b/>
        </w:rPr>
        <w:t>[A]</w:t>
      </w:r>
      <w:r w:rsidRPr="00380D36">
        <w:rPr>
          <w:rFonts w:ascii="Verdana" w:eastAsia="Calibri" w:hAnsi="Verdana" w:cs="Courier New"/>
          <w:b/>
          <w:color w:val="000000"/>
        </w:rPr>
        <w:sym w:font="Symbol" w:char="F0AF"/>
      </w:r>
      <w:r w:rsidRPr="00B44FAE">
        <w:rPr>
          <w:rFonts w:ascii="Verdana" w:hAnsi="Verdana"/>
          <w:b/>
        </w:rPr>
        <w:t>[D7]</w:t>
      </w:r>
      <w:r w:rsidRPr="00380D36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90B7520" w14:textId="77777777" w:rsidR="00927527" w:rsidRPr="00B44FAE" w:rsidRDefault="00927527" w:rsidP="00927527">
      <w:pPr>
        <w:rPr>
          <w:rFonts w:ascii="Verdana" w:hAnsi="Verdana"/>
          <w:bCs/>
        </w:rPr>
      </w:pPr>
    </w:p>
    <w:p w14:paraId="67991A66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 used to like to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chuckle</w:t>
      </w:r>
    </w:p>
    <w:p w14:paraId="7796A9B9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He’s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always been a bellyful of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laughs</w:t>
      </w:r>
    </w:p>
    <w:p w14:paraId="69FA02E9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Sittin</w:t>
      </w:r>
      <w:proofErr w:type="spellEnd"/>
      <w:r>
        <w:rPr>
          <w:rFonts w:ascii="Verdana" w:hAnsi="Verdana"/>
          <w:bCs/>
        </w:rPr>
        <w:t xml:space="preserve">’ in his Santa Claus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chair</w:t>
      </w:r>
    </w:p>
    <w:p w14:paraId="374E8348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Posin’ for the photo-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>graphs</w:t>
      </w:r>
    </w:p>
    <w:p w14:paraId="5A0F2471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now he don’t laugh so </w:t>
      </w:r>
      <w:r w:rsidRPr="00B44FAE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much</w:t>
      </w:r>
    </w:p>
    <w:p w14:paraId="11F5E13D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fact about one-third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less</w:t>
      </w:r>
    </w:p>
    <w:p w14:paraId="20CEA100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Old Saint Nick got a </w:t>
      </w:r>
      <w:r w:rsidRPr="00B44FAE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problem</w:t>
      </w:r>
    </w:p>
    <w:p w14:paraId="32034D8D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Man, he’s in an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awful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mess</w:t>
      </w:r>
    </w:p>
    <w:p w14:paraId="43C2D7D0" w14:textId="77777777" w:rsidR="00927527" w:rsidRDefault="00927527" w:rsidP="00927527">
      <w:pPr>
        <w:rPr>
          <w:rFonts w:ascii="Verdana" w:hAnsi="Verdana"/>
          <w:bCs/>
        </w:rPr>
      </w:pPr>
    </w:p>
    <w:p w14:paraId="24DE2C3E" w14:textId="77777777" w:rsidR="00927527" w:rsidRPr="00CA0F2F" w:rsidRDefault="00927527" w:rsidP="00927527">
      <w:pPr>
        <w:rPr>
          <w:rFonts w:ascii="Verdana" w:hAnsi="Verdana"/>
          <w:b/>
        </w:rPr>
      </w:pPr>
      <w:r w:rsidRPr="00CA0F2F">
        <w:rPr>
          <w:rFonts w:ascii="Verdana" w:hAnsi="Verdana"/>
          <w:b/>
        </w:rPr>
        <w:t>CHORUS:</w:t>
      </w:r>
    </w:p>
    <w:p w14:paraId="7A540CA7" w14:textId="77777777" w:rsidR="00927527" w:rsidRDefault="00927527" w:rsidP="00927527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he used to go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ho-ho-ho</w:t>
      </w:r>
    </w:p>
    <w:p w14:paraId="05766379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 xml:space="preserve">’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ho-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ho </w:t>
      </w:r>
      <w:r w:rsidRPr="008B5A95">
        <w:rPr>
          <w:rFonts w:ascii="Verdana" w:hAnsi="Verdana"/>
          <w:b/>
          <w:color w:val="FF0000"/>
        </w:rPr>
        <w:t>(Oh</w:t>
      </w:r>
      <w:r w:rsidRPr="008B5A95">
        <w:rPr>
          <w:rFonts w:ascii="Verdana" w:hAnsi="Verdana"/>
          <w:bCs/>
          <w:color w:val="FF0000"/>
        </w:rPr>
        <w:t xml:space="preserve">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8B5A95">
        <w:rPr>
          <w:rFonts w:ascii="Verdana" w:hAnsi="Verdana"/>
          <w:b/>
          <w:color w:val="FF0000"/>
        </w:rPr>
        <w:t>oh!</w:t>
      </w:r>
      <w:r>
        <w:rPr>
          <w:rFonts w:ascii="Verdana" w:hAnsi="Verdana"/>
          <w:b/>
          <w:color w:val="FF0000"/>
        </w:rPr>
        <w:t>...</w:t>
      </w:r>
      <w:r w:rsidRPr="00B44FAE">
        <w:rPr>
          <w:rFonts w:ascii="Verdana" w:hAnsi="Verdana"/>
          <w:b/>
          <w:color w:val="FF0000"/>
        </w:rPr>
        <w:t>Where’d the</w:t>
      </w:r>
      <w:r w:rsidRPr="00B44FAE">
        <w:rPr>
          <w:rFonts w:ascii="Verdana" w:hAnsi="Verdana"/>
          <w:bCs/>
          <w:color w:val="FF0000"/>
        </w:rPr>
        <w:t xml:space="preserve"> </w:t>
      </w:r>
    </w:p>
    <w:p w14:paraId="29D2D5BA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185DFFF6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Santa’s </w:t>
      </w:r>
      <w:proofErr w:type="spellStart"/>
      <w:r>
        <w:rPr>
          <w:rFonts w:ascii="Verdana" w:hAnsi="Verdana"/>
          <w:bCs/>
        </w:rPr>
        <w:t>feelin</w:t>
      </w:r>
      <w:proofErr w:type="spellEnd"/>
      <w:r>
        <w:rPr>
          <w:rFonts w:ascii="Verdana" w:hAnsi="Verdana"/>
          <w:bCs/>
        </w:rPr>
        <w:t xml:space="preserve">’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mighty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low</w:t>
      </w:r>
    </w:p>
    <w:p w14:paraId="69314D77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used to do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hi-dee-ho</w:t>
      </w:r>
    </w:p>
    <w:p w14:paraId="2375CAEA" w14:textId="77777777" w:rsidR="00927527" w:rsidRPr="00B44FAE" w:rsidRDefault="00927527" w:rsidP="00927527">
      <w:pPr>
        <w:rPr>
          <w:rFonts w:ascii="Verdana" w:hAnsi="Verdana"/>
          <w:b/>
          <w:color w:val="FF0000"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doin</w:t>
      </w:r>
      <w:proofErr w:type="spellEnd"/>
      <w:r>
        <w:rPr>
          <w:rFonts w:ascii="Verdana" w:hAnsi="Verdana"/>
          <w:bCs/>
        </w:rPr>
        <w:t xml:space="preserve">’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hi-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dee </w:t>
      </w:r>
      <w:r w:rsidRPr="00B44FAE">
        <w:rPr>
          <w:rFonts w:ascii="Verdana" w:hAnsi="Verdana"/>
          <w:b/>
          <w:color w:val="FF0000"/>
        </w:rPr>
        <w:t xml:space="preserve">(oh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 xml:space="preserve">oh!...Where’d the </w:t>
      </w:r>
    </w:p>
    <w:p w14:paraId="78F63012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179F242B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Santa lost a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</w:t>
      </w:r>
    </w:p>
    <w:p w14:paraId="4F3B4263" w14:textId="77777777" w:rsidR="00927527" w:rsidRDefault="00927527" w:rsidP="00927527">
      <w:pPr>
        <w:rPr>
          <w:rFonts w:ascii="Verdana" w:hAnsi="Verdana"/>
          <w:bCs/>
        </w:rPr>
      </w:pPr>
    </w:p>
    <w:p w14:paraId="2F6EB5B8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Now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Santa’s been </w:t>
      </w:r>
      <w:proofErr w:type="spellStart"/>
      <w:r>
        <w:rPr>
          <w:rFonts w:ascii="Verdana" w:hAnsi="Verdana"/>
          <w:bCs/>
        </w:rPr>
        <w:t>doin</w:t>
      </w:r>
      <w:proofErr w:type="spellEnd"/>
      <w:r>
        <w:rPr>
          <w:rFonts w:ascii="Verdana" w:hAnsi="Verdana"/>
          <w:bCs/>
        </w:rPr>
        <w:t xml:space="preserve">’ his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best</w:t>
      </w:r>
    </w:p>
    <w:p w14:paraId="453E20F2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To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get into the Christmas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mood</w:t>
      </w:r>
    </w:p>
    <w:p w14:paraId="7B82BA3A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Keepin</w:t>
      </w:r>
      <w:proofErr w:type="spellEnd"/>
      <w:r>
        <w:rPr>
          <w:rFonts w:ascii="Verdana" w:hAnsi="Verdana"/>
          <w:bCs/>
        </w:rPr>
        <w:t xml:space="preserve">’ his little elves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happy</w:t>
      </w:r>
    </w:p>
    <w:p w14:paraId="612F4CDD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He’s the </w:t>
      </w:r>
      <w:r w:rsidRPr="00B44FAE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number one Christmas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dude</w:t>
      </w:r>
    </w:p>
    <w:p w14:paraId="6EA4959F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there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ain’t</w:t>
      </w:r>
      <w:proofErr w:type="spellEnd"/>
      <w:r>
        <w:rPr>
          <w:rFonts w:ascii="Verdana" w:hAnsi="Verdana"/>
          <w:bCs/>
        </w:rPr>
        <w:t xml:space="preserve"> no joy </w:t>
      </w: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just one toy</w:t>
      </w:r>
    </w:p>
    <w:p w14:paraId="3B0CDEB6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Is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missin</w:t>
      </w:r>
      <w:proofErr w:type="spellEnd"/>
      <w:r>
        <w:rPr>
          <w:rFonts w:ascii="Verdana" w:hAnsi="Verdana"/>
          <w:bCs/>
        </w:rPr>
        <w:t xml:space="preserve">’ from Santa’s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shack</w:t>
      </w:r>
    </w:p>
    <w:p w14:paraId="77C8BFF5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never had a doll go </w:t>
      </w:r>
      <w:r w:rsidRPr="00B44FAE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AWOL</w:t>
      </w:r>
    </w:p>
    <w:p w14:paraId="6B792405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Once he got her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in the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sack</w:t>
      </w:r>
    </w:p>
    <w:p w14:paraId="2167C423" w14:textId="77777777" w:rsidR="00927527" w:rsidRDefault="00927527" w:rsidP="00927527">
      <w:pPr>
        <w:rPr>
          <w:rFonts w:ascii="Verdana" w:hAnsi="Verdana"/>
          <w:bCs/>
        </w:rPr>
      </w:pPr>
    </w:p>
    <w:p w14:paraId="24DC30FB" w14:textId="77777777" w:rsidR="00927527" w:rsidRPr="00CA0F2F" w:rsidRDefault="00927527" w:rsidP="00927527">
      <w:pPr>
        <w:rPr>
          <w:rFonts w:ascii="Verdana" w:hAnsi="Verdana"/>
          <w:b/>
        </w:rPr>
      </w:pPr>
      <w:r w:rsidRPr="00CA0F2F">
        <w:rPr>
          <w:rFonts w:ascii="Verdana" w:hAnsi="Verdana"/>
          <w:b/>
        </w:rPr>
        <w:t>CHORUS:</w:t>
      </w:r>
    </w:p>
    <w:p w14:paraId="2E4FE4DA" w14:textId="77777777" w:rsidR="00927527" w:rsidRDefault="00927527" w:rsidP="00927527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he used to go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ho-ho-ho</w:t>
      </w:r>
    </w:p>
    <w:p w14:paraId="4A0B469A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 xml:space="preserve">’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ho-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ho </w:t>
      </w:r>
      <w:r w:rsidRPr="008B5A95">
        <w:rPr>
          <w:rFonts w:ascii="Verdana" w:hAnsi="Verdana"/>
          <w:b/>
          <w:color w:val="FF0000"/>
        </w:rPr>
        <w:t>(Oh</w:t>
      </w:r>
      <w:r w:rsidRPr="008B5A95">
        <w:rPr>
          <w:rFonts w:ascii="Verdana" w:hAnsi="Verdana"/>
          <w:bCs/>
          <w:color w:val="FF0000"/>
        </w:rPr>
        <w:t xml:space="preserve">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8B5A95">
        <w:rPr>
          <w:rFonts w:ascii="Verdana" w:hAnsi="Verdana"/>
          <w:b/>
          <w:color w:val="FF0000"/>
        </w:rPr>
        <w:t>oh!</w:t>
      </w:r>
      <w:r>
        <w:rPr>
          <w:rFonts w:ascii="Verdana" w:hAnsi="Verdana"/>
          <w:b/>
          <w:color w:val="FF0000"/>
        </w:rPr>
        <w:t>...</w:t>
      </w:r>
      <w:r w:rsidRPr="00B44FAE">
        <w:rPr>
          <w:rFonts w:ascii="Verdana" w:hAnsi="Verdana"/>
          <w:b/>
          <w:color w:val="FF0000"/>
        </w:rPr>
        <w:t>Where’d the</w:t>
      </w:r>
      <w:r w:rsidRPr="00B44FAE">
        <w:rPr>
          <w:rFonts w:ascii="Verdana" w:hAnsi="Verdana"/>
          <w:bCs/>
          <w:color w:val="FF0000"/>
        </w:rPr>
        <w:t xml:space="preserve"> </w:t>
      </w:r>
    </w:p>
    <w:p w14:paraId="2DA05FC2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7C8658D5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Santa’s </w:t>
      </w:r>
      <w:proofErr w:type="spellStart"/>
      <w:r>
        <w:rPr>
          <w:rFonts w:ascii="Verdana" w:hAnsi="Verdana"/>
          <w:bCs/>
        </w:rPr>
        <w:t>feelin</w:t>
      </w:r>
      <w:proofErr w:type="spellEnd"/>
      <w:r>
        <w:rPr>
          <w:rFonts w:ascii="Verdana" w:hAnsi="Verdana"/>
          <w:bCs/>
        </w:rPr>
        <w:t xml:space="preserve">’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mighty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low</w:t>
      </w:r>
    </w:p>
    <w:p w14:paraId="490AEEE5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used to do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hi-dee-ho</w:t>
      </w:r>
    </w:p>
    <w:p w14:paraId="437BA96C" w14:textId="77777777" w:rsidR="00927527" w:rsidRPr="00B44FAE" w:rsidRDefault="00927527" w:rsidP="00927527">
      <w:pPr>
        <w:rPr>
          <w:rFonts w:ascii="Verdana" w:hAnsi="Verdana"/>
          <w:b/>
          <w:color w:val="FF0000"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doin</w:t>
      </w:r>
      <w:proofErr w:type="spellEnd"/>
      <w:r>
        <w:rPr>
          <w:rFonts w:ascii="Verdana" w:hAnsi="Verdana"/>
          <w:bCs/>
        </w:rPr>
        <w:t xml:space="preserve">’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hi-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dee </w:t>
      </w:r>
      <w:r w:rsidRPr="00B44FAE">
        <w:rPr>
          <w:rFonts w:ascii="Verdana" w:hAnsi="Verdana"/>
          <w:b/>
          <w:color w:val="FF0000"/>
        </w:rPr>
        <w:t xml:space="preserve">(oh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 xml:space="preserve">oh!...Where’d the </w:t>
      </w:r>
    </w:p>
    <w:p w14:paraId="7A1F7317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238F37E9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Santa lost a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</w:t>
      </w:r>
    </w:p>
    <w:p w14:paraId="4860B78A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416E176D" w14:textId="77777777" w:rsidR="00927527" w:rsidRDefault="00927527" w:rsidP="00927527">
      <w:pPr>
        <w:rPr>
          <w:rFonts w:ascii="Verdana" w:hAnsi="Verdana"/>
          <w:bCs/>
        </w:rPr>
      </w:pPr>
    </w:p>
    <w:p w14:paraId="378598D3" w14:textId="77777777" w:rsidR="00927527" w:rsidRDefault="00927527" w:rsidP="00927527">
      <w:pPr>
        <w:rPr>
          <w:rFonts w:ascii="Verdana" w:hAnsi="Verdana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E66F08" wp14:editId="2E3E30FE">
            <wp:simplePos x="0" y="0"/>
            <wp:positionH relativeFrom="column">
              <wp:posOffset>5172075</wp:posOffset>
            </wp:positionH>
            <wp:positionV relativeFrom="paragraph">
              <wp:posOffset>62230</wp:posOffset>
            </wp:positionV>
            <wp:extent cx="13906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04" y="21481"/>
                <wp:lineTo x="21304" y="0"/>
                <wp:lineTo x="0" y="0"/>
              </wp:wrapPolygon>
            </wp:wrapTight>
            <wp:docPr id="242060445" name="Picture 1" descr="Image result for Santa Saying Ho Ho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ta Saying Ho Ho H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0D36">
        <w:rPr>
          <w:rFonts w:ascii="Verdana" w:hAnsi="Verdana"/>
          <w:b/>
        </w:rPr>
        <w:t>INSTRUMENTAL</w:t>
      </w:r>
      <w:r>
        <w:rPr>
          <w:rFonts w:ascii="Verdana" w:hAnsi="Verdana"/>
          <w:bCs/>
        </w:rPr>
        <w:t>:</w:t>
      </w:r>
    </w:p>
    <w:p w14:paraId="1B44A388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 xml:space="preserve">Now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Santa’s been </w:t>
      </w:r>
      <w:proofErr w:type="spellStart"/>
      <w:r w:rsidRPr="00A15A28">
        <w:rPr>
          <w:rFonts w:ascii="Verdana" w:hAnsi="Verdana"/>
          <w:bCs/>
          <w:color w:val="BFBFBF" w:themeColor="background1" w:themeShade="BF"/>
        </w:rPr>
        <w:t>doin</w:t>
      </w:r>
      <w:proofErr w:type="spellEnd"/>
      <w:r w:rsidRPr="00A15A28">
        <w:rPr>
          <w:rFonts w:ascii="Verdana" w:hAnsi="Verdana"/>
          <w:bCs/>
          <w:color w:val="BFBFBF" w:themeColor="background1" w:themeShade="BF"/>
        </w:rPr>
        <w:t xml:space="preserve">’ his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best</w:t>
      </w:r>
    </w:p>
    <w:p w14:paraId="334259D2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>To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get into the Christmas </w:t>
      </w:r>
      <w:r w:rsidRPr="00B44FAE">
        <w:rPr>
          <w:rFonts w:ascii="Verdana" w:hAnsi="Verdana"/>
          <w:b/>
          <w:bCs/>
        </w:rPr>
        <w:t>[G]</w:t>
      </w:r>
      <w:r w:rsidRPr="00A15A28">
        <w:rPr>
          <w:rFonts w:ascii="Verdana" w:hAnsi="Verdana"/>
          <w:bCs/>
          <w:color w:val="BFBFBF" w:themeColor="background1" w:themeShade="BF"/>
        </w:rPr>
        <w:t xml:space="preserve"> mood</w:t>
      </w:r>
    </w:p>
    <w:p w14:paraId="137C96B9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 w:rsidRPr="00A15A28">
        <w:rPr>
          <w:rFonts w:ascii="Verdana" w:hAnsi="Verdana"/>
          <w:bCs/>
          <w:color w:val="BFBFBF" w:themeColor="background1" w:themeShade="BF"/>
        </w:rPr>
        <w:t>Keepin</w:t>
      </w:r>
      <w:proofErr w:type="spellEnd"/>
      <w:r w:rsidRPr="00A15A28">
        <w:rPr>
          <w:rFonts w:ascii="Verdana" w:hAnsi="Verdana"/>
          <w:bCs/>
          <w:color w:val="BFBFBF" w:themeColor="background1" w:themeShade="BF"/>
        </w:rPr>
        <w:t xml:space="preserve">’ his little elves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happy</w:t>
      </w:r>
    </w:p>
    <w:p w14:paraId="2DAEEAFC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 xml:space="preserve">He’s the </w:t>
      </w:r>
      <w:r w:rsidRPr="00B44FAE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number one Christmas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dude</w:t>
      </w:r>
    </w:p>
    <w:p w14:paraId="2A798CBB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 xml:space="preserve">But there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 w:rsidRPr="00A15A28">
        <w:rPr>
          <w:rFonts w:ascii="Verdana" w:hAnsi="Verdana"/>
          <w:bCs/>
          <w:color w:val="BFBFBF" w:themeColor="background1" w:themeShade="BF"/>
        </w:rPr>
        <w:t>ain’t</w:t>
      </w:r>
      <w:proofErr w:type="spellEnd"/>
      <w:r w:rsidRPr="00A15A28">
        <w:rPr>
          <w:rFonts w:ascii="Verdana" w:hAnsi="Verdana"/>
          <w:bCs/>
          <w:color w:val="BFBFBF" w:themeColor="background1" w:themeShade="BF"/>
        </w:rPr>
        <w:t xml:space="preserve"> no joy </w:t>
      </w:r>
      <w:proofErr w:type="spellStart"/>
      <w:r w:rsidRPr="00A15A28">
        <w:rPr>
          <w:rFonts w:ascii="Verdana" w:hAnsi="Verdana"/>
          <w:bCs/>
          <w:color w:val="BFBFBF" w:themeColor="background1" w:themeShade="BF"/>
        </w:rPr>
        <w:t>‘cause</w:t>
      </w:r>
      <w:proofErr w:type="spellEnd"/>
      <w:r w:rsidRPr="00A15A28">
        <w:rPr>
          <w:rFonts w:ascii="Verdana" w:hAnsi="Verdana"/>
          <w:bCs/>
          <w:color w:val="BFBFBF" w:themeColor="background1" w:themeShade="BF"/>
        </w:rPr>
        <w:t xml:space="preserve"> </w:t>
      </w:r>
      <w:r w:rsidRPr="00B44FAE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just one toy</w:t>
      </w:r>
    </w:p>
    <w:p w14:paraId="1418AAD8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>Is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proofErr w:type="spellStart"/>
      <w:r w:rsidRPr="00A15A28">
        <w:rPr>
          <w:rFonts w:ascii="Verdana" w:hAnsi="Verdana"/>
          <w:bCs/>
          <w:color w:val="BFBFBF" w:themeColor="background1" w:themeShade="BF"/>
        </w:rPr>
        <w:t>missin</w:t>
      </w:r>
      <w:proofErr w:type="spellEnd"/>
      <w:r w:rsidRPr="00A15A28">
        <w:rPr>
          <w:rFonts w:ascii="Verdana" w:hAnsi="Verdana"/>
          <w:bCs/>
          <w:color w:val="BFBFBF" w:themeColor="background1" w:themeShade="BF"/>
        </w:rPr>
        <w:t xml:space="preserve">’ from Santa’s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shack</w:t>
      </w:r>
    </w:p>
    <w:p w14:paraId="115EC9D5" w14:textId="77777777" w:rsidR="00927527" w:rsidRDefault="00927527" w:rsidP="00927527">
      <w:pPr>
        <w:rPr>
          <w:rFonts w:ascii="Verdana" w:hAnsi="Verdana"/>
          <w:bCs/>
        </w:rPr>
      </w:pPr>
      <w:r w:rsidRPr="00A15A28">
        <w:rPr>
          <w:rFonts w:ascii="Verdana" w:hAnsi="Verdana"/>
          <w:bCs/>
          <w:color w:val="BFBFBF" w:themeColor="background1" w:themeShade="BF"/>
        </w:rPr>
        <w:t>He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never had a doll go </w:t>
      </w:r>
      <w:r w:rsidRPr="00B44FAE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AWOL</w:t>
      </w:r>
    </w:p>
    <w:p w14:paraId="7C71AE0B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Once he got her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 xml:space="preserve">in the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A15A28">
        <w:rPr>
          <w:rFonts w:ascii="Verdana" w:hAnsi="Verdana"/>
          <w:bCs/>
          <w:color w:val="BFBFBF" w:themeColor="background1" w:themeShade="BF"/>
        </w:rPr>
        <w:t>sack</w:t>
      </w:r>
    </w:p>
    <w:p w14:paraId="302EC8A5" w14:textId="77777777" w:rsidR="00927527" w:rsidRPr="009D5DA5" w:rsidRDefault="00927527" w:rsidP="00927527">
      <w:pPr>
        <w:rPr>
          <w:rFonts w:ascii="Verdana" w:hAnsi="Verdana"/>
          <w:bCs/>
        </w:rPr>
      </w:pPr>
    </w:p>
    <w:p w14:paraId="0DD4241B" w14:textId="77777777" w:rsidR="00927527" w:rsidRPr="00380D36" w:rsidRDefault="00927527" w:rsidP="00927527">
      <w:pPr>
        <w:rPr>
          <w:rFonts w:ascii="Verdana" w:hAnsi="Verdana"/>
          <w:b/>
        </w:rPr>
      </w:pPr>
      <w:r w:rsidRPr="00380D36">
        <w:rPr>
          <w:rFonts w:ascii="Verdana" w:hAnsi="Verdana"/>
          <w:b/>
        </w:rPr>
        <w:t>BRIDGE:</w:t>
      </w:r>
    </w:p>
    <w:p w14:paraId="1E79E233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 better </w:t>
      </w:r>
      <w:r w:rsidRPr="00B44FAE">
        <w:rPr>
          <w:rFonts w:ascii="Verdana" w:hAnsi="Verdana"/>
          <w:b/>
          <w:bCs/>
        </w:rPr>
        <w:t>[B]</w:t>
      </w:r>
      <w:r>
        <w:rPr>
          <w:rFonts w:ascii="Verdana" w:hAnsi="Verdana"/>
          <w:bCs/>
        </w:rPr>
        <w:t xml:space="preserve"> find that ho </w:t>
      </w:r>
      <w:r w:rsidRPr="00B44FAE">
        <w:rPr>
          <w:rFonts w:ascii="Verdana" w:hAnsi="Verdana"/>
          <w:b/>
          <w:bCs/>
        </w:rPr>
        <w:t>[B]</w:t>
      </w:r>
    </w:p>
    <w:p w14:paraId="44E76F75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Before he </w:t>
      </w:r>
      <w:r w:rsidRPr="00572B3A">
        <w:rPr>
          <w:rFonts w:ascii="Verdana" w:hAnsi="Verdana"/>
          <w:b/>
        </w:rPr>
        <w:t xml:space="preserve">[Em] </w:t>
      </w:r>
      <w:r>
        <w:rPr>
          <w:rFonts w:ascii="Verdana" w:hAnsi="Verdana"/>
          <w:bCs/>
        </w:rPr>
        <w:t xml:space="preserve">takes off </w:t>
      </w:r>
      <w:r w:rsidRPr="00B44FAE">
        <w:rPr>
          <w:rFonts w:ascii="Verdana" w:hAnsi="Verdana"/>
          <w:b/>
          <w:bCs/>
        </w:rPr>
        <w:t>[B]</w:t>
      </w:r>
      <w:r>
        <w:rPr>
          <w:rFonts w:ascii="Verdana" w:hAnsi="Verdana"/>
          <w:bCs/>
        </w:rPr>
        <w:t xml:space="preserve"> Christmas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Eve </w:t>
      </w:r>
      <w:r w:rsidRPr="00B44FAE">
        <w:rPr>
          <w:rFonts w:ascii="Verdana" w:hAnsi="Verdana"/>
          <w:b/>
          <w:bCs/>
        </w:rPr>
        <w:t>[A7]</w:t>
      </w:r>
    </w:p>
    <w:p w14:paraId="7DABA66E" w14:textId="77777777" w:rsidR="00927527" w:rsidRDefault="00927527" w:rsidP="00927527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a </w:t>
      </w:r>
      <w:r w:rsidRPr="00B44F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B44FAE">
        <w:rPr>
          <w:rFonts w:ascii="Verdana" w:hAnsi="Verdana"/>
          <w:b/>
          <w:bCs/>
        </w:rPr>
        <w:t>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Santa </w:t>
      </w:r>
      <w:r w:rsidRPr="00B44F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B44FAE">
        <w:rPr>
          <w:rFonts w:ascii="Verdana" w:hAnsi="Verdana"/>
          <w:b/>
          <w:bCs/>
        </w:rPr>
        <w:t>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that’s only got </w:t>
      </w:r>
      <w:r w:rsidRPr="00B44F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B44FAE">
        <w:rPr>
          <w:rFonts w:ascii="Verdana" w:hAnsi="Verdana"/>
          <w:b/>
          <w:bCs/>
        </w:rPr>
        <w:t>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two </w:t>
      </w:r>
      <w:r w:rsidRPr="00B44F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C</w:t>
      </w:r>
      <w:r w:rsidRPr="00B44FAE">
        <w:rPr>
          <w:rFonts w:ascii="Verdana" w:hAnsi="Verdana"/>
          <w:b/>
          <w:bCs/>
        </w:rPr>
        <w:t>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ho’s</w:t>
      </w:r>
    </w:p>
    <w:p w14:paraId="3D1CBC60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No </w:t>
      </w:r>
      <w:r w:rsidRPr="00B44FAE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one would be-</w:t>
      </w:r>
      <w:r w:rsidRPr="00B44FAE">
        <w:rPr>
          <w:rFonts w:ascii="Verdana" w:hAnsi="Verdana"/>
          <w:b/>
          <w:bCs/>
        </w:rPr>
        <w:t>[D]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hAnsi="Verdana"/>
          <w:bCs/>
        </w:rPr>
        <w:t>lieve</w:t>
      </w:r>
      <w:proofErr w:type="spellEnd"/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[D7]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Oh-oh</w:t>
      </w:r>
    </w:p>
    <w:p w14:paraId="127396CE" w14:textId="77777777" w:rsidR="00927527" w:rsidRDefault="00927527" w:rsidP="00927527">
      <w:pPr>
        <w:rPr>
          <w:rFonts w:ascii="Verdana" w:hAnsi="Verdana"/>
          <w:bCs/>
        </w:rPr>
      </w:pPr>
    </w:p>
    <w:p w14:paraId="776D0DD6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 if you need some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cheerin</w:t>
      </w:r>
      <w:proofErr w:type="spellEnd"/>
      <w:r>
        <w:rPr>
          <w:rFonts w:ascii="Verdana" w:hAnsi="Verdana"/>
          <w:bCs/>
        </w:rPr>
        <w:t>’</w:t>
      </w:r>
    </w:p>
    <w:p w14:paraId="2DB8C301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Stop by on your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way</w:t>
      </w:r>
    </w:p>
    <w:p w14:paraId="241DC55F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5A5321">
        <w:rPr>
          <w:rFonts w:ascii="Verdana" w:hAnsi="Verdana"/>
          <w:b/>
          <w:highlight w:val="yellow"/>
        </w:rPr>
        <w:t>BUGs</w:t>
      </w:r>
      <w:r w:rsidRPr="005A5321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are </w:t>
      </w:r>
      <w:proofErr w:type="spellStart"/>
      <w:r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 xml:space="preserve">’ to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par-</w:t>
      </w:r>
      <w:proofErr w:type="spellStart"/>
      <w:r>
        <w:rPr>
          <w:rFonts w:ascii="Verdana" w:hAnsi="Verdana"/>
          <w:bCs/>
        </w:rPr>
        <w:t>tay</w:t>
      </w:r>
      <w:proofErr w:type="spellEnd"/>
    </w:p>
    <w:p w14:paraId="25299658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All the way to Christmas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Day</w:t>
      </w:r>
    </w:p>
    <w:p w14:paraId="477976B9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open up your </w:t>
      </w:r>
      <w:r w:rsidRPr="00B44FAE">
        <w:rPr>
          <w:rFonts w:ascii="Verdana" w:hAnsi="Verdana"/>
          <w:b/>
          <w:bCs/>
        </w:rPr>
        <w:t>[G7]</w:t>
      </w:r>
      <w:r>
        <w:rPr>
          <w:rFonts w:ascii="Verdana" w:hAnsi="Verdana"/>
          <w:bCs/>
        </w:rPr>
        <w:t xml:space="preserve"> bag of joy</w:t>
      </w:r>
    </w:p>
    <w:p w14:paraId="19CC7F5C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Soon you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feel al-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>right</w:t>
      </w:r>
    </w:p>
    <w:p w14:paraId="553EB254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You’re </w:t>
      </w:r>
      <w:proofErr w:type="spellStart"/>
      <w:r>
        <w:rPr>
          <w:rFonts w:ascii="Verdana" w:hAnsi="Verdana"/>
          <w:bCs/>
        </w:rPr>
        <w:t>gonna</w:t>
      </w:r>
      <w:proofErr w:type="spellEnd"/>
      <w:r>
        <w:rPr>
          <w:rFonts w:ascii="Verdana" w:hAnsi="Verdana"/>
          <w:bCs/>
        </w:rPr>
        <w:t xml:space="preserve"> leave here </w:t>
      </w:r>
      <w:r w:rsidRPr="00B44FAE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laughin</w:t>
      </w:r>
      <w:proofErr w:type="spellEnd"/>
      <w:r>
        <w:rPr>
          <w:rFonts w:ascii="Verdana" w:hAnsi="Verdana"/>
          <w:bCs/>
        </w:rPr>
        <w:t>’</w:t>
      </w:r>
    </w:p>
    <w:p w14:paraId="614C2C69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Even if you’re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one ho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light</w:t>
      </w:r>
    </w:p>
    <w:p w14:paraId="4250A790" w14:textId="77777777" w:rsidR="00927527" w:rsidRDefault="00927527" w:rsidP="00927527">
      <w:pPr>
        <w:rPr>
          <w:rFonts w:ascii="Verdana" w:hAnsi="Verdana"/>
          <w:bCs/>
        </w:rPr>
      </w:pPr>
    </w:p>
    <w:p w14:paraId="2B391CF9" w14:textId="77777777" w:rsidR="00927527" w:rsidRPr="00E16525" w:rsidRDefault="00927527" w:rsidP="00927527">
      <w:pPr>
        <w:rPr>
          <w:rFonts w:ascii="Verdana" w:hAnsi="Verdana"/>
          <w:b/>
        </w:rPr>
      </w:pPr>
      <w:r w:rsidRPr="00E16525">
        <w:rPr>
          <w:rFonts w:ascii="Verdana" w:hAnsi="Verdana"/>
          <w:b/>
        </w:rPr>
        <w:t>CHORUS:</w:t>
      </w:r>
    </w:p>
    <w:p w14:paraId="4919583E" w14:textId="77777777" w:rsidR="00927527" w:rsidRDefault="00927527" w:rsidP="00927527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he used to go </w:t>
      </w: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ho-ho-ho</w:t>
      </w:r>
    </w:p>
    <w:p w14:paraId="6C5B2FEB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goin</w:t>
      </w:r>
      <w:proofErr w:type="spellEnd"/>
      <w:r>
        <w:rPr>
          <w:rFonts w:ascii="Verdana" w:hAnsi="Verdana"/>
          <w:bCs/>
        </w:rPr>
        <w:t xml:space="preserve">’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ho-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ho </w:t>
      </w:r>
      <w:r w:rsidRPr="008B5A95">
        <w:rPr>
          <w:rFonts w:ascii="Verdana" w:hAnsi="Verdana"/>
          <w:b/>
          <w:color w:val="FF0000"/>
        </w:rPr>
        <w:t>(Oh</w:t>
      </w:r>
      <w:r w:rsidRPr="008B5A95">
        <w:rPr>
          <w:rFonts w:ascii="Verdana" w:hAnsi="Verdana"/>
          <w:bCs/>
          <w:color w:val="FF0000"/>
        </w:rPr>
        <w:t xml:space="preserve"> </w:t>
      </w:r>
      <w:r w:rsidRPr="00E1652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8B5A95">
        <w:rPr>
          <w:rFonts w:ascii="Verdana" w:hAnsi="Verdana"/>
          <w:b/>
          <w:color w:val="FF0000"/>
        </w:rPr>
        <w:t>oh!</w:t>
      </w:r>
      <w:r>
        <w:rPr>
          <w:rFonts w:ascii="Verdana" w:hAnsi="Verdana"/>
          <w:b/>
          <w:color w:val="FF0000"/>
        </w:rPr>
        <w:t>...</w:t>
      </w:r>
      <w:r w:rsidRPr="00B44FAE">
        <w:rPr>
          <w:rFonts w:ascii="Verdana" w:hAnsi="Verdana"/>
          <w:b/>
          <w:color w:val="FF0000"/>
        </w:rPr>
        <w:t>Where’d the</w:t>
      </w:r>
    </w:p>
    <w:p w14:paraId="014A2BB5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157B706F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Santa’s </w:t>
      </w:r>
      <w:proofErr w:type="spellStart"/>
      <w:r>
        <w:rPr>
          <w:rFonts w:ascii="Verdana" w:hAnsi="Verdana"/>
          <w:bCs/>
        </w:rPr>
        <w:t>feelin</w:t>
      </w:r>
      <w:proofErr w:type="spellEnd"/>
      <w:r>
        <w:rPr>
          <w:rFonts w:ascii="Verdana" w:hAnsi="Verdana"/>
          <w:bCs/>
        </w:rPr>
        <w:t xml:space="preserve">’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mighty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low</w:t>
      </w:r>
    </w:p>
    <w:p w14:paraId="3B951636" w14:textId="77777777" w:rsidR="00927527" w:rsidRDefault="00927527" w:rsidP="0092752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used to do </w:t>
      </w: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hi-dee-ho</w:t>
      </w:r>
    </w:p>
    <w:p w14:paraId="6181EA52" w14:textId="77777777" w:rsidR="00927527" w:rsidRPr="00B44FAE" w:rsidRDefault="00927527" w:rsidP="00927527">
      <w:pPr>
        <w:rPr>
          <w:rFonts w:ascii="Verdana" w:hAnsi="Verdana"/>
          <w:b/>
          <w:color w:val="FF0000"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Now he’s only </w:t>
      </w:r>
      <w:proofErr w:type="spellStart"/>
      <w:r>
        <w:rPr>
          <w:rFonts w:ascii="Verdana" w:hAnsi="Verdana"/>
          <w:bCs/>
        </w:rPr>
        <w:t>doin</w:t>
      </w:r>
      <w:proofErr w:type="spellEnd"/>
      <w:r>
        <w:rPr>
          <w:rFonts w:ascii="Verdana" w:hAnsi="Verdana"/>
          <w:bCs/>
        </w:rPr>
        <w:t xml:space="preserve">’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</w:rPr>
        <w:t>hi-</w:t>
      </w:r>
      <w:r w:rsidRPr="00B44FAE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dee </w:t>
      </w:r>
      <w:r w:rsidRPr="00B44FAE">
        <w:rPr>
          <w:rFonts w:ascii="Verdana" w:hAnsi="Verdana"/>
          <w:b/>
          <w:color w:val="FF0000"/>
        </w:rPr>
        <w:t xml:space="preserve">(oh </w:t>
      </w:r>
      <w:r w:rsidRPr="008B5A95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oh!...Where’d the</w:t>
      </w:r>
    </w:p>
    <w:p w14:paraId="50074612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color w:val="FF0000"/>
        </w:rPr>
        <w:t>other ho go?)</w:t>
      </w:r>
      <w:r w:rsidRPr="00B44FAE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 don’t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know</w:t>
      </w:r>
    </w:p>
    <w:p w14:paraId="42180B2A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Santa lost a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ho, but I do know</w:t>
      </w:r>
    </w:p>
    <w:p w14:paraId="2F710FF1" w14:textId="77777777" w:rsidR="00927527" w:rsidRDefault="00927527" w:rsidP="00927527">
      <w:pPr>
        <w:rPr>
          <w:rFonts w:ascii="Verdana" w:hAnsi="Verdana"/>
          <w:bCs/>
        </w:rPr>
      </w:pPr>
    </w:p>
    <w:p w14:paraId="1F7D678B" w14:textId="77777777" w:rsidR="00927527" w:rsidRPr="00B44FAE" w:rsidRDefault="00927527" w:rsidP="00927527">
      <w:pPr>
        <w:rPr>
          <w:rFonts w:ascii="Verdana" w:hAnsi="Verdana"/>
          <w:b/>
        </w:rPr>
      </w:pPr>
      <w:r w:rsidRPr="00B44FAE">
        <w:rPr>
          <w:rFonts w:ascii="Verdana" w:hAnsi="Verdana"/>
          <w:b/>
        </w:rPr>
        <w:t>OUTRO:</w:t>
      </w:r>
    </w:p>
    <w:p w14:paraId="28FA14EB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Good things in </w:t>
      </w:r>
      <w:r w:rsidRPr="00B44FAE">
        <w:rPr>
          <w:rFonts w:ascii="Verdana" w:hAnsi="Verdana"/>
          <w:b/>
          <w:bCs/>
        </w:rPr>
        <w:t>[</w:t>
      </w:r>
      <w:proofErr w:type="spellStart"/>
      <w:r w:rsidRPr="00B44FAE">
        <w:rPr>
          <w:rFonts w:ascii="Verdana" w:hAnsi="Verdana"/>
          <w:b/>
          <w:bCs/>
        </w:rPr>
        <w:t>C#dim</w:t>
      </w:r>
      <w:proofErr w:type="spellEnd"/>
      <w:r w:rsidRPr="00B44FAE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life</w:t>
      </w:r>
    </w:p>
    <w:p w14:paraId="1D01318C" w14:textId="77777777" w:rsidR="00927527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They come and </w:t>
      </w:r>
      <w:r w:rsidRPr="00B44FAE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go</w:t>
      </w:r>
    </w:p>
    <w:p w14:paraId="51D687D9" w14:textId="77777777" w:rsidR="00927527" w:rsidRDefault="00927527" w:rsidP="00927527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Poor old </w:t>
      </w:r>
      <w:r w:rsidRPr="00B44FAE">
        <w:rPr>
          <w:rFonts w:ascii="Verdana" w:hAnsi="Verdana"/>
          <w:b/>
          <w:bCs/>
        </w:rPr>
        <w:t>[A7]</w:t>
      </w:r>
      <w:r>
        <w:rPr>
          <w:rFonts w:ascii="Verdana" w:hAnsi="Verdana"/>
          <w:bCs/>
        </w:rPr>
        <w:t xml:space="preserve"> Santa </w:t>
      </w:r>
      <w:r w:rsidRPr="00B44FAE">
        <w:rPr>
          <w:rFonts w:ascii="Verdana" w:hAnsi="Verdana"/>
          <w:b/>
          <w:bCs/>
        </w:rPr>
        <w:t>[D7]</w:t>
      </w:r>
      <w:r>
        <w:rPr>
          <w:rFonts w:ascii="Verdana" w:hAnsi="Verdana"/>
          <w:bCs/>
        </w:rPr>
        <w:t xml:space="preserve"> lost a </w:t>
      </w:r>
      <w:r w:rsidRPr="00BD5B5A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Pr="00B44FAE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ho </w:t>
      </w:r>
      <w:r w:rsidRPr="00B44FAE">
        <w:rPr>
          <w:rFonts w:ascii="Verdana" w:hAnsi="Verdana"/>
          <w:b/>
          <w:bCs/>
        </w:rPr>
        <w:t>[G7]</w:t>
      </w:r>
      <w:r>
        <w:rPr>
          <w:rFonts w:ascii="Verdana" w:hAnsi="Verdana"/>
          <w:b/>
          <w:bCs/>
        </w:rPr>
        <w:t xml:space="preserve"> </w:t>
      </w:r>
      <w:r w:rsidRPr="00380D36">
        <w:rPr>
          <w:rFonts w:ascii="Verdana" w:hAnsi="Verdana"/>
          <w:b/>
        </w:rPr>
        <w:t xml:space="preserve">/ </w:t>
      </w:r>
    </w:p>
    <w:p w14:paraId="2E266E51" w14:textId="77777777" w:rsidR="00927527" w:rsidRDefault="00927527" w:rsidP="00927527">
      <w:pPr>
        <w:rPr>
          <w:rFonts w:ascii="Verdana" w:hAnsi="Verdana"/>
          <w:b/>
        </w:rPr>
      </w:pPr>
    </w:p>
    <w:p w14:paraId="1362F524" w14:textId="77777777" w:rsidR="00927527" w:rsidRPr="00BD5B5A" w:rsidRDefault="00927527" w:rsidP="00927527">
      <w:pPr>
        <w:rPr>
          <w:rFonts w:ascii="Verdana" w:hAnsi="Verdana"/>
          <w:bCs/>
        </w:rPr>
      </w:pPr>
      <w:r w:rsidRPr="00B44FAE">
        <w:rPr>
          <w:rFonts w:ascii="Verdana" w:hAnsi="Verdana"/>
          <w:b/>
        </w:rPr>
        <w:t>[C][Cm]</w:t>
      </w:r>
      <w:r w:rsidRPr="00380D36">
        <w:rPr>
          <w:rFonts w:ascii="Verdana" w:hAnsi="Verdana"/>
          <w:b/>
        </w:rPr>
        <w:t xml:space="preserve"> / </w:t>
      </w:r>
      <w:r w:rsidRPr="00B44FAE">
        <w:rPr>
          <w:rFonts w:ascii="Verdana" w:hAnsi="Verdana"/>
          <w:b/>
        </w:rPr>
        <w:t>[G]</w:t>
      </w:r>
      <w:r w:rsidRPr="00380D36">
        <w:rPr>
          <w:rFonts w:ascii="Verdana" w:hAnsi="Verdana"/>
          <w:b/>
        </w:rPr>
        <w:t xml:space="preserve"> / </w:t>
      </w:r>
      <w:r w:rsidRPr="00B44FAE">
        <w:rPr>
          <w:rFonts w:ascii="Verdana" w:hAnsi="Verdana"/>
          <w:b/>
        </w:rPr>
        <w:t>[C]</w:t>
      </w:r>
      <w:r w:rsidRPr="00380D36">
        <w:rPr>
          <w:rFonts w:ascii="Verdana" w:eastAsia="Calibri" w:hAnsi="Verdana" w:cs="Courier New"/>
          <w:b/>
          <w:color w:val="000000"/>
        </w:rPr>
        <w:sym w:font="Symbol" w:char="F0AF"/>
      </w:r>
      <w:r w:rsidRPr="00B44FAE">
        <w:rPr>
          <w:rFonts w:ascii="Verdana" w:hAnsi="Verdana"/>
          <w:b/>
        </w:rPr>
        <w:t>[D7]</w:t>
      </w:r>
      <w:r w:rsidRPr="00380D36">
        <w:rPr>
          <w:rFonts w:ascii="Verdana" w:eastAsia="Calibri" w:hAnsi="Verdana" w:cs="Courier New"/>
          <w:b/>
          <w:color w:val="000000"/>
        </w:rPr>
        <w:sym w:font="Symbol" w:char="F0AF"/>
      </w:r>
      <w:r w:rsidRPr="00B44FAE">
        <w:rPr>
          <w:rFonts w:ascii="Verdana" w:hAnsi="Verdana"/>
          <w:b/>
        </w:rPr>
        <w:t>[G]</w:t>
      </w:r>
      <w:r w:rsidRPr="00380D36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6632624" w14:textId="77777777" w:rsidR="00927527" w:rsidRDefault="00927527" w:rsidP="00927527">
      <w:pPr>
        <w:rPr>
          <w:rFonts w:ascii="Verdana" w:hAnsi="Verdana"/>
        </w:rPr>
      </w:pPr>
    </w:p>
    <w:p w14:paraId="34BB1888" w14:textId="77777777" w:rsidR="00927527" w:rsidRDefault="00927527" w:rsidP="0092752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EA44C3" wp14:editId="105CA111">
            <wp:extent cx="457200" cy="609600"/>
            <wp:effectExtent l="0" t="0" r="0" b="0"/>
            <wp:docPr id="583035535" name="Picture 58303553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9BD3CE" wp14:editId="11195C62">
            <wp:extent cx="457200" cy="609600"/>
            <wp:effectExtent l="0" t="0" r="0" b="0"/>
            <wp:docPr id="1252304152" name="Picture 125230415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F9C736" wp14:editId="4D5C3184">
            <wp:extent cx="457200" cy="609600"/>
            <wp:effectExtent l="0" t="0" r="0" b="0"/>
            <wp:docPr id="577910421" name="Picture 57791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E4790E" wp14:editId="2C0501B4">
            <wp:extent cx="457200" cy="609600"/>
            <wp:effectExtent l="0" t="0" r="0" b="0"/>
            <wp:docPr id="1511247146" name="Picture 15112471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1F1448" wp14:editId="5E59E958">
            <wp:extent cx="457200" cy="609600"/>
            <wp:effectExtent l="0" t="0" r="0" b="0"/>
            <wp:docPr id="668597851" name="Picture 668597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59B0FB" wp14:editId="1DE7691F">
            <wp:extent cx="457200" cy="609600"/>
            <wp:effectExtent l="0" t="0" r="0" b="0"/>
            <wp:docPr id="1923445130" name="Picture 192344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B89F3B" wp14:editId="32C17386">
            <wp:extent cx="457200" cy="609600"/>
            <wp:effectExtent l="0" t="0" r="0" b="0"/>
            <wp:docPr id="2068835432" name="Picture 20688354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9B465" wp14:editId="520A62ED">
            <wp:extent cx="457200" cy="609600"/>
            <wp:effectExtent l="0" t="0" r="0" b="0"/>
            <wp:docPr id="1033024713" name="Picture 10330247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820EF0" wp14:editId="5F83FC28">
            <wp:extent cx="457200" cy="609600"/>
            <wp:effectExtent l="0" t="0" r="0" b="0"/>
            <wp:docPr id="1501067960" name="Picture 150106796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6D64D1" wp14:editId="30C1A169">
            <wp:extent cx="457200" cy="609600"/>
            <wp:effectExtent l="0" t="0" r="0" b="0"/>
            <wp:docPr id="161548736" name="Picture 16154873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59F9D0" wp14:editId="09D14AAD">
            <wp:extent cx="457200" cy="609600"/>
            <wp:effectExtent l="0" t="0" r="0" b="0"/>
            <wp:docPr id="782617956" name="Picture 7826179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2A8579" wp14:editId="234F3665">
            <wp:extent cx="457200" cy="609600"/>
            <wp:effectExtent l="0" t="0" r="0" b="0"/>
            <wp:docPr id="1279116595" name="Picture 127911659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F100" w14:textId="77777777" w:rsidR="00927527" w:rsidRDefault="00927527" w:rsidP="00927527">
      <w:pPr>
        <w:rPr>
          <w:rFonts w:ascii="Verdana" w:hAnsi="Verdana"/>
          <w:b/>
        </w:rPr>
      </w:pPr>
    </w:p>
    <w:p w14:paraId="7B6AC33D" w14:textId="2EAF601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5"/>
    <w:rsid w:val="000076D2"/>
    <w:rsid w:val="000961DF"/>
    <w:rsid w:val="000A348C"/>
    <w:rsid w:val="000D00ED"/>
    <w:rsid w:val="000F7214"/>
    <w:rsid w:val="00110521"/>
    <w:rsid w:val="00132109"/>
    <w:rsid w:val="0015253F"/>
    <w:rsid w:val="00161445"/>
    <w:rsid w:val="0017786C"/>
    <w:rsid w:val="001C01FF"/>
    <w:rsid w:val="001C26FA"/>
    <w:rsid w:val="001E2271"/>
    <w:rsid w:val="00252E97"/>
    <w:rsid w:val="002B06A4"/>
    <w:rsid w:val="002B56B4"/>
    <w:rsid w:val="002C5AA3"/>
    <w:rsid w:val="003442C9"/>
    <w:rsid w:val="00380D36"/>
    <w:rsid w:val="003F3D75"/>
    <w:rsid w:val="00414418"/>
    <w:rsid w:val="004366CF"/>
    <w:rsid w:val="0047277F"/>
    <w:rsid w:val="00490D27"/>
    <w:rsid w:val="004E65B6"/>
    <w:rsid w:val="00531581"/>
    <w:rsid w:val="00550EFA"/>
    <w:rsid w:val="00572B3A"/>
    <w:rsid w:val="005A7828"/>
    <w:rsid w:val="006230AD"/>
    <w:rsid w:val="006325CA"/>
    <w:rsid w:val="00667B35"/>
    <w:rsid w:val="007320F1"/>
    <w:rsid w:val="007E4748"/>
    <w:rsid w:val="00801609"/>
    <w:rsid w:val="0082492D"/>
    <w:rsid w:val="00866CDE"/>
    <w:rsid w:val="008B5A95"/>
    <w:rsid w:val="00924B54"/>
    <w:rsid w:val="00927527"/>
    <w:rsid w:val="00972E99"/>
    <w:rsid w:val="009D5DA5"/>
    <w:rsid w:val="00A15A28"/>
    <w:rsid w:val="00A42E3F"/>
    <w:rsid w:val="00A569E6"/>
    <w:rsid w:val="00A902E9"/>
    <w:rsid w:val="00A92235"/>
    <w:rsid w:val="00A9741C"/>
    <w:rsid w:val="00AA7C44"/>
    <w:rsid w:val="00AB09B4"/>
    <w:rsid w:val="00AB58ED"/>
    <w:rsid w:val="00AD3A18"/>
    <w:rsid w:val="00B043CF"/>
    <w:rsid w:val="00B16743"/>
    <w:rsid w:val="00B44FAE"/>
    <w:rsid w:val="00BA6E7A"/>
    <w:rsid w:val="00BB114B"/>
    <w:rsid w:val="00BD5B5A"/>
    <w:rsid w:val="00C079E7"/>
    <w:rsid w:val="00C5218C"/>
    <w:rsid w:val="00CA07D7"/>
    <w:rsid w:val="00CA0F2F"/>
    <w:rsid w:val="00D25B71"/>
    <w:rsid w:val="00D4034F"/>
    <w:rsid w:val="00D66B4B"/>
    <w:rsid w:val="00D84579"/>
    <w:rsid w:val="00DB1F9F"/>
    <w:rsid w:val="00DE58E7"/>
    <w:rsid w:val="00E04FCE"/>
    <w:rsid w:val="00E16525"/>
    <w:rsid w:val="00E37D25"/>
    <w:rsid w:val="00EB22A7"/>
    <w:rsid w:val="00F81659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684A9"/>
  <w14:defaultImageDpi w14:val="300"/>
  <w15:docId w15:val="{1C68CCB0-E15D-4DDF-896E-300F1D7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2023-12-09T20:56:00Z</dcterms:created>
  <dcterms:modified xsi:type="dcterms:W3CDTF">2023-12-09T20:56:00Z</dcterms:modified>
</cp:coreProperties>
</file>