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E956" w14:textId="77777777" w:rsidR="0082492D" w:rsidRPr="00A902E9" w:rsidRDefault="0028106B" w:rsidP="00DB1F9F">
      <w:pPr>
        <w:pStyle w:val="Heading1"/>
      </w:pPr>
      <w:r>
        <w:t xml:space="preserve">The </w:t>
      </w:r>
      <w:r w:rsidR="00471498">
        <w:t>Book Of Love</w:t>
      </w:r>
    </w:p>
    <w:p w14:paraId="486B5F9C" w14:textId="77777777" w:rsidR="00706077" w:rsidRDefault="0095341D">
      <w:pPr>
        <w:rPr>
          <w:rFonts w:ascii="Verdana" w:hAnsi="Verdana"/>
        </w:rPr>
      </w:pPr>
      <w:r>
        <w:rPr>
          <w:rFonts w:ascii="Verdana" w:hAnsi="Verdana"/>
        </w:rPr>
        <w:t xml:space="preserve">Stephin Merritt 1999 (recorded by </w:t>
      </w:r>
      <w:r w:rsidR="007B1D87">
        <w:rPr>
          <w:rFonts w:ascii="Verdana" w:hAnsi="Verdana"/>
        </w:rPr>
        <w:t xml:space="preserve">his band </w:t>
      </w:r>
      <w:r>
        <w:rPr>
          <w:rFonts w:ascii="Verdana" w:hAnsi="Verdana"/>
        </w:rPr>
        <w:t xml:space="preserve">The Magnetic Fields, </w:t>
      </w:r>
      <w:r w:rsidR="00706077">
        <w:rPr>
          <w:rFonts w:ascii="Verdana" w:hAnsi="Verdana"/>
        </w:rPr>
        <w:t xml:space="preserve">as </w:t>
      </w:r>
      <w:r w:rsidR="007B1D87">
        <w:rPr>
          <w:rFonts w:ascii="Verdana" w:hAnsi="Verdana"/>
        </w:rPr>
        <w:t>cover</w:t>
      </w:r>
      <w:r w:rsidR="00F30407">
        <w:rPr>
          <w:rFonts w:ascii="Verdana" w:hAnsi="Verdana"/>
        </w:rPr>
        <w:t>ed</w:t>
      </w:r>
      <w:r w:rsidR="00706077">
        <w:rPr>
          <w:rFonts w:ascii="Verdana" w:hAnsi="Verdana"/>
        </w:rPr>
        <w:t xml:space="preserve"> by</w:t>
      </w:r>
    </w:p>
    <w:p w14:paraId="5A3FB591" w14:textId="77777777" w:rsidR="00972E99" w:rsidRPr="00A902E9" w:rsidRDefault="0095341D">
      <w:pPr>
        <w:rPr>
          <w:rFonts w:ascii="Verdana" w:hAnsi="Verdana"/>
        </w:rPr>
      </w:pPr>
      <w:r>
        <w:rPr>
          <w:rFonts w:ascii="Verdana" w:hAnsi="Verdana"/>
        </w:rPr>
        <w:t>Peter Gabriel</w:t>
      </w:r>
      <w:r w:rsidR="00FC1CBE">
        <w:rPr>
          <w:rFonts w:ascii="Verdana" w:hAnsi="Verdana"/>
        </w:rPr>
        <w:t xml:space="preserve"> 200</w:t>
      </w:r>
      <w:r w:rsidR="00186881">
        <w:rPr>
          <w:rFonts w:ascii="Verdana" w:hAnsi="Verdana"/>
        </w:rPr>
        <w:t>4</w:t>
      </w:r>
      <w:r>
        <w:rPr>
          <w:rFonts w:ascii="Verdana" w:hAnsi="Verdana"/>
        </w:rPr>
        <w:t>)</w:t>
      </w:r>
    </w:p>
    <w:p w14:paraId="592569F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B5F3753" w14:textId="1BB510EA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982C39" wp14:editId="26E57A1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4B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89E06E" wp14:editId="6073C38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88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20537A" wp14:editId="772F55D2">
            <wp:extent cx="457200" cy="614045"/>
            <wp:effectExtent l="0" t="0" r="0" b="0"/>
            <wp:docPr id="2" name="Picture 2" descr="C:\Users\Sue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88E" w:rsidRPr="0060788E">
        <w:rPr>
          <w:rFonts w:ascii="Verdana" w:hAnsi="Verdana"/>
          <w:noProof/>
          <w:lang w:val="en-CA" w:eastAsia="en-CA"/>
        </w:rPr>
        <w:t>or</w:t>
      </w:r>
      <w:r w:rsidR="0060788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FC45B5" wp14:editId="020B2AAB">
            <wp:extent cx="457200" cy="609600"/>
            <wp:effectExtent l="0" t="0" r="0" b="0"/>
            <wp:docPr id="18" name="Picture 18" descr="C:\Users\Sue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e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8A">
        <w:rPr>
          <w:rFonts w:ascii="Verdana" w:hAnsi="Verdana"/>
          <w:b/>
        </w:rPr>
        <w:pict w14:anchorId="01708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Dsus4"/>
          </v:shape>
        </w:pict>
      </w:r>
      <w:r w:rsidR="00455DB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75FF4B" wp14:editId="4DCFC83D">
            <wp:extent cx="457200" cy="614045"/>
            <wp:effectExtent l="0" t="0" r="0" b="0"/>
            <wp:docPr id="4" name="Picture 4" descr="C:\Users\Sue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DB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41BDC1" wp14:editId="701956AC">
            <wp:extent cx="457200" cy="609600"/>
            <wp:effectExtent l="0" t="0" r="0" b="0"/>
            <wp:docPr id="1" name="Picture 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11AA" w14:textId="77777777" w:rsidR="007320F1" w:rsidRPr="000961DF" w:rsidRDefault="007320F1">
      <w:pPr>
        <w:rPr>
          <w:rFonts w:ascii="Verdana" w:hAnsi="Verdana"/>
          <w:b/>
        </w:rPr>
      </w:pPr>
    </w:p>
    <w:p w14:paraId="6EE48E88" w14:textId="77777777" w:rsidR="0079039C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9039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513CE733" w14:textId="77777777" w:rsidR="0079039C" w:rsidRPr="00FC1CBE" w:rsidRDefault="0079039C">
      <w:pPr>
        <w:rPr>
          <w:rFonts w:ascii="Verdana" w:hAnsi="Verdana"/>
          <w:sz w:val="16"/>
          <w:szCs w:val="16"/>
        </w:rPr>
      </w:pPr>
    </w:p>
    <w:p w14:paraId="287E69AB" w14:textId="77777777" w:rsidR="00972E99" w:rsidRDefault="00FC1CBE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[G][C]</w:t>
      </w:r>
      <w:r w:rsidR="00A902E9" w:rsidRPr="00A902E9">
        <w:rPr>
          <w:rFonts w:ascii="Verdana" w:hAnsi="Verdana"/>
          <w:b/>
        </w:rPr>
        <w:t xml:space="preserve"> / </w:t>
      </w:r>
      <w:r w:rsidRPr="00FC1CBE">
        <w:rPr>
          <w:rFonts w:ascii="Verdana" w:hAnsi="Verdana"/>
          <w:b/>
        </w:rPr>
        <w:t>[D][G]</w:t>
      </w:r>
      <w:r w:rsidR="00A902E9" w:rsidRPr="00A902E9">
        <w:rPr>
          <w:rFonts w:ascii="Verdana" w:hAnsi="Verdana"/>
          <w:b/>
        </w:rPr>
        <w:t xml:space="preserve"> /</w:t>
      </w:r>
      <w:r w:rsidR="0079039C">
        <w:rPr>
          <w:rFonts w:ascii="Verdana" w:hAnsi="Verdana"/>
          <w:b/>
        </w:rPr>
        <w:t xml:space="preserve"> </w:t>
      </w:r>
      <w:r w:rsidRPr="00FC1CBE">
        <w:rPr>
          <w:rFonts w:ascii="Verdana" w:hAnsi="Verdana"/>
          <w:b/>
        </w:rPr>
        <w:t>[G][C]</w:t>
      </w:r>
      <w:r w:rsidR="0079039C" w:rsidRPr="00A902E9">
        <w:rPr>
          <w:rFonts w:ascii="Verdana" w:hAnsi="Verdana"/>
          <w:b/>
        </w:rPr>
        <w:t xml:space="preserve"> / </w:t>
      </w:r>
      <w:r w:rsidRPr="00FC1CBE">
        <w:rPr>
          <w:rFonts w:ascii="Verdana" w:hAnsi="Verdana"/>
          <w:b/>
        </w:rPr>
        <w:t>[</w:t>
      </w:r>
      <w:r w:rsidR="00E024BA">
        <w:rPr>
          <w:rFonts w:ascii="Verdana" w:hAnsi="Verdana"/>
          <w:b/>
        </w:rPr>
        <w:t>D7</w:t>
      </w:r>
      <w:r w:rsidRPr="00FC1CBE">
        <w:rPr>
          <w:rFonts w:ascii="Verdana" w:hAnsi="Verdana"/>
          <w:b/>
        </w:rPr>
        <w:t>][G]</w:t>
      </w:r>
      <w:r w:rsidR="0079039C" w:rsidRPr="00A902E9">
        <w:rPr>
          <w:rFonts w:ascii="Verdana" w:hAnsi="Verdana"/>
          <w:b/>
        </w:rPr>
        <w:t xml:space="preserve"> /</w:t>
      </w:r>
    </w:p>
    <w:p w14:paraId="14A88C4E" w14:textId="77777777" w:rsidR="000B787E" w:rsidRDefault="00FC1CBE" w:rsidP="000B787E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[G][C]</w:t>
      </w:r>
      <w:r w:rsidR="000B787E" w:rsidRPr="00A902E9">
        <w:rPr>
          <w:rFonts w:ascii="Verdana" w:hAnsi="Verdana"/>
          <w:b/>
        </w:rPr>
        <w:t xml:space="preserve"> / </w:t>
      </w:r>
      <w:r w:rsidRPr="00FC1CBE">
        <w:rPr>
          <w:rFonts w:ascii="Verdana" w:hAnsi="Verdana"/>
          <w:b/>
        </w:rPr>
        <w:t>[D][G]</w:t>
      </w:r>
      <w:r w:rsidR="000B787E" w:rsidRPr="00A902E9">
        <w:rPr>
          <w:rFonts w:ascii="Verdana" w:hAnsi="Verdana"/>
          <w:b/>
        </w:rPr>
        <w:t xml:space="preserve"> /</w:t>
      </w:r>
      <w:r w:rsidR="000B787E">
        <w:rPr>
          <w:rFonts w:ascii="Verdana" w:hAnsi="Verdana"/>
          <w:b/>
        </w:rPr>
        <w:t xml:space="preserve"> </w:t>
      </w:r>
      <w:r w:rsidRPr="00FC1CBE">
        <w:rPr>
          <w:rFonts w:ascii="Verdana" w:hAnsi="Verdana"/>
          <w:b/>
        </w:rPr>
        <w:t>[G][C]</w:t>
      </w:r>
      <w:r w:rsidR="000B787E" w:rsidRPr="00A902E9">
        <w:rPr>
          <w:rFonts w:ascii="Verdana" w:hAnsi="Verdana"/>
          <w:b/>
        </w:rPr>
        <w:t xml:space="preserve"> / </w:t>
      </w:r>
      <w:r w:rsidRPr="00FC1CBE">
        <w:rPr>
          <w:rFonts w:ascii="Verdana" w:hAnsi="Verdana"/>
          <w:b/>
        </w:rPr>
        <w:t>[D</w:t>
      </w:r>
      <w:r w:rsidR="003818FA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][G]</w:t>
      </w:r>
      <w:r w:rsidR="000B787E" w:rsidRPr="00A902E9">
        <w:rPr>
          <w:rFonts w:ascii="Verdana" w:hAnsi="Verdana"/>
          <w:b/>
        </w:rPr>
        <w:t xml:space="preserve"> /</w:t>
      </w:r>
    </w:p>
    <w:p w14:paraId="211B553E" w14:textId="77777777" w:rsidR="00A9741C" w:rsidRPr="00603B7C" w:rsidRDefault="00A9741C" w:rsidP="00A9741C">
      <w:pPr>
        <w:rPr>
          <w:rFonts w:ascii="Verdana" w:hAnsi="Verdana"/>
        </w:rPr>
      </w:pPr>
    </w:p>
    <w:p w14:paraId="30A1FB40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 w:rsidRPr="00873DA2">
        <w:rPr>
          <w:rFonts w:ascii="Verdana" w:hAnsi="Verdana"/>
        </w:rPr>
        <w:t xml:space="preserve"> The book of </w:t>
      </w:r>
      <w:r w:rsidRPr="00FC1CBE">
        <w:rPr>
          <w:rFonts w:ascii="Verdana" w:hAnsi="Verdana"/>
          <w:b/>
        </w:rPr>
        <w:t>[C]</w:t>
      </w:r>
      <w:r w:rsidR="00471498" w:rsidRPr="00873DA2">
        <w:rPr>
          <w:rFonts w:ascii="Verdana" w:hAnsi="Verdana"/>
        </w:rPr>
        <w:t xml:space="preserve"> love is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long and bor</w:t>
      </w:r>
      <w:r w:rsidR="006276CA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</w:t>
      </w:r>
      <w:r w:rsidR="00025904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471498" w:rsidRPr="00873DA2">
        <w:rPr>
          <w:rFonts w:ascii="Verdana" w:hAnsi="Verdana"/>
        </w:rPr>
        <w:t>ing</w:t>
      </w:r>
    </w:p>
    <w:p w14:paraId="513083EA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No one </w:t>
      </w:r>
      <w:r w:rsidR="00471498" w:rsidRPr="00873DA2">
        <w:rPr>
          <w:rFonts w:ascii="Verdana" w:hAnsi="Verdana"/>
        </w:rPr>
        <w:t xml:space="preserve">can </w:t>
      </w:r>
      <w:r w:rsidRPr="00FC1CBE">
        <w:rPr>
          <w:rFonts w:ascii="Verdana" w:hAnsi="Verdana"/>
          <w:b/>
        </w:rPr>
        <w:t>[C]</w:t>
      </w:r>
      <w:r w:rsidR="00AD540B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lift the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damn </w:t>
      </w:r>
      <w:r w:rsidR="00471498">
        <w:rPr>
          <w:rFonts w:ascii="Verdana" w:hAnsi="Verdana"/>
        </w:rPr>
        <w:t>t</w:t>
      </w:r>
      <w:r w:rsidR="00471498" w:rsidRPr="00873DA2">
        <w:rPr>
          <w:rFonts w:ascii="Verdana" w:hAnsi="Verdana"/>
        </w:rPr>
        <w:t>hing</w:t>
      </w:r>
      <w:r w:rsidR="006276CA">
        <w:rPr>
          <w:rFonts w:ascii="Verdana" w:hAnsi="Verdana"/>
        </w:rPr>
        <w:t xml:space="preserve"> </w:t>
      </w:r>
      <w:r w:rsidRPr="00FC1CBE">
        <w:rPr>
          <w:rFonts w:ascii="Verdana" w:hAnsi="Verdana"/>
          <w:b/>
        </w:rPr>
        <w:t>[G]</w:t>
      </w:r>
    </w:p>
    <w:p w14:paraId="4D4194A7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It's full of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charts and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facts and </w:t>
      </w:r>
      <w:r w:rsidRPr="00FC1CBE">
        <w:rPr>
          <w:rFonts w:ascii="Verdana" w:hAnsi="Verdana"/>
          <w:b/>
        </w:rPr>
        <w:t>[</w:t>
      </w:r>
      <w:r w:rsidR="00025904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figures</w:t>
      </w:r>
    </w:p>
    <w:p w14:paraId="67F0B30A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A</w:t>
      </w:r>
      <w:r w:rsidR="00471498" w:rsidRPr="00873DA2">
        <w:rPr>
          <w:rFonts w:ascii="Verdana" w:hAnsi="Verdana"/>
        </w:rPr>
        <w:t>nd in</w:t>
      </w:r>
      <w:r w:rsidR="00471498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[C]</w:t>
      </w:r>
      <w:r w:rsidR="00471498" w:rsidRPr="00873DA2">
        <w:rPr>
          <w:rFonts w:ascii="Verdana" w:hAnsi="Verdana"/>
        </w:rPr>
        <w:t xml:space="preserve">structions for </w:t>
      </w:r>
      <w:r w:rsidRPr="00FC1CBE">
        <w:rPr>
          <w:rFonts w:ascii="Verdana" w:hAnsi="Verdana"/>
          <w:b/>
        </w:rPr>
        <w:t>[D</w:t>
      </w:r>
      <w:r w:rsidR="003818FA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dan</w:t>
      </w:r>
      <w:r w:rsidR="0079039C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[G]</w:t>
      </w:r>
      <w:r w:rsidR="00471498" w:rsidRPr="00873DA2">
        <w:rPr>
          <w:rFonts w:ascii="Verdana" w:hAnsi="Verdana"/>
        </w:rPr>
        <w:t>cing</w:t>
      </w:r>
    </w:p>
    <w:p w14:paraId="181187D0" w14:textId="77777777" w:rsidR="00FC1CBE" w:rsidRDefault="00FC1CBE" w:rsidP="00471498">
      <w:pPr>
        <w:rPr>
          <w:rFonts w:ascii="Verdana" w:hAnsi="Verdana"/>
        </w:rPr>
      </w:pPr>
    </w:p>
    <w:p w14:paraId="7393EFBB" w14:textId="77777777" w:rsidR="00FC1CBE" w:rsidRPr="00FC1CBE" w:rsidRDefault="00FC1CBE" w:rsidP="00471498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CHORUS:</w:t>
      </w:r>
    </w:p>
    <w:p w14:paraId="0D60C97B" w14:textId="77777777" w:rsidR="00471498" w:rsidRPr="00873DA2" w:rsidRDefault="00471498" w:rsidP="00471498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But </w:t>
      </w:r>
      <w:r w:rsidR="00FC1CBE" w:rsidRPr="00FC1CBE">
        <w:rPr>
          <w:rFonts w:ascii="Verdana" w:hAnsi="Verdana"/>
          <w:b/>
        </w:rPr>
        <w:t>[G]</w:t>
      </w:r>
      <w:r w:rsidR="0028106B"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I</w:t>
      </w:r>
      <w:r w:rsidR="0028106B">
        <w:rPr>
          <w:rFonts w:ascii="Verdana" w:hAnsi="Verdana"/>
        </w:rPr>
        <w:t>-</w:t>
      </w:r>
      <w:r w:rsidR="000B787E">
        <w:rPr>
          <w:rFonts w:ascii="Verdana" w:hAnsi="Verdana"/>
        </w:rPr>
        <w:t>I-I-</w:t>
      </w:r>
      <w:r w:rsidR="00FC1CBE" w:rsidRPr="00FC1CBE">
        <w:rPr>
          <w:rFonts w:ascii="Verdana" w:hAnsi="Verdana"/>
          <w:b/>
        </w:rPr>
        <w:t>[C]</w:t>
      </w:r>
      <w:r w:rsidR="0028106B"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[D]</w:t>
      </w:r>
      <w:r w:rsidR="0028106B"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[G]</w:t>
      </w:r>
      <w:r w:rsidR="0079039C">
        <w:rPr>
          <w:rFonts w:ascii="Verdana" w:hAnsi="Verdana"/>
        </w:rPr>
        <w:t>-</w:t>
      </w:r>
      <w:r w:rsidR="0028106B">
        <w:rPr>
          <w:rFonts w:ascii="Verdana" w:hAnsi="Verdana"/>
        </w:rPr>
        <w:t>I</w:t>
      </w:r>
    </w:p>
    <w:p w14:paraId="551E2091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 love it </w:t>
      </w:r>
      <w:r w:rsidRPr="00FC1CBE">
        <w:rPr>
          <w:rFonts w:ascii="Verdana" w:hAnsi="Verdana"/>
          <w:b/>
        </w:rPr>
        <w:t>[C]</w:t>
      </w:r>
      <w:r w:rsidR="0028106B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when you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read to </w:t>
      </w: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me</w:t>
      </w:r>
    </w:p>
    <w:p w14:paraId="7FD42CF2" w14:textId="77777777" w:rsidR="00471498" w:rsidRPr="00873DA2" w:rsidRDefault="00471498" w:rsidP="00471498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And </w:t>
      </w:r>
      <w:r w:rsidR="00FC1CBE" w:rsidRPr="00FC1CBE">
        <w:rPr>
          <w:rFonts w:ascii="Verdana" w:hAnsi="Verdana"/>
          <w:b/>
        </w:rPr>
        <w:t>[G]</w:t>
      </w:r>
      <w:r w:rsidR="0028106B"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you</w:t>
      </w:r>
      <w:r w:rsidR="0079039C">
        <w:rPr>
          <w:rFonts w:ascii="Verdana" w:hAnsi="Verdana"/>
        </w:rPr>
        <w:t>-</w:t>
      </w:r>
      <w:r w:rsidR="000B787E">
        <w:rPr>
          <w:rFonts w:ascii="Verdana" w:hAnsi="Verdana"/>
        </w:rPr>
        <w:t>ou-ou-</w:t>
      </w:r>
      <w:r w:rsidR="00FC1CBE" w:rsidRPr="00FC1CBE">
        <w:rPr>
          <w:rFonts w:ascii="Verdana" w:hAnsi="Verdana"/>
          <w:b/>
        </w:rPr>
        <w:t>[C]</w:t>
      </w:r>
      <w:r w:rsidR="0079039C"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[D]</w:t>
      </w:r>
      <w:r w:rsidR="0079039C"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[G]</w:t>
      </w:r>
      <w:r w:rsidR="0079039C">
        <w:rPr>
          <w:rFonts w:ascii="Verdana" w:hAnsi="Verdana"/>
        </w:rPr>
        <w:t>-ou</w:t>
      </w:r>
    </w:p>
    <w:p w14:paraId="09CD2AB1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You can </w:t>
      </w:r>
      <w:r w:rsidRPr="00FC1CBE">
        <w:rPr>
          <w:rFonts w:ascii="Verdana" w:hAnsi="Verdana"/>
          <w:b/>
        </w:rPr>
        <w:t>[C]</w:t>
      </w:r>
      <w:r w:rsidR="0079039C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read me </w:t>
      </w:r>
      <w:r w:rsidRPr="00FC1CBE">
        <w:rPr>
          <w:rFonts w:ascii="Verdana" w:hAnsi="Verdana"/>
          <w:b/>
        </w:rPr>
        <w:t>[D</w:t>
      </w:r>
      <w:r w:rsidR="003818FA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any</w:t>
      </w:r>
      <w:r w:rsidR="0079039C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[G]</w:t>
      </w:r>
      <w:r w:rsidR="0079039C">
        <w:rPr>
          <w:rFonts w:ascii="Verdana" w:hAnsi="Verdana"/>
        </w:rPr>
        <w:t>th</w:t>
      </w:r>
      <w:r w:rsidR="00471498" w:rsidRPr="00873DA2">
        <w:rPr>
          <w:rFonts w:ascii="Verdana" w:hAnsi="Verdana"/>
        </w:rPr>
        <w:t>ing</w:t>
      </w:r>
    </w:p>
    <w:p w14:paraId="1EEB75A2" w14:textId="77777777" w:rsidR="00471498" w:rsidRPr="00873DA2" w:rsidRDefault="00471498" w:rsidP="00471498">
      <w:pPr>
        <w:rPr>
          <w:rFonts w:ascii="Verdana" w:hAnsi="Verdana"/>
        </w:rPr>
      </w:pPr>
    </w:p>
    <w:p w14:paraId="4A0C9D92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The book of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love has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music </w:t>
      </w:r>
      <w:r w:rsidRPr="00FC1CBE">
        <w:rPr>
          <w:rFonts w:ascii="Verdana" w:hAnsi="Verdana"/>
          <w:b/>
        </w:rPr>
        <w:t>[</w:t>
      </w:r>
      <w:r w:rsidR="0085039D">
        <w:rPr>
          <w:rFonts w:ascii="Verdana" w:hAnsi="Verdana"/>
          <w:b/>
        </w:rPr>
        <w:t>G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in it</w:t>
      </w:r>
    </w:p>
    <w:p w14:paraId="6105BC15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In fact that's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where mu</w:t>
      </w:r>
      <w:r w:rsidR="00CD1DC8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[D]</w:t>
      </w:r>
      <w:r w:rsidR="00471498" w:rsidRPr="00873DA2">
        <w:rPr>
          <w:rFonts w:ascii="Verdana" w:hAnsi="Verdana"/>
        </w:rPr>
        <w:t xml:space="preserve">sic comes </w:t>
      </w: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from</w:t>
      </w:r>
    </w:p>
    <w:p w14:paraId="340D6DDC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Some of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0B787E">
        <w:rPr>
          <w:rFonts w:ascii="Verdana" w:hAnsi="Verdana"/>
        </w:rPr>
        <w:t>it’</w:t>
      </w:r>
      <w:r w:rsidR="00471498" w:rsidRPr="00873DA2">
        <w:rPr>
          <w:rFonts w:ascii="Verdana" w:hAnsi="Verdana"/>
        </w:rPr>
        <w:t xml:space="preserve">s just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transcen</w:t>
      </w:r>
      <w:r w:rsidR="00471498"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</w:t>
      </w:r>
      <w:r w:rsidR="00025904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471498" w:rsidRPr="00873DA2">
        <w:rPr>
          <w:rFonts w:ascii="Verdana" w:hAnsi="Verdana"/>
        </w:rPr>
        <w:t>dental</w:t>
      </w:r>
    </w:p>
    <w:p w14:paraId="023C70E9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Some of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0B787E">
        <w:rPr>
          <w:rFonts w:ascii="Verdana" w:hAnsi="Verdana"/>
        </w:rPr>
        <w:t>it’</w:t>
      </w:r>
      <w:r w:rsidR="00471498" w:rsidRPr="00873DA2">
        <w:rPr>
          <w:rFonts w:ascii="Verdana" w:hAnsi="Verdana"/>
        </w:rPr>
        <w:t xml:space="preserve">s just </w:t>
      </w:r>
      <w:r w:rsidRPr="00FC1CBE">
        <w:rPr>
          <w:rFonts w:ascii="Verdana" w:hAnsi="Verdana"/>
          <w:b/>
        </w:rPr>
        <w:t>[D</w:t>
      </w:r>
      <w:r w:rsidR="00375E68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really </w:t>
      </w:r>
      <w:r w:rsidR="00025904">
        <w:rPr>
          <w:rFonts w:ascii="Verdana" w:hAnsi="Verdana"/>
          <w:b/>
        </w:rPr>
        <w:t>[G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dumb</w:t>
      </w:r>
    </w:p>
    <w:p w14:paraId="63C441E8" w14:textId="77777777" w:rsidR="00471498" w:rsidRPr="00873DA2" w:rsidRDefault="00471498" w:rsidP="00471498">
      <w:pPr>
        <w:rPr>
          <w:rFonts w:ascii="Verdana" w:hAnsi="Verdana"/>
        </w:rPr>
      </w:pPr>
    </w:p>
    <w:p w14:paraId="7B214203" w14:textId="77777777" w:rsidR="00FC1CBE" w:rsidRPr="00FC1CBE" w:rsidRDefault="00FC1CBE" w:rsidP="000B787E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CHORUS:</w:t>
      </w:r>
    </w:p>
    <w:p w14:paraId="45EE710A" w14:textId="77777777" w:rsidR="00A43972" w:rsidRPr="00873DA2" w:rsidRDefault="00A43972" w:rsidP="00A43972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But 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I</w:t>
      </w:r>
      <w:r>
        <w:rPr>
          <w:rFonts w:ascii="Verdana" w:hAnsi="Verdana"/>
        </w:rPr>
        <w:t>-I-I-</w:t>
      </w:r>
      <w:r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-I-I-</w:t>
      </w:r>
      <w:r w:rsidRPr="00FC1CBE">
        <w:rPr>
          <w:rFonts w:ascii="Verdana" w:hAnsi="Verdana"/>
          <w:b/>
        </w:rPr>
        <w:t>[D]</w:t>
      </w:r>
      <w:r>
        <w:rPr>
          <w:rFonts w:ascii="Verdana" w:hAnsi="Verdana"/>
        </w:rPr>
        <w:t>-I-I-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>-I</w:t>
      </w:r>
    </w:p>
    <w:p w14:paraId="67736186" w14:textId="77777777" w:rsidR="00A43972" w:rsidRPr="00873DA2" w:rsidRDefault="00A43972" w:rsidP="00A43972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 xml:space="preserve">I love it </w:t>
      </w:r>
      <w:r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 xml:space="preserve">when you </w:t>
      </w:r>
      <w:r w:rsidRPr="00FC1CBE">
        <w:rPr>
          <w:rFonts w:ascii="Verdana" w:hAnsi="Verdana"/>
          <w:b/>
        </w:rPr>
        <w:t>[D]</w:t>
      </w:r>
      <w:r w:rsidR="00025D25">
        <w:rPr>
          <w:rFonts w:ascii="Verdana" w:hAnsi="Verdana"/>
        </w:rPr>
        <w:t xml:space="preserve"> sing</w:t>
      </w:r>
      <w:r w:rsidRPr="00873DA2">
        <w:rPr>
          <w:rFonts w:ascii="Verdana" w:hAnsi="Verdana"/>
        </w:rPr>
        <w:t xml:space="preserve"> to 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me</w:t>
      </w:r>
    </w:p>
    <w:p w14:paraId="50714A2A" w14:textId="77777777" w:rsidR="00A43972" w:rsidRPr="00873DA2" w:rsidRDefault="00A43972" w:rsidP="00A43972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And 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you</w:t>
      </w:r>
      <w:r>
        <w:rPr>
          <w:rFonts w:ascii="Verdana" w:hAnsi="Verdana"/>
        </w:rPr>
        <w:t>-ou-ou-</w:t>
      </w:r>
      <w:r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-ou-ou-</w:t>
      </w:r>
      <w:r w:rsidRPr="00FC1CBE">
        <w:rPr>
          <w:rFonts w:ascii="Verdana" w:hAnsi="Verdana"/>
          <w:b/>
        </w:rPr>
        <w:t>[D]</w:t>
      </w:r>
      <w:r>
        <w:rPr>
          <w:rFonts w:ascii="Verdana" w:hAnsi="Verdana"/>
        </w:rPr>
        <w:t>-ou-ou-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>-ou</w:t>
      </w:r>
    </w:p>
    <w:p w14:paraId="25370A19" w14:textId="77777777" w:rsidR="00A43972" w:rsidRPr="00873DA2" w:rsidRDefault="00A43972" w:rsidP="00A43972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 xml:space="preserve">You can </w:t>
      </w:r>
      <w:r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025D25">
        <w:rPr>
          <w:rFonts w:ascii="Verdana" w:hAnsi="Verdana"/>
        </w:rPr>
        <w:t>sing</w:t>
      </w:r>
      <w:r w:rsidRPr="00873DA2">
        <w:rPr>
          <w:rFonts w:ascii="Verdana" w:hAnsi="Verdana"/>
        </w:rPr>
        <w:t xml:space="preserve"> me </w:t>
      </w:r>
      <w:r w:rsidRPr="00FC1CBE">
        <w:rPr>
          <w:rFonts w:ascii="Verdana" w:hAnsi="Verdana"/>
          <w:b/>
        </w:rPr>
        <w:t>[D</w:t>
      </w:r>
      <w:r w:rsidR="00375E68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any</w:t>
      </w:r>
      <w:r>
        <w:rPr>
          <w:rFonts w:ascii="Verdana" w:hAnsi="Verdana"/>
        </w:rPr>
        <w:t>-</w:t>
      </w:r>
      <w:r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>th</w:t>
      </w:r>
      <w:r w:rsidRPr="00873DA2">
        <w:rPr>
          <w:rFonts w:ascii="Verdana" w:hAnsi="Verdana"/>
        </w:rPr>
        <w:t>ing</w:t>
      </w:r>
    </w:p>
    <w:p w14:paraId="4B8B1695" w14:textId="77777777" w:rsidR="00471498" w:rsidRDefault="00471498" w:rsidP="00471498">
      <w:pPr>
        <w:rPr>
          <w:rFonts w:ascii="Verdana" w:hAnsi="Verdana"/>
        </w:rPr>
      </w:pPr>
    </w:p>
    <w:p w14:paraId="31EE2021" w14:textId="77777777" w:rsidR="000B787E" w:rsidRPr="00AD540B" w:rsidRDefault="000B787E" w:rsidP="00471498">
      <w:pPr>
        <w:rPr>
          <w:rFonts w:ascii="Verdana" w:hAnsi="Verdana"/>
          <w:b/>
        </w:rPr>
      </w:pPr>
      <w:r w:rsidRPr="00AD540B">
        <w:rPr>
          <w:rFonts w:ascii="Verdana" w:hAnsi="Verdana"/>
          <w:b/>
        </w:rPr>
        <w:t>INSTRUMENTAL</w:t>
      </w:r>
      <w:r w:rsidR="00FC1CBE">
        <w:rPr>
          <w:rFonts w:ascii="Verdana" w:hAnsi="Verdana"/>
          <w:b/>
        </w:rPr>
        <w:t xml:space="preserve"> CHORUS</w:t>
      </w:r>
      <w:r w:rsidRPr="00AD540B">
        <w:rPr>
          <w:rFonts w:ascii="Verdana" w:hAnsi="Verdana"/>
          <w:b/>
        </w:rPr>
        <w:t>:</w:t>
      </w:r>
    </w:p>
    <w:p w14:paraId="17536F34" w14:textId="77777777" w:rsidR="000B787E" w:rsidRPr="00873DA2" w:rsidRDefault="000B787E" w:rsidP="000B787E">
      <w:pPr>
        <w:rPr>
          <w:rFonts w:ascii="Verdana" w:hAnsi="Verdana"/>
        </w:rPr>
      </w:pPr>
      <w:r w:rsidRPr="00AD540B">
        <w:rPr>
          <w:rFonts w:ascii="Verdana" w:hAnsi="Verdana"/>
          <w:color w:val="BFBFBF" w:themeColor="background1" w:themeShade="BF"/>
        </w:rPr>
        <w:t>But</w:t>
      </w:r>
      <w:r w:rsidRPr="00873DA2">
        <w:rPr>
          <w:rFonts w:ascii="Verdana" w:hAnsi="Verdana"/>
        </w:rPr>
        <w:t xml:space="preserve"> </w:t>
      </w:r>
      <w:r w:rsidR="00FC1CBE"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AD540B">
        <w:rPr>
          <w:rFonts w:ascii="Verdana" w:hAnsi="Verdana"/>
          <w:color w:val="BFBFBF" w:themeColor="background1" w:themeShade="BF"/>
        </w:rPr>
        <w:t>I-I-I-</w:t>
      </w:r>
      <w:r w:rsidR="00FC1CBE" w:rsidRPr="00FC1CBE">
        <w:rPr>
          <w:rFonts w:ascii="Verdana" w:hAnsi="Verdana"/>
          <w:b/>
        </w:rPr>
        <w:t>[C]</w:t>
      </w:r>
      <w:r w:rsidRPr="00AD540B">
        <w:rPr>
          <w:rFonts w:ascii="Verdana" w:hAnsi="Verdana"/>
          <w:color w:val="BFBFBF" w:themeColor="background1" w:themeShade="BF"/>
        </w:rPr>
        <w:t>-I-I-</w:t>
      </w:r>
      <w:r w:rsidR="00FC1CBE" w:rsidRPr="00FC1CBE">
        <w:rPr>
          <w:rFonts w:ascii="Verdana" w:hAnsi="Verdana"/>
          <w:b/>
        </w:rPr>
        <w:t>[D]</w:t>
      </w:r>
      <w:r w:rsidRPr="00AD540B">
        <w:rPr>
          <w:rFonts w:ascii="Verdana" w:hAnsi="Verdana"/>
          <w:color w:val="BFBFBF" w:themeColor="background1" w:themeShade="BF"/>
        </w:rPr>
        <w:t>-I-I-</w:t>
      </w:r>
      <w:r w:rsidR="00FC1CBE" w:rsidRPr="00FC1CBE">
        <w:rPr>
          <w:rFonts w:ascii="Verdana" w:hAnsi="Verdana"/>
          <w:b/>
        </w:rPr>
        <w:t>[G]</w:t>
      </w:r>
      <w:r w:rsidRPr="00AD540B">
        <w:rPr>
          <w:rFonts w:ascii="Verdana" w:hAnsi="Verdana"/>
          <w:color w:val="BFBFBF" w:themeColor="background1" w:themeShade="BF"/>
        </w:rPr>
        <w:t>-I</w:t>
      </w:r>
    </w:p>
    <w:p w14:paraId="76DDCFDD" w14:textId="77777777" w:rsidR="000B787E" w:rsidRPr="00873DA2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0B787E">
        <w:rPr>
          <w:rFonts w:ascii="Verdana" w:hAnsi="Verdana"/>
        </w:rPr>
        <w:t xml:space="preserve"> </w:t>
      </w:r>
      <w:r w:rsidR="000B787E" w:rsidRPr="00AD540B">
        <w:rPr>
          <w:rFonts w:ascii="Verdana" w:hAnsi="Verdana"/>
          <w:color w:val="BFBFBF" w:themeColor="background1" w:themeShade="BF"/>
        </w:rPr>
        <w:t xml:space="preserve">I love it </w:t>
      </w:r>
      <w:r w:rsidRPr="00FC1CBE">
        <w:rPr>
          <w:rFonts w:ascii="Verdana" w:hAnsi="Verdana"/>
          <w:b/>
        </w:rPr>
        <w:t>[C]</w:t>
      </w:r>
      <w:r w:rsidR="000B787E">
        <w:rPr>
          <w:rFonts w:ascii="Verdana" w:hAnsi="Verdana"/>
        </w:rPr>
        <w:t xml:space="preserve"> </w:t>
      </w:r>
      <w:r w:rsidR="000B787E" w:rsidRPr="00AD540B">
        <w:rPr>
          <w:rFonts w:ascii="Verdana" w:hAnsi="Verdana"/>
          <w:color w:val="BFBFBF" w:themeColor="background1" w:themeShade="BF"/>
        </w:rPr>
        <w:t xml:space="preserve">when you </w:t>
      </w:r>
      <w:r w:rsidRPr="00FC1CBE">
        <w:rPr>
          <w:rFonts w:ascii="Verdana" w:hAnsi="Verdana"/>
          <w:b/>
        </w:rPr>
        <w:t>[D]</w:t>
      </w:r>
      <w:r w:rsidR="000B787E">
        <w:rPr>
          <w:rFonts w:ascii="Verdana" w:hAnsi="Verdana"/>
        </w:rPr>
        <w:t xml:space="preserve"> </w:t>
      </w:r>
      <w:r w:rsidR="000B787E" w:rsidRPr="00AD540B">
        <w:rPr>
          <w:rFonts w:ascii="Verdana" w:hAnsi="Verdana"/>
          <w:color w:val="BFBFBF" w:themeColor="background1" w:themeShade="BF"/>
        </w:rPr>
        <w:t xml:space="preserve">sing to </w:t>
      </w:r>
      <w:r w:rsidRPr="00FC1CBE">
        <w:rPr>
          <w:rFonts w:ascii="Verdana" w:hAnsi="Verdana"/>
          <w:b/>
        </w:rPr>
        <w:t>[G]</w:t>
      </w:r>
      <w:r w:rsidR="000B787E">
        <w:rPr>
          <w:rFonts w:ascii="Verdana" w:hAnsi="Verdana"/>
        </w:rPr>
        <w:t xml:space="preserve"> </w:t>
      </w:r>
      <w:r w:rsidR="000B787E" w:rsidRPr="00FC1CBE">
        <w:rPr>
          <w:rFonts w:ascii="Verdana" w:hAnsi="Verdana"/>
          <w:color w:val="BFBFBF" w:themeColor="background1" w:themeShade="BF"/>
        </w:rPr>
        <w:t>me</w:t>
      </w:r>
    </w:p>
    <w:p w14:paraId="367C5768" w14:textId="77777777" w:rsidR="000B787E" w:rsidRPr="00873DA2" w:rsidRDefault="000B787E" w:rsidP="000B787E">
      <w:pPr>
        <w:rPr>
          <w:rFonts w:ascii="Verdana" w:hAnsi="Verdana"/>
        </w:rPr>
      </w:pPr>
      <w:r w:rsidRPr="00FC1CBE">
        <w:rPr>
          <w:rFonts w:ascii="Verdana" w:hAnsi="Verdana"/>
          <w:color w:val="BFBFBF" w:themeColor="background1" w:themeShade="BF"/>
        </w:rPr>
        <w:t>And</w:t>
      </w:r>
      <w:r w:rsidRPr="00873DA2">
        <w:rPr>
          <w:rFonts w:ascii="Verdana" w:hAnsi="Verdana"/>
        </w:rPr>
        <w:t xml:space="preserve"> </w:t>
      </w:r>
      <w:r w:rsidR="00FC1CBE"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C1CBE">
        <w:rPr>
          <w:rFonts w:ascii="Verdana" w:hAnsi="Verdana"/>
          <w:color w:val="BFBFBF" w:themeColor="background1" w:themeShade="BF"/>
        </w:rPr>
        <w:t>you-ou-ou-</w:t>
      </w:r>
      <w:r w:rsidR="00FC1CBE" w:rsidRPr="00FC1CBE">
        <w:rPr>
          <w:rFonts w:ascii="Verdana" w:hAnsi="Verdana"/>
          <w:b/>
        </w:rPr>
        <w:t>[C]</w:t>
      </w:r>
      <w:r w:rsidRPr="00FC1CBE">
        <w:rPr>
          <w:rFonts w:ascii="Verdana" w:hAnsi="Verdana"/>
          <w:color w:val="BFBFBF" w:themeColor="background1" w:themeShade="BF"/>
        </w:rPr>
        <w:t>-ou-ou-</w:t>
      </w:r>
      <w:r w:rsidR="00C3185C">
        <w:rPr>
          <w:rFonts w:ascii="Verdana" w:hAnsi="Verdana"/>
          <w:b/>
        </w:rPr>
        <w:t>[D</w:t>
      </w:r>
      <w:r w:rsidR="00FC1CBE" w:rsidRPr="00FC1CBE">
        <w:rPr>
          <w:rFonts w:ascii="Verdana" w:hAnsi="Verdana"/>
          <w:b/>
        </w:rPr>
        <w:t>]</w:t>
      </w:r>
      <w:r w:rsidRPr="00FC1CBE">
        <w:rPr>
          <w:rFonts w:ascii="Verdana" w:hAnsi="Verdana"/>
          <w:color w:val="BFBFBF" w:themeColor="background1" w:themeShade="BF"/>
        </w:rPr>
        <w:t>-ou-ou-</w:t>
      </w:r>
      <w:r w:rsidR="00FC1CBE" w:rsidRPr="00FC1CBE">
        <w:rPr>
          <w:rFonts w:ascii="Verdana" w:hAnsi="Verdana"/>
          <w:b/>
        </w:rPr>
        <w:t>[G]</w:t>
      </w:r>
      <w:r w:rsidRPr="00FC1CBE">
        <w:rPr>
          <w:rFonts w:ascii="Verdana" w:hAnsi="Verdana"/>
          <w:color w:val="BFBFBF" w:themeColor="background1" w:themeShade="BF"/>
        </w:rPr>
        <w:t>-ou</w:t>
      </w:r>
    </w:p>
    <w:p w14:paraId="5B321004" w14:textId="77777777" w:rsidR="000B787E" w:rsidRPr="00873DA2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0B787E">
        <w:rPr>
          <w:rFonts w:ascii="Verdana" w:hAnsi="Verdana"/>
        </w:rPr>
        <w:t xml:space="preserve"> </w:t>
      </w:r>
      <w:r w:rsidR="000B787E" w:rsidRPr="00FC1CBE">
        <w:rPr>
          <w:rFonts w:ascii="Verdana" w:hAnsi="Verdana"/>
          <w:color w:val="BFBFBF" w:themeColor="background1" w:themeShade="BF"/>
        </w:rPr>
        <w:t xml:space="preserve">You can </w:t>
      </w:r>
      <w:r w:rsidRPr="00FC1CBE">
        <w:rPr>
          <w:rFonts w:ascii="Verdana" w:hAnsi="Verdana"/>
          <w:b/>
        </w:rPr>
        <w:t>[C]</w:t>
      </w:r>
      <w:r w:rsidR="000B787E">
        <w:rPr>
          <w:rFonts w:ascii="Verdana" w:hAnsi="Verdana"/>
        </w:rPr>
        <w:t xml:space="preserve"> </w:t>
      </w:r>
      <w:r w:rsidR="000B787E" w:rsidRPr="00FC1CBE">
        <w:rPr>
          <w:rFonts w:ascii="Verdana" w:hAnsi="Verdana"/>
          <w:color w:val="BFBFBF" w:themeColor="background1" w:themeShade="BF"/>
        </w:rPr>
        <w:t xml:space="preserve">sing me </w:t>
      </w:r>
      <w:r w:rsidRPr="00FC1CBE">
        <w:rPr>
          <w:rFonts w:ascii="Verdana" w:hAnsi="Verdana"/>
          <w:b/>
        </w:rPr>
        <w:t>[D</w:t>
      </w:r>
      <w:r w:rsidR="00375E68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0B787E">
        <w:rPr>
          <w:rFonts w:ascii="Verdana" w:hAnsi="Verdana"/>
        </w:rPr>
        <w:t xml:space="preserve"> </w:t>
      </w:r>
      <w:r w:rsidR="000B787E" w:rsidRPr="00FC1CBE">
        <w:rPr>
          <w:rFonts w:ascii="Verdana" w:hAnsi="Verdana"/>
          <w:color w:val="BFBFBF" w:themeColor="background1" w:themeShade="BF"/>
        </w:rPr>
        <w:t>any-</w:t>
      </w:r>
      <w:r w:rsidRPr="00FC1CBE">
        <w:rPr>
          <w:rFonts w:ascii="Verdana" w:hAnsi="Verdana"/>
          <w:b/>
        </w:rPr>
        <w:t>[G]</w:t>
      </w:r>
      <w:r w:rsidR="000B787E" w:rsidRPr="00FC1CBE">
        <w:rPr>
          <w:rFonts w:ascii="Verdana" w:hAnsi="Verdana"/>
          <w:color w:val="BFBFBF" w:themeColor="background1" w:themeShade="BF"/>
        </w:rPr>
        <w:t>thing</w:t>
      </w:r>
    </w:p>
    <w:p w14:paraId="2A9D3E20" w14:textId="77777777" w:rsidR="000B787E" w:rsidRPr="00873DA2" w:rsidRDefault="000B787E" w:rsidP="00471498">
      <w:pPr>
        <w:rPr>
          <w:rFonts w:ascii="Verdana" w:hAnsi="Verdana"/>
        </w:rPr>
      </w:pPr>
    </w:p>
    <w:p w14:paraId="6D650ED7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 w:rsidRPr="00873DA2">
        <w:rPr>
          <w:rFonts w:ascii="Verdana" w:hAnsi="Verdana"/>
        </w:rPr>
        <w:t xml:space="preserve"> The book of </w:t>
      </w:r>
      <w:r w:rsidRPr="00FC1CBE">
        <w:rPr>
          <w:rFonts w:ascii="Verdana" w:hAnsi="Verdana"/>
          <w:b/>
        </w:rPr>
        <w:t>[C]</w:t>
      </w:r>
      <w:r w:rsidR="00471498" w:rsidRPr="00873DA2">
        <w:rPr>
          <w:rFonts w:ascii="Verdana" w:hAnsi="Verdana"/>
        </w:rPr>
        <w:t xml:space="preserve"> love is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long and </w:t>
      </w:r>
      <w:r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boring</w:t>
      </w:r>
    </w:p>
    <w:p w14:paraId="58F7374E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And written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very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long ago</w:t>
      </w:r>
      <w:r w:rsidR="000B787E">
        <w:rPr>
          <w:rFonts w:ascii="Verdana" w:hAnsi="Verdana"/>
        </w:rPr>
        <w:t xml:space="preserve"> </w:t>
      </w:r>
      <w:r w:rsidRPr="00FC1CBE">
        <w:rPr>
          <w:rFonts w:ascii="Verdana" w:hAnsi="Verdana"/>
          <w:b/>
        </w:rPr>
        <w:t>[G]</w:t>
      </w:r>
    </w:p>
    <w:p w14:paraId="1F118614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It's full of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flowers and </w:t>
      </w:r>
      <w:r w:rsidRPr="00FC1CBE">
        <w:rPr>
          <w:rFonts w:ascii="Verdana" w:hAnsi="Verdana"/>
          <w:b/>
        </w:rPr>
        <w:t>[D]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heart-shaped </w:t>
      </w:r>
      <w:r w:rsidRPr="00FC1CBE">
        <w:rPr>
          <w:rFonts w:ascii="Verdana" w:hAnsi="Verdana"/>
          <w:b/>
        </w:rPr>
        <w:t>[</w:t>
      </w:r>
      <w:r w:rsidR="00C3185C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boxes</w:t>
      </w:r>
    </w:p>
    <w:p w14:paraId="7E515F77" w14:textId="77777777" w:rsidR="00471498" w:rsidRPr="00873DA2" w:rsidRDefault="00FC1CBE" w:rsidP="0047149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And things we're </w:t>
      </w:r>
      <w:r w:rsidRPr="00FC1CBE">
        <w:rPr>
          <w:rFonts w:ascii="Verdana" w:hAnsi="Verdana"/>
          <w:b/>
        </w:rPr>
        <w:t>[C]</w:t>
      </w:r>
      <w:r w:rsidR="00AD540B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all too </w:t>
      </w:r>
      <w:r w:rsidRPr="00FC1CBE">
        <w:rPr>
          <w:rFonts w:ascii="Verdana" w:hAnsi="Verdana"/>
          <w:b/>
        </w:rPr>
        <w:t>[D</w:t>
      </w:r>
      <w:r w:rsidR="00375E68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young to </w:t>
      </w:r>
      <w:r w:rsidRPr="00FC1CBE">
        <w:rPr>
          <w:rFonts w:ascii="Verdana" w:hAnsi="Verdana"/>
          <w:b/>
        </w:rPr>
        <w:t>[G]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know</w:t>
      </w:r>
    </w:p>
    <w:p w14:paraId="12C84CE6" w14:textId="77777777" w:rsidR="00471498" w:rsidRDefault="00471498" w:rsidP="00471498">
      <w:pPr>
        <w:rPr>
          <w:rFonts w:ascii="Verdana" w:hAnsi="Verdana"/>
        </w:rPr>
      </w:pPr>
    </w:p>
    <w:p w14:paraId="293ABFFD" w14:textId="77777777" w:rsidR="00FC1CBE" w:rsidRPr="00FC1CBE" w:rsidRDefault="00FC1CBE" w:rsidP="00471498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CHORUS:</w:t>
      </w:r>
    </w:p>
    <w:p w14:paraId="4DE41BBC" w14:textId="77777777" w:rsidR="000B787E" w:rsidRPr="00873DA2" w:rsidRDefault="000B787E" w:rsidP="000B787E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But </w:t>
      </w:r>
      <w:r w:rsidR="00FC1CBE"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I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[D]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</w:t>
      </w:r>
      <w:r w:rsidR="00905EBA">
        <w:rPr>
          <w:rFonts w:ascii="Verdana" w:hAnsi="Verdana"/>
          <w:b/>
        </w:rPr>
        <w:t>Em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>-I</w:t>
      </w:r>
    </w:p>
    <w:p w14:paraId="4308D86F" w14:textId="77777777" w:rsidR="00471498" w:rsidRPr="00873DA2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</w:t>
      </w:r>
      <w:r w:rsidR="00025D25">
        <w:rPr>
          <w:rFonts w:ascii="Verdana" w:hAnsi="Verdana"/>
          <w:b/>
        </w:rPr>
        <w:t>G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 love it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when you </w:t>
      </w:r>
      <w:r w:rsidRPr="00FC1CBE">
        <w:rPr>
          <w:rFonts w:ascii="Verdana" w:hAnsi="Verdana"/>
          <w:b/>
        </w:rPr>
        <w:t>[D</w:t>
      </w:r>
      <w:r w:rsidR="0017543C">
        <w:rPr>
          <w:rFonts w:ascii="Verdana" w:hAnsi="Verdana"/>
          <w:b/>
        </w:rPr>
        <w:t>sus4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give me </w:t>
      </w:r>
      <w:r w:rsidRPr="00FC1CBE">
        <w:rPr>
          <w:rFonts w:ascii="Verdana" w:hAnsi="Verdana"/>
          <w:b/>
        </w:rPr>
        <w:t>[G]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things</w:t>
      </w:r>
    </w:p>
    <w:p w14:paraId="4563EBB2" w14:textId="77777777" w:rsidR="000B787E" w:rsidRPr="00873DA2" w:rsidRDefault="000B787E" w:rsidP="000B787E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And </w:t>
      </w:r>
      <w:r w:rsidR="00FC1CBE"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you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[D</w:t>
      </w:r>
      <w:r w:rsidR="003368E1">
        <w:rPr>
          <w:rFonts w:ascii="Verdana" w:hAnsi="Verdana"/>
          <w:b/>
        </w:rPr>
        <w:t>sus4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</w:t>
      </w:r>
      <w:r w:rsidR="0017543C">
        <w:rPr>
          <w:rFonts w:ascii="Verdana" w:hAnsi="Verdana"/>
          <w:b/>
        </w:rPr>
        <w:t>Em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>-ou</w:t>
      </w:r>
    </w:p>
    <w:p w14:paraId="2555EF8C" w14:textId="77777777" w:rsidR="00471498" w:rsidRPr="00706077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</w:t>
      </w:r>
      <w:r w:rsidR="003368E1">
        <w:rPr>
          <w:rFonts w:ascii="Verdana" w:hAnsi="Verdana"/>
          <w:b/>
        </w:rPr>
        <w:t>G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You ought to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give me </w:t>
      </w:r>
      <w:r w:rsidRPr="00FC1CBE">
        <w:rPr>
          <w:rFonts w:ascii="Verdana" w:hAnsi="Verdana"/>
          <w:b/>
        </w:rPr>
        <w:t>[D</w:t>
      </w:r>
      <w:r w:rsidR="0060788E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wedding </w:t>
      </w: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rings</w:t>
      </w:r>
      <w:r w:rsidR="007B1D87">
        <w:br w:type="page"/>
      </w:r>
    </w:p>
    <w:p w14:paraId="6CD38634" w14:textId="77777777" w:rsidR="00471498" w:rsidRPr="00873DA2" w:rsidRDefault="00471498" w:rsidP="00471498">
      <w:pPr>
        <w:rPr>
          <w:rFonts w:ascii="Verdana" w:hAnsi="Verdana"/>
        </w:rPr>
      </w:pPr>
    </w:p>
    <w:p w14:paraId="09D06983" w14:textId="77777777" w:rsidR="000B787E" w:rsidRPr="00873DA2" w:rsidRDefault="000B787E" w:rsidP="000B787E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Pr="00873DA2">
        <w:rPr>
          <w:rFonts w:ascii="Verdana" w:hAnsi="Verdana"/>
        </w:rPr>
        <w:t xml:space="preserve"> </w:t>
      </w:r>
      <w:r w:rsidR="00FC1CBE"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I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[D]</w:t>
      </w:r>
      <w:r>
        <w:rPr>
          <w:rFonts w:ascii="Verdana" w:hAnsi="Verdana"/>
        </w:rPr>
        <w:t>-I-I-</w:t>
      </w:r>
      <w:r w:rsidR="00FC1CBE" w:rsidRPr="00FC1CBE">
        <w:rPr>
          <w:rFonts w:ascii="Verdana" w:hAnsi="Verdana"/>
          <w:b/>
        </w:rPr>
        <w:t>[</w:t>
      </w:r>
      <w:r w:rsidR="0017543C">
        <w:rPr>
          <w:rFonts w:ascii="Verdana" w:hAnsi="Verdana"/>
          <w:b/>
        </w:rPr>
        <w:t>Em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>-I</w:t>
      </w:r>
    </w:p>
    <w:p w14:paraId="1B6C7A5E" w14:textId="77777777" w:rsidR="00471498" w:rsidRPr="00873DA2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I love it </w:t>
      </w:r>
      <w:r w:rsidRPr="00FC1CBE">
        <w:rPr>
          <w:rFonts w:ascii="Verdana" w:hAnsi="Verdana"/>
          <w:b/>
        </w:rPr>
        <w:t>[C]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when you </w:t>
      </w:r>
      <w:r w:rsidRPr="00FC1CBE">
        <w:rPr>
          <w:rFonts w:ascii="Verdana" w:hAnsi="Verdana"/>
          <w:b/>
        </w:rPr>
        <w:t>[D</w:t>
      </w:r>
      <w:r w:rsidR="0017543C">
        <w:rPr>
          <w:rFonts w:ascii="Verdana" w:hAnsi="Verdana"/>
          <w:b/>
        </w:rPr>
        <w:t>sus4</w:t>
      </w:r>
      <w:r w:rsidRPr="00FC1CBE">
        <w:rPr>
          <w:rFonts w:ascii="Verdana" w:hAnsi="Verdana"/>
          <w:b/>
        </w:rPr>
        <w:t>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give me </w:t>
      </w:r>
      <w:r w:rsidRPr="00FC1CBE">
        <w:rPr>
          <w:rFonts w:ascii="Verdana" w:hAnsi="Verdana"/>
          <w:b/>
        </w:rPr>
        <w:t>[G]</w:t>
      </w:r>
      <w:r w:rsidR="00CD1DC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things</w:t>
      </w:r>
    </w:p>
    <w:p w14:paraId="2B9F2F55" w14:textId="77777777" w:rsidR="000B787E" w:rsidRPr="00873DA2" w:rsidRDefault="000B787E" w:rsidP="000B787E">
      <w:pPr>
        <w:rPr>
          <w:rFonts w:ascii="Verdana" w:hAnsi="Verdana"/>
        </w:rPr>
      </w:pPr>
      <w:r w:rsidRPr="00873DA2">
        <w:rPr>
          <w:rFonts w:ascii="Verdana" w:hAnsi="Verdana"/>
        </w:rPr>
        <w:t xml:space="preserve">And </w:t>
      </w:r>
      <w:r w:rsidR="00FC1CBE"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873DA2">
        <w:rPr>
          <w:rFonts w:ascii="Verdana" w:hAnsi="Verdana"/>
        </w:rPr>
        <w:t>you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[C]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[D</w:t>
      </w:r>
      <w:r w:rsidR="00375E68">
        <w:rPr>
          <w:rFonts w:ascii="Verdana" w:hAnsi="Verdana"/>
          <w:b/>
        </w:rPr>
        <w:t>sus4</w:t>
      </w:r>
      <w:r w:rsidR="00FC1CBE" w:rsidRPr="00FC1CBE">
        <w:rPr>
          <w:rFonts w:ascii="Verdana" w:hAnsi="Verdana"/>
          <w:b/>
        </w:rPr>
        <w:t>]</w:t>
      </w:r>
      <w:r>
        <w:rPr>
          <w:rFonts w:ascii="Verdana" w:hAnsi="Verdana"/>
        </w:rPr>
        <w:t>-ou-ou-</w:t>
      </w:r>
      <w:r w:rsidR="00FC1CBE" w:rsidRPr="00FC1CBE">
        <w:rPr>
          <w:rFonts w:ascii="Verdana" w:hAnsi="Verdana"/>
          <w:b/>
        </w:rPr>
        <w:t>[G]</w:t>
      </w:r>
      <w:r>
        <w:rPr>
          <w:rFonts w:ascii="Verdana" w:hAnsi="Verdana"/>
        </w:rPr>
        <w:t>-ou</w:t>
      </w:r>
    </w:p>
    <w:p w14:paraId="14E798C9" w14:textId="77777777" w:rsidR="00471498" w:rsidRPr="00873DA2" w:rsidRDefault="00FC1CBE" w:rsidP="000B787E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You ought to </w:t>
      </w:r>
      <w:r w:rsidRPr="00FC1CBE">
        <w:rPr>
          <w:rFonts w:ascii="Verdana" w:hAnsi="Verdana"/>
          <w:b/>
        </w:rPr>
        <w:t>[C]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give me </w:t>
      </w:r>
      <w:r w:rsidRPr="00FC1CBE">
        <w:rPr>
          <w:rFonts w:ascii="Verdana" w:hAnsi="Verdana"/>
          <w:b/>
        </w:rPr>
        <w:t>[D</w:t>
      </w:r>
      <w:r w:rsidR="00EC083B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 xml:space="preserve">wedding </w:t>
      </w:r>
      <w:r w:rsidRPr="00FC1CBE">
        <w:rPr>
          <w:rFonts w:ascii="Verdana" w:hAnsi="Verdana"/>
          <w:b/>
        </w:rPr>
        <w:t>[G]</w:t>
      </w:r>
      <w:r w:rsidR="00471498">
        <w:rPr>
          <w:rFonts w:ascii="Verdana" w:hAnsi="Verdana"/>
        </w:rPr>
        <w:t xml:space="preserve"> </w:t>
      </w:r>
      <w:r w:rsidR="00471498" w:rsidRPr="00873DA2">
        <w:rPr>
          <w:rFonts w:ascii="Verdana" w:hAnsi="Verdana"/>
        </w:rPr>
        <w:t>rings</w:t>
      </w:r>
    </w:p>
    <w:p w14:paraId="13DD26BF" w14:textId="77777777" w:rsidR="00AD540B" w:rsidRDefault="00AD540B" w:rsidP="00AD540B">
      <w:pPr>
        <w:rPr>
          <w:rFonts w:ascii="Verdana" w:hAnsi="Verdana"/>
          <w:b/>
        </w:rPr>
      </w:pPr>
    </w:p>
    <w:p w14:paraId="26242B0E" w14:textId="77777777" w:rsidR="00AD540B" w:rsidRDefault="00FC1CBE" w:rsidP="00AD540B">
      <w:pPr>
        <w:rPr>
          <w:rFonts w:ascii="Verdana" w:hAnsi="Verdana"/>
          <w:b/>
        </w:rPr>
      </w:pPr>
      <w:r w:rsidRPr="00FC1CBE">
        <w:rPr>
          <w:rFonts w:ascii="Verdana" w:hAnsi="Verdana"/>
          <w:b/>
        </w:rPr>
        <w:t>[G][C]</w:t>
      </w:r>
      <w:r w:rsidR="00AD540B" w:rsidRPr="00A902E9">
        <w:rPr>
          <w:rFonts w:ascii="Verdana" w:hAnsi="Verdana"/>
          <w:b/>
        </w:rPr>
        <w:t xml:space="preserve"> / </w:t>
      </w:r>
      <w:r w:rsidRPr="00FC1CBE">
        <w:rPr>
          <w:rFonts w:ascii="Verdana" w:hAnsi="Verdana"/>
          <w:b/>
        </w:rPr>
        <w:t>[D][</w:t>
      </w:r>
      <w:r w:rsidR="00025D25">
        <w:rPr>
          <w:rFonts w:ascii="Verdana" w:hAnsi="Verdana"/>
          <w:b/>
        </w:rPr>
        <w:t>Em</w:t>
      </w:r>
      <w:r w:rsidRPr="00FC1CBE">
        <w:rPr>
          <w:rFonts w:ascii="Verdana" w:hAnsi="Verdana"/>
          <w:b/>
        </w:rPr>
        <w:t>]</w:t>
      </w:r>
      <w:r w:rsidR="00AD540B" w:rsidRPr="00A902E9">
        <w:rPr>
          <w:rFonts w:ascii="Verdana" w:hAnsi="Verdana"/>
          <w:b/>
        </w:rPr>
        <w:t xml:space="preserve"> /</w:t>
      </w:r>
    </w:p>
    <w:p w14:paraId="54947E5E" w14:textId="77777777" w:rsidR="00A9741C" w:rsidRPr="00603B7C" w:rsidRDefault="00A9741C">
      <w:pPr>
        <w:rPr>
          <w:rFonts w:ascii="Verdana" w:hAnsi="Verdana"/>
        </w:rPr>
      </w:pPr>
    </w:p>
    <w:p w14:paraId="5FC0C486" w14:textId="77777777" w:rsidR="00AD3A18" w:rsidRPr="00FC1CBE" w:rsidRDefault="00FC1CBE" w:rsidP="00AD3A18">
      <w:pPr>
        <w:rPr>
          <w:rFonts w:ascii="Verdana" w:hAnsi="Verdana"/>
        </w:rPr>
      </w:pPr>
      <w:r w:rsidRPr="00FC1CBE">
        <w:rPr>
          <w:rFonts w:ascii="Verdana" w:hAnsi="Verdana"/>
          <w:b/>
        </w:rPr>
        <w:t>[G]</w:t>
      </w:r>
      <w:r w:rsidR="000B787E">
        <w:rPr>
          <w:rFonts w:ascii="Verdana" w:hAnsi="Verdana"/>
        </w:rPr>
        <w:t xml:space="preserve"> </w:t>
      </w:r>
      <w:r w:rsidR="000B787E" w:rsidRPr="00873DA2">
        <w:rPr>
          <w:rFonts w:ascii="Verdana" w:hAnsi="Verdana"/>
        </w:rPr>
        <w:t xml:space="preserve">You ought to </w:t>
      </w:r>
      <w:r w:rsidRPr="00FC1CBE">
        <w:rPr>
          <w:rFonts w:ascii="Verdana" w:hAnsi="Verdana"/>
          <w:b/>
        </w:rPr>
        <w:t>[C]</w:t>
      </w:r>
      <w:r w:rsidR="000B787E">
        <w:rPr>
          <w:rFonts w:ascii="Verdana" w:hAnsi="Verdana"/>
        </w:rPr>
        <w:t xml:space="preserve"> </w:t>
      </w:r>
      <w:r w:rsidR="000B787E" w:rsidRPr="00873DA2">
        <w:rPr>
          <w:rFonts w:ascii="Verdana" w:hAnsi="Verdana"/>
        </w:rPr>
        <w:t xml:space="preserve">give me </w:t>
      </w:r>
      <w:r w:rsidRPr="00FC1CBE">
        <w:rPr>
          <w:rFonts w:ascii="Verdana" w:hAnsi="Verdana"/>
          <w:b/>
        </w:rPr>
        <w:t>[D</w:t>
      </w:r>
      <w:r w:rsidR="00492376">
        <w:rPr>
          <w:rFonts w:ascii="Verdana" w:hAnsi="Verdana"/>
          <w:b/>
        </w:rPr>
        <w:t>7</w:t>
      </w:r>
      <w:r w:rsidRPr="00FC1CBE">
        <w:rPr>
          <w:rFonts w:ascii="Verdana" w:hAnsi="Verdana"/>
          <w:b/>
        </w:rPr>
        <w:t>]</w:t>
      </w:r>
      <w:r w:rsidR="00E862F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0B787E">
        <w:rPr>
          <w:rFonts w:ascii="Verdana" w:hAnsi="Verdana"/>
        </w:rPr>
        <w:t xml:space="preserve"> </w:t>
      </w:r>
      <w:r w:rsidR="000B787E" w:rsidRPr="00873DA2">
        <w:rPr>
          <w:rFonts w:ascii="Verdana" w:hAnsi="Verdana"/>
        </w:rPr>
        <w:t xml:space="preserve">wedding </w:t>
      </w:r>
      <w:r w:rsidRPr="00FC1CBE">
        <w:rPr>
          <w:rFonts w:ascii="Verdana" w:hAnsi="Verdana"/>
          <w:b/>
        </w:rPr>
        <w:t>[G]</w:t>
      </w:r>
      <w:r w:rsidR="007B1D8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0B787E">
        <w:rPr>
          <w:rFonts w:ascii="Verdana" w:hAnsi="Verdana"/>
        </w:rPr>
        <w:t xml:space="preserve"> </w:t>
      </w:r>
      <w:r w:rsidR="000B787E" w:rsidRPr="00873DA2">
        <w:rPr>
          <w:rFonts w:ascii="Verdana" w:hAnsi="Verdana"/>
        </w:rPr>
        <w:t>rings</w:t>
      </w:r>
    </w:p>
    <w:p w14:paraId="0140237F" w14:textId="77777777" w:rsidR="00A42E3F" w:rsidRDefault="00A42E3F">
      <w:pPr>
        <w:rPr>
          <w:rFonts w:ascii="Verdana" w:hAnsi="Verdana"/>
        </w:rPr>
      </w:pPr>
    </w:p>
    <w:p w14:paraId="149E784F" w14:textId="77777777" w:rsidR="0060788E" w:rsidRDefault="0060788E" w:rsidP="0060788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1F0238" wp14:editId="1BA4CA08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E7446A" wp14:editId="12385021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66CF9E" wp14:editId="24379AC5">
            <wp:extent cx="457200" cy="614045"/>
            <wp:effectExtent l="0" t="0" r="0" b="0"/>
            <wp:docPr id="21" name="Picture 21" descr="C:\Users\Sue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E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393E27" wp14:editId="231215B1">
            <wp:extent cx="457200" cy="609600"/>
            <wp:effectExtent l="0" t="0" r="0" b="0"/>
            <wp:docPr id="22" name="Picture 22" descr="C:\Users\Sue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e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D6F1A2" wp14:editId="5C008E85">
            <wp:extent cx="457200" cy="609600"/>
            <wp:effectExtent l="0" t="0" r="0" b="0"/>
            <wp:docPr id="25" name="Picture 25" descr="C:\Users\Sue\AppData\Local\Microsoft\Windows\INetCache\Content.Word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e\AppData\Local\Microsoft\Windows\INetCache\Content.Word\Dsus4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6866C6" wp14:editId="6C3B8754">
            <wp:extent cx="457200" cy="614045"/>
            <wp:effectExtent l="0" t="0" r="0" b="0"/>
            <wp:docPr id="23" name="Picture 23" descr="C:\Users\Sue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C393B5" wp14:editId="640659B3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38E2" w14:textId="77777777" w:rsidR="00B043CF" w:rsidRDefault="00B043CF" w:rsidP="00110521">
      <w:pPr>
        <w:rPr>
          <w:rFonts w:ascii="Verdana" w:hAnsi="Verdana"/>
          <w:b/>
        </w:rPr>
      </w:pPr>
    </w:p>
    <w:p w14:paraId="51E4EE5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3C1DC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98"/>
    <w:rsid w:val="00025904"/>
    <w:rsid w:val="00025D25"/>
    <w:rsid w:val="000961DF"/>
    <w:rsid w:val="000A348C"/>
    <w:rsid w:val="000B787E"/>
    <w:rsid w:val="000D00ED"/>
    <w:rsid w:val="000E503A"/>
    <w:rsid w:val="00110521"/>
    <w:rsid w:val="00132109"/>
    <w:rsid w:val="00161445"/>
    <w:rsid w:val="0017543C"/>
    <w:rsid w:val="0017786C"/>
    <w:rsid w:val="00186881"/>
    <w:rsid w:val="001E2271"/>
    <w:rsid w:val="00252E97"/>
    <w:rsid w:val="0028106B"/>
    <w:rsid w:val="002B56B4"/>
    <w:rsid w:val="0033358A"/>
    <w:rsid w:val="003368E1"/>
    <w:rsid w:val="003442C9"/>
    <w:rsid w:val="00363DCC"/>
    <w:rsid w:val="00375E68"/>
    <w:rsid w:val="003818FA"/>
    <w:rsid w:val="003C1DCF"/>
    <w:rsid w:val="00414418"/>
    <w:rsid w:val="00446B22"/>
    <w:rsid w:val="00455DB5"/>
    <w:rsid w:val="00471498"/>
    <w:rsid w:val="0047277F"/>
    <w:rsid w:val="00490D27"/>
    <w:rsid w:val="00492376"/>
    <w:rsid w:val="004E65B6"/>
    <w:rsid w:val="00531581"/>
    <w:rsid w:val="00550EFA"/>
    <w:rsid w:val="00603B7C"/>
    <w:rsid w:val="0060788E"/>
    <w:rsid w:val="006230AD"/>
    <w:rsid w:val="006276CA"/>
    <w:rsid w:val="006325CA"/>
    <w:rsid w:val="00706077"/>
    <w:rsid w:val="007320F1"/>
    <w:rsid w:val="00736A00"/>
    <w:rsid w:val="0079039C"/>
    <w:rsid w:val="007B1D87"/>
    <w:rsid w:val="007E4748"/>
    <w:rsid w:val="0082492D"/>
    <w:rsid w:val="0085039D"/>
    <w:rsid w:val="00866CDE"/>
    <w:rsid w:val="008C02C1"/>
    <w:rsid w:val="00905EBA"/>
    <w:rsid w:val="0095341D"/>
    <w:rsid w:val="0097191A"/>
    <w:rsid w:val="00972E99"/>
    <w:rsid w:val="00A42E3F"/>
    <w:rsid w:val="00A43972"/>
    <w:rsid w:val="00A569E6"/>
    <w:rsid w:val="00A902E9"/>
    <w:rsid w:val="00A92235"/>
    <w:rsid w:val="00A9604B"/>
    <w:rsid w:val="00A9741C"/>
    <w:rsid w:val="00AB09B4"/>
    <w:rsid w:val="00AD3A18"/>
    <w:rsid w:val="00AD540B"/>
    <w:rsid w:val="00B043CF"/>
    <w:rsid w:val="00B16743"/>
    <w:rsid w:val="00C3185C"/>
    <w:rsid w:val="00C435F2"/>
    <w:rsid w:val="00C5218C"/>
    <w:rsid w:val="00CA07D7"/>
    <w:rsid w:val="00CD1DC8"/>
    <w:rsid w:val="00D116F4"/>
    <w:rsid w:val="00D4034F"/>
    <w:rsid w:val="00D66B4B"/>
    <w:rsid w:val="00D84579"/>
    <w:rsid w:val="00D971FB"/>
    <w:rsid w:val="00DB1F9F"/>
    <w:rsid w:val="00DD4EE4"/>
    <w:rsid w:val="00E024BA"/>
    <w:rsid w:val="00E04FCE"/>
    <w:rsid w:val="00E862F4"/>
    <w:rsid w:val="00EC083B"/>
    <w:rsid w:val="00F30407"/>
    <w:rsid w:val="00F81E40"/>
    <w:rsid w:val="00F96D25"/>
    <w:rsid w:val="00FB061D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F0BEA"/>
  <w14:defaultImageDpi w14:val="300"/>
  <w15:docId w15:val="{CE5248EB-9ABE-45C5-85D5-12D9F1F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BB1D-6B27-4E22-8F7E-F0EFB51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MARK ROGERS</cp:lastModifiedBy>
  <cp:revision>8</cp:revision>
  <cp:lastPrinted>2021-01-24T16:33:00Z</cp:lastPrinted>
  <dcterms:created xsi:type="dcterms:W3CDTF">2021-01-14T19:17:00Z</dcterms:created>
  <dcterms:modified xsi:type="dcterms:W3CDTF">2024-01-31T18:38:00Z</dcterms:modified>
</cp:coreProperties>
</file>