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4630" w14:textId="69C4C773" w:rsidR="0082492D" w:rsidRPr="00A902E9" w:rsidRDefault="004A72E1" w:rsidP="00DB1F9F">
      <w:pPr>
        <w:pStyle w:val="Heading1"/>
      </w:pPr>
      <w:r>
        <w:t>You Make It Feel Like Christmas</w:t>
      </w:r>
    </w:p>
    <w:p w14:paraId="566354B6" w14:textId="4E37E06B" w:rsidR="00972E99" w:rsidRPr="00A902E9" w:rsidRDefault="004A72E1">
      <w:pPr>
        <w:rPr>
          <w:rFonts w:ascii="Verdana" w:hAnsi="Verdana"/>
        </w:rPr>
      </w:pPr>
      <w:r>
        <w:rPr>
          <w:rFonts w:ascii="Verdana" w:hAnsi="Verdana"/>
        </w:rPr>
        <w:t>Gwen Stefani, Blake Shelton</w:t>
      </w:r>
      <w:r w:rsidR="00F164B3">
        <w:rPr>
          <w:rFonts w:ascii="Verdana" w:hAnsi="Verdana"/>
        </w:rPr>
        <w:t xml:space="preserve">, Justin Tranter, </w:t>
      </w:r>
      <w:proofErr w:type="spellStart"/>
      <w:r w:rsidR="00F164B3">
        <w:rPr>
          <w:rFonts w:ascii="Verdana" w:hAnsi="Verdana"/>
        </w:rPr>
        <w:t>Busbee</w:t>
      </w:r>
      <w:proofErr w:type="spellEnd"/>
      <w:r>
        <w:rPr>
          <w:rFonts w:ascii="Verdana" w:hAnsi="Verdana"/>
        </w:rPr>
        <w:t xml:space="preserve"> 2017</w:t>
      </w:r>
    </w:p>
    <w:p w14:paraId="3BB5A99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3376CFB" w14:textId="4B6A185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86AFBB" wp14:editId="4049DE4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E232D4" wp14:editId="2436DBB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C68DA7" wp14:editId="215EC2F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ACE48A" wp14:editId="7CC8733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CA756" w14:textId="77777777" w:rsidR="007320F1" w:rsidRPr="000961DF" w:rsidRDefault="007320F1">
      <w:pPr>
        <w:rPr>
          <w:rFonts w:ascii="Verdana" w:hAnsi="Verdana"/>
          <w:b/>
        </w:rPr>
      </w:pPr>
    </w:p>
    <w:p w14:paraId="3D8C5307" w14:textId="39CF808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77E60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677E60" w:rsidRPr="00677E60">
        <w:rPr>
          <w:rFonts w:ascii="Verdana" w:hAnsi="Verdana"/>
          <w:b/>
        </w:rPr>
        <w:t>[</w:t>
      </w:r>
      <w:r w:rsidR="00677E60">
        <w:rPr>
          <w:rFonts w:ascii="Verdana" w:hAnsi="Verdana"/>
          <w:b/>
        </w:rPr>
        <w:t>C</w:t>
      </w:r>
      <w:r w:rsidR="00677E60" w:rsidRPr="00677E60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677E60" w:rsidRPr="00677E60">
        <w:rPr>
          <w:rFonts w:ascii="Verdana" w:hAnsi="Verdana"/>
          <w:b/>
        </w:rPr>
        <w:t>[</w:t>
      </w:r>
      <w:r w:rsidR="00677E60">
        <w:rPr>
          <w:rFonts w:ascii="Verdana" w:hAnsi="Verdana"/>
          <w:b/>
        </w:rPr>
        <w:t>C</w:t>
      </w:r>
      <w:r w:rsidR="00677E60" w:rsidRPr="00677E60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</w:p>
    <w:p w14:paraId="4B5A03A4" w14:textId="77777777" w:rsidR="00A9741C" w:rsidRDefault="00A9741C" w:rsidP="00A9741C">
      <w:pPr>
        <w:rPr>
          <w:rFonts w:ascii="Verdana" w:hAnsi="Verdana"/>
          <w:b/>
        </w:rPr>
      </w:pPr>
    </w:p>
    <w:p w14:paraId="0321B171" w14:textId="4CA2D41B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BLAKEs:</w:t>
      </w:r>
    </w:p>
    <w:p w14:paraId="574A8B16" w14:textId="4FF6AE4E" w:rsidR="00A9741C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[C]</w:t>
      </w:r>
      <w:r w:rsidR="004A72E1">
        <w:rPr>
          <w:rFonts w:ascii="Verdana" w:hAnsi="Verdana"/>
          <w:bCs/>
        </w:rPr>
        <w:t xml:space="preserve"> I want to thank the storm that </w:t>
      </w:r>
      <w:r w:rsidR="005347BE" w:rsidRPr="00677E60">
        <w:rPr>
          <w:rFonts w:ascii="Verdana" w:hAnsi="Verdana"/>
          <w:b/>
          <w:bCs/>
        </w:rPr>
        <w:t>[C]</w:t>
      </w:r>
      <w:r w:rsidR="005347BE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brought the sno</w:t>
      </w:r>
      <w:r w:rsidR="00BC6E8A">
        <w:rPr>
          <w:rFonts w:ascii="Verdana" w:hAnsi="Verdana"/>
          <w:bCs/>
        </w:rPr>
        <w:t>w</w:t>
      </w:r>
    </w:p>
    <w:p w14:paraId="0E539FD3" w14:textId="6C0C3976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Thanks to the string of lights that </w:t>
      </w:r>
      <w:r w:rsidR="005347BE" w:rsidRPr="00677E60">
        <w:rPr>
          <w:rFonts w:ascii="Verdana" w:hAnsi="Verdana"/>
          <w:b/>
          <w:bCs/>
        </w:rPr>
        <w:t>[Am]</w:t>
      </w:r>
      <w:r w:rsidR="005347BE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make it glow</w:t>
      </w:r>
    </w:p>
    <w:p w14:paraId="2FF526C6" w14:textId="21C0B723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[F]</w:t>
      </w:r>
      <w:r w:rsidR="004A72E1">
        <w:rPr>
          <w:rFonts w:ascii="Verdana" w:hAnsi="Verdana"/>
          <w:bCs/>
        </w:rPr>
        <w:t xml:space="preserve"> But I </w:t>
      </w:r>
      <w:proofErr w:type="spellStart"/>
      <w:r w:rsidR="004A72E1">
        <w:rPr>
          <w:rFonts w:ascii="Verdana" w:hAnsi="Verdana"/>
          <w:bCs/>
        </w:rPr>
        <w:t>wanna</w:t>
      </w:r>
      <w:proofErr w:type="spellEnd"/>
      <w:r w:rsidR="004A72E1">
        <w:rPr>
          <w:rFonts w:ascii="Verdana" w:hAnsi="Verdana"/>
          <w:bCs/>
        </w:rPr>
        <w:t xml:space="preserve"> thank you baby</w:t>
      </w:r>
    </w:p>
    <w:p w14:paraId="00CE9B6D" w14:textId="323ACDD1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You make it feel like </w:t>
      </w: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Christmas</w:t>
      </w:r>
      <w:r w:rsidR="00BC6E8A">
        <w:rPr>
          <w:rFonts w:ascii="Verdana" w:hAnsi="Verdana"/>
          <w:bCs/>
        </w:rPr>
        <w:t xml:space="preserve"> </w:t>
      </w:r>
      <w:r w:rsidRPr="00677E60">
        <w:rPr>
          <w:rFonts w:ascii="Verdana" w:hAnsi="Verdana"/>
          <w:b/>
          <w:bCs/>
        </w:rPr>
        <w:t>[C]</w:t>
      </w:r>
    </w:p>
    <w:p w14:paraId="4123D10A" w14:textId="6D484AF8" w:rsidR="004A72E1" w:rsidRDefault="004A72E1" w:rsidP="00A9741C">
      <w:pPr>
        <w:rPr>
          <w:rFonts w:ascii="Verdana" w:hAnsi="Verdana"/>
          <w:bCs/>
        </w:rPr>
      </w:pPr>
    </w:p>
    <w:p w14:paraId="09710B2D" w14:textId="72F99948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GWENs:</w:t>
      </w:r>
    </w:p>
    <w:p w14:paraId="15116BFA" w14:textId="2C1F8D32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It barely took a breath to </w:t>
      </w:r>
      <w:r w:rsidR="005347BE" w:rsidRPr="00677E60">
        <w:rPr>
          <w:rFonts w:ascii="Verdana" w:hAnsi="Verdana"/>
          <w:b/>
          <w:bCs/>
        </w:rPr>
        <w:t>[C]</w:t>
      </w:r>
      <w:r w:rsidR="005347BE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realize</w:t>
      </w:r>
    </w:p>
    <w:p w14:paraId="6AC8C56C" w14:textId="5AB8DB9C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We’re </w:t>
      </w:r>
      <w:proofErr w:type="spellStart"/>
      <w:r w:rsidR="004A72E1">
        <w:rPr>
          <w:rFonts w:ascii="Verdana" w:hAnsi="Verdana"/>
          <w:bCs/>
        </w:rPr>
        <w:t>gonna</w:t>
      </w:r>
      <w:proofErr w:type="spellEnd"/>
      <w:r w:rsidR="004A72E1">
        <w:rPr>
          <w:rFonts w:ascii="Verdana" w:hAnsi="Verdana"/>
          <w:bCs/>
        </w:rPr>
        <w:t xml:space="preserve"> be a classic </w:t>
      </w:r>
      <w:r w:rsidR="005347BE" w:rsidRPr="00677E60">
        <w:rPr>
          <w:rFonts w:ascii="Verdana" w:hAnsi="Verdana"/>
          <w:b/>
          <w:bCs/>
        </w:rPr>
        <w:t>[Am]</w:t>
      </w:r>
      <w:r w:rsidR="005347BE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for all time</w:t>
      </w:r>
    </w:p>
    <w:p w14:paraId="7A51E1E6" w14:textId="6BE4177A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[F]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I </w:t>
      </w:r>
      <w:proofErr w:type="spellStart"/>
      <w:r w:rsidR="004A72E1">
        <w:rPr>
          <w:rFonts w:ascii="Verdana" w:hAnsi="Verdana"/>
          <w:bCs/>
        </w:rPr>
        <w:t>wanna</w:t>
      </w:r>
      <w:proofErr w:type="spellEnd"/>
      <w:r w:rsidR="004A72E1">
        <w:rPr>
          <w:rFonts w:ascii="Verdana" w:hAnsi="Verdana"/>
          <w:bCs/>
        </w:rPr>
        <w:t xml:space="preserve"> thank you baby</w:t>
      </w:r>
    </w:p>
    <w:p w14:paraId="6E967097" w14:textId="529501F9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You make it feel like </w:t>
      </w: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Christmas</w:t>
      </w:r>
      <w:r w:rsidR="00BC6E8A">
        <w:rPr>
          <w:rFonts w:ascii="Verdana" w:hAnsi="Verdana"/>
          <w:bCs/>
        </w:rPr>
        <w:t xml:space="preserve"> </w:t>
      </w:r>
      <w:r w:rsidRPr="00677E60">
        <w:rPr>
          <w:rFonts w:ascii="Verdana" w:hAnsi="Verdana"/>
          <w:b/>
          <w:bCs/>
        </w:rPr>
        <w:t>[C]</w:t>
      </w:r>
    </w:p>
    <w:p w14:paraId="710EF7DB" w14:textId="6C7A54B7" w:rsidR="004A72E1" w:rsidRDefault="004A72E1" w:rsidP="00A9741C">
      <w:pPr>
        <w:rPr>
          <w:rFonts w:ascii="Verdana" w:hAnsi="Verdana"/>
          <w:bCs/>
        </w:rPr>
      </w:pPr>
    </w:p>
    <w:p w14:paraId="2C10F089" w14:textId="27FB16BF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TOGETHER:</w:t>
      </w:r>
    </w:p>
    <w:p w14:paraId="62ECDB34" w14:textId="5D7026BD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Sweet ginger-</w:t>
      </w:r>
      <w:r w:rsidR="00677E60" w:rsidRPr="00677E6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>bread made with molasses</w:t>
      </w:r>
    </w:p>
    <w:p w14:paraId="666F2216" w14:textId="10D94199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heart </w:t>
      </w:r>
      <w:r w:rsidR="00677E60"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skipped and I reacted</w:t>
      </w:r>
    </w:p>
    <w:p w14:paraId="0EE973DC" w14:textId="293A47BA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Can’t be</w:t>
      </w:r>
      <w:r w:rsidR="00BC6E8A">
        <w:rPr>
          <w:rFonts w:ascii="Verdana" w:hAnsi="Verdana"/>
          <w:bCs/>
        </w:rPr>
        <w:t>-</w:t>
      </w:r>
      <w:r w:rsidR="00677E60" w:rsidRPr="00677E60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lieve</w:t>
      </w:r>
      <w:proofErr w:type="spellEnd"/>
      <w:r>
        <w:rPr>
          <w:rFonts w:ascii="Verdana" w:hAnsi="Verdana"/>
          <w:bCs/>
        </w:rPr>
        <w:t xml:space="preserve"> that this is </w:t>
      </w:r>
      <w:proofErr w:type="spellStart"/>
      <w:r>
        <w:rPr>
          <w:rFonts w:ascii="Verdana" w:hAnsi="Verdana"/>
          <w:bCs/>
        </w:rPr>
        <w:t>happenin</w:t>
      </w:r>
      <w:proofErr w:type="spellEnd"/>
      <w:r w:rsidR="005347BE">
        <w:rPr>
          <w:rFonts w:ascii="Verdana" w:hAnsi="Verdana"/>
          <w:bCs/>
        </w:rPr>
        <w:t>’</w:t>
      </w:r>
    </w:p>
    <w:p w14:paraId="71E6E247" w14:textId="073115CF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Like a </w:t>
      </w:r>
      <w:r w:rsidR="00677E60"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present sent from God</w:t>
      </w:r>
    </w:p>
    <w:p w14:paraId="51766655" w14:textId="46409AAD" w:rsidR="004A72E1" w:rsidRPr="00092590" w:rsidRDefault="004A72E1" w:rsidP="00A9741C">
      <w:pPr>
        <w:rPr>
          <w:rFonts w:ascii="Verdana" w:hAnsi="Verdana"/>
          <w:bCs/>
        </w:rPr>
      </w:pPr>
    </w:p>
    <w:p w14:paraId="377AC9D9" w14:textId="182BF883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Sleigh bells </w:t>
      </w:r>
      <w:r w:rsidR="00677E60" w:rsidRPr="00677E60">
        <w:rPr>
          <w:rFonts w:ascii="Verdana" w:hAnsi="Verdana"/>
          <w:b/>
          <w:bCs/>
        </w:rPr>
        <w:t>[F]</w:t>
      </w:r>
      <w:r w:rsidR="00BC6E8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singing hallelujah</w:t>
      </w:r>
    </w:p>
    <w:p w14:paraId="71ED2CAD" w14:textId="621DF899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Stars are </w:t>
      </w:r>
      <w:r w:rsidR="00677E60"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shining on us too</w:t>
      </w:r>
    </w:p>
    <w:p w14:paraId="649F9C68" w14:textId="3C7CC62A" w:rsidR="004A72E1" w:rsidRDefault="004A72E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proofErr w:type="spellStart"/>
      <w:r>
        <w:rPr>
          <w:rFonts w:ascii="Verdana" w:hAnsi="Verdana"/>
          <w:bCs/>
        </w:rPr>
        <w:t>wanna</w:t>
      </w:r>
      <w:proofErr w:type="spellEnd"/>
      <w:r>
        <w:rPr>
          <w:rFonts w:ascii="Verdana" w:hAnsi="Verdana"/>
          <w:bCs/>
        </w:rPr>
        <w:t xml:space="preserve"> </w:t>
      </w:r>
      <w:r w:rsidR="00677E60" w:rsidRPr="00677E60">
        <w:rPr>
          <w:rFonts w:ascii="Verdana" w:hAnsi="Verdana"/>
          <w:b/>
          <w:bCs/>
        </w:rPr>
        <w:t>[F]</w:t>
      </w:r>
      <w:r w:rsidR="00BC6E8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thank you baby</w:t>
      </w:r>
    </w:p>
    <w:p w14:paraId="7860BB7D" w14:textId="0609A083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You make it feel like </w:t>
      </w: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Christmas</w:t>
      </w:r>
      <w:r w:rsidR="00BC6E8A">
        <w:rPr>
          <w:rFonts w:ascii="Verdana" w:hAnsi="Verdana"/>
          <w:bCs/>
        </w:rPr>
        <w:t xml:space="preserve"> </w:t>
      </w:r>
      <w:r w:rsidRPr="00677E60">
        <w:rPr>
          <w:rFonts w:ascii="Verdana" w:hAnsi="Verdana"/>
          <w:b/>
          <w:bCs/>
        </w:rPr>
        <w:t>[C]</w:t>
      </w:r>
    </w:p>
    <w:p w14:paraId="7332EF06" w14:textId="66A46CE2" w:rsidR="004A72E1" w:rsidRDefault="004A72E1" w:rsidP="00A9741C">
      <w:pPr>
        <w:rPr>
          <w:rFonts w:ascii="Verdana" w:hAnsi="Verdana"/>
          <w:bCs/>
        </w:rPr>
      </w:pPr>
    </w:p>
    <w:p w14:paraId="4CF20F97" w14:textId="294E9347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BLAKEs:</w:t>
      </w:r>
    </w:p>
    <w:p w14:paraId="748E5039" w14:textId="738FDE8A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Thought I was done for, thought that </w:t>
      </w:r>
      <w:r w:rsidR="005347BE" w:rsidRPr="00677E60">
        <w:rPr>
          <w:rFonts w:ascii="Verdana" w:hAnsi="Verdana"/>
          <w:b/>
          <w:bCs/>
        </w:rPr>
        <w:t>[C]</w:t>
      </w:r>
      <w:r w:rsidR="005347BE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love had died</w:t>
      </w:r>
    </w:p>
    <w:p w14:paraId="11B69E62" w14:textId="020D8670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But you came along I swear you </w:t>
      </w:r>
      <w:r w:rsidR="005347BE" w:rsidRPr="00677E60">
        <w:rPr>
          <w:rFonts w:ascii="Verdana" w:hAnsi="Verdana"/>
          <w:b/>
          <w:bCs/>
        </w:rPr>
        <w:t>[Am]</w:t>
      </w:r>
      <w:r w:rsidR="005347BE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saved my life</w:t>
      </w:r>
    </w:p>
    <w:p w14:paraId="1CFAC4F1" w14:textId="1F690F17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[F]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And I </w:t>
      </w:r>
      <w:proofErr w:type="spellStart"/>
      <w:r w:rsidR="004A72E1">
        <w:rPr>
          <w:rFonts w:ascii="Verdana" w:hAnsi="Verdana"/>
          <w:bCs/>
        </w:rPr>
        <w:t>wanna</w:t>
      </w:r>
      <w:proofErr w:type="spellEnd"/>
      <w:r w:rsidR="004A72E1">
        <w:rPr>
          <w:rFonts w:ascii="Verdana" w:hAnsi="Verdana"/>
          <w:bCs/>
        </w:rPr>
        <w:t xml:space="preserve"> thank you baby</w:t>
      </w:r>
    </w:p>
    <w:p w14:paraId="327B3ECA" w14:textId="7C3D3D47" w:rsidR="004A72E1" w:rsidRPr="00BC6E8A" w:rsidRDefault="00677E60" w:rsidP="00A9741C">
      <w:pPr>
        <w:rPr>
          <w:rFonts w:ascii="Verdana" w:hAnsi="Verdana"/>
          <w:b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You make it feel like </w:t>
      </w: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Christmas</w:t>
      </w:r>
      <w:r w:rsidR="00BC6E8A">
        <w:rPr>
          <w:rFonts w:ascii="Verdana" w:hAnsi="Verdana"/>
          <w:bCs/>
        </w:rPr>
        <w:t xml:space="preserve"> </w:t>
      </w:r>
      <w:r w:rsidRPr="00677E60">
        <w:rPr>
          <w:rFonts w:ascii="Verdana" w:hAnsi="Verdana"/>
          <w:b/>
          <w:bCs/>
        </w:rPr>
        <w:t>[C]</w:t>
      </w:r>
    </w:p>
    <w:p w14:paraId="59E573B0" w14:textId="64474BFE" w:rsidR="004A72E1" w:rsidRDefault="004A72E1" w:rsidP="00A9741C">
      <w:pPr>
        <w:rPr>
          <w:rFonts w:ascii="Verdana" w:hAnsi="Verdana"/>
          <w:bCs/>
        </w:rPr>
      </w:pPr>
    </w:p>
    <w:p w14:paraId="054247DE" w14:textId="77777777" w:rsidR="00BC6E8A" w:rsidRPr="004A72E1" w:rsidRDefault="00BC6E8A" w:rsidP="00BC6E8A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TOGETHER:</w:t>
      </w:r>
    </w:p>
    <w:p w14:paraId="5ACBD029" w14:textId="44A420AC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>Sweet ginger-</w:t>
      </w:r>
      <w:r w:rsidR="00677E60" w:rsidRPr="00677E6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>bread made with molasses</w:t>
      </w:r>
    </w:p>
    <w:p w14:paraId="57FD9DCB" w14:textId="22B6BB4B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 heart </w:t>
      </w:r>
      <w:r w:rsidR="00677E60" w:rsidRPr="00677E6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skipped and I reacted</w:t>
      </w:r>
    </w:p>
    <w:p w14:paraId="379B59FA" w14:textId="53B8F86F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>Can’t be-</w:t>
      </w:r>
      <w:r w:rsidR="00677E60" w:rsidRPr="00677E60">
        <w:rPr>
          <w:rFonts w:ascii="Verdana" w:hAnsi="Verdana"/>
          <w:b/>
          <w:bCs/>
        </w:rPr>
        <w:t>[C]</w:t>
      </w:r>
      <w:proofErr w:type="spellStart"/>
      <w:r>
        <w:rPr>
          <w:rFonts w:ascii="Verdana" w:hAnsi="Verdana"/>
          <w:bCs/>
        </w:rPr>
        <w:t>lieve</w:t>
      </w:r>
      <w:proofErr w:type="spellEnd"/>
      <w:r>
        <w:rPr>
          <w:rFonts w:ascii="Verdana" w:hAnsi="Verdana"/>
          <w:bCs/>
        </w:rPr>
        <w:t xml:space="preserve"> that this is </w:t>
      </w:r>
      <w:proofErr w:type="spellStart"/>
      <w:r>
        <w:rPr>
          <w:rFonts w:ascii="Verdana" w:hAnsi="Verdana"/>
          <w:bCs/>
        </w:rPr>
        <w:t>happenin</w:t>
      </w:r>
      <w:proofErr w:type="spellEnd"/>
      <w:r w:rsidR="005347BE">
        <w:rPr>
          <w:rFonts w:ascii="Verdana" w:hAnsi="Verdana"/>
          <w:bCs/>
        </w:rPr>
        <w:t>’</w:t>
      </w:r>
    </w:p>
    <w:p w14:paraId="5DD78E81" w14:textId="3BF36EF8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Like a </w:t>
      </w:r>
      <w:r w:rsidR="00677E60" w:rsidRPr="00677E60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present sent from God</w:t>
      </w:r>
    </w:p>
    <w:p w14:paraId="3182DE07" w14:textId="77777777" w:rsidR="00BC6E8A" w:rsidRPr="00092590" w:rsidRDefault="00BC6E8A" w:rsidP="00BC6E8A">
      <w:pPr>
        <w:rPr>
          <w:rFonts w:ascii="Verdana" w:hAnsi="Verdana"/>
          <w:bCs/>
        </w:rPr>
      </w:pPr>
    </w:p>
    <w:p w14:paraId="048C935B" w14:textId="312F637B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Sleigh bells </w:t>
      </w:r>
      <w:r w:rsidR="00677E60" w:rsidRPr="00677E6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singin</w:t>
      </w:r>
      <w:proofErr w:type="spellEnd"/>
      <w:r w:rsidR="005347BE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hallelujah</w:t>
      </w:r>
    </w:p>
    <w:p w14:paraId="1FFDB140" w14:textId="7C01E09F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Stars are </w:t>
      </w:r>
      <w:r w:rsidR="00677E60" w:rsidRPr="00677E60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shinin</w:t>
      </w:r>
      <w:proofErr w:type="spellEnd"/>
      <w:r w:rsidR="005347BE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on us too</w:t>
      </w:r>
    </w:p>
    <w:p w14:paraId="628597A6" w14:textId="5517B74E" w:rsidR="00BC6E8A" w:rsidRDefault="00BC6E8A" w:rsidP="00BC6E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proofErr w:type="spellStart"/>
      <w:r>
        <w:rPr>
          <w:rFonts w:ascii="Verdana" w:hAnsi="Verdana"/>
          <w:bCs/>
        </w:rPr>
        <w:t>wanna</w:t>
      </w:r>
      <w:proofErr w:type="spellEnd"/>
      <w:r>
        <w:rPr>
          <w:rFonts w:ascii="Verdana" w:hAnsi="Verdana"/>
          <w:bCs/>
        </w:rPr>
        <w:t xml:space="preserve"> </w:t>
      </w:r>
      <w:r w:rsidR="00677E60" w:rsidRPr="00677E60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thank you baby</w:t>
      </w:r>
    </w:p>
    <w:p w14:paraId="3A17AC5F" w14:textId="46A92609" w:rsidR="00BC6E8A" w:rsidRDefault="00677E60" w:rsidP="00BC6E8A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You make it feel like </w:t>
      </w: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Christmas </w:t>
      </w:r>
      <w:r w:rsidRPr="00677E60">
        <w:rPr>
          <w:rFonts w:ascii="Verdana" w:hAnsi="Verdana"/>
          <w:b/>
          <w:bCs/>
        </w:rPr>
        <w:t>[C]</w:t>
      </w:r>
    </w:p>
    <w:p w14:paraId="67E42A9B" w14:textId="7A684E4B" w:rsidR="00092590" w:rsidRDefault="00092590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0E908FDB" w14:textId="77777777" w:rsidR="004A72E1" w:rsidRDefault="004A72E1" w:rsidP="00A9741C">
      <w:pPr>
        <w:rPr>
          <w:rFonts w:ascii="Verdana" w:hAnsi="Verdana"/>
          <w:bCs/>
        </w:rPr>
      </w:pPr>
    </w:p>
    <w:p w14:paraId="6D7BD65E" w14:textId="70DE44B4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GWENs:</w:t>
      </w:r>
    </w:p>
    <w:p w14:paraId="31351479" w14:textId="0FC750A5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I never thought I’d find a </w:t>
      </w:r>
      <w:r w:rsidR="00CF6939" w:rsidRPr="00677E60">
        <w:rPr>
          <w:rFonts w:ascii="Verdana" w:hAnsi="Verdana"/>
          <w:b/>
          <w:bCs/>
        </w:rPr>
        <w:t>[C]</w:t>
      </w:r>
      <w:r w:rsidR="00CF6939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love like this</w:t>
      </w:r>
    </w:p>
    <w:p w14:paraId="7C718559" w14:textId="08974B2B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But I found forever in that </w:t>
      </w:r>
      <w:r w:rsidR="00CF6939" w:rsidRPr="00677E60">
        <w:rPr>
          <w:rFonts w:ascii="Verdana" w:hAnsi="Verdana"/>
          <w:b/>
          <w:bCs/>
        </w:rPr>
        <w:t>[Am]</w:t>
      </w:r>
      <w:r w:rsidR="00CF6939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very first kiss</w:t>
      </w:r>
    </w:p>
    <w:p w14:paraId="2649D805" w14:textId="71F703BC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[F]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I </w:t>
      </w:r>
      <w:proofErr w:type="spellStart"/>
      <w:r w:rsidR="004A72E1">
        <w:rPr>
          <w:rFonts w:ascii="Verdana" w:hAnsi="Verdana"/>
          <w:bCs/>
        </w:rPr>
        <w:t>wanna</w:t>
      </w:r>
      <w:proofErr w:type="spellEnd"/>
      <w:r w:rsidR="004A72E1">
        <w:rPr>
          <w:rFonts w:ascii="Verdana" w:hAnsi="Verdana"/>
          <w:bCs/>
        </w:rPr>
        <w:t xml:space="preserve"> thank you baby</w:t>
      </w:r>
    </w:p>
    <w:p w14:paraId="41876D94" w14:textId="01744B27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You make it feel like </w:t>
      </w:r>
      <w:r w:rsidRPr="00677E60">
        <w:rPr>
          <w:rFonts w:ascii="Verdana" w:hAnsi="Verdana"/>
          <w:b/>
          <w:bCs/>
        </w:rPr>
        <w:t>[Am]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Christmas</w:t>
      </w:r>
      <w:r w:rsidR="00BC6E8A">
        <w:rPr>
          <w:rFonts w:ascii="Verdana" w:hAnsi="Verdana"/>
          <w:bCs/>
        </w:rPr>
        <w:t>, o</w:t>
      </w:r>
      <w:r w:rsidR="004A72E1">
        <w:rPr>
          <w:rFonts w:ascii="Verdana" w:hAnsi="Verdana"/>
          <w:bCs/>
        </w:rPr>
        <w:t>h-</w:t>
      </w:r>
      <w:r w:rsidRPr="00677E60">
        <w:rPr>
          <w:rFonts w:ascii="Verdana" w:hAnsi="Verdana"/>
          <w:b/>
          <w:bCs/>
        </w:rPr>
        <w:t>[C]</w:t>
      </w:r>
      <w:r w:rsidR="004A72E1">
        <w:rPr>
          <w:rFonts w:ascii="Verdana" w:hAnsi="Verdana"/>
          <w:bCs/>
        </w:rPr>
        <w:t>oh</w:t>
      </w:r>
    </w:p>
    <w:p w14:paraId="0724BAD3" w14:textId="2FB026F2" w:rsidR="004A72E1" w:rsidRDefault="004A72E1" w:rsidP="00A9741C">
      <w:pPr>
        <w:rPr>
          <w:rFonts w:ascii="Verdana" w:hAnsi="Verdana"/>
          <w:bCs/>
        </w:rPr>
      </w:pPr>
    </w:p>
    <w:p w14:paraId="13D2E097" w14:textId="06EB417B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BLAKEs:</w:t>
      </w:r>
    </w:p>
    <w:p w14:paraId="0DD5D3C9" w14:textId="48DE4ECC" w:rsidR="004A72E1" w:rsidRDefault="00677E6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Oh, t</w:t>
      </w:r>
      <w:r w:rsidR="004A72E1">
        <w:rPr>
          <w:rFonts w:ascii="Verdana" w:hAnsi="Verdana"/>
          <w:bCs/>
        </w:rPr>
        <w:t>hank you baby</w:t>
      </w:r>
    </w:p>
    <w:p w14:paraId="76498E55" w14:textId="7EE65626" w:rsidR="004A72E1" w:rsidRDefault="004A72E1" w:rsidP="00A9741C">
      <w:pPr>
        <w:rPr>
          <w:rFonts w:ascii="Verdana" w:hAnsi="Verdana"/>
          <w:bCs/>
        </w:rPr>
      </w:pPr>
    </w:p>
    <w:p w14:paraId="6583F8FF" w14:textId="41067480" w:rsidR="004A72E1" w:rsidRPr="004A72E1" w:rsidRDefault="004A72E1" w:rsidP="00A9741C">
      <w:pPr>
        <w:rPr>
          <w:rFonts w:ascii="Verdana" w:hAnsi="Verdana"/>
          <w:b/>
        </w:rPr>
      </w:pPr>
      <w:r w:rsidRPr="004A72E1">
        <w:rPr>
          <w:rFonts w:ascii="Verdana" w:hAnsi="Verdana"/>
          <w:b/>
        </w:rPr>
        <w:t>TOGETHER:</w:t>
      </w:r>
    </w:p>
    <w:p w14:paraId="71D6BD4B" w14:textId="266CE939" w:rsidR="004A72E1" w:rsidRDefault="00677E60" w:rsidP="00A9741C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[F]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I </w:t>
      </w:r>
      <w:proofErr w:type="spellStart"/>
      <w:r w:rsidR="004A72E1">
        <w:rPr>
          <w:rFonts w:ascii="Verdana" w:hAnsi="Verdana"/>
          <w:bCs/>
        </w:rPr>
        <w:t>wanna</w:t>
      </w:r>
      <w:proofErr w:type="spellEnd"/>
      <w:r w:rsidR="004A72E1">
        <w:rPr>
          <w:rFonts w:ascii="Verdana" w:hAnsi="Verdana"/>
          <w:bCs/>
        </w:rPr>
        <w:t xml:space="preserve"> thank you baby</w:t>
      </w:r>
    </w:p>
    <w:p w14:paraId="02D444D0" w14:textId="191223A3" w:rsidR="00677E60" w:rsidRPr="00397578" w:rsidRDefault="00677E60" w:rsidP="00677E60">
      <w:pPr>
        <w:rPr>
          <w:rFonts w:ascii="Verdana" w:hAnsi="Verdana"/>
          <w:bCs/>
        </w:rPr>
      </w:pPr>
      <w:r w:rsidRPr="00677E60">
        <w:rPr>
          <w:rFonts w:ascii="Verdana" w:hAnsi="Verdana"/>
          <w:b/>
          <w:bCs/>
        </w:rPr>
        <w:t>[G]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 xml:space="preserve">You make it feel like </w:t>
      </w:r>
      <w:r w:rsidRPr="00677E60">
        <w:rPr>
          <w:rFonts w:ascii="Verdana" w:hAnsi="Verdana"/>
          <w:b/>
          <w:bCs/>
        </w:rPr>
        <w:t>[C]</w:t>
      </w:r>
      <w:r w:rsidR="00BC6E8A">
        <w:rPr>
          <w:rFonts w:ascii="Verdana" w:hAnsi="Verdana"/>
          <w:bCs/>
        </w:rPr>
        <w:t xml:space="preserve"> </w:t>
      </w:r>
      <w:r w:rsidR="004A72E1">
        <w:rPr>
          <w:rFonts w:ascii="Verdana" w:hAnsi="Verdana"/>
          <w:bCs/>
        </w:rPr>
        <w:t>Christmas</w:t>
      </w:r>
      <w:r>
        <w:rPr>
          <w:rFonts w:ascii="Verdana" w:hAnsi="Verdana"/>
          <w:bCs/>
        </w:rPr>
        <w:t xml:space="preserve"> </w:t>
      </w:r>
      <w:r w:rsidRPr="00677E60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DDE62BD" w14:textId="77777777" w:rsidR="00A42E3F" w:rsidRDefault="00A42E3F">
      <w:pPr>
        <w:rPr>
          <w:rFonts w:ascii="Verdana" w:hAnsi="Verdana"/>
        </w:rPr>
      </w:pPr>
    </w:p>
    <w:p w14:paraId="2E370E02" w14:textId="77777777" w:rsidR="00092590" w:rsidRDefault="00092590" w:rsidP="0009259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212F4E" wp14:editId="41208F3D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23F114" wp14:editId="12E43E8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402FC3" wp14:editId="0E7540CE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43E711" wp14:editId="1F0454EA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0D35" w14:textId="77777777" w:rsidR="00B043CF" w:rsidRDefault="00B043CF" w:rsidP="00110521">
      <w:pPr>
        <w:rPr>
          <w:rFonts w:ascii="Verdana" w:hAnsi="Verdana"/>
          <w:b/>
        </w:rPr>
      </w:pPr>
    </w:p>
    <w:p w14:paraId="1867A19E" w14:textId="418C9DE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E1"/>
    <w:rsid w:val="000076D2"/>
    <w:rsid w:val="00092590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A72E1"/>
    <w:rsid w:val="004E65B6"/>
    <w:rsid w:val="00531581"/>
    <w:rsid w:val="005347BE"/>
    <w:rsid w:val="00550EFA"/>
    <w:rsid w:val="006230AD"/>
    <w:rsid w:val="006325CA"/>
    <w:rsid w:val="00677E60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C6E8A"/>
    <w:rsid w:val="00C5218C"/>
    <w:rsid w:val="00CA07D7"/>
    <w:rsid w:val="00CF6939"/>
    <w:rsid w:val="00D4034F"/>
    <w:rsid w:val="00D66B4B"/>
    <w:rsid w:val="00D84579"/>
    <w:rsid w:val="00DB1F9F"/>
    <w:rsid w:val="00E04FCE"/>
    <w:rsid w:val="00F164B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9C643"/>
  <w14:defaultImageDpi w14:val="300"/>
  <w15:docId w15:val="{69E32D73-BCEF-4B02-A621-484AD2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2022-11-28T02:17:00Z</cp:lastPrinted>
  <dcterms:created xsi:type="dcterms:W3CDTF">2022-11-28T01:23:00Z</dcterms:created>
  <dcterms:modified xsi:type="dcterms:W3CDTF">2022-11-28T02:17:00Z</dcterms:modified>
</cp:coreProperties>
</file>