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C16B" w14:textId="79DEC767" w:rsidR="0082492D" w:rsidRPr="00A902E9" w:rsidRDefault="006C5634" w:rsidP="00DB1F9F">
      <w:pPr>
        <w:pStyle w:val="Heading1"/>
      </w:pPr>
      <w:r>
        <w:t>Blue Bayou</w:t>
      </w:r>
    </w:p>
    <w:p w14:paraId="5D8D0BD9" w14:textId="6B67F932" w:rsidR="00972E99" w:rsidRPr="00A902E9" w:rsidRDefault="006C5634">
      <w:pPr>
        <w:rPr>
          <w:rFonts w:ascii="Verdana" w:hAnsi="Verdana"/>
        </w:rPr>
      </w:pPr>
      <w:r>
        <w:rPr>
          <w:rFonts w:ascii="Verdana" w:hAnsi="Verdana"/>
        </w:rPr>
        <w:t xml:space="preserve">Roy Orbison and Joe </w:t>
      </w:r>
      <w:proofErr w:type="spellStart"/>
      <w:r>
        <w:rPr>
          <w:rFonts w:ascii="Verdana" w:hAnsi="Verdana"/>
        </w:rPr>
        <w:t>Melson</w:t>
      </w:r>
      <w:proofErr w:type="spellEnd"/>
      <w:r>
        <w:rPr>
          <w:rFonts w:ascii="Verdana" w:hAnsi="Verdana"/>
        </w:rPr>
        <w:t xml:space="preserve"> 1963</w:t>
      </w:r>
    </w:p>
    <w:p w14:paraId="070C65D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1ABB310" w14:textId="37AF498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44BACC" wp14:editId="17BF1C4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9AD5093" wp14:editId="28F8DD63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99C173" wp14:editId="6FFF5A3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7D9B426" wp14:editId="613ACEA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E92EEF" wp14:editId="14C1938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2B01" w14:textId="77777777" w:rsidR="007320F1" w:rsidRPr="006C5634" w:rsidRDefault="007320F1">
      <w:pPr>
        <w:rPr>
          <w:rFonts w:ascii="Verdana" w:hAnsi="Verdana"/>
          <w:b/>
        </w:rPr>
      </w:pPr>
    </w:p>
    <w:p w14:paraId="67A1C007" w14:textId="2D6CC5FF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C5634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</w:t>
      </w:r>
      <w:r w:rsidRPr="006C5634">
        <w:rPr>
          <w:rFonts w:ascii="Verdana" w:eastAsia="Times New Roman" w:hAnsi="Verdana" w:cs="Courier New"/>
          <w:b/>
        </w:rPr>
        <w:t>/ 1 2 3 4 / [A] / [A]</w:t>
      </w:r>
    </w:p>
    <w:p w14:paraId="4350C15B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C16A0B8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I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feel so bad I've got a worried mind</w:t>
      </w:r>
    </w:p>
    <w:p w14:paraId="5B207275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I'm so lonesome, all the time</w:t>
      </w:r>
    </w:p>
    <w:p w14:paraId="06D3D484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Since I left my baby behind on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[A]</w:t>
      </w:r>
    </w:p>
    <w:p w14:paraId="078C6F8C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Saving nickels, saving dimes</w:t>
      </w:r>
    </w:p>
    <w:p w14:paraId="31A00C0D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Working ‘til the sun don't shine</w:t>
      </w:r>
    </w:p>
    <w:p w14:paraId="63FB1F6B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Looking forward to happier times on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[A]</w:t>
      </w:r>
    </w:p>
    <w:p w14:paraId="33F13DC3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8DB3F46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I'm going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back some day, come what may to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[E7]</w:t>
      </w:r>
    </w:p>
    <w:p w14:paraId="1E174DAD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Where you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sleep all day, and the catfish play on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[A]</w:t>
      </w:r>
    </w:p>
    <w:p w14:paraId="7F0BB93D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All those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fishing boats with their </w:t>
      </w:r>
      <w:r w:rsidRPr="006C5634">
        <w:rPr>
          <w:rFonts w:ascii="Verdana" w:eastAsia="Times New Roman" w:hAnsi="Verdana" w:cs="Courier New"/>
          <w:b/>
        </w:rPr>
        <w:t>[A7]</w:t>
      </w:r>
      <w:r w:rsidRPr="006C5634">
        <w:rPr>
          <w:rFonts w:ascii="Verdana" w:eastAsia="Times New Roman" w:hAnsi="Verdana" w:cs="Courier New"/>
        </w:rPr>
        <w:t xml:space="preserve"> sails afloat</w:t>
      </w:r>
    </w:p>
    <w:p w14:paraId="7FCE5FBA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If </w:t>
      </w:r>
      <w:r w:rsidRPr="006C5634">
        <w:rPr>
          <w:rFonts w:ascii="Verdana" w:eastAsia="Times New Roman" w:hAnsi="Verdana" w:cs="Courier New"/>
          <w:b/>
        </w:rPr>
        <w:t>[D]</w:t>
      </w:r>
      <w:r w:rsidRPr="006C5634">
        <w:rPr>
          <w:rFonts w:ascii="Verdana" w:eastAsia="Times New Roman" w:hAnsi="Verdana" w:cs="Courier New"/>
        </w:rPr>
        <w:t xml:space="preserve"> I could only </w:t>
      </w:r>
      <w:r w:rsidRPr="006C5634">
        <w:rPr>
          <w:rFonts w:ascii="Verdana" w:eastAsia="Times New Roman" w:hAnsi="Verdana" w:cs="Courier New"/>
          <w:b/>
        </w:rPr>
        <w:t>[Dm]</w:t>
      </w:r>
      <w:r w:rsidRPr="006C5634">
        <w:rPr>
          <w:rFonts w:ascii="Verdana" w:hAnsi="Verdana" w:cs="Courier New"/>
          <w:b/>
        </w:rPr>
        <w:sym w:font="Symbol" w:char="F0AF"/>
      </w:r>
      <w:r w:rsidRPr="006C5634">
        <w:rPr>
          <w:rFonts w:ascii="Verdana" w:eastAsia="Times New Roman" w:hAnsi="Verdana" w:cs="Courier New"/>
        </w:rPr>
        <w:t xml:space="preserve"> see</w:t>
      </w:r>
    </w:p>
    <w:p w14:paraId="2B3B6B77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>That fa-</w:t>
      </w:r>
      <w:r w:rsidRPr="006C5634">
        <w:rPr>
          <w:rFonts w:ascii="Verdana" w:eastAsia="Times New Roman" w:hAnsi="Verdana" w:cs="Courier New"/>
          <w:b/>
        </w:rPr>
        <w:t>[A]</w:t>
      </w:r>
      <w:proofErr w:type="spellStart"/>
      <w:r w:rsidRPr="006C5634">
        <w:rPr>
          <w:rFonts w:ascii="Verdana" w:eastAsia="Times New Roman" w:hAnsi="Verdana" w:cs="Courier New"/>
        </w:rPr>
        <w:t>miliar</w:t>
      </w:r>
      <w:proofErr w:type="spellEnd"/>
      <w:r w:rsidRPr="006C5634">
        <w:rPr>
          <w:rFonts w:ascii="Verdana" w:eastAsia="Times New Roman" w:hAnsi="Verdana" w:cs="Courier New"/>
        </w:rPr>
        <w:t xml:space="preserve"> sunrise, through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sleepy eyes</w:t>
      </w:r>
    </w:p>
    <w:p w14:paraId="219688AD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How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happy I'd be </w:t>
      </w:r>
      <w:r w:rsidRPr="006C5634">
        <w:rPr>
          <w:rFonts w:ascii="Verdana" w:eastAsia="Times New Roman" w:hAnsi="Verdana" w:cs="Courier New"/>
          <w:b/>
        </w:rPr>
        <w:t>[A]</w:t>
      </w:r>
    </w:p>
    <w:p w14:paraId="27062386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18D9AE1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Oh to see my baby again</w:t>
      </w:r>
    </w:p>
    <w:p w14:paraId="207B835B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And to be with some of my friends</w:t>
      </w:r>
    </w:p>
    <w:p w14:paraId="3D6AF6D3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Maybe I'll be happy then on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[A]</w:t>
      </w:r>
    </w:p>
    <w:p w14:paraId="4B8BE268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0797CE2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I'm going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back some day, </w:t>
      </w:r>
      <w:proofErr w:type="spellStart"/>
      <w:r w:rsidRPr="006C5634">
        <w:rPr>
          <w:rFonts w:ascii="Verdana" w:eastAsia="Times New Roman" w:hAnsi="Verdana" w:cs="Courier New"/>
        </w:rPr>
        <w:t>gonna</w:t>
      </w:r>
      <w:proofErr w:type="spellEnd"/>
      <w:r w:rsidRPr="006C5634">
        <w:rPr>
          <w:rFonts w:ascii="Verdana" w:eastAsia="Times New Roman" w:hAnsi="Verdana" w:cs="Courier New"/>
        </w:rPr>
        <w:t xml:space="preserve"> stay on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[E7]</w:t>
      </w:r>
    </w:p>
    <w:p w14:paraId="5FB8C06B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Where the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folks are </w:t>
      </w:r>
      <w:proofErr w:type="gramStart"/>
      <w:r w:rsidRPr="006C5634">
        <w:rPr>
          <w:rFonts w:ascii="Verdana" w:eastAsia="Times New Roman" w:hAnsi="Verdana" w:cs="Courier New"/>
        </w:rPr>
        <w:t>fine</w:t>
      </w:r>
      <w:proofErr w:type="gramEnd"/>
      <w:r w:rsidRPr="006C5634">
        <w:rPr>
          <w:rFonts w:ascii="Verdana" w:eastAsia="Times New Roman" w:hAnsi="Verdana" w:cs="Courier New"/>
        </w:rPr>
        <w:t xml:space="preserve"> and the world is mine on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Blue Bayou </w:t>
      </w:r>
      <w:r w:rsidRPr="006C5634">
        <w:rPr>
          <w:rFonts w:ascii="Verdana" w:eastAsia="Times New Roman" w:hAnsi="Verdana" w:cs="Courier New"/>
          <w:b/>
        </w:rPr>
        <w:t>[A]</w:t>
      </w:r>
    </w:p>
    <w:p w14:paraId="4DBAAC4D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Ah that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girl of mine </w:t>
      </w:r>
      <w:r w:rsidRPr="006C5634">
        <w:rPr>
          <w:rFonts w:ascii="Verdana" w:eastAsia="Times New Roman" w:hAnsi="Verdana" w:cs="Courier New"/>
          <w:b/>
        </w:rPr>
        <w:t>[A7]</w:t>
      </w:r>
      <w:r w:rsidRPr="006C5634">
        <w:rPr>
          <w:rFonts w:ascii="Verdana" w:eastAsia="Times New Roman" w:hAnsi="Verdana" w:cs="Courier New"/>
        </w:rPr>
        <w:t xml:space="preserve"> by my side</w:t>
      </w:r>
    </w:p>
    <w:p w14:paraId="0D70E13D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The </w:t>
      </w:r>
      <w:r w:rsidRPr="006C5634">
        <w:rPr>
          <w:rFonts w:ascii="Verdana" w:eastAsia="Times New Roman" w:hAnsi="Verdana" w:cs="Courier New"/>
          <w:b/>
        </w:rPr>
        <w:t>[D]</w:t>
      </w:r>
      <w:r w:rsidRPr="006C5634">
        <w:rPr>
          <w:rFonts w:ascii="Verdana" w:eastAsia="Times New Roman" w:hAnsi="Verdana" w:cs="Courier New"/>
        </w:rPr>
        <w:t xml:space="preserve"> silver moon and the </w:t>
      </w:r>
      <w:r w:rsidRPr="006C5634">
        <w:rPr>
          <w:rFonts w:ascii="Verdana" w:eastAsia="Times New Roman" w:hAnsi="Verdana" w:cs="Courier New"/>
          <w:b/>
        </w:rPr>
        <w:t>[Dm]</w:t>
      </w:r>
      <w:r w:rsidRPr="006C5634">
        <w:rPr>
          <w:rFonts w:ascii="Verdana" w:hAnsi="Verdana" w:cs="Courier New"/>
          <w:b/>
        </w:rPr>
        <w:sym w:font="Symbol" w:char="F0AF"/>
      </w:r>
      <w:r w:rsidRPr="006C5634">
        <w:rPr>
          <w:rFonts w:ascii="Verdana" w:eastAsia="Times New Roman" w:hAnsi="Verdana" w:cs="Courier New"/>
        </w:rPr>
        <w:t xml:space="preserve"> evening tide</w:t>
      </w:r>
    </w:p>
    <w:p w14:paraId="3E7D9DC7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Oh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some sweet day, </w:t>
      </w:r>
      <w:proofErr w:type="spellStart"/>
      <w:r w:rsidRPr="006C5634">
        <w:rPr>
          <w:rFonts w:ascii="Verdana" w:eastAsia="Times New Roman" w:hAnsi="Verdana" w:cs="Courier New"/>
        </w:rPr>
        <w:t>gonna</w:t>
      </w:r>
      <w:proofErr w:type="spellEnd"/>
      <w:r w:rsidRPr="006C5634">
        <w:rPr>
          <w:rFonts w:ascii="Verdana" w:eastAsia="Times New Roman" w:hAnsi="Verdana" w:cs="Courier New"/>
        </w:rPr>
        <w:t xml:space="preserve">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take away</w:t>
      </w:r>
    </w:p>
    <w:p w14:paraId="741AB31B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This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 </w:t>
      </w:r>
      <w:proofErr w:type="spellStart"/>
      <w:r w:rsidRPr="006C5634">
        <w:rPr>
          <w:rFonts w:ascii="Verdana" w:eastAsia="Times New Roman" w:hAnsi="Verdana" w:cs="Courier New"/>
        </w:rPr>
        <w:t>hurtin</w:t>
      </w:r>
      <w:proofErr w:type="spellEnd"/>
      <w:r w:rsidRPr="006C5634">
        <w:rPr>
          <w:rFonts w:ascii="Verdana" w:eastAsia="Times New Roman" w:hAnsi="Verdana" w:cs="Courier New"/>
        </w:rPr>
        <w:t xml:space="preserve">' inside </w:t>
      </w:r>
      <w:r w:rsidRPr="006C5634">
        <w:rPr>
          <w:rFonts w:ascii="Verdana" w:eastAsia="Times New Roman" w:hAnsi="Verdana" w:cs="Courier New"/>
          <w:b/>
        </w:rPr>
        <w:t>[A]</w:t>
      </w:r>
    </w:p>
    <w:p w14:paraId="3F560E84" w14:textId="77777777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I'll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never be blue, my dreams come true</w:t>
      </w:r>
    </w:p>
    <w:p w14:paraId="6377B398" w14:textId="03F6C83F" w:rsidR="006C5634" w:rsidRPr="006C5634" w:rsidRDefault="006C5634" w:rsidP="006C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C5634">
        <w:rPr>
          <w:rFonts w:ascii="Verdana" w:eastAsia="Times New Roman" w:hAnsi="Verdana" w:cs="Courier New"/>
        </w:rPr>
        <w:t xml:space="preserve">On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Blue </w:t>
      </w:r>
      <w:r w:rsidRPr="006C5634">
        <w:rPr>
          <w:rFonts w:ascii="Verdana" w:eastAsia="Times New Roman" w:hAnsi="Verdana" w:cs="Courier New"/>
          <w:b/>
        </w:rPr>
        <w:t>[E7]</w:t>
      </w:r>
      <w:r w:rsidRPr="006C5634">
        <w:rPr>
          <w:rFonts w:ascii="Verdana" w:eastAsia="Times New Roman" w:hAnsi="Verdana" w:cs="Courier New"/>
        </w:rPr>
        <w:t xml:space="preserve"> Ba-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eastAsia="Times New Roman" w:hAnsi="Verdana" w:cs="Courier New"/>
        </w:rPr>
        <w:t xml:space="preserve">you </w:t>
      </w:r>
      <w:r w:rsidRPr="006C5634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6C563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6C5634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6C563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6C5634">
        <w:rPr>
          <w:rFonts w:ascii="Verdana" w:eastAsia="Times New Roman" w:hAnsi="Verdana" w:cs="Courier New"/>
          <w:b/>
        </w:rPr>
        <w:t>[A]</w:t>
      </w:r>
      <w:r w:rsidRPr="006C5634">
        <w:rPr>
          <w:rFonts w:ascii="Verdana" w:hAnsi="Verdana" w:cs="Courier New"/>
          <w:b/>
        </w:rPr>
        <w:sym w:font="Symbol" w:char="F0AF"/>
      </w:r>
    </w:p>
    <w:p w14:paraId="6118B730" w14:textId="77777777" w:rsidR="00B043CF" w:rsidRPr="006C5634" w:rsidRDefault="00B043CF" w:rsidP="00110521">
      <w:pPr>
        <w:rPr>
          <w:rFonts w:ascii="Verdana" w:hAnsi="Verdana"/>
          <w:b/>
        </w:rPr>
      </w:pPr>
    </w:p>
    <w:p w14:paraId="0C388B4D" w14:textId="1A306E3E" w:rsidR="00B043CF" w:rsidRPr="004E65B6" w:rsidRDefault="006C563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3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C5634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87449"/>
  <w14:defaultImageDpi w14:val="300"/>
  <w15:docId w15:val="{4BBDB2AD-1C9C-40CD-8436-C2C5768D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2021-12-01T19:44:00Z</dcterms:created>
  <dcterms:modified xsi:type="dcterms:W3CDTF">2021-12-01T19:46:00Z</dcterms:modified>
</cp:coreProperties>
</file>