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DE8C" w14:textId="77777777" w:rsidR="007E2D8F" w:rsidRDefault="007E2D8F" w:rsidP="007E2D8F">
      <w:pPr>
        <w:pStyle w:val="Heading1"/>
      </w:pPr>
      <w:r>
        <w:t>Wonderful Tonight</w:t>
      </w:r>
    </w:p>
    <w:p w14:paraId="5B176EA2" w14:textId="77777777" w:rsid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>Eric Clapton</w:t>
      </w:r>
      <w:r w:rsidR="00FD4D3B">
        <w:rPr>
          <w:rFonts w:ascii="Verdana" w:hAnsi="Verdana"/>
        </w:rPr>
        <w:t xml:space="preserve"> 1977</w:t>
      </w:r>
    </w:p>
    <w:p w14:paraId="2CFC2B86" w14:textId="77777777" w:rsidR="007E2D8F" w:rsidRPr="00F67A16" w:rsidRDefault="007E2D8F" w:rsidP="007E2D8F">
      <w:pPr>
        <w:rPr>
          <w:rFonts w:ascii="Verdana" w:hAnsi="Verdana"/>
          <w:sz w:val="16"/>
          <w:szCs w:val="16"/>
        </w:rPr>
      </w:pPr>
    </w:p>
    <w:p w14:paraId="611E7205" w14:textId="77777777" w:rsidR="007E2D8F" w:rsidRPr="007E2D8F" w:rsidRDefault="00A50678" w:rsidP="007E2D8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D82F40" wp14:editId="779991B9">
            <wp:extent cx="457200" cy="609600"/>
            <wp:effectExtent l="0" t="0" r="0" b="0"/>
            <wp:docPr id="5" name="Picture 5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78607D" wp14:editId="7A1A8608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694CCF3" wp14:editId="758783C7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C1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AD77302" wp14:editId="66640E88">
            <wp:extent cx="457200" cy="609600"/>
            <wp:effectExtent l="0" t="0" r="0" b="0"/>
            <wp:docPr id="1" name="Picture 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8E6C85" wp14:editId="1DE6007D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AD6A8B" wp14:editId="66DD13A3">
            <wp:extent cx="457200" cy="609600"/>
            <wp:effectExtent l="0" t="0" r="0" b="0"/>
            <wp:docPr id="17" name="Picture 1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D8F" w:rsidRPr="007E2D8F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A473672" wp14:editId="29009246">
            <wp:extent cx="457200" cy="609600"/>
            <wp:effectExtent l="0" t="0" r="0" b="0"/>
            <wp:docPr id="18" name="Picture 18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0873" w14:textId="77777777" w:rsidR="001D4234" w:rsidRDefault="001D4234" w:rsidP="007E2D8F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3D960D6D" w14:textId="77777777" w:rsidR="006A22E6" w:rsidRPr="00F67A16" w:rsidRDefault="006A22E6" w:rsidP="001D4234">
      <w:pPr>
        <w:rPr>
          <w:rFonts w:ascii="Verdana" w:hAnsi="Verdana"/>
          <w:sz w:val="16"/>
          <w:szCs w:val="16"/>
        </w:rPr>
      </w:pPr>
    </w:p>
    <w:p w14:paraId="408DECC8" w14:textId="77777777" w:rsidR="006A22E6" w:rsidRPr="006560D6" w:rsidRDefault="006560D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6A22E6">
        <w:rPr>
          <w:rFonts w:ascii="Courier New" w:hAnsi="Courier New" w:cs="Courier New"/>
          <w:b/>
        </w:rPr>
        <w:t>[G]</w:t>
      </w:r>
      <w:r>
        <w:rPr>
          <w:rFonts w:ascii="Courier New" w:hAnsi="Courier New" w:cs="Courier New"/>
          <w:b/>
          <w:color w:val="000000" w:themeColor="text1"/>
        </w:rPr>
        <w:t xml:space="preserve">               [D]               [C]               [D]           </w:t>
      </w:r>
    </w:p>
    <w:p w14:paraId="1FC19ADC" w14:textId="77777777" w:rsidR="006A22E6" w:rsidRPr="006A22E6" w:rsidRDefault="006A22E6" w:rsidP="001D423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6560D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-------2-0---0-|---------2-0-----|---------2-0---</w:t>
      </w:r>
      <w:r w:rsidR="00F81344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-|-</w:t>
      </w:r>
      <w:r w:rsidR="00F81344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>---2---3---7---|</w:t>
      </w:r>
    </w:p>
    <w:p w14:paraId="615EBA78" w14:textId="77777777" w:rsid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</w:t>
      </w:r>
      <w:r w:rsidR="006560D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-----------3---|-------------3-0-|-------------3---|</w:t>
      </w:r>
      <w:r w:rsidR="006560D6">
        <w:rPr>
          <w:rFonts w:ascii="Courier New" w:hAnsi="Courier New" w:cs="Courier New"/>
          <w:b/>
        </w:rPr>
        <w:t>-----------------|</w:t>
      </w:r>
    </w:p>
    <w:p w14:paraId="0A24718D" w14:textId="77777777" w:rsid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</w:t>
      </w:r>
      <w:r w:rsidR="006560D6">
        <w:rPr>
          <w:rFonts w:ascii="Courier New" w:hAnsi="Courier New" w:cs="Courier New"/>
          <w:b/>
        </w:rPr>
        <w:t>----------------|-----------------|-----------------|-----------------|</w:t>
      </w:r>
    </w:p>
    <w:p w14:paraId="3324ED8A" w14:textId="77777777" w:rsid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</w:t>
      </w:r>
      <w:r w:rsidR="006560D6">
        <w:rPr>
          <w:rFonts w:ascii="Courier New" w:hAnsi="Courier New" w:cs="Courier New"/>
          <w:b/>
        </w:rPr>
        <w:t>-----------------|-----------------|-----------------|-----------------|</w:t>
      </w:r>
    </w:p>
    <w:p w14:paraId="2AB98D44" w14:textId="77777777" w:rsidR="006A22E6" w:rsidRPr="006A22E6" w:rsidRDefault="006A22E6" w:rsidP="001D423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2B6D4425" w14:textId="77777777" w:rsidR="006560D6" w:rsidRDefault="006560D6" w:rsidP="001D4234">
      <w:pPr>
        <w:rPr>
          <w:rFonts w:ascii="Verdana" w:hAnsi="Verdana"/>
          <w:b/>
        </w:rPr>
      </w:pPr>
    </w:p>
    <w:p w14:paraId="19DBFC23" w14:textId="77777777" w:rsidR="006560D6" w:rsidRPr="006560D6" w:rsidRDefault="003515BA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6560D6">
        <w:rPr>
          <w:rFonts w:ascii="Courier New" w:hAnsi="Courier New" w:cs="Courier New"/>
          <w:b/>
        </w:rPr>
        <w:t>[G]</w:t>
      </w:r>
      <w:r w:rsidR="00670A0E">
        <w:rPr>
          <w:rFonts w:ascii="Courier New" w:hAnsi="Courier New" w:cs="Courier New"/>
          <w:b/>
          <w:color w:val="000000" w:themeColor="text1"/>
        </w:rPr>
        <w:t xml:space="preserve">               [D]               </w:t>
      </w:r>
      <w:r w:rsidR="006560D6">
        <w:rPr>
          <w:rFonts w:ascii="Courier New" w:hAnsi="Courier New" w:cs="Courier New"/>
          <w:b/>
          <w:color w:val="000000" w:themeColor="text1"/>
        </w:rPr>
        <w:t xml:space="preserve">[C]  </w:t>
      </w:r>
      <w:r>
        <w:rPr>
          <w:rFonts w:ascii="Courier New" w:hAnsi="Courier New" w:cs="Courier New"/>
          <w:b/>
          <w:color w:val="000000" w:themeColor="text1"/>
        </w:rPr>
        <w:t xml:space="preserve">             [D]               </w:t>
      </w:r>
      <w:r w:rsidR="006560D6">
        <w:rPr>
          <w:rFonts w:ascii="Courier New" w:hAnsi="Courier New" w:cs="Courier New"/>
          <w:b/>
          <w:color w:val="000000" w:themeColor="text1"/>
        </w:rPr>
        <w:t>[G]</w:t>
      </w:r>
    </w:p>
    <w:p w14:paraId="27648323" w14:textId="77777777" w:rsidR="006560D6" w:rsidRPr="006A22E6" w:rsidRDefault="006560D6" w:rsidP="006560D6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3515B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-------2-0---0-|---------2-0-----|---------2-0-----|-0---2---3---7---|-5</w:t>
      </w:r>
    </w:p>
    <w:p w14:paraId="5607A6F0" w14:textId="77777777" w:rsidR="006560D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14:paraId="7E9C1B20" w14:textId="77777777" w:rsidR="006560D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14:paraId="45C9A7F1" w14:textId="77777777" w:rsidR="006560D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14:paraId="643C9234" w14:textId="77777777" w:rsidR="006560D6" w:rsidRPr="006A22E6" w:rsidRDefault="006560D6" w:rsidP="006560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02C1C3F0" w14:textId="77777777" w:rsidR="007E2D8F" w:rsidRPr="007E2D8F" w:rsidRDefault="007E2D8F" w:rsidP="007E2D8F">
      <w:pPr>
        <w:rPr>
          <w:rFonts w:ascii="Verdana" w:hAnsi="Verdana"/>
          <w:b/>
        </w:rPr>
      </w:pPr>
    </w:p>
    <w:p w14:paraId="5E868901" w14:textId="77777777" w:rsidR="007E2D8F" w:rsidRP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It's late in the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evening</w:t>
      </w:r>
    </w:p>
    <w:p w14:paraId="6A42DBC1" w14:textId="77777777"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S</w:t>
      </w:r>
      <w:r w:rsidR="007E2D8F" w:rsidRPr="007E2D8F">
        <w:rPr>
          <w:rFonts w:ascii="Verdana" w:hAnsi="Verdana"/>
        </w:rPr>
        <w:t xml:space="preserve">he's wondering what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clothes to wear</w:t>
      </w:r>
    </w:p>
    <w:p w14:paraId="21F57DA4" w14:textId="77777777"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She puts on her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make-up</w:t>
      </w:r>
    </w:p>
    <w:p w14:paraId="61E1C016" w14:textId="77777777"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BB3B6E">
        <w:rPr>
          <w:rFonts w:ascii="Verdana" w:hAnsi="Verdana"/>
        </w:rPr>
        <w:t>A</w:t>
      </w:r>
      <w:r w:rsidR="007E2D8F" w:rsidRPr="007E2D8F">
        <w:rPr>
          <w:rFonts w:ascii="Verdana" w:hAnsi="Verdana"/>
        </w:rPr>
        <w:t xml:space="preserve">nd brushes her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long blonde hair</w:t>
      </w:r>
    </w:p>
    <w:p w14:paraId="2C92FF15" w14:textId="77777777" w:rsidR="00BB3B6E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then she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BB3B6E">
        <w:rPr>
          <w:rFonts w:ascii="Verdana" w:hAnsi="Verdana"/>
        </w:rPr>
        <w:t xml:space="preserve">asks me </w:t>
      </w: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"Do I </w:t>
      </w:r>
      <w:r w:rsidR="007E2D8F" w:rsidRPr="007E2D8F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E2D8F" w:rsidRPr="007E2D8F">
        <w:rPr>
          <w:rFonts w:ascii="Verdana" w:hAnsi="Verdana"/>
          <w:b/>
        </w:rPr>
        <w:t xml:space="preserve">] </w:t>
      </w:r>
      <w:r w:rsidR="007E2D8F" w:rsidRPr="007E2D8F">
        <w:rPr>
          <w:rFonts w:ascii="Verdana" w:hAnsi="Verdana"/>
        </w:rPr>
        <w:t xml:space="preserve">look all </w:t>
      </w:r>
      <w:r>
        <w:rPr>
          <w:rFonts w:ascii="Verdana" w:hAnsi="Verdana"/>
          <w:b/>
        </w:rPr>
        <w:t>[E</w:t>
      </w:r>
      <w:r w:rsidR="007E2D8F" w:rsidRPr="007E2D8F">
        <w:rPr>
          <w:rFonts w:ascii="Verdana" w:hAnsi="Verdana"/>
          <w:b/>
        </w:rPr>
        <w:t xml:space="preserve">m] </w:t>
      </w:r>
      <w:r w:rsidR="00BB3B6E">
        <w:rPr>
          <w:rFonts w:ascii="Verdana" w:hAnsi="Verdana"/>
        </w:rPr>
        <w:t>right?"</w:t>
      </w:r>
    </w:p>
    <w:p w14:paraId="1E50A278" w14:textId="77777777" w:rsidR="001D4234" w:rsidRPr="004A1617" w:rsidRDefault="004A1617" w:rsidP="00A64CBF">
      <w:pPr>
        <w:rPr>
          <w:rFonts w:ascii="Verdana" w:hAnsi="Verdana"/>
        </w:rPr>
      </w:pPr>
      <w:r>
        <w:rPr>
          <w:rFonts w:ascii="Verdana" w:hAnsi="Verdana"/>
        </w:rPr>
        <w:t>And I say</w:t>
      </w:r>
      <w:r w:rsidR="007E2D8F" w:rsidRPr="007E2D8F">
        <w:rPr>
          <w:rFonts w:ascii="Verdana" w:hAnsi="Verdana"/>
        </w:rPr>
        <w:t xml:space="preserve"> </w:t>
      </w:r>
      <w:r w:rsidR="00785EBA"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"Yes, you look </w:t>
      </w:r>
      <w:r w:rsidR="00785EBA"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wonderful to-</w:t>
      </w:r>
    </w:p>
    <w:p w14:paraId="1675A745" w14:textId="77777777" w:rsidR="007E2D8F" w:rsidRPr="00F67A16" w:rsidRDefault="007E2D8F" w:rsidP="007E2D8F">
      <w:pPr>
        <w:rPr>
          <w:rFonts w:ascii="Verdana" w:hAnsi="Verdana"/>
          <w:sz w:val="16"/>
          <w:szCs w:val="16"/>
        </w:rPr>
      </w:pPr>
    </w:p>
    <w:p w14:paraId="3A9EB518" w14:textId="77777777" w:rsidR="00E27E21" w:rsidRPr="006560D6" w:rsidRDefault="00670A0E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E27E21">
        <w:rPr>
          <w:rFonts w:ascii="Courier New" w:hAnsi="Courier New" w:cs="Courier New"/>
          <w:b/>
        </w:rPr>
        <w:t>[G]</w:t>
      </w:r>
      <w:r w:rsidR="00E27E21" w:rsidRPr="001C20D1">
        <w:rPr>
          <w:rFonts w:ascii="Courier New" w:hAnsi="Courier New" w:cs="Courier New"/>
          <w:b/>
          <w:highlight w:val="yellow"/>
        </w:rPr>
        <w:t>night</w:t>
      </w:r>
      <w:r w:rsidR="00E27E21">
        <w:rPr>
          <w:rFonts w:ascii="Courier New" w:hAnsi="Courier New" w:cs="Courier New"/>
          <w:b/>
          <w:color w:val="000000" w:themeColor="text1"/>
        </w:rPr>
        <w:t xml:space="preserve">          </w:t>
      </w:r>
      <w:r w:rsidR="00F67A16">
        <w:rPr>
          <w:rFonts w:ascii="Courier New" w:hAnsi="Courier New" w:cs="Courier New"/>
          <w:b/>
          <w:color w:val="000000" w:themeColor="text1"/>
        </w:rPr>
        <w:t xml:space="preserve"> </w:t>
      </w:r>
      <w:r w:rsidR="00E27E21">
        <w:rPr>
          <w:rFonts w:ascii="Courier New" w:hAnsi="Courier New" w:cs="Courier New"/>
          <w:b/>
          <w:color w:val="000000" w:themeColor="text1"/>
        </w:rPr>
        <w:t xml:space="preserve">[D]               [C]  </w:t>
      </w:r>
      <w:r w:rsidR="003515BA">
        <w:rPr>
          <w:rFonts w:ascii="Courier New" w:hAnsi="Courier New" w:cs="Courier New"/>
          <w:b/>
          <w:color w:val="000000" w:themeColor="text1"/>
        </w:rPr>
        <w:t xml:space="preserve">             [D]              </w:t>
      </w:r>
      <w:r w:rsidR="00E27E21">
        <w:rPr>
          <w:rFonts w:ascii="Courier New" w:hAnsi="Courier New" w:cs="Courier New"/>
          <w:b/>
          <w:color w:val="000000" w:themeColor="text1"/>
        </w:rPr>
        <w:t>[G]</w:t>
      </w:r>
    </w:p>
    <w:p w14:paraId="759627F1" w14:textId="77777777" w:rsidR="00E27E21" w:rsidRPr="006A22E6" w:rsidRDefault="00E27E21" w:rsidP="00E27E21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---------2-0---0-|---------2-0-----|---------2-0-----|-0---2---3---7---|-5</w:t>
      </w:r>
    </w:p>
    <w:p w14:paraId="1C873AAB" w14:textId="77777777" w:rsidR="00E27E21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14:paraId="0AE27E2D" w14:textId="77777777" w:rsidR="00E27E21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14:paraId="2E0F45D6" w14:textId="77777777" w:rsidR="00E27E21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14:paraId="1AF6F325" w14:textId="77777777" w:rsidR="00E27E21" w:rsidRPr="006A22E6" w:rsidRDefault="00E27E21" w:rsidP="00E27E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0EDA8219" w14:textId="77777777" w:rsidR="00E27E21" w:rsidRPr="00F67A16" w:rsidRDefault="00E27E21" w:rsidP="007E2D8F">
      <w:pPr>
        <w:rPr>
          <w:rFonts w:ascii="Verdana" w:hAnsi="Verdana"/>
          <w:sz w:val="16"/>
          <w:szCs w:val="16"/>
        </w:rPr>
      </w:pPr>
    </w:p>
    <w:p w14:paraId="6FBDC0A3" w14:textId="77777777" w:rsidR="007E2D8F" w:rsidRP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We go to a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party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everyone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>turns to see</w:t>
      </w:r>
    </w:p>
    <w:p w14:paraId="5D9418F6" w14:textId="77777777"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This beautiful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lady </w:t>
      </w: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that's walking a</w:t>
      </w:r>
      <w:r w:rsidR="004A1617">
        <w:rPr>
          <w:rFonts w:ascii="Verdana" w:hAnsi="Verdana"/>
        </w:rPr>
        <w:t>-</w:t>
      </w:r>
      <w:r w:rsidR="004A1617"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</w:rPr>
        <w:t>round</w:t>
      </w:r>
      <w:r w:rsidR="00BB3B6E">
        <w:rPr>
          <w:rFonts w:ascii="Verdana" w:hAnsi="Verdana"/>
        </w:rPr>
        <w:t xml:space="preserve"> with me</w:t>
      </w:r>
    </w:p>
    <w:p w14:paraId="158E7700" w14:textId="77777777" w:rsidR="00BB3B6E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then she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asks me</w:t>
      </w:r>
      <w:r w:rsidR="007E2D8F" w:rsidRPr="007E2D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"Do you </w:t>
      </w:r>
      <w:r>
        <w:rPr>
          <w:rFonts w:ascii="Verdana" w:hAnsi="Verdana"/>
          <w:b/>
        </w:rPr>
        <w:t>[D</w:t>
      </w:r>
      <w:r w:rsidR="007E2D8F" w:rsidRPr="007E2D8F">
        <w:rPr>
          <w:rFonts w:ascii="Verdana" w:hAnsi="Verdana"/>
          <w:b/>
        </w:rPr>
        <w:t xml:space="preserve">] </w:t>
      </w:r>
      <w:r w:rsidR="007E2D8F" w:rsidRPr="007E2D8F">
        <w:rPr>
          <w:rFonts w:ascii="Verdana" w:hAnsi="Verdana"/>
        </w:rPr>
        <w:t xml:space="preserve">feel all </w:t>
      </w:r>
      <w:r>
        <w:rPr>
          <w:rFonts w:ascii="Verdana" w:hAnsi="Verdana"/>
          <w:b/>
        </w:rPr>
        <w:t>[E</w:t>
      </w:r>
      <w:r w:rsidR="007E2D8F" w:rsidRPr="007E2D8F">
        <w:rPr>
          <w:rFonts w:ascii="Verdana" w:hAnsi="Verdana"/>
          <w:b/>
        </w:rPr>
        <w:t xml:space="preserve">m] </w:t>
      </w:r>
      <w:r w:rsidR="00BB3B6E">
        <w:rPr>
          <w:rFonts w:ascii="Verdana" w:hAnsi="Verdana"/>
        </w:rPr>
        <w:t>right?"</w:t>
      </w:r>
    </w:p>
    <w:p w14:paraId="1578087B" w14:textId="77777777"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</w:rPr>
        <w:t>And I say</w:t>
      </w:r>
      <w:r w:rsidR="007E2D8F" w:rsidRPr="007E2D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"Yes, I feel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>wonderful to-</w:t>
      </w:r>
      <w:r>
        <w:rPr>
          <w:rFonts w:ascii="Verdana" w:hAnsi="Verdana"/>
          <w:b/>
        </w:rPr>
        <w:t>[G]</w:t>
      </w:r>
      <w:r w:rsidR="004A1617">
        <w:rPr>
          <w:rFonts w:ascii="Verdana" w:hAnsi="Verdana"/>
        </w:rPr>
        <w:t>night</w:t>
      </w:r>
      <w:r w:rsidR="007E2D8F" w:rsidRPr="007E2D8F">
        <w:rPr>
          <w:rFonts w:ascii="Verdana" w:hAnsi="Verdana"/>
        </w:rPr>
        <w:t>"</w:t>
      </w:r>
      <w:r w:rsidR="00A109A0">
        <w:rPr>
          <w:rFonts w:ascii="Verdana" w:hAnsi="Verdana"/>
        </w:rPr>
        <w:t xml:space="preserve"> </w:t>
      </w:r>
      <w:r w:rsidR="00A109A0" w:rsidRPr="00A109A0">
        <w:rPr>
          <w:rFonts w:ascii="Verdana" w:hAnsi="Verdana"/>
          <w:b/>
        </w:rPr>
        <w:t>[</w:t>
      </w:r>
      <w:r>
        <w:rPr>
          <w:rFonts w:ascii="Verdana" w:hAnsi="Verdana"/>
          <w:b/>
        </w:rPr>
        <w:t>G</w:t>
      </w:r>
      <w:r w:rsidR="00A109A0" w:rsidRPr="00A109A0">
        <w:rPr>
          <w:rFonts w:ascii="Verdana" w:hAnsi="Verdana"/>
          <w:b/>
        </w:rPr>
        <w:t>7]</w:t>
      </w:r>
    </w:p>
    <w:p w14:paraId="38EA031E" w14:textId="77777777" w:rsidR="007E2D8F" w:rsidRPr="00F67A16" w:rsidRDefault="007E2D8F" w:rsidP="007E2D8F">
      <w:pPr>
        <w:rPr>
          <w:rFonts w:ascii="Verdana" w:hAnsi="Verdana"/>
          <w:sz w:val="16"/>
          <w:szCs w:val="16"/>
        </w:rPr>
      </w:pPr>
    </w:p>
    <w:p w14:paraId="048664BA" w14:textId="77777777" w:rsidR="00F81344" w:rsidRPr="00F81344" w:rsidRDefault="00F81344" w:rsidP="007E2D8F">
      <w:pPr>
        <w:rPr>
          <w:rFonts w:ascii="Verdana" w:hAnsi="Verdana"/>
          <w:b/>
        </w:rPr>
      </w:pPr>
      <w:r w:rsidRPr="00F81344">
        <w:rPr>
          <w:rFonts w:ascii="Verdana" w:hAnsi="Verdana"/>
          <w:b/>
        </w:rPr>
        <w:t>BRIDGE:</w:t>
      </w:r>
    </w:p>
    <w:p w14:paraId="32D2EA58" w14:textId="77777777" w:rsidR="00BB3B6E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I feel </w:t>
      </w:r>
      <w:r w:rsidR="00785EBA" w:rsidRPr="00A50678">
        <w:rPr>
          <w:rFonts w:ascii="Verdana" w:hAnsi="Verdana"/>
          <w:b/>
        </w:rPr>
        <w:t>[C]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>wonderful be-</w:t>
      </w:r>
      <w:r w:rsidR="00785EBA" w:rsidRPr="00A50678">
        <w:rPr>
          <w:rFonts w:ascii="Verdana" w:hAnsi="Verdana"/>
          <w:b/>
        </w:rPr>
        <w:t>[D]</w:t>
      </w:r>
      <w:r w:rsidR="00BB3B6E" w:rsidRPr="00A50678">
        <w:rPr>
          <w:rFonts w:ascii="Verdana" w:hAnsi="Verdana"/>
        </w:rPr>
        <w:t>cause I see</w:t>
      </w:r>
    </w:p>
    <w:p w14:paraId="60750357" w14:textId="77777777" w:rsidR="007E2D8F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The </w:t>
      </w:r>
      <w:r w:rsidR="00785EBA" w:rsidRPr="00A50678">
        <w:rPr>
          <w:rFonts w:ascii="Verdana" w:hAnsi="Verdana"/>
          <w:b/>
        </w:rPr>
        <w:t>[G]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 xml:space="preserve">love light </w:t>
      </w:r>
      <w:r w:rsidR="0073658A" w:rsidRPr="00A50678">
        <w:rPr>
          <w:rFonts w:ascii="Verdana" w:hAnsi="Verdana"/>
          <w:b/>
        </w:rPr>
        <w:t>[</w:t>
      </w:r>
      <w:r w:rsidR="004A1617" w:rsidRPr="00A50678">
        <w:rPr>
          <w:rFonts w:ascii="Verdana" w:hAnsi="Verdana"/>
          <w:b/>
        </w:rPr>
        <w:t>D</w:t>
      </w:r>
      <w:r w:rsidR="0073658A" w:rsidRPr="00A50678">
        <w:rPr>
          <w:rFonts w:ascii="Verdana" w:hAnsi="Verdana"/>
          <w:b/>
        </w:rPr>
        <w:t>]</w:t>
      </w:r>
      <w:r w:rsidR="0073658A" w:rsidRPr="00A50678">
        <w:rPr>
          <w:rFonts w:ascii="Verdana" w:hAnsi="Verdana"/>
        </w:rPr>
        <w:t xml:space="preserve"> </w:t>
      </w:r>
      <w:r w:rsidRPr="00A50678">
        <w:rPr>
          <w:rFonts w:ascii="Verdana" w:hAnsi="Verdana"/>
        </w:rPr>
        <w:t xml:space="preserve">in your </w:t>
      </w:r>
      <w:r w:rsidRPr="00A50678">
        <w:rPr>
          <w:rFonts w:ascii="Verdana" w:hAnsi="Verdana"/>
          <w:b/>
        </w:rPr>
        <w:t>[</w:t>
      </w:r>
      <w:r w:rsidR="004A1617" w:rsidRPr="00A50678">
        <w:rPr>
          <w:rFonts w:ascii="Verdana" w:hAnsi="Verdana"/>
          <w:b/>
        </w:rPr>
        <w:t>E</w:t>
      </w:r>
      <w:r w:rsidRPr="00A50678">
        <w:rPr>
          <w:rFonts w:ascii="Verdana" w:hAnsi="Verdana"/>
          <w:b/>
        </w:rPr>
        <w:t xml:space="preserve">m] </w:t>
      </w:r>
      <w:r w:rsidR="00F37E19" w:rsidRPr="00A50678">
        <w:rPr>
          <w:rFonts w:ascii="Verdana" w:hAnsi="Verdana"/>
        </w:rPr>
        <w:t>eyes</w:t>
      </w:r>
    </w:p>
    <w:p w14:paraId="040E047D" w14:textId="77777777" w:rsidR="00A50678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And the </w:t>
      </w:r>
      <w:r w:rsidR="00785EBA" w:rsidRPr="00A50678">
        <w:rPr>
          <w:rFonts w:ascii="Verdana" w:hAnsi="Verdana"/>
          <w:b/>
        </w:rPr>
        <w:t>[C]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 xml:space="preserve">wonder of it </w:t>
      </w:r>
      <w:r w:rsidR="00785EBA" w:rsidRPr="00A50678">
        <w:rPr>
          <w:rFonts w:ascii="Verdana" w:hAnsi="Verdana"/>
          <w:b/>
        </w:rPr>
        <w:t>[D]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>all</w:t>
      </w:r>
    </w:p>
    <w:p w14:paraId="28CEE7C2" w14:textId="77777777" w:rsidR="00A109A0" w:rsidRPr="00A50678" w:rsidRDefault="007E2D8F" w:rsidP="007E2D8F">
      <w:pPr>
        <w:rPr>
          <w:rFonts w:ascii="Verdana" w:hAnsi="Verdana"/>
        </w:rPr>
      </w:pPr>
      <w:r w:rsidRPr="00A50678">
        <w:rPr>
          <w:rFonts w:ascii="Verdana" w:hAnsi="Verdana"/>
        </w:rPr>
        <w:t xml:space="preserve">Is that you </w:t>
      </w:r>
      <w:r w:rsidR="00785EBA" w:rsidRPr="00A50678">
        <w:rPr>
          <w:rFonts w:ascii="Verdana" w:hAnsi="Verdana"/>
          <w:b/>
        </w:rPr>
        <w:t>[C]</w:t>
      </w:r>
      <w:r w:rsidRPr="00A50678">
        <w:rPr>
          <w:rFonts w:ascii="Verdana" w:hAnsi="Verdana"/>
          <w:b/>
        </w:rPr>
        <w:t xml:space="preserve"> </w:t>
      </w:r>
      <w:r w:rsidRPr="00A50678">
        <w:rPr>
          <w:rFonts w:ascii="Verdana" w:hAnsi="Verdana"/>
        </w:rPr>
        <w:t xml:space="preserve">just don't </w:t>
      </w:r>
      <w:r w:rsidR="002326D5">
        <w:rPr>
          <w:rFonts w:ascii="Verdana" w:hAnsi="Verdana"/>
          <w:b/>
        </w:rPr>
        <w:t>[Am/C</w:t>
      </w:r>
      <w:r w:rsidR="00A90EBC" w:rsidRPr="00A50678">
        <w:rPr>
          <w:rFonts w:ascii="Verdana" w:hAnsi="Verdana"/>
          <w:b/>
        </w:rPr>
        <w:t xml:space="preserve">] </w:t>
      </w:r>
      <w:r w:rsidRPr="00A50678">
        <w:rPr>
          <w:rFonts w:ascii="Verdana" w:hAnsi="Verdana"/>
        </w:rPr>
        <w:t>rea-</w:t>
      </w:r>
      <w:r w:rsidR="00785EBA" w:rsidRPr="00A50678">
        <w:rPr>
          <w:rFonts w:ascii="Verdana" w:hAnsi="Verdana"/>
          <w:b/>
        </w:rPr>
        <w:t>[D]</w:t>
      </w:r>
      <w:r w:rsidR="00A50678" w:rsidRPr="00232DEF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="00785EBA" w:rsidRPr="00A50678">
        <w:rPr>
          <w:rFonts w:ascii="Verdana" w:hAnsi="Verdana"/>
        </w:rPr>
        <w:t>liz</w:t>
      </w:r>
      <w:r w:rsidR="004A1617" w:rsidRPr="00A50678">
        <w:rPr>
          <w:rFonts w:ascii="Verdana" w:hAnsi="Verdana"/>
        </w:rPr>
        <w:t>e</w:t>
      </w:r>
      <w:proofErr w:type="spellEnd"/>
    </w:p>
    <w:p w14:paraId="249DC7BC" w14:textId="77777777" w:rsidR="00F67A16" w:rsidRDefault="00A109A0" w:rsidP="00F67A16">
      <w:pPr>
        <w:spacing w:after="120"/>
        <w:rPr>
          <w:rFonts w:ascii="Verdana" w:hAnsi="Verdana"/>
        </w:rPr>
      </w:pPr>
      <w:r w:rsidRPr="00A50678">
        <w:rPr>
          <w:rFonts w:ascii="Verdana" w:hAnsi="Verdana"/>
        </w:rPr>
        <w:t>H</w:t>
      </w:r>
      <w:r w:rsidR="007E2D8F" w:rsidRPr="00A50678">
        <w:rPr>
          <w:rFonts w:ascii="Verdana" w:hAnsi="Verdana"/>
        </w:rPr>
        <w:t>ow much I</w:t>
      </w:r>
    </w:p>
    <w:p w14:paraId="54042AFF" w14:textId="77777777" w:rsidR="00F81344" w:rsidRPr="00F67A16" w:rsidRDefault="00F81344" w:rsidP="00670A0E">
      <w:pPr>
        <w:rPr>
          <w:rFonts w:ascii="Verdana" w:hAnsi="Verdana"/>
        </w:rPr>
      </w:pPr>
      <w:r>
        <w:rPr>
          <w:rFonts w:ascii="Courier New" w:hAnsi="Courier New" w:cs="Courier New"/>
          <w:b/>
        </w:rPr>
        <w:t>[G]</w:t>
      </w:r>
      <w:r w:rsidRPr="001C20D1">
        <w:rPr>
          <w:rFonts w:ascii="Courier New" w:hAnsi="Courier New" w:cs="Courier New"/>
          <w:b/>
          <w:highlight w:val="yellow"/>
        </w:rPr>
        <w:t>love you</w:t>
      </w:r>
      <w:r>
        <w:rPr>
          <w:rFonts w:ascii="Courier New" w:hAnsi="Courier New" w:cs="Courier New"/>
          <w:b/>
          <w:color w:val="000000" w:themeColor="text1"/>
        </w:rPr>
        <w:t xml:space="preserve">        [D]               [C]               [D]           </w:t>
      </w:r>
    </w:p>
    <w:p w14:paraId="3EF25F37" w14:textId="77777777"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---------2-0---0-|---------2-0-----|---------2-0-----|-0---2---3---7---|</w:t>
      </w:r>
    </w:p>
    <w:p w14:paraId="733B8E01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</w:t>
      </w:r>
    </w:p>
    <w:p w14:paraId="4EC3B213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</w:t>
      </w:r>
    </w:p>
    <w:p w14:paraId="44936A87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</w:t>
      </w:r>
    </w:p>
    <w:p w14:paraId="666A9EE6" w14:textId="77777777" w:rsidR="00F81344" w:rsidRPr="006A22E6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235EBFF0" w14:textId="77777777" w:rsidR="00F81344" w:rsidRDefault="00F81344" w:rsidP="00F81344">
      <w:pPr>
        <w:rPr>
          <w:rFonts w:ascii="Verdana" w:hAnsi="Verdana"/>
          <w:b/>
        </w:rPr>
      </w:pPr>
    </w:p>
    <w:p w14:paraId="04F620A0" w14:textId="77777777" w:rsidR="00F81344" w:rsidRDefault="00F81344" w:rsidP="00F81344">
      <w:pPr>
        <w:rPr>
          <w:rFonts w:ascii="Verdana" w:hAnsi="Verdana"/>
          <w:b/>
        </w:rPr>
      </w:pPr>
    </w:p>
    <w:p w14:paraId="714E43B5" w14:textId="77777777" w:rsidR="00F81344" w:rsidRPr="006560D6" w:rsidRDefault="003515BA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F81344">
        <w:rPr>
          <w:rFonts w:ascii="Courier New" w:hAnsi="Courier New" w:cs="Courier New"/>
          <w:b/>
        </w:rPr>
        <w:t>[G]</w:t>
      </w:r>
      <w:r w:rsidR="00F81344">
        <w:rPr>
          <w:rFonts w:ascii="Courier New" w:hAnsi="Courier New" w:cs="Courier New"/>
          <w:b/>
          <w:color w:val="000000" w:themeColor="text1"/>
        </w:rPr>
        <w:t xml:space="preserve">               [D]               [C]  </w:t>
      </w:r>
      <w:r>
        <w:rPr>
          <w:rFonts w:ascii="Courier New" w:hAnsi="Courier New" w:cs="Courier New"/>
          <w:b/>
          <w:color w:val="000000" w:themeColor="text1"/>
        </w:rPr>
        <w:t xml:space="preserve">             [D]               </w:t>
      </w:r>
      <w:r w:rsidR="00F81344">
        <w:rPr>
          <w:rFonts w:ascii="Courier New" w:hAnsi="Courier New" w:cs="Courier New"/>
          <w:b/>
          <w:color w:val="000000" w:themeColor="text1"/>
        </w:rPr>
        <w:t>[G]</w:t>
      </w:r>
    </w:p>
    <w:p w14:paraId="62886FB0" w14:textId="77777777"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3515B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-------2-0---0-|---------2-0-----|---------2-0-----|-0---2---3---7---|-5</w:t>
      </w:r>
    </w:p>
    <w:p w14:paraId="2731935F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14:paraId="33EF7496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14:paraId="04586681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14:paraId="4E610554" w14:textId="77777777" w:rsidR="00F81344" w:rsidRPr="006A22E6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7B1656A2" w14:textId="77777777" w:rsidR="00F81344" w:rsidRDefault="00F81344" w:rsidP="007E2D8F">
      <w:pPr>
        <w:rPr>
          <w:rFonts w:ascii="Verdana" w:hAnsi="Verdana"/>
          <w:b/>
        </w:rPr>
      </w:pPr>
    </w:p>
    <w:p w14:paraId="23066D01" w14:textId="77777777" w:rsidR="007E2D8F" w:rsidRPr="007E2D8F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It's time to go </w:t>
      </w:r>
      <w:r w:rsidR="00785EBA">
        <w:rPr>
          <w:rFonts w:ascii="Verdana" w:hAnsi="Verdana"/>
          <w:b/>
        </w:rPr>
        <w:t>[D]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home now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and I've got an </w:t>
      </w:r>
      <w:r w:rsidR="00F37E19">
        <w:rPr>
          <w:rFonts w:ascii="Verdana" w:hAnsi="Verdana"/>
        </w:rPr>
        <w:t xml:space="preserve">aching </w:t>
      </w:r>
      <w:r w:rsidR="00A90EBC">
        <w:rPr>
          <w:rFonts w:ascii="Verdana" w:hAnsi="Verdana"/>
          <w:b/>
        </w:rPr>
        <w:t>[D]</w:t>
      </w:r>
      <w:r w:rsidR="00A90EBC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head</w:t>
      </w:r>
    </w:p>
    <w:p w14:paraId="4890856C" w14:textId="77777777" w:rsidR="007E2D8F" w:rsidRPr="007E2D8F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So I give her the </w:t>
      </w:r>
      <w:r>
        <w:rPr>
          <w:rFonts w:ascii="Verdana" w:hAnsi="Verdana"/>
          <w:b/>
        </w:rPr>
        <w:t>[D]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car keys </w:t>
      </w: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she helps </w:t>
      </w:r>
      <w:r w:rsidR="00F37E19">
        <w:rPr>
          <w:rFonts w:ascii="Verdana" w:hAnsi="Verdana"/>
        </w:rPr>
        <w:t xml:space="preserve">me to </w:t>
      </w:r>
      <w:r w:rsidR="00A90EBC">
        <w:rPr>
          <w:rFonts w:ascii="Verdana" w:hAnsi="Verdana"/>
          <w:b/>
        </w:rPr>
        <w:t>[D]</w:t>
      </w:r>
      <w:r w:rsidR="00A90EBC" w:rsidRPr="007E2D8F">
        <w:rPr>
          <w:rFonts w:ascii="Verdana" w:hAnsi="Verdana"/>
          <w:b/>
        </w:rPr>
        <w:t xml:space="preserve"> </w:t>
      </w:r>
      <w:r w:rsidR="00F37E19">
        <w:rPr>
          <w:rFonts w:ascii="Verdana" w:hAnsi="Verdana"/>
        </w:rPr>
        <w:t>bed</w:t>
      </w:r>
    </w:p>
    <w:p w14:paraId="6B5B53B4" w14:textId="77777777" w:rsidR="00BB3B6E" w:rsidRDefault="00785EBA" w:rsidP="007E2D8F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And then I </w:t>
      </w:r>
      <w:r w:rsidR="007E2D8F" w:rsidRPr="007E2D8F">
        <w:rPr>
          <w:rFonts w:ascii="Verdana" w:hAnsi="Verdana"/>
          <w:b/>
        </w:rPr>
        <w:t>[</w:t>
      </w:r>
      <w:r w:rsidR="00A90EBC">
        <w:rPr>
          <w:rFonts w:ascii="Verdana" w:hAnsi="Verdana"/>
          <w:b/>
        </w:rPr>
        <w:t>D</w:t>
      </w:r>
      <w:r w:rsidR="007E2D8F" w:rsidRPr="007E2D8F"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tell her</w:t>
      </w:r>
      <w:r w:rsidR="007E2D8F" w:rsidRPr="007E2D8F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7E2D8F" w:rsidRPr="007E2D8F">
        <w:rPr>
          <w:rFonts w:ascii="Verdana" w:hAnsi="Verdana"/>
          <w:b/>
        </w:rPr>
        <w:t xml:space="preserve"> </w:t>
      </w:r>
      <w:r w:rsidR="007E2D8F" w:rsidRPr="007E2D8F">
        <w:rPr>
          <w:rFonts w:ascii="Verdana" w:hAnsi="Verdana"/>
        </w:rPr>
        <w:t xml:space="preserve">as I </w:t>
      </w:r>
      <w:r w:rsidR="007E2D8F" w:rsidRPr="007E2D8F">
        <w:rPr>
          <w:rFonts w:ascii="Verdana" w:hAnsi="Verdana"/>
          <w:b/>
        </w:rPr>
        <w:t>[</w:t>
      </w:r>
      <w:r>
        <w:rPr>
          <w:rFonts w:ascii="Verdana" w:hAnsi="Verdana"/>
          <w:b/>
        </w:rPr>
        <w:t>D</w:t>
      </w:r>
      <w:r w:rsidR="007E2D8F" w:rsidRPr="007E2D8F">
        <w:rPr>
          <w:rFonts w:ascii="Verdana" w:hAnsi="Verdana"/>
          <w:b/>
        </w:rPr>
        <w:t xml:space="preserve">] </w:t>
      </w:r>
      <w:r w:rsidR="007E2D8F" w:rsidRPr="007E2D8F">
        <w:rPr>
          <w:rFonts w:ascii="Verdana" w:hAnsi="Verdana"/>
        </w:rPr>
        <w:t xml:space="preserve">turn out the </w:t>
      </w:r>
      <w:r w:rsidR="007E2D8F" w:rsidRPr="007E2D8F">
        <w:rPr>
          <w:rFonts w:ascii="Verdana" w:hAnsi="Verdana"/>
          <w:b/>
        </w:rPr>
        <w:t>[</w:t>
      </w:r>
      <w:r>
        <w:rPr>
          <w:rFonts w:ascii="Verdana" w:hAnsi="Verdana"/>
          <w:b/>
        </w:rPr>
        <w:t>E</w:t>
      </w:r>
      <w:r w:rsidR="007E2D8F" w:rsidRPr="007E2D8F">
        <w:rPr>
          <w:rFonts w:ascii="Verdana" w:hAnsi="Verdana"/>
          <w:b/>
        </w:rPr>
        <w:t xml:space="preserve">m] </w:t>
      </w:r>
      <w:r w:rsidR="00BB3B6E">
        <w:rPr>
          <w:rFonts w:ascii="Verdana" w:hAnsi="Verdana"/>
        </w:rPr>
        <w:t>light</w:t>
      </w:r>
    </w:p>
    <w:p w14:paraId="29A70792" w14:textId="09BE4B43" w:rsidR="00677572" w:rsidRDefault="007E2D8F" w:rsidP="007E2D8F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I say, "My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darling, you were </w:t>
      </w:r>
      <w:r w:rsidR="00785EBA">
        <w:rPr>
          <w:rFonts w:ascii="Verdana" w:hAnsi="Verdana"/>
          <w:b/>
        </w:rPr>
        <w:t>[D]</w:t>
      </w:r>
      <w:r w:rsidRPr="00B62C13">
        <w:rPr>
          <w:rFonts w:ascii="Verdana" w:hAnsi="Verdana"/>
        </w:rPr>
        <w:t xml:space="preserve"> </w:t>
      </w:r>
      <w:r w:rsidRPr="007E2D8F">
        <w:rPr>
          <w:rFonts w:ascii="Verdana" w:hAnsi="Verdana"/>
        </w:rPr>
        <w:t>wonderful to-</w:t>
      </w:r>
      <w:r w:rsidR="00C31479" w:rsidRPr="00C31479">
        <w:rPr>
          <w:rFonts w:ascii="Verdana" w:hAnsi="Verdana"/>
          <w:b/>
          <w:bCs/>
        </w:rPr>
        <w:t>/</w:t>
      </w:r>
      <w:r w:rsidR="00785EBA">
        <w:rPr>
          <w:rFonts w:ascii="Verdana" w:hAnsi="Verdana"/>
          <w:b/>
        </w:rPr>
        <w:t>[G]</w:t>
      </w:r>
      <w:r w:rsidR="00677572">
        <w:rPr>
          <w:rFonts w:ascii="Verdana" w:hAnsi="Verdana"/>
        </w:rPr>
        <w:t>night</w:t>
      </w:r>
      <w:r w:rsidR="00785EBA">
        <w:rPr>
          <w:rFonts w:ascii="Verdana" w:hAnsi="Verdana"/>
        </w:rPr>
        <w:t xml:space="preserve"> </w:t>
      </w:r>
      <w:r w:rsidR="00785EBA" w:rsidRPr="00785EBA">
        <w:rPr>
          <w:rFonts w:ascii="Verdana" w:hAnsi="Verdana"/>
          <w:b/>
        </w:rPr>
        <w:t>[</w:t>
      </w:r>
      <w:r w:rsidR="00A90EBC">
        <w:rPr>
          <w:rFonts w:ascii="Verdana" w:hAnsi="Verdana"/>
          <w:b/>
        </w:rPr>
        <w:t>D</w:t>
      </w:r>
      <w:r w:rsidR="00785EBA" w:rsidRPr="00785EBA">
        <w:rPr>
          <w:rFonts w:ascii="Verdana" w:hAnsi="Verdana"/>
          <w:b/>
        </w:rPr>
        <w:t>]</w:t>
      </w:r>
      <w:r w:rsidR="00A90EBC">
        <w:rPr>
          <w:rFonts w:ascii="Verdana" w:hAnsi="Verdana"/>
          <w:b/>
        </w:rPr>
        <w:t xml:space="preserve"> / [</w:t>
      </w:r>
      <w:proofErr w:type="spellStart"/>
      <w:r w:rsidR="00A90EBC">
        <w:rPr>
          <w:rFonts w:ascii="Verdana" w:hAnsi="Verdana"/>
          <w:b/>
        </w:rPr>
        <w:t>Em</w:t>
      </w:r>
      <w:proofErr w:type="spellEnd"/>
      <w:r w:rsidR="00A90EBC">
        <w:rPr>
          <w:rFonts w:ascii="Verdana" w:hAnsi="Verdana"/>
          <w:b/>
        </w:rPr>
        <w:t>]</w:t>
      </w:r>
    </w:p>
    <w:p w14:paraId="07DA242A" w14:textId="77777777" w:rsidR="00F81344" w:rsidRDefault="007E2D8F" w:rsidP="003515BA">
      <w:pPr>
        <w:rPr>
          <w:rFonts w:ascii="Verdana" w:hAnsi="Verdana"/>
        </w:rPr>
      </w:pPr>
      <w:r w:rsidRPr="007E2D8F">
        <w:rPr>
          <w:rFonts w:ascii="Verdana" w:hAnsi="Verdana"/>
        </w:rPr>
        <w:t xml:space="preserve">Oh my </w:t>
      </w:r>
      <w:r w:rsidR="00785EBA">
        <w:rPr>
          <w:rFonts w:ascii="Verdana" w:hAnsi="Verdana"/>
          <w:b/>
        </w:rPr>
        <w:t>[C]</w:t>
      </w:r>
      <w:r w:rsidRPr="007E2D8F">
        <w:rPr>
          <w:rFonts w:ascii="Verdana" w:hAnsi="Verdana"/>
          <w:b/>
        </w:rPr>
        <w:t xml:space="preserve"> </w:t>
      </w:r>
      <w:r w:rsidRPr="007E2D8F">
        <w:rPr>
          <w:rFonts w:ascii="Verdana" w:hAnsi="Verdana"/>
        </w:rPr>
        <w:t xml:space="preserve">darling, you were </w:t>
      </w:r>
      <w:r w:rsidR="00785EBA">
        <w:rPr>
          <w:rFonts w:ascii="Verdana" w:hAnsi="Verdana"/>
          <w:b/>
        </w:rPr>
        <w:t>[D]</w:t>
      </w:r>
      <w:r w:rsidRPr="00B62C13">
        <w:rPr>
          <w:rFonts w:ascii="Verdana" w:hAnsi="Verdana"/>
        </w:rPr>
        <w:t xml:space="preserve"> </w:t>
      </w:r>
      <w:r w:rsidRPr="007E2D8F">
        <w:rPr>
          <w:rFonts w:ascii="Verdana" w:hAnsi="Verdana"/>
        </w:rPr>
        <w:t>wonderful to-</w:t>
      </w:r>
    </w:p>
    <w:p w14:paraId="56AA149B" w14:textId="77777777" w:rsidR="003515BA" w:rsidRPr="003515BA" w:rsidRDefault="003515BA" w:rsidP="003515BA">
      <w:pPr>
        <w:spacing w:after="120"/>
        <w:rPr>
          <w:rFonts w:ascii="Verdana" w:hAnsi="Verdana"/>
          <w:sz w:val="16"/>
          <w:szCs w:val="16"/>
        </w:rPr>
      </w:pPr>
    </w:p>
    <w:p w14:paraId="55E564BC" w14:textId="77777777" w:rsidR="00F81344" w:rsidRPr="006560D6" w:rsidRDefault="003515BA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F81344">
        <w:rPr>
          <w:rFonts w:ascii="Courier New" w:hAnsi="Courier New" w:cs="Courier New"/>
          <w:b/>
        </w:rPr>
        <w:t>[G]</w:t>
      </w:r>
      <w:r w:rsidRPr="001C20D1">
        <w:rPr>
          <w:rFonts w:ascii="Courier New" w:hAnsi="Courier New" w:cs="Courier New"/>
          <w:b/>
          <w:highlight w:val="yellow"/>
        </w:rPr>
        <w:t>night</w:t>
      </w:r>
      <w:r>
        <w:rPr>
          <w:rFonts w:ascii="Courier New" w:hAnsi="Courier New" w:cs="Courier New"/>
          <w:b/>
          <w:color w:val="000000" w:themeColor="text1"/>
        </w:rPr>
        <w:t xml:space="preserve">          </w:t>
      </w:r>
      <w:r w:rsidR="00F81344">
        <w:rPr>
          <w:rFonts w:ascii="Courier New" w:hAnsi="Courier New" w:cs="Courier New"/>
          <w:b/>
          <w:color w:val="000000" w:themeColor="text1"/>
        </w:rPr>
        <w:t>[D]               [C]               [D</w:t>
      </w:r>
      <w:r>
        <w:rPr>
          <w:rFonts w:ascii="Courier New" w:hAnsi="Courier New" w:cs="Courier New"/>
          <w:b/>
          <w:color w:val="000000" w:themeColor="text1"/>
        </w:rPr>
        <w:t>7</w:t>
      </w:r>
      <w:r w:rsidR="00F81344">
        <w:rPr>
          <w:rFonts w:ascii="Courier New" w:hAnsi="Courier New" w:cs="Courier New"/>
          <w:b/>
          <w:color w:val="000000" w:themeColor="text1"/>
        </w:rPr>
        <w:t xml:space="preserve">]           </w:t>
      </w:r>
    </w:p>
    <w:p w14:paraId="5C5665C0" w14:textId="77777777"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---------2-0---0-|---------2-0-----|---------2-0-----|-0---2---3---7---|</w:t>
      </w:r>
    </w:p>
    <w:p w14:paraId="798A4E57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</w:t>
      </w:r>
    </w:p>
    <w:p w14:paraId="49EC4668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</w:t>
      </w:r>
    </w:p>
    <w:p w14:paraId="0855E5B7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</w:t>
      </w:r>
    </w:p>
    <w:p w14:paraId="625A6077" w14:textId="77777777" w:rsidR="00F81344" w:rsidRPr="006A22E6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40339DE8" w14:textId="77777777" w:rsidR="00F81344" w:rsidRPr="00B62C13" w:rsidRDefault="00F81344" w:rsidP="00A64CBF">
      <w:pPr>
        <w:rPr>
          <w:rFonts w:ascii="Verdana" w:hAnsi="Verdana"/>
        </w:rPr>
      </w:pPr>
    </w:p>
    <w:p w14:paraId="173D9D9B" w14:textId="77777777" w:rsidR="00F81344" w:rsidRPr="006560D6" w:rsidRDefault="003515BA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F81344">
        <w:rPr>
          <w:rFonts w:ascii="Courier New" w:hAnsi="Courier New" w:cs="Courier New"/>
          <w:b/>
        </w:rPr>
        <w:t>[G]</w:t>
      </w:r>
      <w:r w:rsidR="00F81344">
        <w:rPr>
          <w:rFonts w:ascii="Courier New" w:hAnsi="Courier New" w:cs="Courier New"/>
          <w:b/>
          <w:color w:val="000000" w:themeColor="text1"/>
        </w:rPr>
        <w:t xml:space="preserve">               [D]           </w:t>
      </w:r>
      <w:r>
        <w:rPr>
          <w:rFonts w:ascii="Courier New" w:hAnsi="Courier New" w:cs="Courier New"/>
          <w:b/>
          <w:color w:val="000000" w:themeColor="text1"/>
        </w:rPr>
        <w:t xml:space="preserve">    [C]               [D</w:t>
      </w:r>
      <w:r w:rsidR="00F87F40">
        <w:rPr>
          <w:rFonts w:ascii="Courier New" w:hAnsi="Courier New" w:cs="Courier New"/>
          <w:b/>
          <w:color w:val="000000" w:themeColor="text1"/>
        </w:rPr>
        <w:t xml:space="preserve">]     </w:t>
      </w:r>
      <w:r>
        <w:rPr>
          <w:rFonts w:ascii="Courier New" w:hAnsi="Courier New" w:cs="Courier New"/>
          <w:b/>
          <w:color w:val="000000" w:themeColor="text1"/>
        </w:rPr>
        <w:t xml:space="preserve">[D7]    </w:t>
      </w:r>
      <w:r w:rsidR="00F87F40">
        <w:rPr>
          <w:rFonts w:ascii="Courier New" w:hAnsi="Courier New" w:cs="Courier New"/>
          <w:b/>
          <w:color w:val="000000" w:themeColor="text1"/>
        </w:rPr>
        <w:t xml:space="preserve"> </w:t>
      </w:r>
      <w:r w:rsidR="00F81344">
        <w:rPr>
          <w:rFonts w:ascii="Courier New" w:hAnsi="Courier New" w:cs="Courier New"/>
          <w:b/>
          <w:color w:val="000000" w:themeColor="text1"/>
        </w:rPr>
        <w:t>[G]</w:t>
      </w:r>
      <w:r w:rsidR="00670A0E" w:rsidRPr="006566A1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1D4125C" w14:textId="77777777" w:rsidR="00F81344" w:rsidRPr="006A22E6" w:rsidRDefault="00F81344" w:rsidP="00F81344">
      <w:pPr>
        <w:rPr>
          <w:rFonts w:ascii="Courier New" w:hAnsi="Courier New" w:cs="Courier New"/>
          <w:b/>
        </w:rPr>
      </w:pPr>
      <w:r w:rsidRPr="006A22E6">
        <w:rPr>
          <w:rFonts w:ascii="Courier New" w:hAnsi="Courier New" w:cs="Courier New"/>
          <w:b/>
        </w:rPr>
        <w:t>A|</w:t>
      </w:r>
      <w:r>
        <w:rPr>
          <w:rFonts w:ascii="Courier New" w:hAnsi="Courier New" w:cs="Courier New"/>
          <w:b/>
        </w:rPr>
        <w:t>-</w:t>
      </w:r>
      <w:r w:rsidR="003515BA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>-------2-0---0-|---------2-0-----|---------2-0-----|-0---2---3---7---|-5</w:t>
      </w:r>
    </w:p>
    <w:p w14:paraId="2FD11F1A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E|-------------3---|-------------3-0-|-------------3---|-----------------|--</w:t>
      </w:r>
    </w:p>
    <w:p w14:paraId="04A2ED75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C|-----------------|-----------------|-----------------|-----------------|--</w:t>
      </w:r>
    </w:p>
    <w:p w14:paraId="797C6024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G|-----------------|-----------------|-----------------|-----------------|--</w:t>
      </w:r>
    </w:p>
    <w:p w14:paraId="33813F96" w14:textId="77777777" w:rsidR="00F81344" w:rsidRDefault="00F81344" w:rsidP="00F813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 1 + 2 + 3 + 4 + | 1 + 2 + 3 + 4 + | 1 + 2 + 3 + 4 + | 1 + 2 + 3 + 4 + |</w:t>
      </w:r>
    </w:p>
    <w:p w14:paraId="007136BC" w14:textId="77777777" w:rsidR="007D7AC8" w:rsidRDefault="007D7AC8" w:rsidP="00F81344">
      <w:pPr>
        <w:rPr>
          <w:rFonts w:ascii="Courier New" w:hAnsi="Courier New" w:cs="Courier New"/>
          <w:b/>
        </w:rPr>
      </w:pPr>
    </w:p>
    <w:p w14:paraId="124D8A97" w14:textId="77777777" w:rsidR="007D7AC8" w:rsidRPr="007D7AC8" w:rsidRDefault="007D7AC8" w:rsidP="00F8134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5F85FA0" wp14:editId="74792895">
            <wp:extent cx="457200" cy="609600"/>
            <wp:effectExtent l="0" t="0" r="0" b="0"/>
            <wp:docPr id="10" name="Picture 10" descr="Am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-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716C374" wp14:editId="6F55258F">
            <wp:extent cx="457200" cy="609600"/>
            <wp:effectExtent l="0" t="0" r="0" b="0"/>
            <wp:docPr id="9" name="Picture 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8ED8C9" wp14:editId="731F57FB">
            <wp:extent cx="457200" cy="609600"/>
            <wp:effectExtent l="0" t="0" r="0" b="0"/>
            <wp:docPr id="8" name="Picture 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47F2488" wp14:editId="6CA9420E">
            <wp:extent cx="457200" cy="609600"/>
            <wp:effectExtent l="0" t="0" r="0" b="0"/>
            <wp:docPr id="7" name="Picture 7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580C52" wp14:editId="30DD7BBC">
            <wp:extent cx="457200" cy="609600"/>
            <wp:effectExtent l="0" t="0" r="0" b="0"/>
            <wp:docPr id="6" name="Picture 6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BE09BE3" wp14:editId="32C91CF8">
            <wp:extent cx="457200" cy="609600"/>
            <wp:effectExtent l="0" t="0" r="0" b="0"/>
            <wp:docPr id="4" name="Picture 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8693733" wp14:editId="277788F4">
            <wp:extent cx="457200" cy="609600"/>
            <wp:effectExtent l="0" t="0" r="0" b="0"/>
            <wp:docPr id="2" name="Picture 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A707D" w14:textId="77777777" w:rsidR="004A1617" w:rsidRPr="00B62C13" w:rsidRDefault="004A1617" w:rsidP="00110521">
      <w:pPr>
        <w:rPr>
          <w:rFonts w:ascii="Verdana" w:hAnsi="Verdana"/>
        </w:rPr>
      </w:pPr>
    </w:p>
    <w:p w14:paraId="484A4224" w14:textId="77777777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41D20"/>
    <w:rsid w:val="000630C6"/>
    <w:rsid w:val="000961DF"/>
    <w:rsid w:val="000A348C"/>
    <w:rsid w:val="000B309E"/>
    <w:rsid w:val="000D00ED"/>
    <w:rsid w:val="00110521"/>
    <w:rsid w:val="00132109"/>
    <w:rsid w:val="00161445"/>
    <w:rsid w:val="0017786C"/>
    <w:rsid w:val="001C20D1"/>
    <w:rsid w:val="001D4234"/>
    <w:rsid w:val="001E2271"/>
    <w:rsid w:val="002326D5"/>
    <w:rsid w:val="00232DEF"/>
    <w:rsid w:val="00252E97"/>
    <w:rsid w:val="002B56B4"/>
    <w:rsid w:val="003442C9"/>
    <w:rsid w:val="003515BA"/>
    <w:rsid w:val="0036566E"/>
    <w:rsid w:val="003A5F43"/>
    <w:rsid w:val="00414418"/>
    <w:rsid w:val="00430C04"/>
    <w:rsid w:val="00442A84"/>
    <w:rsid w:val="00490D27"/>
    <w:rsid w:val="004A1617"/>
    <w:rsid w:val="00531581"/>
    <w:rsid w:val="00550EFA"/>
    <w:rsid w:val="005553BE"/>
    <w:rsid w:val="005D723A"/>
    <w:rsid w:val="006230AD"/>
    <w:rsid w:val="006325CA"/>
    <w:rsid w:val="006560D6"/>
    <w:rsid w:val="00670A0E"/>
    <w:rsid w:val="00677572"/>
    <w:rsid w:val="006A22E6"/>
    <w:rsid w:val="007320F1"/>
    <w:rsid w:val="0073658A"/>
    <w:rsid w:val="00785EBA"/>
    <w:rsid w:val="007D7AC8"/>
    <w:rsid w:val="007E2D8F"/>
    <w:rsid w:val="007E4748"/>
    <w:rsid w:val="0082492D"/>
    <w:rsid w:val="008274A6"/>
    <w:rsid w:val="00831BF9"/>
    <w:rsid w:val="00866CDE"/>
    <w:rsid w:val="00875AD4"/>
    <w:rsid w:val="008C79B8"/>
    <w:rsid w:val="00917961"/>
    <w:rsid w:val="00972E99"/>
    <w:rsid w:val="00A109A0"/>
    <w:rsid w:val="00A42E3F"/>
    <w:rsid w:val="00A50678"/>
    <w:rsid w:val="00A569E6"/>
    <w:rsid w:val="00A64CBF"/>
    <w:rsid w:val="00A902E9"/>
    <w:rsid w:val="00A90EBC"/>
    <w:rsid w:val="00A92235"/>
    <w:rsid w:val="00AB09B4"/>
    <w:rsid w:val="00B043CF"/>
    <w:rsid w:val="00B16743"/>
    <w:rsid w:val="00B62C13"/>
    <w:rsid w:val="00BB3B6E"/>
    <w:rsid w:val="00BE345A"/>
    <w:rsid w:val="00C07C44"/>
    <w:rsid w:val="00C31479"/>
    <w:rsid w:val="00C5218C"/>
    <w:rsid w:val="00C677D3"/>
    <w:rsid w:val="00C87160"/>
    <w:rsid w:val="00CA07D7"/>
    <w:rsid w:val="00CE0961"/>
    <w:rsid w:val="00D106FB"/>
    <w:rsid w:val="00D4034F"/>
    <w:rsid w:val="00D66B4B"/>
    <w:rsid w:val="00D71C79"/>
    <w:rsid w:val="00DB1F9F"/>
    <w:rsid w:val="00E04FCE"/>
    <w:rsid w:val="00E117AE"/>
    <w:rsid w:val="00E27E21"/>
    <w:rsid w:val="00F37E19"/>
    <w:rsid w:val="00F67A16"/>
    <w:rsid w:val="00F81344"/>
    <w:rsid w:val="00F81E40"/>
    <w:rsid w:val="00F8562A"/>
    <w:rsid w:val="00F87F40"/>
    <w:rsid w:val="00F96D25"/>
    <w:rsid w:val="00FB061D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546F1"/>
  <w14:defaultImageDpi w14:val="300"/>
  <w15:docId w15:val="{2FC3D6BE-AC82-42A3-A4AB-0FB8C995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2D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D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2D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D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E2D8F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E2D8F"/>
    <w:rPr>
      <w:rFonts w:ascii="Verdana" w:eastAsia="Verdana" w:hAnsi="Verdana" w:cs="Verdan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161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A1617"/>
    <w:rPr>
      <w:b/>
      <w:bCs/>
    </w:rPr>
  </w:style>
  <w:style w:type="character" w:styleId="Emphasis">
    <w:name w:val="Emphasis"/>
    <w:basedOn w:val="DefaultParagraphFont"/>
    <w:uiPriority w:val="20"/>
    <w:qFormat/>
    <w:rsid w:val="004A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9665-D55D-4FD4-A91A-B62A986C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2020-05-09T14:42:00Z</cp:lastPrinted>
  <dcterms:created xsi:type="dcterms:W3CDTF">2020-10-27T16:14:00Z</dcterms:created>
  <dcterms:modified xsi:type="dcterms:W3CDTF">2023-02-10T03:31:00Z</dcterms:modified>
</cp:coreProperties>
</file>