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97D" w14:textId="0E2F77BB" w:rsidR="0082492D" w:rsidRPr="00A902E9" w:rsidRDefault="00972142" w:rsidP="00DB1F9F">
      <w:pPr>
        <w:pStyle w:val="Heading1"/>
      </w:pPr>
      <w:proofErr w:type="gramStart"/>
      <w:r>
        <w:t>Bald</w:t>
      </w:r>
      <w:r w:rsidR="000E6F43">
        <w:t>-</w:t>
      </w:r>
      <w:r>
        <w:t>Headed</w:t>
      </w:r>
      <w:proofErr w:type="gramEnd"/>
      <w:r>
        <w:t xml:space="preserve"> Lena</w:t>
      </w:r>
    </w:p>
    <w:p w14:paraId="5143B384" w14:textId="6A597765" w:rsidR="001773C7" w:rsidRDefault="00972142">
      <w:pPr>
        <w:rPr>
          <w:rFonts w:ascii="Verdana" w:hAnsi="Verdana"/>
        </w:rPr>
      </w:pPr>
      <w:r>
        <w:rPr>
          <w:rFonts w:ascii="Verdana" w:hAnsi="Verdana"/>
        </w:rPr>
        <w:t>E. Sne</w:t>
      </w:r>
      <w:r w:rsidR="003536B9">
        <w:rPr>
          <w:rFonts w:ascii="Verdana" w:hAnsi="Verdana"/>
        </w:rPr>
        <w:t>a</w:t>
      </w:r>
      <w:r>
        <w:rPr>
          <w:rFonts w:ascii="Verdana" w:hAnsi="Verdana"/>
        </w:rPr>
        <w:t xml:space="preserve">d &amp; </w:t>
      </w:r>
      <w:r w:rsidR="001773C7">
        <w:rPr>
          <w:rFonts w:ascii="Verdana" w:hAnsi="Verdana"/>
        </w:rPr>
        <w:t>Willie Lee</w:t>
      </w:r>
      <w:r>
        <w:rPr>
          <w:rFonts w:ascii="Verdana" w:hAnsi="Verdana"/>
        </w:rPr>
        <w:t xml:space="preserve"> </w:t>
      </w:r>
      <w:r w:rsidR="006351B7">
        <w:rPr>
          <w:rFonts w:ascii="Verdana" w:hAnsi="Verdana"/>
        </w:rPr>
        <w:t>Perr</w:t>
      </w:r>
      <w:r>
        <w:rPr>
          <w:rFonts w:ascii="Verdana" w:hAnsi="Verdana"/>
        </w:rPr>
        <w:t>yman</w:t>
      </w:r>
      <w:r w:rsidR="001773C7">
        <w:rPr>
          <w:rFonts w:ascii="Verdana" w:hAnsi="Verdana"/>
        </w:rPr>
        <w:t xml:space="preserve"> also known as Piano Red and Dr. Feelgood</w:t>
      </w:r>
      <w:r w:rsidR="00080953">
        <w:rPr>
          <w:rFonts w:ascii="Verdana" w:hAnsi="Verdana"/>
        </w:rPr>
        <w:t xml:space="preserve"> 1962</w:t>
      </w:r>
      <w:r w:rsidR="006351B7">
        <w:rPr>
          <w:rFonts w:ascii="Verdana" w:hAnsi="Verdana"/>
        </w:rPr>
        <w:t xml:space="preserve"> </w:t>
      </w:r>
    </w:p>
    <w:p w14:paraId="41CE514C" w14:textId="53E9F408" w:rsidR="00972E99" w:rsidRPr="00A902E9" w:rsidRDefault="006351B7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recorded by The Lovin’ Spoonful 1966)</w:t>
      </w:r>
    </w:p>
    <w:p w14:paraId="2311B5F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0A0E788" w14:textId="77777777" w:rsidR="00FE0A95" w:rsidRDefault="00FE0A95" w:rsidP="00FE0A9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DEEFFF" wp14:editId="7EA9EE30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23A9F6" wp14:editId="6B3C2C63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7FD2FD" wp14:editId="08CE2C06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FB55" w14:textId="77777777" w:rsidR="007320F1" w:rsidRPr="000961DF" w:rsidRDefault="007320F1">
      <w:pPr>
        <w:rPr>
          <w:rFonts w:ascii="Verdana" w:hAnsi="Verdana"/>
          <w:b/>
        </w:rPr>
      </w:pPr>
    </w:p>
    <w:p w14:paraId="2F60A726" w14:textId="4471BB6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E6F43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0E6F43">
        <w:rPr>
          <w:rFonts w:ascii="Verdana" w:hAnsi="Verdana"/>
          <w:b/>
        </w:rPr>
        <w:t>F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0E6F43">
        <w:rPr>
          <w:rFonts w:ascii="Verdana" w:hAnsi="Verdana"/>
          <w:b/>
        </w:rPr>
        <w:t>F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14:paraId="76A942A6" w14:textId="40A029F4" w:rsidR="006351B7" w:rsidRPr="006351B7" w:rsidRDefault="006351B7" w:rsidP="006351B7">
      <w:pPr>
        <w:rPr>
          <w:rFonts w:ascii="Verdana" w:hAnsi="Verdana" w:cstheme="minorHAnsi"/>
          <w:b/>
        </w:rPr>
      </w:pPr>
    </w:p>
    <w:p w14:paraId="51A14EB6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Bald</w:t>
      </w:r>
      <w:r w:rsidR="000E6F43">
        <w:rPr>
          <w:rFonts w:ascii="Verdana" w:hAnsi="Verdana" w:cstheme="minorHAnsi"/>
        </w:rPr>
        <w:t>-</w:t>
      </w:r>
      <w:r w:rsidR="006351B7" w:rsidRPr="00522BFD">
        <w:rPr>
          <w:rFonts w:ascii="Verdana" w:hAnsi="Verdana" w:cstheme="minorHAnsi"/>
        </w:rPr>
        <w:t>headed Lena has anybody seen her</w:t>
      </w:r>
    </w:p>
    <w:p w14:paraId="7CCEC3FD" w14:textId="2A3BC27F" w:rsidR="009B65FA" w:rsidRDefault="000E6F43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Cute as she can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be</w:t>
      </w:r>
    </w:p>
    <w:p w14:paraId="5CC5D3BC" w14:textId="6449C31B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She’s got a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proofErr w:type="spellStart"/>
      <w:r w:rsidRPr="00522BFD">
        <w:rPr>
          <w:rFonts w:ascii="Verdana" w:hAnsi="Verdana" w:cstheme="minorHAnsi"/>
        </w:rPr>
        <w:t>cueball</w:t>
      </w:r>
      <w:proofErr w:type="spellEnd"/>
      <w:r w:rsidRPr="00522BFD">
        <w:rPr>
          <w:rFonts w:ascii="Verdana" w:hAnsi="Verdana" w:cstheme="minorHAnsi"/>
        </w:rPr>
        <w:t xml:space="preserve"> head that’s </w:t>
      </w:r>
      <w:r w:rsidR="00FE0A95"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hard as lead</w:t>
      </w:r>
    </w:p>
    <w:p w14:paraId="566ED8C8" w14:textId="7537124C" w:rsidR="006351B7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But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all right with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</w:t>
      </w:r>
    </w:p>
    <w:p w14:paraId="0D95E662" w14:textId="77777777" w:rsidR="009B65FA" w:rsidRPr="00522BFD" w:rsidRDefault="009B65FA" w:rsidP="006351B7">
      <w:pPr>
        <w:rPr>
          <w:rFonts w:ascii="Verdana" w:hAnsi="Verdana" w:cstheme="minorHAnsi"/>
          <w:b/>
        </w:rPr>
      </w:pPr>
    </w:p>
    <w:p w14:paraId="22AFD337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Bald</w:t>
      </w:r>
      <w:r w:rsidR="0063262D">
        <w:rPr>
          <w:rFonts w:ascii="Verdana" w:hAnsi="Verdana" w:cstheme="minorHAnsi"/>
        </w:rPr>
        <w:t>-</w:t>
      </w:r>
      <w:r w:rsidR="006351B7" w:rsidRPr="00522BFD">
        <w:rPr>
          <w:rFonts w:ascii="Verdana" w:hAnsi="Verdana" w:cstheme="minorHAnsi"/>
        </w:rPr>
        <w:t>headed Lena has anybody seen her</w:t>
      </w:r>
    </w:p>
    <w:p w14:paraId="64B74984" w14:textId="2DA15E6A" w:rsidR="009B65FA" w:rsidRDefault="000E6F43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Cute as she can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be</w:t>
      </w:r>
    </w:p>
    <w:p w14:paraId="22332669" w14:textId="2671542F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 can’t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wear no wig because her </w:t>
      </w:r>
      <w:r w:rsidR="00FE0A95"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head’s too big</w:t>
      </w:r>
    </w:p>
    <w:p w14:paraId="2E548319" w14:textId="114F1707" w:rsidR="009B65FA" w:rsidRPr="009B65FA" w:rsidRDefault="006351B7" w:rsidP="006351B7">
      <w:pPr>
        <w:rPr>
          <w:rFonts w:ascii="Verdana" w:hAnsi="Verdana" w:cstheme="minorHAnsi"/>
          <w:iCs/>
        </w:rPr>
      </w:pPr>
      <w:r w:rsidRPr="00522BFD">
        <w:rPr>
          <w:rFonts w:ascii="Verdana" w:hAnsi="Verdana" w:cstheme="minorHAnsi"/>
        </w:rPr>
        <w:t xml:space="preserve">But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all right with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</w:t>
      </w:r>
    </w:p>
    <w:p w14:paraId="6584F8C0" w14:textId="77777777" w:rsidR="009B65FA" w:rsidRPr="009B65FA" w:rsidRDefault="009B65FA" w:rsidP="006351B7">
      <w:pPr>
        <w:rPr>
          <w:rFonts w:ascii="Verdana" w:hAnsi="Verdana" w:cstheme="minorHAnsi"/>
          <w:iCs/>
        </w:rPr>
      </w:pPr>
    </w:p>
    <w:p w14:paraId="58668889" w14:textId="7B3619B4" w:rsidR="009B65FA" w:rsidRPr="009B65FA" w:rsidRDefault="00FE0A95" w:rsidP="006351B7">
      <w:pPr>
        <w:rPr>
          <w:rFonts w:ascii="Verdana" w:hAnsi="Verdana" w:cstheme="minorHAnsi"/>
          <w:lang w:val="fr-FR"/>
        </w:rPr>
      </w:pPr>
      <w:r w:rsidRPr="009B65FA">
        <w:rPr>
          <w:rFonts w:ascii="Verdana" w:hAnsi="Verdana" w:cstheme="minorHAnsi"/>
          <w:b/>
          <w:lang w:val="fr-FR"/>
        </w:rPr>
        <w:t>[F]</w:t>
      </w:r>
      <w:r w:rsidR="006351B7" w:rsidRPr="009B65FA">
        <w:rPr>
          <w:rFonts w:ascii="Verdana" w:hAnsi="Verdana" w:cstheme="minorHAnsi"/>
          <w:lang w:val="fr-FR"/>
        </w:rPr>
        <w:t xml:space="preserve"> </w:t>
      </w:r>
      <w:proofErr w:type="spellStart"/>
      <w:r w:rsidR="006351B7" w:rsidRPr="009B65FA">
        <w:rPr>
          <w:rFonts w:ascii="Verdana" w:hAnsi="Verdana" w:cstheme="minorHAnsi"/>
          <w:lang w:val="fr-FR"/>
        </w:rPr>
        <w:t>Tricky</w:t>
      </w:r>
      <w:proofErr w:type="spellEnd"/>
      <w:r w:rsidR="006351B7" w:rsidRPr="009B65FA">
        <w:rPr>
          <w:rFonts w:ascii="Verdana" w:hAnsi="Verdana" w:cstheme="minorHAnsi"/>
          <w:lang w:val="fr-FR"/>
        </w:rPr>
        <w:t xml:space="preserve"> </w:t>
      </w:r>
      <w:proofErr w:type="spellStart"/>
      <w:r w:rsidR="006351B7" w:rsidRPr="009B65FA">
        <w:rPr>
          <w:rFonts w:ascii="Verdana" w:hAnsi="Verdana" w:cstheme="minorHAnsi"/>
          <w:lang w:val="fr-FR"/>
        </w:rPr>
        <w:t>Tessie</w:t>
      </w:r>
      <w:proofErr w:type="spellEnd"/>
      <w:r w:rsidR="006351B7" w:rsidRPr="009B65FA">
        <w:rPr>
          <w:rFonts w:ascii="Verdana" w:hAnsi="Verdana" w:cstheme="minorHAnsi"/>
          <w:lang w:val="fr-FR"/>
        </w:rPr>
        <w:t xml:space="preserve">, </w:t>
      </w:r>
      <w:proofErr w:type="spellStart"/>
      <w:r w:rsidR="006351B7" w:rsidRPr="009B65FA">
        <w:rPr>
          <w:rFonts w:ascii="Verdana" w:hAnsi="Verdana" w:cstheme="minorHAnsi"/>
          <w:lang w:val="fr-FR"/>
        </w:rPr>
        <w:t>Nessie</w:t>
      </w:r>
      <w:proofErr w:type="spellEnd"/>
      <w:r w:rsidR="006351B7" w:rsidRPr="009B65FA">
        <w:rPr>
          <w:rFonts w:ascii="Verdana" w:hAnsi="Verdana" w:cstheme="minorHAnsi"/>
          <w:lang w:val="fr-FR"/>
        </w:rPr>
        <w:t xml:space="preserve"> </w:t>
      </w:r>
      <w:proofErr w:type="spellStart"/>
      <w:r w:rsidR="006351B7" w:rsidRPr="009B65FA">
        <w:rPr>
          <w:rFonts w:ascii="Verdana" w:hAnsi="Verdana" w:cstheme="minorHAnsi"/>
          <w:lang w:val="fr-FR"/>
        </w:rPr>
        <w:t>Bessie</w:t>
      </w:r>
      <w:proofErr w:type="spellEnd"/>
    </w:p>
    <w:p w14:paraId="70BC8603" w14:textId="58C6A9A2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Both gals are full of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snuff</w:t>
      </w:r>
    </w:p>
    <w:p w14:paraId="378D7DE8" w14:textId="64C18FF5" w:rsidR="009B65FA" w:rsidRPr="009B65FA" w:rsidRDefault="00FE0A95" w:rsidP="006351B7">
      <w:pPr>
        <w:rPr>
          <w:rFonts w:ascii="Verdana" w:hAnsi="Verdana" w:cstheme="minorHAnsi"/>
          <w:lang w:val="fr-FR"/>
        </w:rPr>
      </w:pPr>
      <w:r w:rsidRPr="009B65FA">
        <w:rPr>
          <w:rFonts w:ascii="Verdana" w:hAnsi="Verdana" w:cstheme="minorHAnsi"/>
          <w:b/>
          <w:lang w:val="fr-FR"/>
        </w:rPr>
        <w:t>[F]</w:t>
      </w:r>
      <w:r w:rsidR="006351B7" w:rsidRPr="009B65FA">
        <w:rPr>
          <w:rFonts w:ascii="Verdana" w:hAnsi="Verdana" w:cstheme="minorHAnsi"/>
          <w:lang w:val="fr-FR"/>
        </w:rPr>
        <w:t xml:space="preserve"> </w:t>
      </w:r>
      <w:proofErr w:type="spellStart"/>
      <w:r w:rsidR="006351B7" w:rsidRPr="009B65FA">
        <w:rPr>
          <w:rFonts w:ascii="Verdana" w:hAnsi="Verdana" w:cstheme="minorHAnsi"/>
          <w:lang w:val="fr-FR"/>
        </w:rPr>
        <w:t>Mella</w:t>
      </w:r>
      <w:proofErr w:type="spellEnd"/>
      <w:r w:rsidR="006351B7" w:rsidRPr="009B65FA">
        <w:rPr>
          <w:rFonts w:ascii="Verdana" w:hAnsi="Verdana" w:cstheme="minorHAnsi"/>
          <w:lang w:val="fr-FR"/>
        </w:rPr>
        <w:t xml:space="preserve"> Ella </w:t>
      </w:r>
      <w:r w:rsidRPr="009B65FA">
        <w:rPr>
          <w:rFonts w:ascii="Verdana" w:hAnsi="Verdana" w:cstheme="minorHAnsi"/>
          <w:b/>
          <w:lang w:val="fr-FR"/>
        </w:rPr>
        <w:t>[</w:t>
      </w:r>
      <w:proofErr w:type="spellStart"/>
      <w:r w:rsidRPr="009B65FA">
        <w:rPr>
          <w:rFonts w:ascii="Verdana" w:hAnsi="Verdana" w:cstheme="minorHAnsi"/>
          <w:b/>
          <w:lang w:val="fr-FR"/>
        </w:rPr>
        <w:t>Bb</w:t>
      </w:r>
      <w:proofErr w:type="spellEnd"/>
      <w:r w:rsidRPr="009B65FA">
        <w:rPr>
          <w:rFonts w:ascii="Verdana" w:hAnsi="Verdana" w:cstheme="minorHAnsi"/>
          <w:b/>
          <w:lang w:val="fr-FR"/>
        </w:rPr>
        <w:t>]</w:t>
      </w:r>
      <w:r w:rsidR="006351B7" w:rsidRPr="009B65FA">
        <w:rPr>
          <w:rFonts w:ascii="Verdana" w:hAnsi="Verdana" w:cstheme="minorHAnsi"/>
          <w:lang w:val="fr-FR"/>
        </w:rPr>
        <w:t xml:space="preserve"> </w:t>
      </w:r>
      <w:proofErr w:type="spellStart"/>
      <w:r w:rsidR="006351B7" w:rsidRPr="009B65FA">
        <w:rPr>
          <w:rFonts w:ascii="Verdana" w:hAnsi="Verdana" w:cstheme="minorHAnsi"/>
          <w:lang w:val="fr-FR"/>
        </w:rPr>
        <w:t>Crazy</w:t>
      </w:r>
      <w:proofErr w:type="spellEnd"/>
      <w:r w:rsidR="006351B7" w:rsidRPr="009B65FA">
        <w:rPr>
          <w:rFonts w:ascii="Verdana" w:hAnsi="Verdana" w:cstheme="minorHAnsi"/>
          <w:lang w:val="fr-FR"/>
        </w:rPr>
        <w:t xml:space="preserve"> Stella</w:t>
      </w:r>
    </w:p>
    <w:p w14:paraId="66E861C0" w14:textId="1B5218C8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</w:t>
      </w:r>
      <w:proofErr w:type="gramStart"/>
      <w:r w:rsidR="006351B7" w:rsidRPr="00522BFD">
        <w:rPr>
          <w:rFonts w:ascii="Verdana" w:hAnsi="Verdana" w:cstheme="minorHAnsi"/>
        </w:rPr>
        <w:t>Both</w:t>
      </w:r>
      <w:proofErr w:type="gramEnd"/>
      <w:r w:rsidR="006351B7" w:rsidRPr="00522BFD">
        <w:rPr>
          <w:rFonts w:ascii="Verdana" w:hAnsi="Verdana" w:cstheme="minorHAnsi"/>
        </w:rPr>
        <w:t xml:space="preserve"> them gals are </w:t>
      </w: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tough</w:t>
      </w:r>
    </w:p>
    <w:p w14:paraId="65D2D1A6" w14:textId="77777777" w:rsidR="009B65FA" w:rsidRDefault="009B65FA" w:rsidP="006351B7">
      <w:pPr>
        <w:rPr>
          <w:rFonts w:ascii="Verdana" w:hAnsi="Verdana" w:cstheme="minorHAnsi"/>
        </w:rPr>
      </w:pPr>
    </w:p>
    <w:p w14:paraId="7A6943EA" w14:textId="7BFAF696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Now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you take Daisy, she’s so crazy</w:t>
      </w:r>
    </w:p>
    <w:p w14:paraId="53CB958B" w14:textId="3A30BA56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Don’t know night from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day</w:t>
      </w:r>
    </w:p>
    <w:p w14:paraId="68672D1C" w14:textId="30D76F0A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Silly Tillie, </w:t>
      </w:r>
      <w:r>
        <w:rPr>
          <w:rFonts w:ascii="Verdana" w:hAnsi="Verdana" w:cstheme="minorHAnsi"/>
          <w:b/>
        </w:rPr>
        <w:t>[Bb]</w:t>
      </w:r>
      <w:r w:rsidR="006351B7" w:rsidRPr="00522BFD">
        <w:rPr>
          <w:rFonts w:ascii="Verdana" w:hAnsi="Verdana" w:cstheme="minorHAnsi"/>
        </w:rPr>
        <w:t xml:space="preserve"> Lying Lily</w:t>
      </w:r>
    </w:p>
    <w:p w14:paraId="32DA9376" w14:textId="2D59C855" w:rsidR="006351B7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Take ‘</w:t>
      </w:r>
      <w:proofErr w:type="spellStart"/>
      <w:r w:rsidR="006351B7" w:rsidRPr="00522BFD">
        <w:rPr>
          <w:rFonts w:ascii="Verdana" w:hAnsi="Verdana" w:cstheme="minorHAnsi"/>
        </w:rPr>
        <w:t>em</w:t>
      </w:r>
      <w:proofErr w:type="spellEnd"/>
      <w:r w:rsidR="006351B7" w:rsidRPr="00522BFD">
        <w:rPr>
          <w:rFonts w:ascii="Verdana" w:hAnsi="Verdana" w:cstheme="minorHAnsi"/>
        </w:rPr>
        <w:t xml:space="preserve"> all a-</w:t>
      </w: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>way</w:t>
      </w:r>
    </w:p>
    <w:p w14:paraId="0E8EC15B" w14:textId="77777777" w:rsidR="009B65FA" w:rsidRPr="006351B7" w:rsidRDefault="009B65FA" w:rsidP="006351B7">
      <w:pPr>
        <w:rPr>
          <w:rFonts w:ascii="Verdana" w:hAnsi="Verdana" w:cstheme="minorHAnsi"/>
        </w:rPr>
      </w:pPr>
    </w:p>
    <w:p w14:paraId="26FDDD9B" w14:textId="77777777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Bald</w:t>
      </w:r>
      <w:r>
        <w:rPr>
          <w:rFonts w:ascii="Verdana" w:hAnsi="Verdana" w:cstheme="minorHAnsi"/>
        </w:rPr>
        <w:t>-</w:t>
      </w:r>
      <w:r w:rsidRPr="00522BFD">
        <w:rPr>
          <w:rFonts w:ascii="Verdana" w:hAnsi="Verdana" w:cstheme="minorHAnsi"/>
        </w:rPr>
        <w:t>headed Lena has anybody seen her</w:t>
      </w:r>
    </w:p>
    <w:p w14:paraId="67AA358F" w14:textId="26BC75BF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Cute as she can </w:t>
      </w:r>
      <w:r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be</w:t>
      </w:r>
    </w:p>
    <w:p w14:paraId="76583231" w14:textId="4C25F80F" w:rsidR="009B65FA" w:rsidRDefault="0063262D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She’s got a </w:t>
      </w: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proofErr w:type="spellStart"/>
      <w:r w:rsidRPr="00522BFD">
        <w:rPr>
          <w:rFonts w:ascii="Verdana" w:hAnsi="Verdana" w:cstheme="minorHAnsi"/>
        </w:rPr>
        <w:t>cueball</w:t>
      </w:r>
      <w:proofErr w:type="spellEnd"/>
      <w:r w:rsidRPr="00522BFD">
        <w:rPr>
          <w:rFonts w:ascii="Verdana" w:hAnsi="Verdana" w:cstheme="minorHAnsi"/>
        </w:rPr>
        <w:t xml:space="preserve"> head that’s </w:t>
      </w:r>
      <w:r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hard as lead</w:t>
      </w:r>
    </w:p>
    <w:p w14:paraId="74524BE2" w14:textId="3AAF68E7" w:rsidR="009B65FA" w:rsidRDefault="0063262D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But </w:t>
      </w:r>
      <w:r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all right with </w:t>
      </w: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</w:t>
      </w:r>
    </w:p>
    <w:p w14:paraId="778E336E" w14:textId="77777777" w:rsidR="009B65FA" w:rsidRDefault="009B65FA" w:rsidP="006351B7">
      <w:pPr>
        <w:rPr>
          <w:rFonts w:ascii="Verdana" w:hAnsi="Verdana" w:cstheme="minorHAnsi"/>
        </w:rPr>
      </w:pPr>
    </w:p>
    <w:p w14:paraId="452BA1CC" w14:textId="143605EE" w:rsidR="006351B7" w:rsidRDefault="006351B7" w:rsidP="006351B7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INSTRUMENTAL:</w:t>
      </w:r>
    </w:p>
    <w:p w14:paraId="4489538C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</w:t>
      </w:r>
      <w:r w:rsidR="006351B7" w:rsidRPr="006351B7">
        <w:rPr>
          <w:rFonts w:ascii="Verdana" w:hAnsi="Verdana" w:cstheme="minorHAnsi"/>
          <w:color w:val="BFBFBF" w:themeColor="background1" w:themeShade="BF"/>
        </w:rPr>
        <w:t>Bald headed Lena has anybody seen her</w:t>
      </w:r>
    </w:p>
    <w:p w14:paraId="5CA75730" w14:textId="20465075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6351B7">
        <w:rPr>
          <w:rFonts w:ascii="Verdana" w:hAnsi="Verdana" w:cstheme="minorHAnsi"/>
          <w:color w:val="BFBFBF" w:themeColor="background1" w:themeShade="BF"/>
        </w:rPr>
        <w:t xml:space="preserve">Cute as she can </w:t>
      </w:r>
      <w:r w:rsidR="00FE0A95">
        <w:rPr>
          <w:rFonts w:ascii="Verdana" w:hAnsi="Verdana" w:cstheme="minorHAnsi"/>
          <w:b/>
        </w:rPr>
        <w:t>[C]</w:t>
      </w:r>
      <w:r w:rsidR="006351B7" w:rsidRPr="006351B7">
        <w:rPr>
          <w:rFonts w:ascii="Verdana" w:hAnsi="Verdana" w:cstheme="minorHAnsi"/>
          <w:color w:val="BFBFBF" w:themeColor="background1" w:themeShade="BF"/>
        </w:rPr>
        <w:t xml:space="preserve"> be</w:t>
      </w:r>
    </w:p>
    <w:p w14:paraId="6099F761" w14:textId="5739BA27" w:rsidR="009B65FA" w:rsidRDefault="006351B7" w:rsidP="006351B7">
      <w:pPr>
        <w:rPr>
          <w:rFonts w:ascii="Verdana" w:hAnsi="Verdana" w:cstheme="minorHAnsi"/>
        </w:rPr>
      </w:pPr>
      <w:r w:rsidRPr="006351B7">
        <w:rPr>
          <w:rFonts w:ascii="Verdana" w:hAnsi="Verdana" w:cstheme="minorHAnsi"/>
          <w:color w:val="BFBFBF" w:themeColor="background1" w:themeShade="BF"/>
        </w:rPr>
        <w:t xml:space="preserve">She’s got a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proofErr w:type="spellStart"/>
      <w:r w:rsidRPr="006351B7">
        <w:rPr>
          <w:rFonts w:ascii="Verdana" w:hAnsi="Verdana" w:cstheme="minorHAnsi"/>
          <w:color w:val="BFBFBF" w:themeColor="background1" w:themeShade="BF"/>
        </w:rPr>
        <w:t>cueball</w:t>
      </w:r>
      <w:proofErr w:type="spellEnd"/>
      <w:r w:rsidRPr="006351B7">
        <w:rPr>
          <w:rFonts w:ascii="Verdana" w:hAnsi="Verdana" w:cstheme="minorHAnsi"/>
          <w:color w:val="BFBFBF" w:themeColor="background1" w:themeShade="BF"/>
        </w:rPr>
        <w:t xml:space="preserve"> head that’s </w:t>
      </w:r>
      <w:r w:rsidR="00FE0A95"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</w:t>
      </w:r>
      <w:r w:rsidRPr="006351B7">
        <w:rPr>
          <w:rFonts w:ascii="Verdana" w:hAnsi="Verdana" w:cstheme="minorHAnsi"/>
          <w:color w:val="BFBFBF" w:themeColor="background1" w:themeShade="BF"/>
        </w:rPr>
        <w:t>hard as lead</w:t>
      </w:r>
    </w:p>
    <w:p w14:paraId="3B468C88" w14:textId="1EB35393" w:rsidR="009B65FA" w:rsidRDefault="006351B7" w:rsidP="006351B7">
      <w:pPr>
        <w:rPr>
          <w:rFonts w:ascii="Verdana" w:hAnsi="Verdana" w:cstheme="minorHAnsi"/>
        </w:rPr>
      </w:pPr>
      <w:r w:rsidRPr="006351B7">
        <w:rPr>
          <w:rFonts w:ascii="Verdana" w:hAnsi="Verdana" w:cstheme="minorHAnsi"/>
          <w:color w:val="BFBFBF" w:themeColor="background1" w:themeShade="BF"/>
        </w:rPr>
        <w:t>But</w:t>
      </w:r>
      <w:r w:rsidRPr="00522BFD">
        <w:rPr>
          <w:rFonts w:ascii="Verdana" w:hAnsi="Verdana" w:cstheme="minorHAnsi"/>
        </w:rPr>
        <w:t xml:space="preserve">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</w:t>
      </w:r>
      <w:r w:rsidRPr="006351B7">
        <w:rPr>
          <w:rFonts w:ascii="Verdana" w:hAnsi="Verdana" w:cstheme="minorHAnsi"/>
          <w:color w:val="BFBFBF" w:themeColor="background1" w:themeShade="BF"/>
        </w:rPr>
        <w:t xml:space="preserve">she’s all right with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Pr="006351B7">
        <w:rPr>
          <w:rFonts w:ascii="Verdana" w:hAnsi="Verdana" w:cstheme="minorHAnsi"/>
          <w:color w:val="BFBFBF" w:themeColor="background1" w:themeShade="BF"/>
        </w:rPr>
        <w:t>me</w:t>
      </w:r>
    </w:p>
    <w:p w14:paraId="786E4045" w14:textId="77777777" w:rsidR="009B65FA" w:rsidRDefault="009B65FA" w:rsidP="006351B7">
      <w:pPr>
        <w:rPr>
          <w:rFonts w:ascii="Verdana" w:hAnsi="Verdana" w:cstheme="minorHAnsi"/>
        </w:rPr>
      </w:pPr>
    </w:p>
    <w:p w14:paraId="5EC04AC6" w14:textId="1C8A15AD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Sloppy Gertie</w:t>
      </w:r>
      <w:r w:rsidR="0063262D">
        <w:rPr>
          <w:rFonts w:ascii="Verdana" w:hAnsi="Verdana" w:cstheme="minorHAnsi"/>
        </w:rPr>
        <w:t>,</w:t>
      </w:r>
      <w:r w:rsidR="006351B7" w:rsidRPr="00522BFD">
        <w:rPr>
          <w:rFonts w:ascii="Verdana" w:hAnsi="Verdana" w:cstheme="minorHAnsi"/>
        </w:rPr>
        <w:t xml:space="preserve"> she’s so dirty</w:t>
      </w:r>
    </w:p>
    <w:p w14:paraId="1B2EB6F1" w14:textId="589B740F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Skinny Minnie she’s too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lean</w:t>
      </w:r>
    </w:p>
    <w:p w14:paraId="45DCEEAC" w14:textId="3D810F24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Tracy’s face is </w:t>
      </w:r>
      <w:r>
        <w:rPr>
          <w:rFonts w:ascii="Verdana" w:hAnsi="Verdana" w:cstheme="minorHAnsi"/>
          <w:b/>
        </w:rPr>
        <w:t>[Bb]</w:t>
      </w:r>
      <w:r w:rsidR="006351B7" w:rsidRPr="00522BFD">
        <w:rPr>
          <w:rFonts w:ascii="Verdana" w:hAnsi="Verdana" w:cstheme="minorHAnsi"/>
        </w:rPr>
        <w:t xml:space="preserve"> out of place</w:t>
      </w:r>
    </w:p>
    <w:p w14:paraId="180A2587" w14:textId="2A52CF06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And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Joannie’s downright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mean</w:t>
      </w:r>
    </w:p>
    <w:p w14:paraId="543CE5C2" w14:textId="77777777" w:rsidR="009B65FA" w:rsidRDefault="009B65FA" w:rsidP="006351B7">
      <w:pPr>
        <w:rPr>
          <w:rFonts w:ascii="Verdana" w:hAnsi="Verdana" w:cstheme="minorHAnsi"/>
        </w:rPr>
      </w:pPr>
    </w:p>
    <w:p w14:paraId="4BC8F023" w14:textId="584E7074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Now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you take Lizzie, she’s so dizzy</w:t>
      </w:r>
    </w:p>
    <w:p w14:paraId="54435F2E" w14:textId="295C0F6F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 </w:t>
      </w:r>
      <w:r w:rsidR="0063262D">
        <w:rPr>
          <w:rFonts w:ascii="Verdana" w:hAnsi="Verdana" w:cstheme="minorHAnsi"/>
          <w:b/>
        </w:rPr>
        <w:t>[F]</w:t>
      </w:r>
      <w:r w:rsidR="0063262D" w:rsidRPr="00522BFD">
        <w:rPr>
          <w:rFonts w:ascii="Verdana" w:hAnsi="Verdana" w:cstheme="minorHAnsi"/>
        </w:rPr>
        <w:t xml:space="preserve"> </w:t>
      </w:r>
      <w:r w:rsidRPr="00522BFD">
        <w:rPr>
          <w:rFonts w:ascii="Verdana" w:hAnsi="Verdana" w:cstheme="minorHAnsi"/>
        </w:rPr>
        <w:t xml:space="preserve">went and lost her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mind</w:t>
      </w:r>
    </w:p>
    <w:p w14:paraId="16E631C2" w14:textId="2BBB8754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Ella-Mae might </w:t>
      </w:r>
      <w:r>
        <w:rPr>
          <w:rFonts w:ascii="Verdana" w:hAnsi="Verdana" w:cstheme="minorHAnsi"/>
          <w:b/>
        </w:rPr>
        <w:t>[Bb]</w:t>
      </w:r>
      <w:r w:rsidR="006351B7" w:rsidRPr="00522BFD">
        <w:rPr>
          <w:rFonts w:ascii="Verdana" w:hAnsi="Verdana" w:cstheme="minorHAnsi"/>
        </w:rPr>
        <w:t xml:space="preserve"> save the day</w:t>
      </w:r>
    </w:p>
    <w:p w14:paraId="0657DBA1" w14:textId="0C46E5AF" w:rsidR="006351B7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But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deaf, dumb and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blind</w:t>
      </w:r>
    </w:p>
    <w:p w14:paraId="1F62DC6D" w14:textId="77777777" w:rsidR="009B65FA" w:rsidRPr="00522BFD" w:rsidRDefault="009B65FA" w:rsidP="006351B7">
      <w:pPr>
        <w:rPr>
          <w:rFonts w:ascii="Verdana" w:hAnsi="Verdana" w:cstheme="minorHAnsi"/>
        </w:rPr>
      </w:pPr>
    </w:p>
    <w:p w14:paraId="3D79E398" w14:textId="77777777" w:rsidR="009B65FA" w:rsidRDefault="0063262D" w:rsidP="006351B7">
      <w:pPr>
        <w:rPr>
          <w:rFonts w:ascii="Verdana" w:hAnsi="Verdana" w:cstheme="minorHAnsi"/>
        </w:rPr>
      </w:pPr>
      <w:r w:rsidRPr="0063262D">
        <w:rPr>
          <w:rFonts w:ascii="Verdana" w:hAnsi="Verdana" w:cstheme="minorHAnsi"/>
          <w:bCs/>
        </w:rPr>
        <w:lastRenderedPageBreak/>
        <w:t>Oh</w:t>
      </w:r>
      <w:r>
        <w:rPr>
          <w:rFonts w:ascii="Verdana" w:hAnsi="Verdana" w:cstheme="minorHAnsi"/>
          <w:b/>
        </w:rPr>
        <w:t xml:space="preserve"> </w:t>
      </w:r>
      <w:r w:rsidR="00FE0A95"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Bald</w:t>
      </w:r>
      <w:r>
        <w:rPr>
          <w:rFonts w:ascii="Verdana" w:hAnsi="Verdana" w:cstheme="minorHAnsi"/>
        </w:rPr>
        <w:t>-</w:t>
      </w:r>
      <w:r w:rsidR="006351B7" w:rsidRPr="00522BFD">
        <w:rPr>
          <w:rFonts w:ascii="Verdana" w:hAnsi="Verdana" w:cstheme="minorHAnsi"/>
        </w:rPr>
        <w:t>headed Lena has anybody seen her</w:t>
      </w:r>
    </w:p>
    <w:p w14:paraId="26D94853" w14:textId="77777777" w:rsidR="009B65FA" w:rsidRDefault="0063262D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Cute as she can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be</w:t>
      </w:r>
    </w:p>
    <w:p w14:paraId="26CA4DC0" w14:textId="77777777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She’s got a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proofErr w:type="spellStart"/>
      <w:r w:rsidRPr="00522BFD">
        <w:rPr>
          <w:rFonts w:ascii="Verdana" w:hAnsi="Verdana" w:cstheme="minorHAnsi"/>
        </w:rPr>
        <w:t>cueball</w:t>
      </w:r>
      <w:proofErr w:type="spellEnd"/>
      <w:r w:rsidRPr="00522BFD">
        <w:rPr>
          <w:rFonts w:ascii="Verdana" w:hAnsi="Verdana" w:cstheme="minorHAnsi"/>
        </w:rPr>
        <w:t xml:space="preserve"> head that’s </w:t>
      </w:r>
      <w:r w:rsidR="00FE0A95"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hard as lead</w:t>
      </w:r>
    </w:p>
    <w:p w14:paraId="2C2C884A" w14:textId="7B506C98" w:rsidR="006351B7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But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all right with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</w:t>
      </w:r>
      <w:r w:rsidRPr="00522BFD">
        <w:rPr>
          <w:rFonts w:ascii="Verdana" w:hAnsi="Verdana" w:cstheme="minorHAnsi"/>
          <w:i/>
        </w:rPr>
        <w:t xml:space="preserve"> </w:t>
      </w:r>
      <w:r w:rsidRPr="00522BFD">
        <w:rPr>
          <w:rFonts w:ascii="Verdana" w:hAnsi="Verdana" w:cstheme="minorHAnsi"/>
        </w:rPr>
        <w:t>(Hold it, hold it, hold it)</w:t>
      </w:r>
    </w:p>
    <w:p w14:paraId="0CC63A59" w14:textId="77777777" w:rsidR="009B65FA" w:rsidRPr="0063262D" w:rsidRDefault="009B65FA" w:rsidP="006351B7">
      <w:pPr>
        <w:rPr>
          <w:rFonts w:ascii="Verdana" w:hAnsi="Verdana" w:cstheme="minorHAnsi"/>
          <w:bCs/>
        </w:rPr>
      </w:pPr>
    </w:p>
    <w:p w14:paraId="024C9971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Bald headed Lena has anybody seen her</w:t>
      </w:r>
    </w:p>
    <w:p w14:paraId="767160DF" w14:textId="77777777" w:rsidR="009B65FA" w:rsidRDefault="009B65FA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</w:t>
      </w:r>
      <w:r w:rsidR="006351B7" w:rsidRPr="00522BFD">
        <w:rPr>
          <w:rFonts w:ascii="Verdana" w:hAnsi="Verdana" w:cstheme="minorHAnsi"/>
        </w:rPr>
        <w:t xml:space="preserve">Cute as she can </w:t>
      </w:r>
      <w:r w:rsidR="00FE0A95"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be</w:t>
      </w:r>
    </w:p>
    <w:p w14:paraId="7ACB4930" w14:textId="77777777" w:rsidR="009B65FA" w:rsidRDefault="006351B7" w:rsidP="006351B7">
      <w:pPr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She can’t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wear no wig because her </w:t>
      </w:r>
      <w:r w:rsidR="00FE0A95">
        <w:rPr>
          <w:rFonts w:ascii="Verdana" w:hAnsi="Verdana" w:cstheme="minorHAnsi"/>
          <w:b/>
        </w:rPr>
        <w:t>[Bb]</w:t>
      </w:r>
      <w:r w:rsidRPr="00522BFD">
        <w:rPr>
          <w:rFonts w:ascii="Verdana" w:hAnsi="Verdana" w:cstheme="minorHAnsi"/>
        </w:rPr>
        <w:t xml:space="preserve"> head’s too big</w:t>
      </w:r>
    </w:p>
    <w:p w14:paraId="191D0579" w14:textId="77777777" w:rsidR="009B65FA" w:rsidRDefault="006351B7" w:rsidP="00424B24">
      <w:pPr>
        <w:spacing w:after="120"/>
        <w:rPr>
          <w:rFonts w:ascii="Verdana" w:hAnsi="Verdana" w:cstheme="minorHAnsi"/>
        </w:rPr>
      </w:pPr>
      <w:r w:rsidRPr="00522BFD">
        <w:rPr>
          <w:rFonts w:ascii="Verdana" w:hAnsi="Verdana" w:cstheme="minorHAnsi"/>
        </w:rPr>
        <w:t xml:space="preserve">But </w:t>
      </w:r>
      <w:r w:rsidR="00FE0A95">
        <w:rPr>
          <w:rFonts w:ascii="Verdana" w:hAnsi="Verdana" w:cstheme="minorHAnsi"/>
          <w:b/>
        </w:rPr>
        <w:t>[C]</w:t>
      </w:r>
      <w:r w:rsidRPr="00522BFD">
        <w:rPr>
          <w:rFonts w:ascii="Verdana" w:hAnsi="Verdana" w:cstheme="minorHAnsi"/>
        </w:rPr>
        <w:t xml:space="preserve"> she’s all right with </w:t>
      </w:r>
      <w:r w:rsidR="00FE0A95">
        <w:rPr>
          <w:rFonts w:ascii="Verdana" w:hAnsi="Verdana" w:cstheme="minorHAnsi"/>
          <w:b/>
        </w:rPr>
        <w:t>[F]</w:t>
      </w:r>
      <w:r w:rsidRPr="00522BFD">
        <w:rPr>
          <w:rFonts w:ascii="Verdana" w:hAnsi="Verdana" w:cstheme="minorHAnsi"/>
        </w:rPr>
        <w:t xml:space="preserve"> me</w:t>
      </w:r>
    </w:p>
    <w:p w14:paraId="05F55DE1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She’s all right with </w:t>
      </w: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me</w:t>
      </w:r>
    </w:p>
    <w:p w14:paraId="57BB3639" w14:textId="77777777" w:rsidR="009B65FA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She’s all right with </w:t>
      </w:r>
      <w:r>
        <w:rPr>
          <w:rFonts w:ascii="Verdana" w:hAnsi="Verdana" w:cstheme="minorHAnsi"/>
          <w:b/>
        </w:rPr>
        <w:t>[F]</w:t>
      </w:r>
      <w:r w:rsidR="006351B7" w:rsidRPr="00522BFD">
        <w:rPr>
          <w:rFonts w:ascii="Verdana" w:hAnsi="Verdana" w:cstheme="minorHAnsi"/>
        </w:rPr>
        <w:t xml:space="preserve"> me (hey Lena)</w:t>
      </w:r>
    </w:p>
    <w:p w14:paraId="43755BDE" w14:textId="135FA7F6" w:rsidR="006351B7" w:rsidRPr="00522BFD" w:rsidRDefault="00FE0A95" w:rsidP="006351B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[C]</w:t>
      </w:r>
      <w:r w:rsidR="006351B7" w:rsidRPr="00522BFD">
        <w:rPr>
          <w:rFonts w:ascii="Verdana" w:hAnsi="Verdana" w:cstheme="minorHAnsi"/>
        </w:rPr>
        <w:t xml:space="preserve"> She’s all right with </w:t>
      </w:r>
      <w:r>
        <w:rPr>
          <w:rFonts w:ascii="Verdana" w:hAnsi="Verdana" w:cstheme="minorHAnsi"/>
          <w:b/>
        </w:rPr>
        <w:t>[F]</w:t>
      </w:r>
      <w:r w:rsidR="009B65FA"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="006351B7" w:rsidRPr="00522BFD">
        <w:rPr>
          <w:rFonts w:ascii="Verdana" w:hAnsi="Verdana" w:cstheme="minorHAnsi"/>
        </w:rPr>
        <w:t xml:space="preserve"> me </w:t>
      </w:r>
      <w:r>
        <w:rPr>
          <w:rFonts w:ascii="Verdana" w:hAnsi="Verdana" w:cstheme="minorHAnsi"/>
          <w:b/>
        </w:rPr>
        <w:t>[C]</w:t>
      </w:r>
      <w:r w:rsidR="009B65FA"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="006351B7" w:rsidRPr="00522BFD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  <w:b/>
        </w:rPr>
        <w:t>[F]</w:t>
      </w:r>
      <w:r w:rsidR="009B65FA" w:rsidRPr="006B1ED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C719833" w14:textId="77777777" w:rsidR="00A42E3F" w:rsidRPr="006351B7" w:rsidRDefault="00A42E3F">
      <w:pPr>
        <w:rPr>
          <w:rFonts w:ascii="Verdana" w:hAnsi="Verdana"/>
          <w:bCs/>
        </w:rPr>
      </w:pPr>
    </w:p>
    <w:p w14:paraId="4CE8A05F" w14:textId="7D559073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89E5AD" wp14:editId="41BAA4A0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9B4528" wp14:editId="33B3C72F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69C03B" wp14:editId="7D3A841B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4C7" w14:textId="77777777" w:rsidR="00B043CF" w:rsidRDefault="00B043CF" w:rsidP="00110521">
      <w:pPr>
        <w:rPr>
          <w:rFonts w:ascii="Verdana" w:hAnsi="Verdana"/>
          <w:b/>
        </w:rPr>
      </w:pPr>
    </w:p>
    <w:p w14:paraId="7C24436E" w14:textId="432514A3" w:rsidR="00B043CF" w:rsidRPr="004E65B6" w:rsidRDefault="00424B24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42"/>
    <w:rsid w:val="00080953"/>
    <w:rsid w:val="000961DF"/>
    <w:rsid w:val="000A348C"/>
    <w:rsid w:val="000D00ED"/>
    <w:rsid w:val="000E6F43"/>
    <w:rsid w:val="00110521"/>
    <w:rsid w:val="00132109"/>
    <w:rsid w:val="00161445"/>
    <w:rsid w:val="001773C7"/>
    <w:rsid w:val="0017786C"/>
    <w:rsid w:val="001E2271"/>
    <w:rsid w:val="00252E97"/>
    <w:rsid w:val="002B56B4"/>
    <w:rsid w:val="003442C9"/>
    <w:rsid w:val="003536B9"/>
    <w:rsid w:val="00414418"/>
    <w:rsid w:val="00424B24"/>
    <w:rsid w:val="0047277F"/>
    <w:rsid w:val="00490D27"/>
    <w:rsid w:val="004E65B6"/>
    <w:rsid w:val="00531581"/>
    <w:rsid w:val="00550EFA"/>
    <w:rsid w:val="006230AD"/>
    <w:rsid w:val="006325CA"/>
    <w:rsid w:val="0063262D"/>
    <w:rsid w:val="006351B7"/>
    <w:rsid w:val="007320F1"/>
    <w:rsid w:val="007E4748"/>
    <w:rsid w:val="0082492D"/>
    <w:rsid w:val="00866CDE"/>
    <w:rsid w:val="00972142"/>
    <w:rsid w:val="00972E99"/>
    <w:rsid w:val="009B65F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C8F48"/>
  <w14:defaultImageDpi w14:val="300"/>
  <w15:docId w15:val="{D1FB66C4-2316-4FC0-964C-BAFDFD8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2022-01-17T19:29:00Z</dcterms:created>
  <dcterms:modified xsi:type="dcterms:W3CDTF">2022-01-17T20:29:00Z</dcterms:modified>
</cp:coreProperties>
</file>