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5E78" w14:textId="77777777" w:rsidR="0082492D" w:rsidRPr="00A902E9" w:rsidRDefault="00F70F0B" w:rsidP="00DB1F9F">
      <w:pPr>
        <w:pStyle w:val="Heading1"/>
      </w:pPr>
      <w:r>
        <w:t xml:space="preserve">Soak Up </w:t>
      </w:r>
      <w:proofErr w:type="gramStart"/>
      <w:r>
        <w:t>The</w:t>
      </w:r>
      <w:proofErr w:type="gramEnd"/>
      <w:r>
        <w:t xml:space="preserve"> Sun</w:t>
      </w:r>
    </w:p>
    <w:p w14:paraId="64EEF656" w14:textId="77777777" w:rsidR="00972E99" w:rsidRPr="00A902E9" w:rsidRDefault="00F70F0B">
      <w:pPr>
        <w:rPr>
          <w:rFonts w:ascii="Verdana" w:hAnsi="Verdana"/>
        </w:rPr>
      </w:pPr>
      <w:r>
        <w:rPr>
          <w:rFonts w:ascii="Verdana" w:hAnsi="Verdana"/>
        </w:rPr>
        <w:t>Sheryl Crow 2002</w:t>
      </w:r>
    </w:p>
    <w:p w14:paraId="7AFCD4D0" w14:textId="77777777" w:rsidR="000F4E1F" w:rsidRDefault="000F4E1F" w:rsidP="000F4E1F">
      <w:pPr>
        <w:rPr>
          <w:rFonts w:ascii="Verdana" w:hAnsi="Verdana"/>
        </w:rPr>
      </w:pPr>
    </w:p>
    <w:p w14:paraId="507D208E" w14:textId="2E98179D" w:rsidR="000F4E1F" w:rsidRDefault="000F4E1F" w:rsidP="000F4E1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4357CD3" wp14:editId="5C07B42D">
            <wp:extent cx="457200" cy="609600"/>
            <wp:effectExtent l="0" t="0" r="0" b="0"/>
            <wp:docPr id="99317308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1533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026BFE" wp14:editId="4C0B2AD5">
            <wp:extent cx="457200" cy="609600"/>
            <wp:effectExtent l="0" t="0" r="0" b="0"/>
            <wp:docPr id="33998753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531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EF5B1BC" wp14:editId="7659BCF9">
            <wp:extent cx="457200" cy="609600"/>
            <wp:effectExtent l="0" t="0" r="0" b="0"/>
            <wp:docPr id="105163205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144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B0578F" wp14:editId="6EFC50B1">
            <wp:extent cx="457200" cy="609600"/>
            <wp:effectExtent l="0" t="0" r="0" b="0"/>
            <wp:docPr id="75681227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1BCFC2" wp14:editId="7EA06A9A">
            <wp:extent cx="457200" cy="609600"/>
            <wp:effectExtent l="0" t="0" r="0" b="0"/>
            <wp:docPr id="19239965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5206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FE11E7" wp14:editId="22464D34">
            <wp:extent cx="457200" cy="609600"/>
            <wp:effectExtent l="0" t="0" r="0" b="0"/>
            <wp:docPr id="12074617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6BE20" w14:textId="77777777" w:rsidR="000F4E1F" w:rsidRDefault="000F4E1F" w:rsidP="000F4E1F">
      <w:pPr>
        <w:rPr>
          <w:rFonts w:ascii="Verdana" w:hAnsi="Verdana"/>
        </w:rPr>
      </w:pPr>
    </w:p>
    <w:p w14:paraId="79C8C9F5" w14:textId="77777777" w:rsidR="000F4E1F" w:rsidRDefault="000F4E1F" w:rsidP="000F4E1F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26F8B16B" w14:textId="77777777" w:rsidR="000F4E1F" w:rsidRDefault="000F4E1F" w:rsidP="000F4E1F">
      <w:pPr>
        <w:rPr>
          <w:rFonts w:ascii="Verdana" w:hAnsi="Verdana"/>
          <w:b/>
        </w:rPr>
      </w:pPr>
    </w:p>
    <w:p w14:paraId="2DBB21A0" w14:textId="77777777" w:rsidR="000F4E1F" w:rsidRDefault="000F4E1F" w:rsidP="000F4E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|[D]              |[</w:t>
      </w:r>
      <w:proofErr w:type="gramStart"/>
      <w:r>
        <w:rPr>
          <w:rFonts w:ascii="Courier New" w:hAnsi="Courier New" w:cs="Courier New"/>
          <w:b/>
        </w:rPr>
        <w:t xml:space="preserve">A]   </w:t>
      </w:r>
      <w:proofErr w:type="gramEnd"/>
      <w:r>
        <w:rPr>
          <w:rFonts w:ascii="Courier New" w:hAnsi="Courier New" w:cs="Courier New"/>
          <w:b/>
        </w:rPr>
        <w:t xml:space="preserve">  [G]      |[D]              |[A]     [G]      |</w:t>
      </w:r>
    </w:p>
    <w:p w14:paraId="7F05C319" w14:textId="5491D4C7" w:rsidR="000F4E1F" w:rsidRDefault="000F4E1F" w:rsidP="000F4E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A|-0---0-9---5---0-|---0---</w:t>
      </w:r>
      <w:r w:rsidR="00DD1E29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---------|-0---0-9---5---0-|---0---</w:t>
      </w:r>
      <w:r w:rsidR="00DD1E29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---------|</w:t>
      </w:r>
    </w:p>
    <w:p w14:paraId="1B1A9D55" w14:textId="2C87D004" w:rsidR="000F4E1F" w:rsidRDefault="000F4E1F" w:rsidP="000F4E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E|---3-------------|-------</w:t>
      </w:r>
      <w:r w:rsidR="00DD1E29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-3-------|---3-------------|-------</w:t>
      </w:r>
      <w:r w:rsidR="00DD1E29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-3-------|</w:t>
      </w:r>
    </w:p>
    <w:p w14:paraId="6712741C" w14:textId="77777777" w:rsidR="000F4E1F" w:rsidRDefault="000F4E1F" w:rsidP="000F4E1F">
      <w:pPr>
        <w:rPr>
          <w:rFonts w:ascii="Courier New" w:hAnsi="Courier New" w:cs="Courier New"/>
          <w:b/>
          <w:sz w:val="16"/>
          <w:szCs w:val="16"/>
        </w:rPr>
      </w:pPr>
    </w:p>
    <w:p w14:paraId="49FD32C8" w14:textId="77777777" w:rsidR="000F4E1F" w:rsidRDefault="000F4E1F" w:rsidP="000F4E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11920FFB" w14:textId="77777777" w:rsidR="000F4E1F" w:rsidRDefault="000F4E1F" w:rsidP="000F4E1F">
      <w:pPr>
        <w:rPr>
          <w:rFonts w:ascii="Courier New" w:hAnsi="Courier New" w:cs="Courier New"/>
          <w:bCs/>
        </w:rPr>
      </w:pPr>
    </w:p>
    <w:p w14:paraId="2B7BC42F" w14:textId="77777777" w:rsidR="000F4E1F" w:rsidRDefault="000F4E1F" w:rsidP="000F4E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|[D]              |[</w:t>
      </w:r>
      <w:proofErr w:type="gramStart"/>
      <w:r>
        <w:rPr>
          <w:rFonts w:ascii="Courier New" w:hAnsi="Courier New" w:cs="Courier New"/>
          <w:b/>
        </w:rPr>
        <w:t xml:space="preserve">A]   </w:t>
      </w:r>
      <w:proofErr w:type="gramEnd"/>
      <w:r>
        <w:rPr>
          <w:rFonts w:ascii="Courier New" w:hAnsi="Courier New" w:cs="Courier New"/>
          <w:b/>
        </w:rPr>
        <w:t xml:space="preserve">  [G]      |[D]              |[A]     [G]      |</w:t>
      </w:r>
    </w:p>
    <w:p w14:paraId="46221B29" w14:textId="55789D5C" w:rsidR="000F4E1F" w:rsidRDefault="000F4E1F" w:rsidP="000F4E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A|-0---0-9---5---0-|---0---</w:t>
      </w:r>
      <w:r w:rsidR="00DD1E29">
        <w:rPr>
          <w:rFonts w:ascii="Courier New" w:hAnsi="Courier New" w:cs="Courier New"/>
          <w:b/>
        </w:rPr>
        <w:t>--</w:t>
      </w:r>
      <w:r>
        <w:rPr>
          <w:rFonts w:ascii="Courier New" w:hAnsi="Courier New" w:cs="Courier New"/>
          <w:b/>
        </w:rPr>
        <w:t>--------|-0---0-9---5---0-|---0---</w:t>
      </w:r>
      <w:r w:rsidR="00DD1E29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---------|</w:t>
      </w:r>
    </w:p>
    <w:p w14:paraId="2578D6CD" w14:textId="445D1640" w:rsidR="000F4E1F" w:rsidRDefault="000F4E1F" w:rsidP="000F4E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E|---3-------------|-------</w:t>
      </w:r>
      <w:r w:rsidR="00DD1E29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-3-------|---3-------------|-------</w:t>
      </w:r>
      <w:r w:rsidR="00DD1E29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-3-------|</w:t>
      </w:r>
    </w:p>
    <w:p w14:paraId="27D54752" w14:textId="77777777" w:rsidR="000F4E1F" w:rsidRDefault="000F4E1F" w:rsidP="000F4E1F">
      <w:pPr>
        <w:rPr>
          <w:rFonts w:ascii="Courier New" w:hAnsi="Courier New" w:cs="Courier New"/>
          <w:b/>
          <w:sz w:val="16"/>
          <w:szCs w:val="16"/>
        </w:rPr>
      </w:pPr>
    </w:p>
    <w:p w14:paraId="3C1DEE41" w14:textId="77777777" w:rsidR="000F4E1F" w:rsidRDefault="000F4E1F" w:rsidP="000F4E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634A08CE" w14:textId="77777777" w:rsidR="000F4E1F" w:rsidRDefault="000F4E1F" w:rsidP="000F4E1F">
      <w:pPr>
        <w:rPr>
          <w:rFonts w:ascii="Verdana" w:hAnsi="Verdana" w:cs="Courier New"/>
        </w:rPr>
      </w:pPr>
    </w:p>
    <w:p w14:paraId="2A40B4D5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My friend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commu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nist</w:t>
      </w:r>
      <w:proofErr w:type="spellEnd"/>
    </w:p>
    <w:p w14:paraId="0F661BBC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Holds meetings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in his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RV</w:t>
      </w:r>
      <w:proofErr w:type="gramEnd"/>
    </w:p>
    <w:p w14:paraId="5B42B24B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 can’t </w:t>
      </w:r>
      <w:proofErr w:type="spellStart"/>
      <w:r>
        <w:rPr>
          <w:rFonts w:ascii="Verdana" w:hAnsi="Verdana"/>
        </w:rPr>
        <w:t>af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ford his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gas</w:t>
      </w:r>
      <w:proofErr w:type="gramEnd"/>
    </w:p>
    <w:p w14:paraId="28BECD86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So I’m stuck here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watching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TV </w:t>
      </w:r>
      <w:r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 / [A][G] /</w:t>
      </w:r>
    </w:p>
    <w:p w14:paraId="3ADF6532" w14:textId="77777777" w:rsidR="000F4E1F" w:rsidRDefault="000F4E1F" w:rsidP="000F4E1F">
      <w:pPr>
        <w:rPr>
          <w:rFonts w:ascii="Verdana" w:hAnsi="Verdana"/>
        </w:rPr>
      </w:pPr>
    </w:p>
    <w:p w14:paraId="273A0F00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 don’t have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digi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proofErr w:type="gramStart"/>
      <w:r>
        <w:rPr>
          <w:rFonts w:ascii="Verdana" w:hAnsi="Verdana"/>
        </w:rPr>
        <w:t>tal</w:t>
      </w:r>
      <w:proofErr w:type="spellEnd"/>
      <w:proofErr w:type="gramEnd"/>
    </w:p>
    <w:p w14:paraId="795E32B0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 don’t have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diddly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squat</w:t>
      </w:r>
      <w:proofErr w:type="gramEnd"/>
    </w:p>
    <w:p w14:paraId="2DCB72EA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It’s not having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what you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want</w:t>
      </w:r>
      <w:proofErr w:type="gramEnd"/>
    </w:p>
    <w:p w14:paraId="710440EA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It’s wanting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what you’ve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got</w:t>
      </w:r>
      <w:proofErr w:type="gramEnd"/>
    </w:p>
    <w:p w14:paraId="4B3B3CE7" w14:textId="77777777" w:rsidR="000F4E1F" w:rsidRDefault="000F4E1F" w:rsidP="000F4E1F">
      <w:pPr>
        <w:rPr>
          <w:rFonts w:ascii="Verdana" w:hAnsi="Verdana"/>
        </w:rPr>
      </w:pPr>
    </w:p>
    <w:p w14:paraId="3A9C5956" w14:textId="77777777" w:rsidR="000F4E1F" w:rsidRDefault="000F4E1F" w:rsidP="000F4E1F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1B1C15E8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I’m…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soak up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sun</w:t>
      </w:r>
      <w:proofErr w:type="gramEnd"/>
    </w:p>
    <w:p w14:paraId="1F811AB5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tell every-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one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lighten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up</w:t>
      </w:r>
      <w:proofErr w:type="gramEnd"/>
    </w:p>
    <w:p w14:paraId="36EA58C9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tell ‘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that</w:t>
      </w:r>
      <w:proofErr w:type="gramEnd"/>
    </w:p>
    <w:p w14:paraId="575CF85A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I’ve…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got no one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blame</w:t>
      </w:r>
      <w:proofErr w:type="gramEnd"/>
    </w:p>
    <w:p w14:paraId="24B06CAA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For every time I feel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lame I’m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looking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up</w:t>
      </w:r>
      <w:proofErr w:type="gramEnd"/>
    </w:p>
    <w:p w14:paraId="1F4572AD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soak up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sun</w:t>
      </w:r>
      <w:proofErr w:type="gramEnd"/>
      <w:r>
        <w:rPr>
          <w:rFonts w:ascii="Verdana" w:hAnsi="Verdana"/>
        </w:rPr>
        <w:t xml:space="preserve"> </w:t>
      </w:r>
    </w:p>
    <w:p w14:paraId="464D242C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soak up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sun </w:t>
      </w:r>
      <w:r>
        <w:rPr>
          <w:rFonts w:ascii="Verdana" w:hAnsi="Verdana"/>
          <w:b/>
        </w:rPr>
        <w:t>/ [A][G] /</w:t>
      </w:r>
    </w:p>
    <w:p w14:paraId="18719736" w14:textId="77777777" w:rsidR="000F4E1F" w:rsidRDefault="000F4E1F" w:rsidP="000F4E1F">
      <w:pPr>
        <w:rPr>
          <w:rFonts w:ascii="Verdana" w:hAnsi="Verdana"/>
        </w:rPr>
      </w:pPr>
    </w:p>
    <w:p w14:paraId="58C2A352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I’ve got a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crummy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job</w:t>
      </w:r>
      <w:proofErr w:type="gramEnd"/>
    </w:p>
    <w:p w14:paraId="3E005D2D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It don’t pay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near e-</w:t>
      </w:r>
      <w:r>
        <w:rPr>
          <w:rFonts w:ascii="Verdana" w:hAnsi="Verdana"/>
          <w:b/>
        </w:rPr>
        <w:t>[G]</w:t>
      </w:r>
      <w:proofErr w:type="spellStart"/>
      <w:proofErr w:type="gramStart"/>
      <w:r>
        <w:rPr>
          <w:rFonts w:ascii="Verdana" w:hAnsi="Verdana"/>
        </w:rPr>
        <w:t>nough</w:t>
      </w:r>
      <w:proofErr w:type="spellEnd"/>
      <w:proofErr w:type="gramEnd"/>
    </w:p>
    <w:p w14:paraId="2F035FC4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To buy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things it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takes</w:t>
      </w:r>
      <w:proofErr w:type="gramEnd"/>
    </w:p>
    <w:p w14:paraId="2F7DA291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To win me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some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your </w:t>
      </w:r>
      <w:proofErr w:type="gramStart"/>
      <w:r>
        <w:rPr>
          <w:rFonts w:ascii="Verdana" w:hAnsi="Verdana"/>
        </w:rPr>
        <w:t>love</w:t>
      </w:r>
      <w:proofErr w:type="gramEnd"/>
    </w:p>
    <w:p w14:paraId="01D26FA5" w14:textId="77777777" w:rsidR="000F4E1F" w:rsidRDefault="000F4E1F" w:rsidP="000F4E1F">
      <w:pPr>
        <w:rPr>
          <w:rFonts w:ascii="Verdana" w:hAnsi="Verdana"/>
        </w:rPr>
      </w:pPr>
    </w:p>
    <w:p w14:paraId="0111ADB0" w14:textId="77777777" w:rsidR="000F4E1F" w:rsidRDefault="000F4E1F" w:rsidP="000F4E1F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14:paraId="1E40FAE1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Every time I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turn </w:t>
      </w:r>
      <w:proofErr w:type="gramStart"/>
      <w:r>
        <w:rPr>
          <w:rFonts w:ascii="Verdana" w:hAnsi="Verdana"/>
        </w:rPr>
        <w:t>around</w:t>
      </w:r>
      <w:proofErr w:type="gramEnd"/>
    </w:p>
    <w:p w14:paraId="3DE54E38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</w:rPr>
        <w:t xml:space="preserve">I’m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looking up, you’re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looking </w:t>
      </w:r>
      <w:proofErr w:type="gramStart"/>
      <w:r>
        <w:rPr>
          <w:rFonts w:ascii="Verdana" w:hAnsi="Verdana"/>
        </w:rPr>
        <w:t>down</w:t>
      </w:r>
      <w:proofErr w:type="gramEnd"/>
    </w:p>
    <w:p w14:paraId="20F681CA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Maybe something’s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wrong with </w:t>
      </w:r>
      <w:proofErr w:type="gramStart"/>
      <w:r>
        <w:rPr>
          <w:rFonts w:ascii="Verdana" w:hAnsi="Verdana"/>
        </w:rPr>
        <w:t>you</w:t>
      </w:r>
      <w:proofErr w:type="gramEnd"/>
    </w:p>
    <w:p w14:paraId="2BDDF076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makes you act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way you </w:t>
      </w:r>
      <w:proofErr w:type="gramStart"/>
      <w:r>
        <w:rPr>
          <w:rFonts w:ascii="Verdana" w:hAnsi="Verdana"/>
        </w:rPr>
        <w:t>do</w:t>
      </w:r>
      <w:proofErr w:type="gramEnd"/>
    </w:p>
    <w:p w14:paraId="7C5E9CAE" w14:textId="77777777" w:rsidR="000F4E1F" w:rsidRDefault="000F4E1F" w:rsidP="000F4E1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4ADB9CB" w14:textId="77777777" w:rsidR="000F4E1F" w:rsidRDefault="000F4E1F" w:rsidP="000F4E1F">
      <w:pPr>
        <w:rPr>
          <w:rFonts w:ascii="Verdana" w:hAnsi="Verdana"/>
          <w:b/>
        </w:rPr>
      </w:pPr>
    </w:p>
    <w:p w14:paraId="27BD80E2" w14:textId="77777777" w:rsidR="000F4E1F" w:rsidRDefault="000F4E1F" w:rsidP="000F4E1F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2C06134D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I’m…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soak up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sun</w:t>
      </w:r>
      <w:proofErr w:type="gramEnd"/>
    </w:p>
    <w:p w14:paraId="001F4978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tell every-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one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lighten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up</w:t>
      </w:r>
      <w:proofErr w:type="gramEnd"/>
    </w:p>
    <w:p w14:paraId="4B522190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tell ‘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that</w:t>
      </w:r>
      <w:proofErr w:type="gramEnd"/>
    </w:p>
    <w:p w14:paraId="28DE6828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I’ve…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got no one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blame</w:t>
      </w:r>
      <w:proofErr w:type="gramEnd"/>
    </w:p>
    <w:p w14:paraId="774E9C65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For every time I feel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lame I’m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looking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up</w:t>
      </w:r>
      <w:proofErr w:type="gramEnd"/>
    </w:p>
    <w:p w14:paraId="1DD2D50A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soak up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sun </w:t>
      </w:r>
      <w:r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[A][G]</w:t>
      </w:r>
      <w:r>
        <w:rPr>
          <w:rFonts w:ascii="Verdana" w:hAnsi="Verdana"/>
        </w:rPr>
        <w:t xml:space="preserve"> while it’s still </w:t>
      </w:r>
      <w:r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free</w:t>
      </w:r>
      <w:proofErr w:type="gramEnd"/>
    </w:p>
    <w:p w14:paraId="3C43AE56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 xml:space="preserve">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soak up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sun</w:t>
      </w:r>
      <w:proofErr w:type="gramEnd"/>
    </w:p>
    <w:p w14:paraId="0B83DA95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Before it</w:t>
      </w:r>
      <w:r>
        <w:rPr>
          <w:rFonts w:ascii="Verdana" w:hAnsi="Verdana"/>
          <w:b/>
        </w:rPr>
        <w:t xml:space="preserve"> [G]</w:t>
      </w:r>
      <w:r>
        <w:rPr>
          <w:rFonts w:ascii="Verdana" w:hAnsi="Verdana"/>
        </w:rPr>
        <w:t xml:space="preserve"> goes out on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me </w:t>
      </w:r>
      <w:r>
        <w:rPr>
          <w:rFonts w:ascii="Verdana" w:hAnsi="Verdana"/>
          <w:b/>
        </w:rPr>
        <w:t>/ [A][G] /</w:t>
      </w:r>
    </w:p>
    <w:p w14:paraId="5C654897" w14:textId="77777777" w:rsidR="000F4E1F" w:rsidRDefault="000F4E1F" w:rsidP="000F4E1F">
      <w:pPr>
        <w:rPr>
          <w:rFonts w:ascii="Verdana" w:hAnsi="Verdana"/>
        </w:rPr>
      </w:pPr>
    </w:p>
    <w:p w14:paraId="349EA71E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Don’t have no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master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suite</w:t>
      </w:r>
      <w:proofErr w:type="gramEnd"/>
    </w:p>
    <w:p w14:paraId="457DF0B5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But I’m still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king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me</w:t>
      </w:r>
      <w:proofErr w:type="gramEnd"/>
    </w:p>
    <w:p w14:paraId="0B881C2F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You have a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fancy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ride, but </w:t>
      </w:r>
      <w:proofErr w:type="gramStart"/>
      <w:r>
        <w:rPr>
          <w:rFonts w:ascii="Verdana" w:hAnsi="Verdana"/>
        </w:rPr>
        <w:t>baby</w:t>
      </w:r>
      <w:proofErr w:type="gramEnd"/>
    </w:p>
    <w:p w14:paraId="7FADF509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I’m the one who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has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key</w:t>
      </w:r>
      <w:proofErr w:type="gramEnd"/>
    </w:p>
    <w:p w14:paraId="4F9E62CA" w14:textId="77777777" w:rsidR="000F4E1F" w:rsidRDefault="000F4E1F" w:rsidP="000F4E1F">
      <w:pPr>
        <w:rPr>
          <w:rFonts w:ascii="Verdana" w:hAnsi="Verdana"/>
          <w:b/>
        </w:rPr>
      </w:pPr>
    </w:p>
    <w:p w14:paraId="0A40B76D" w14:textId="77777777" w:rsidR="000F4E1F" w:rsidRDefault="000F4E1F" w:rsidP="000F4E1F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14:paraId="6FC9947B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Every time I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turn </w:t>
      </w:r>
      <w:proofErr w:type="gramStart"/>
      <w:r>
        <w:rPr>
          <w:rFonts w:ascii="Verdana" w:hAnsi="Verdana"/>
        </w:rPr>
        <w:t>around</w:t>
      </w:r>
      <w:proofErr w:type="gramEnd"/>
    </w:p>
    <w:p w14:paraId="23522241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</w:rPr>
        <w:t xml:space="preserve">I’m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looking up, you’re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looking </w:t>
      </w:r>
      <w:proofErr w:type="gramStart"/>
      <w:r>
        <w:rPr>
          <w:rFonts w:ascii="Verdana" w:hAnsi="Verdana"/>
        </w:rPr>
        <w:t>down</w:t>
      </w:r>
      <w:proofErr w:type="gramEnd"/>
    </w:p>
    <w:p w14:paraId="20F8DCED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Maybe something’s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wrong with </w:t>
      </w:r>
      <w:proofErr w:type="gramStart"/>
      <w:r>
        <w:rPr>
          <w:rFonts w:ascii="Verdana" w:hAnsi="Verdana"/>
        </w:rPr>
        <w:t>you</w:t>
      </w:r>
      <w:proofErr w:type="gramEnd"/>
    </w:p>
    <w:p w14:paraId="06402440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makes you act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way you </w:t>
      </w:r>
      <w:proofErr w:type="gramStart"/>
      <w:r>
        <w:rPr>
          <w:rFonts w:ascii="Verdana" w:hAnsi="Verdana"/>
        </w:rPr>
        <w:t>do</w:t>
      </w:r>
      <w:proofErr w:type="gramEnd"/>
    </w:p>
    <w:p w14:paraId="65BB6EE9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Maybe I am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crazy </w:t>
      </w:r>
      <w:proofErr w:type="gramStart"/>
      <w:r>
        <w:rPr>
          <w:rFonts w:ascii="Verdana" w:hAnsi="Verdana"/>
        </w:rPr>
        <w:t>too</w:t>
      </w:r>
      <w:proofErr w:type="gramEnd"/>
    </w:p>
    <w:p w14:paraId="629ABB4E" w14:textId="77777777" w:rsidR="000F4E1F" w:rsidRDefault="000F4E1F" w:rsidP="000F4E1F">
      <w:pPr>
        <w:rPr>
          <w:rFonts w:ascii="Verdana" w:hAnsi="Verdana"/>
          <w:b/>
        </w:rPr>
      </w:pPr>
    </w:p>
    <w:p w14:paraId="6510974B" w14:textId="77777777" w:rsidR="000F4E1F" w:rsidRDefault="000F4E1F" w:rsidP="000F4E1F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48891108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I’m…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soak up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sun</w:t>
      </w:r>
      <w:proofErr w:type="gramEnd"/>
    </w:p>
    <w:p w14:paraId="4D5F3241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tell every-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one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lighten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up</w:t>
      </w:r>
      <w:proofErr w:type="gramEnd"/>
    </w:p>
    <w:p w14:paraId="5817B2FD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tell ‘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that</w:t>
      </w:r>
      <w:proofErr w:type="gramEnd"/>
    </w:p>
    <w:p w14:paraId="203A89C6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I’ve…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got no one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blame</w:t>
      </w:r>
      <w:proofErr w:type="gramEnd"/>
    </w:p>
    <w:p w14:paraId="00C4400F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For every time I feel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lame I’m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looking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up </w:t>
      </w:r>
      <w:r>
        <w:rPr>
          <w:rFonts w:ascii="Verdana" w:hAnsi="Verdana"/>
          <w:b/>
        </w:rPr>
        <w:t>[A]</w:t>
      </w:r>
    </w:p>
    <w:p w14:paraId="03DA2BBC" w14:textId="77777777" w:rsidR="000F4E1F" w:rsidRDefault="000F4E1F" w:rsidP="000F4E1F">
      <w:pPr>
        <w:rPr>
          <w:rFonts w:ascii="Verdana" w:hAnsi="Verdana"/>
          <w:b/>
        </w:rPr>
      </w:pPr>
    </w:p>
    <w:p w14:paraId="63CC8C2F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I’m…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soak up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sun</w:t>
      </w:r>
      <w:proofErr w:type="gramEnd"/>
    </w:p>
    <w:p w14:paraId="392AD7F3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tell every-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one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lighten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up (to lighten</w:t>
      </w:r>
    </w:p>
    <w:p w14:paraId="3BAB5CF2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 xml:space="preserve">up) I’m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tell ‘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that</w:t>
      </w:r>
      <w:proofErr w:type="gramEnd"/>
    </w:p>
    <w:p w14:paraId="38197752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I’ve…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got no one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blame</w:t>
      </w:r>
      <w:proofErr w:type="gramEnd"/>
    </w:p>
    <w:p w14:paraId="44036299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For every time I feel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lame I’m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looking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up (I’m looking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up)</w:t>
      </w:r>
    </w:p>
    <w:p w14:paraId="50EA714E" w14:textId="77777777" w:rsidR="000F4E1F" w:rsidRDefault="000F4E1F" w:rsidP="000F4E1F">
      <w:pPr>
        <w:rPr>
          <w:rFonts w:ascii="Verdana" w:hAnsi="Verdana"/>
        </w:rPr>
      </w:pPr>
    </w:p>
    <w:p w14:paraId="4D09A27D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I’m…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soak up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sun</w:t>
      </w:r>
      <w:proofErr w:type="gramEnd"/>
    </w:p>
    <w:p w14:paraId="05AB777F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I’ve got my forty-five 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on</w:t>
      </w:r>
    </w:p>
    <w:p w14:paraId="1E13EDB3" w14:textId="77777777" w:rsidR="000F4E1F" w:rsidRDefault="000F4E1F" w:rsidP="000F4E1F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I can rock </w:t>
      </w:r>
      <w:r>
        <w:rPr>
          <w:rFonts w:ascii="Verdana" w:hAnsi="Verdana"/>
          <w:b/>
        </w:rPr>
        <w:t>[A]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on</w:t>
      </w:r>
    </w:p>
    <w:p w14:paraId="7D92A618" w14:textId="77777777" w:rsidR="000F4E1F" w:rsidRDefault="000F4E1F" w:rsidP="000F4E1F">
      <w:pPr>
        <w:rPr>
          <w:rFonts w:ascii="Verdana" w:hAnsi="Verdana"/>
        </w:rPr>
      </w:pPr>
    </w:p>
    <w:p w14:paraId="7DFADE27" w14:textId="0D2DCECD" w:rsidR="000F4E1F" w:rsidRDefault="000F4E1F" w:rsidP="000F4E1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101AF3F" wp14:editId="4ADCA189">
            <wp:extent cx="457200" cy="609600"/>
            <wp:effectExtent l="0" t="0" r="0" b="0"/>
            <wp:docPr id="14385924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ACE60C" wp14:editId="5CF63692">
            <wp:extent cx="457200" cy="609600"/>
            <wp:effectExtent l="0" t="0" r="0" b="0"/>
            <wp:docPr id="1802524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C020BE3" wp14:editId="17520250">
            <wp:extent cx="457200" cy="609600"/>
            <wp:effectExtent l="0" t="0" r="0" b="0"/>
            <wp:docPr id="8473811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58EDFC7" wp14:editId="5908D565">
            <wp:extent cx="457200" cy="609600"/>
            <wp:effectExtent l="0" t="0" r="0" b="0"/>
            <wp:docPr id="9168107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52BA6BD" wp14:editId="6DA456F8">
            <wp:extent cx="457200" cy="609600"/>
            <wp:effectExtent l="0" t="0" r="0" b="0"/>
            <wp:docPr id="20593617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A88B82" wp14:editId="1A78381F">
            <wp:extent cx="457200" cy="609600"/>
            <wp:effectExtent l="0" t="0" r="0" b="0"/>
            <wp:docPr id="1944649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6CB1" w14:textId="77777777" w:rsidR="000F4E1F" w:rsidRDefault="000F4E1F" w:rsidP="000F4E1F">
      <w:pPr>
        <w:rPr>
          <w:rFonts w:ascii="Verdana" w:hAnsi="Verdana"/>
        </w:rPr>
      </w:pPr>
    </w:p>
    <w:p w14:paraId="6711335E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0B"/>
    <w:rsid w:val="000961DF"/>
    <w:rsid w:val="000A348C"/>
    <w:rsid w:val="000D00ED"/>
    <w:rsid w:val="000F4E1F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C6BBB"/>
    <w:rsid w:val="004E65B6"/>
    <w:rsid w:val="00531581"/>
    <w:rsid w:val="00550EFA"/>
    <w:rsid w:val="0058175C"/>
    <w:rsid w:val="006230AD"/>
    <w:rsid w:val="006325CA"/>
    <w:rsid w:val="007236A1"/>
    <w:rsid w:val="007320F1"/>
    <w:rsid w:val="00793B9D"/>
    <w:rsid w:val="007E4748"/>
    <w:rsid w:val="007E7D86"/>
    <w:rsid w:val="0082492D"/>
    <w:rsid w:val="00866CDE"/>
    <w:rsid w:val="0093294F"/>
    <w:rsid w:val="00972E99"/>
    <w:rsid w:val="00A11490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6424B"/>
    <w:rsid w:val="00CA07D7"/>
    <w:rsid w:val="00D4034F"/>
    <w:rsid w:val="00D66B4B"/>
    <w:rsid w:val="00D84579"/>
    <w:rsid w:val="00DB1F9F"/>
    <w:rsid w:val="00DD1E29"/>
    <w:rsid w:val="00E04FCE"/>
    <w:rsid w:val="00F70F0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90822"/>
  <w14:defaultImageDpi w14:val="300"/>
  <w15:docId w15:val="{85EBA192-CDC5-40B5-B648-ECC99551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D220-A3C1-46FD-802E-616036A5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MARK ROGERS</cp:lastModifiedBy>
  <cp:revision>2</cp:revision>
  <cp:lastPrinted>2023-07-17T22:35:00Z</cp:lastPrinted>
  <dcterms:created xsi:type="dcterms:W3CDTF">2023-07-19T11:09:00Z</dcterms:created>
  <dcterms:modified xsi:type="dcterms:W3CDTF">2023-07-19T11:09:00Z</dcterms:modified>
</cp:coreProperties>
</file>