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869F0" w:rsidP="00DB1F9F">
      <w:pPr>
        <w:pStyle w:val="Heading1"/>
      </w:pPr>
      <w:r>
        <w:t>Ballad of</w:t>
      </w:r>
      <w:r w:rsidR="00E02DD7">
        <w:t xml:space="preserve"> </w:t>
      </w:r>
      <w:r>
        <w:t>Springhill</w:t>
      </w:r>
    </w:p>
    <w:p w:rsidR="003869F0" w:rsidRDefault="00D23667" w:rsidP="003869F0">
      <w:pPr>
        <w:rPr>
          <w:rFonts w:ascii="Verdana" w:hAnsi="Verdana"/>
        </w:rPr>
      </w:pPr>
      <w:r>
        <w:rPr>
          <w:rFonts w:ascii="Verdana" w:hAnsi="Verdana"/>
        </w:rPr>
        <w:t xml:space="preserve">Ewan </w:t>
      </w:r>
      <w:proofErr w:type="spellStart"/>
      <w:r>
        <w:rPr>
          <w:rFonts w:ascii="Verdana" w:hAnsi="Verdana"/>
        </w:rPr>
        <w:t>MacColl</w:t>
      </w:r>
      <w:proofErr w:type="spellEnd"/>
      <w:r>
        <w:rPr>
          <w:rFonts w:ascii="Verdana" w:hAnsi="Verdana"/>
        </w:rPr>
        <w:t xml:space="preserve"> and Peggy Seeger 1959</w:t>
      </w:r>
    </w:p>
    <w:p w:rsidR="003869F0" w:rsidRPr="005C0F70" w:rsidRDefault="003869F0" w:rsidP="003869F0">
      <w:pPr>
        <w:rPr>
          <w:rFonts w:ascii="Verdana" w:hAnsi="Verdana"/>
        </w:rPr>
      </w:pPr>
    </w:p>
    <w:p w:rsidR="003869F0" w:rsidRDefault="003869F0" w:rsidP="003869F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B79BAC0" wp14:editId="47FE2F7E">
            <wp:extent cx="457200" cy="609600"/>
            <wp:effectExtent l="0" t="0" r="0" b="0"/>
            <wp:docPr id="15" name="Picture 1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70C325" wp14:editId="69FB627E">
            <wp:extent cx="457200" cy="609600"/>
            <wp:effectExtent l="0" t="0" r="0" b="0"/>
            <wp:docPr id="14" name="Picture 1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FE65F2" wp14:editId="1999DD84">
            <wp:extent cx="457200" cy="609600"/>
            <wp:effectExtent l="0" t="0" r="0" b="0"/>
            <wp:docPr id="13" name="Picture 1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ED3DA4F" wp14:editId="606ADBDE">
            <wp:extent cx="457200" cy="609600"/>
            <wp:effectExtent l="0" t="0" r="0" b="0"/>
            <wp:docPr id="12" name="Picture 1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E81C550" wp14:editId="537B7CF5">
            <wp:extent cx="457200" cy="609600"/>
            <wp:effectExtent l="0" t="0" r="0" b="0"/>
            <wp:docPr id="11" name="Picture 1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F0" w:rsidRPr="005C0F70" w:rsidRDefault="003869F0" w:rsidP="003869F0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[Am] / [Am]</w:t>
      </w:r>
    </w:p>
    <w:p w:rsidR="00B55EB4" w:rsidRDefault="00B55EB4" w:rsidP="00B55EB4">
      <w:pPr>
        <w:rPr>
          <w:rFonts w:ascii="Verdana" w:hAnsi="Verdana"/>
          <w:b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town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Springhill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Nova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Scotia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Down in the dark of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Cumberland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There’s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blood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coal and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miners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lie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roads that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saw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sun</w:t>
      </w:r>
      <w:proofErr w:type="gramEnd"/>
      <w:r>
        <w:rPr>
          <w:rFonts w:ascii="Verdana" w:hAnsi="Verdana"/>
        </w:rPr>
        <w:t xml:space="preserve"> nor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sky</w:t>
      </w:r>
    </w:p>
    <w:p w:rsidR="00B55EB4" w:rsidRDefault="00B55EB4" w:rsidP="00B55EB4">
      <w:pPr>
        <w:ind w:right="450"/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Roads that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saw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sun </w:t>
      </w:r>
      <w:proofErr w:type="gramStart"/>
      <w:r>
        <w:rPr>
          <w:rFonts w:ascii="Verdana" w:hAnsi="Verdana"/>
        </w:rPr>
        <w:t>nor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sky </w:t>
      </w:r>
      <w:r>
        <w:rPr>
          <w:rFonts w:ascii="Verdana" w:hAnsi="Verdana"/>
          <w:b/>
        </w:rPr>
        <w:t>[Em] / [Em] / [Em]</w:t>
      </w:r>
    </w:p>
    <w:p w:rsidR="00B55EB4" w:rsidRDefault="00B55EB4" w:rsidP="00B55EB4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town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Springhill, you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don’t sleep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easy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Often the earth will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tremble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roll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When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earth 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restless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miners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Bone 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blood is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price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coal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Bone 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blood is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price of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coal </w:t>
      </w:r>
      <w:r>
        <w:rPr>
          <w:rFonts w:ascii="Verdana" w:hAnsi="Verdana"/>
          <w:b/>
        </w:rPr>
        <w:t>[Em] / [Em] / [Em]</w:t>
      </w:r>
    </w:p>
    <w:p w:rsidR="00B55EB4" w:rsidRDefault="00B55EB4" w:rsidP="00B55EB4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town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Springhill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Nova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Scotia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Late in the year of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fifty-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eight</w:t>
      </w:r>
      <w:proofErr w:type="gramEnd"/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Day still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comes and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sun still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shines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But it’s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dark as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grave 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Cumberland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Mine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Dark as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grave in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Cumberland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Mine </w:t>
      </w:r>
      <w:r>
        <w:rPr>
          <w:rFonts w:ascii="Verdana" w:hAnsi="Verdana"/>
          <w:b/>
        </w:rPr>
        <w:t>[Em] / [Em] / [Em] /</w:t>
      </w:r>
    </w:p>
    <w:p w:rsidR="00B55EB4" w:rsidRDefault="00B55EB4" w:rsidP="00B55EB4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Down at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coal face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miners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working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Rattle of the belts and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cutter’s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blade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Rumble of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and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walls close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round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living and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dead men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two miles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down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Living and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dead men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two miles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down </w:t>
      </w:r>
      <w:r>
        <w:rPr>
          <w:rFonts w:ascii="Verdana" w:hAnsi="Verdana"/>
          <w:b/>
        </w:rPr>
        <w:t>[Em] / [Em] / [Em] /</w:t>
      </w:r>
    </w:p>
    <w:p w:rsidR="00B55EB4" w:rsidRDefault="00B55EB4" w:rsidP="00B55EB4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Twelve men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lay two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miles from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pitshaft</w:t>
      </w:r>
      <w:proofErr w:type="spellEnd"/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Twelve men lay in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dark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sang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Long hot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days in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miner’s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tomb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three feet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 and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hundred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long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Three feet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 and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hundred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long </w:t>
      </w:r>
      <w:r>
        <w:rPr>
          <w:rFonts w:ascii="Verdana" w:hAnsi="Verdana"/>
          <w:b/>
        </w:rPr>
        <w:t>[Em] / [Em] / [Em] /</w:t>
      </w:r>
    </w:p>
    <w:p w:rsidR="00B55EB4" w:rsidRDefault="00B55EB4" w:rsidP="00B55EB4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Three days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passed and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lamps gave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out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Caleb Rushton, 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up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said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“There’s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no more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water nor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light nor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bread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So we’ll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live on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songs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hope in-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stead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Live on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songs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hope in-</w:t>
      </w:r>
      <w:r>
        <w:rPr>
          <w:rFonts w:ascii="Verdana" w:hAnsi="Verdana"/>
          <w:b/>
        </w:rPr>
        <w:t>[Em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stead</w:t>
      </w:r>
      <w:proofErr w:type="gramEnd"/>
      <w:r>
        <w:rPr>
          <w:rFonts w:ascii="Verdana" w:hAnsi="Verdana"/>
        </w:rPr>
        <w:t xml:space="preserve">” </w:t>
      </w:r>
      <w:r>
        <w:rPr>
          <w:rFonts w:ascii="Verdana" w:hAnsi="Verdana"/>
          <w:b/>
        </w:rPr>
        <w:t>[Em] / [Em] / [Em] /</w:t>
      </w:r>
    </w:p>
    <w:p w:rsidR="00B55EB4" w:rsidRDefault="00B55EB4" w:rsidP="00B55EB4">
      <w:pPr>
        <w:rPr>
          <w:rFonts w:ascii="Verdana" w:hAnsi="Verdana"/>
          <w:b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Listen for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shouts of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bareface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miners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Listen through the rubble for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rescue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team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>Six-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hundred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feet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coal and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slag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Hope </w:t>
      </w:r>
      <w:proofErr w:type="spellStart"/>
      <w:r>
        <w:rPr>
          <w:rFonts w:ascii="Verdana" w:hAnsi="Verdana"/>
        </w:rPr>
        <w:t>im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prisoned in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three-foot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seam</w:t>
      </w:r>
    </w:p>
    <w:p w:rsidR="00B55EB4" w:rsidRDefault="00B55EB4" w:rsidP="00B55EB4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Hope </w:t>
      </w:r>
      <w:proofErr w:type="spellStart"/>
      <w:r>
        <w:rPr>
          <w:rFonts w:ascii="Verdana" w:hAnsi="Verdana"/>
        </w:rPr>
        <w:t>im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prisoned in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three-foot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seam </w:t>
      </w:r>
      <w:r>
        <w:rPr>
          <w:rFonts w:ascii="Verdana" w:hAnsi="Verdana"/>
          <w:b/>
        </w:rPr>
        <w:t>[Em]</w:t>
      </w:r>
    </w:p>
    <w:p w:rsidR="00B55EB4" w:rsidRDefault="00B55EB4" w:rsidP="00B55EB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55EB4" w:rsidRDefault="00B55EB4" w:rsidP="00B55EB4">
      <w:pPr>
        <w:rPr>
          <w:rFonts w:ascii="Verdana" w:hAnsi="Verdana"/>
        </w:rPr>
      </w:pP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Eight days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passed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 were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rescued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Leaving the dead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lie a-</w:t>
      </w:r>
      <w:r>
        <w:rPr>
          <w:rFonts w:ascii="Verdana" w:hAnsi="Verdana"/>
          <w:b/>
        </w:rPr>
        <w:t>[Am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lone</w:t>
      </w:r>
      <w:proofErr w:type="gramEnd"/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Through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their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lives they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dug a </w:t>
      </w: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grave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Two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miles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earth for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marking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stone</w:t>
      </w:r>
    </w:p>
    <w:p w:rsidR="00B55EB4" w:rsidRDefault="00B55EB4" w:rsidP="00B55EB4">
      <w:pPr>
        <w:rPr>
          <w:rFonts w:ascii="Verdana" w:hAnsi="Verdana"/>
        </w:rPr>
      </w:pPr>
      <w:r>
        <w:rPr>
          <w:rFonts w:ascii="Verdana" w:hAnsi="Verdana"/>
        </w:rPr>
        <w:t xml:space="preserve">Two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miles of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earth for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marking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stone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3869F0" w:rsidRPr="005C0F70" w:rsidRDefault="003869F0" w:rsidP="003869F0">
      <w:pPr>
        <w:rPr>
          <w:rFonts w:ascii="Verdana" w:hAnsi="Verdana"/>
        </w:rPr>
      </w:pPr>
      <w:bookmarkStart w:id="0" w:name="_GoBack"/>
      <w:bookmarkEnd w:id="0"/>
    </w:p>
    <w:p w:rsidR="00110521" w:rsidRDefault="003869F0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E23F06" w:rsidRDefault="00B55EB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23F06" w:rsidSect="00F2652A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15671"/>
    <w:rsid w:val="000961DF"/>
    <w:rsid w:val="000D00ED"/>
    <w:rsid w:val="00110521"/>
    <w:rsid w:val="00132109"/>
    <w:rsid w:val="00161445"/>
    <w:rsid w:val="0017786C"/>
    <w:rsid w:val="001B3F82"/>
    <w:rsid w:val="001E2271"/>
    <w:rsid w:val="00201DEA"/>
    <w:rsid w:val="00252E97"/>
    <w:rsid w:val="00291A89"/>
    <w:rsid w:val="002B56B4"/>
    <w:rsid w:val="003442C9"/>
    <w:rsid w:val="003869F0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55EB4"/>
    <w:rsid w:val="00B66DF3"/>
    <w:rsid w:val="00C5218C"/>
    <w:rsid w:val="00CA07D7"/>
    <w:rsid w:val="00D23667"/>
    <w:rsid w:val="00D50BD1"/>
    <w:rsid w:val="00D66B4B"/>
    <w:rsid w:val="00DB1F9F"/>
    <w:rsid w:val="00E02DD7"/>
    <w:rsid w:val="00E04FCE"/>
    <w:rsid w:val="00E23F06"/>
    <w:rsid w:val="00E76CB6"/>
    <w:rsid w:val="00F2652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AEB0-1776-49C4-9EA1-4F1551D6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2019-03-09T19:04:00Z</cp:lastPrinted>
  <dcterms:created xsi:type="dcterms:W3CDTF">2020-02-21T19:47:00Z</dcterms:created>
  <dcterms:modified xsi:type="dcterms:W3CDTF">2020-02-21T19:48:00Z</dcterms:modified>
</cp:coreProperties>
</file>