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7480" w14:textId="6AA6EF81" w:rsidR="00313073" w:rsidRPr="00313073" w:rsidRDefault="00313073" w:rsidP="00313073">
      <w:pPr>
        <w:pStyle w:val="Heading1"/>
      </w:pPr>
      <w:r w:rsidRPr="00313073">
        <w:t>You’re So Vain</w:t>
      </w:r>
    </w:p>
    <w:p w14:paraId="2AC52380" w14:textId="64042C0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>Carly Simon (1972)</w:t>
      </w:r>
    </w:p>
    <w:p w14:paraId="0F1A072D" w14:textId="7491FBC6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</w:p>
    <w:p w14:paraId="1F74BE23" w14:textId="03569795" w:rsidR="00313073" w:rsidRPr="00313073" w:rsidRDefault="00313073" w:rsidP="00313073">
      <w:pPr>
        <w:rPr>
          <w:rFonts w:ascii="Verdana" w:hAnsi="Verdana"/>
          <w:b/>
        </w:rPr>
      </w:pPr>
      <w:r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248A0E2" wp14:editId="7750D4CA">
            <wp:extent cx="457200" cy="609600"/>
            <wp:effectExtent l="0" t="0" r="0" b="0"/>
            <wp:docPr id="17" name="Picture 1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3004FA7" wp14:editId="6DFCA6B0">
            <wp:extent cx="457200" cy="609600"/>
            <wp:effectExtent l="0" t="0" r="0" b="0"/>
            <wp:docPr id="18" name="Picture 1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09392DE" wp14:editId="08761BE7">
            <wp:extent cx="457200" cy="609600"/>
            <wp:effectExtent l="0" t="0" r="0" b="0"/>
            <wp:docPr id="19" name="Picture 19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6192ACF" wp14:editId="7E8C2262">
            <wp:extent cx="457200" cy="609600"/>
            <wp:effectExtent l="0" t="0" r="0" b="0"/>
            <wp:docPr id="20" name="Picture 20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1100BFA" wp14:editId="3FA851C2">
            <wp:extent cx="457200" cy="609600"/>
            <wp:effectExtent l="0" t="0" r="0" b="0"/>
            <wp:docPr id="41" name="Picture 4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7555472" wp14:editId="5F957281">
            <wp:extent cx="457200" cy="609600"/>
            <wp:effectExtent l="0" t="0" r="0" b="0"/>
            <wp:docPr id="42" name="Picture 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FA689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</w:p>
    <w:p w14:paraId="6FD4C915" w14:textId="77777777" w:rsidR="00313073" w:rsidRPr="00313073" w:rsidRDefault="00313073" w:rsidP="00313073">
      <w:pPr>
        <w:pStyle w:val="Body"/>
        <w:rPr>
          <w:rFonts w:ascii="Verdana" w:hAnsi="Verdana" w:cs="Arial"/>
          <w:b/>
          <w:szCs w:val="24"/>
        </w:rPr>
      </w:pPr>
      <w:r w:rsidRPr="00313073">
        <w:rPr>
          <w:rFonts w:ascii="Verdana" w:hAnsi="Verdana" w:cs="Arial"/>
          <w:b/>
          <w:szCs w:val="24"/>
        </w:rPr>
        <w:t>INTRO: / 1 2 3 4 / [Am] / [Am]</w:t>
      </w:r>
    </w:p>
    <w:p w14:paraId="5133195F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</w:p>
    <w:p w14:paraId="30613D56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walked into the party</w:t>
      </w:r>
    </w:p>
    <w:p w14:paraId="1D7ACE55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Like you were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walking onto a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yacht</w:t>
      </w:r>
    </w:p>
    <w:p w14:paraId="0B4A4E4D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Your hat </w:t>
      </w:r>
      <w:proofErr w:type="spellStart"/>
      <w:r w:rsidRPr="00313073">
        <w:rPr>
          <w:rFonts w:ascii="Verdana" w:hAnsi="Verdana" w:cs="Arial"/>
          <w:szCs w:val="24"/>
        </w:rPr>
        <w:t>stra</w:t>
      </w:r>
      <w:proofErr w:type="spellEnd"/>
      <w:r w:rsidRPr="00313073">
        <w:rPr>
          <w:rFonts w:ascii="Verdana" w:hAnsi="Verdana" w:cs="Arial"/>
          <w:szCs w:val="24"/>
        </w:rPr>
        <w:t>-</w:t>
      </w:r>
      <w:r w:rsidRPr="00313073">
        <w:rPr>
          <w:rFonts w:ascii="Verdana" w:hAnsi="Verdana" w:cs="Arial"/>
          <w:b/>
          <w:szCs w:val="24"/>
        </w:rPr>
        <w:t>[Am]</w:t>
      </w:r>
      <w:proofErr w:type="spellStart"/>
      <w:r w:rsidRPr="00313073">
        <w:rPr>
          <w:rFonts w:ascii="Verdana" w:hAnsi="Verdana" w:cs="Arial"/>
          <w:szCs w:val="24"/>
        </w:rPr>
        <w:t>tegically</w:t>
      </w:r>
      <w:proofErr w:type="spellEnd"/>
      <w:r w:rsidRPr="00313073">
        <w:rPr>
          <w:rFonts w:ascii="Verdana" w:hAnsi="Verdana" w:cs="Arial"/>
          <w:szCs w:val="24"/>
        </w:rPr>
        <w:t xml:space="preserve"> dipped below one eye</w:t>
      </w:r>
    </w:p>
    <w:p w14:paraId="3CAA9506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Your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scarf it was </w:t>
      </w:r>
      <w:proofErr w:type="spellStart"/>
      <w:r w:rsidRPr="00313073">
        <w:rPr>
          <w:rFonts w:ascii="Verdana" w:hAnsi="Verdana" w:cs="Arial"/>
          <w:szCs w:val="24"/>
        </w:rPr>
        <w:t>apri</w:t>
      </w:r>
      <w:proofErr w:type="spellEnd"/>
      <w:r w:rsidRPr="00313073">
        <w:rPr>
          <w:rFonts w:ascii="Verdana" w:hAnsi="Verdana" w:cs="Arial"/>
          <w:szCs w:val="24"/>
        </w:rPr>
        <w:t>-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>cot</w:t>
      </w:r>
    </w:p>
    <w:p w14:paraId="7723D1BB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 had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one eye 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Arial"/>
          <w:szCs w:val="24"/>
        </w:rPr>
        <w:t xml:space="preserve"> in the </w:t>
      </w:r>
      <w:r w:rsidRPr="00313073">
        <w:rPr>
          <w:rFonts w:ascii="Verdana" w:hAnsi="Verdana" w:cs="Arial"/>
          <w:b/>
          <w:szCs w:val="24"/>
        </w:rPr>
        <w:t>[</w:t>
      </w:r>
      <w:proofErr w:type="spellStart"/>
      <w:r w:rsidRPr="00313073">
        <w:rPr>
          <w:rFonts w:ascii="Verdana" w:hAnsi="Verdana" w:cs="Arial"/>
          <w:b/>
          <w:szCs w:val="24"/>
        </w:rPr>
        <w:t>Em</w:t>
      </w:r>
      <w:proofErr w:type="spellEnd"/>
      <w:r w:rsidRPr="00313073">
        <w:rPr>
          <w:rFonts w:ascii="Verdana" w:hAnsi="Verdana" w:cs="Arial"/>
          <w:b/>
          <w:szCs w:val="24"/>
        </w:rPr>
        <w:t>]</w:t>
      </w:r>
      <w:r w:rsidRPr="00313073">
        <w:rPr>
          <w:rFonts w:ascii="Verdana" w:hAnsi="Verdana" w:cs="Arial"/>
          <w:szCs w:val="24"/>
        </w:rPr>
        <w:t xml:space="preserve"> mirror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as</w:t>
      </w:r>
    </w:p>
    <w:p w14:paraId="3431E8DF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watched yourself ga-</w:t>
      </w: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proofErr w:type="spellStart"/>
      <w:r w:rsidRPr="00313073">
        <w:rPr>
          <w:rFonts w:ascii="Verdana" w:hAnsi="Verdana" w:cs="Arial"/>
          <w:szCs w:val="24"/>
        </w:rPr>
        <w:t>votte</w:t>
      </w:r>
      <w:proofErr w:type="spellEnd"/>
      <w:r w:rsidRPr="00313073">
        <w:rPr>
          <w:rFonts w:ascii="Verdana" w:hAnsi="Verdana" w:cs="Arial"/>
          <w:szCs w:val="24"/>
        </w:rPr>
        <w:t xml:space="preserve">, and all the 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Arial"/>
          <w:szCs w:val="24"/>
        </w:rPr>
        <w:t xml:space="preserve"> girls dreamed that</w:t>
      </w:r>
    </w:p>
    <w:p w14:paraId="79BF8940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They’d be your partner, they’d be your partner, and</w:t>
      </w:r>
    </w:p>
    <w:p w14:paraId="44015F13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</w:p>
    <w:p w14:paraId="03A93B71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szCs w:val="24"/>
        </w:rPr>
        <w:t xml:space="preserve"> You’re so vain</w:t>
      </w:r>
    </w:p>
    <w:p w14:paraId="0E5A01DF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 </w:t>
      </w:r>
      <w:r w:rsidRPr="00313073">
        <w:rPr>
          <w:rFonts w:ascii="Verdana" w:hAnsi="Verdana" w:cs="Arial"/>
          <w:b/>
          <w:szCs w:val="24"/>
        </w:rPr>
        <w:t>[Dm]</w:t>
      </w:r>
      <w:r w:rsidRPr="00313073">
        <w:rPr>
          <w:rFonts w:ascii="Verdana" w:hAnsi="Verdana" w:cs="Arial"/>
          <w:szCs w:val="24"/>
        </w:rPr>
        <w:t xml:space="preserve"> probably think this song is a-</w:t>
      </w: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szCs w:val="24"/>
        </w:rPr>
        <w:t>bout you</w:t>
      </w:r>
    </w:p>
    <w:p w14:paraId="2E0674BF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You’re so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vain</w:t>
      </w:r>
    </w:p>
    <w:p w14:paraId="48B987B9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I’ll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bet you think this song is a-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Arial"/>
          <w:szCs w:val="24"/>
        </w:rPr>
        <w:t xml:space="preserve">bout you, don’t you 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Courier New"/>
          <w:b/>
          <w:szCs w:val="24"/>
        </w:rPr>
        <w:t xml:space="preserve"> </w:t>
      </w:r>
      <w:r w:rsidRPr="00313073">
        <w:rPr>
          <w:rFonts w:ascii="Verdana" w:hAnsi="Verdana" w:cs="Arial"/>
          <w:szCs w:val="24"/>
        </w:rPr>
        <w:t>don’t you</w:t>
      </w:r>
    </w:p>
    <w:p w14:paraId="109890DD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</w:p>
    <w:p w14:paraId="47FA1ACB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Oh, you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had me several years ago</w:t>
      </w:r>
    </w:p>
    <w:p w14:paraId="60E2B38A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When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I was still quite </w:t>
      </w:r>
      <w:proofErr w:type="spellStart"/>
      <w:r w:rsidRPr="00313073">
        <w:rPr>
          <w:rFonts w:ascii="Verdana" w:hAnsi="Verdana" w:cs="Arial"/>
          <w:szCs w:val="24"/>
        </w:rPr>
        <w:t>na</w:t>
      </w:r>
      <w:proofErr w:type="spellEnd"/>
      <w:r w:rsidRPr="00313073">
        <w:rPr>
          <w:rFonts w:ascii="Verdana" w:hAnsi="Verdana" w:cs="Arial"/>
          <w:szCs w:val="24"/>
        </w:rPr>
        <w:t>-</w:t>
      </w:r>
      <w:r w:rsidRPr="00313073">
        <w:rPr>
          <w:rFonts w:ascii="Verdana" w:hAnsi="Verdana" w:cs="Arial"/>
          <w:b/>
          <w:szCs w:val="24"/>
        </w:rPr>
        <w:t>[Am]</w:t>
      </w:r>
      <w:proofErr w:type="spellStart"/>
      <w:r w:rsidRPr="00313073">
        <w:rPr>
          <w:rFonts w:ascii="Verdana" w:hAnsi="Verdana" w:cs="Arial"/>
          <w:szCs w:val="24"/>
        </w:rPr>
        <w:t>ive</w:t>
      </w:r>
      <w:proofErr w:type="spellEnd"/>
    </w:p>
    <w:p w14:paraId="740E8E25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When you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said that we made such a pretty pair</w:t>
      </w:r>
    </w:p>
    <w:p w14:paraId="6D70198D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And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that you would never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leave</w:t>
      </w:r>
    </w:p>
    <w:p w14:paraId="009116A9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But you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gave a-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Arial"/>
          <w:szCs w:val="24"/>
        </w:rPr>
        <w:t xml:space="preserve">way the </w:t>
      </w:r>
      <w:r w:rsidRPr="00313073">
        <w:rPr>
          <w:rFonts w:ascii="Verdana" w:hAnsi="Verdana" w:cs="Arial"/>
          <w:b/>
          <w:szCs w:val="24"/>
        </w:rPr>
        <w:t>[</w:t>
      </w:r>
      <w:proofErr w:type="spellStart"/>
      <w:r w:rsidRPr="00313073">
        <w:rPr>
          <w:rFonts w:ascii="Verdana" w:hAnsi="Verdana" w:cs="Arial"/>
          <w:b/>
          <w:szCs w:val="24"/>
        </w:rPr>
        <w:t>Em</w:t>
      </w:r>
      <w:proofErr w:type="spellEnd"/>
      <w:r w:rsidRPr="00313073">
        <w:rPr>
          <w:rFonts w:ascii="Verdana" w:hAnsi="Verdana" w:cs="Arial"/>
          <w:b/>
          <w:szCs w:val="24"/>
        </w:rPr>
        <w:t>]</w:t>
      </w:r>
      <w:r w:rsidRPr="00313073">
        <w:rPr>
          <w:rFonts w:ascii="Verdana" w:hAnsi="Verdana" w:cs="Arial"/>
          <w:szCs w:val="24"/>
        </w:rPr>
        <w:t xml:space="preserve"> things you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loved</w:t>
      </w:r>
    </w:p>
    <w:p w14:paraId="591EFC2D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And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one of them was </w:t>
      </w: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Arial"/>
          <w:szCs w:val="24"/>
        </w:rPr>
        <w:t xml:space="preserve"> me, I had some 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Arial"/>
          <w:szCs w:val="24"/>
        </w:rPr>
        <w:t xml:space="preserve"> dreams</w:t>
      </w:r>
    </w:p>
    <w:p w14:paraId="14BD3FB1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They were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clouds in my coffee, clouds in my coffee, and</w:t>
      </w:r>
    </w:p>
    <w:p w14:paraId="3B41131D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</w:p>
    <w:p w14:paraId="4A8700A6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szCs w:val="24"/>
        </w:rPr>
        <w:t xml:space="preserve"> You’re so vain</w:t>
      </w:r>
    </w:p>
    <w:p w14:paraId="3830B43A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 </w:t>
      </w:r>
      <w:r w:rsidRPr="00313073">
        <w:rPr>
          <w:rFonts w:ascii="Verdana" w:hAnsi="Verdana" w:cs="Arial"/>
          <w:b/>
          <w:szCs w:val="24"/>
        </w:rPr>
        <w:t>[Dm]</w:t>
      </w:r>
      <w:r w:rsidRPr="00313073">
        <w:rPr>
          <w:rFonts w:ascii="Verdana" w:hAnsi="Verdana" w:cs="Arial"/>
          <w:szCs w:val="24"/>
        </w:rPr>
        <w:t xml:space="preserve"> probably think this song is a-</w:t>
      </w: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szCs w:val="24"/>
        </w:rPr>
        <w:t>bout you</w:t>
      </w:r>
    </w:p>
    <w:p w14:paraId="3F7ED955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You’re so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vain</w:t>
      </w:r>
    </w:p>
    <w:p w14:paraId="00645791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I’ll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bet you think this song is a-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Arial"/>
          <w:szCs w:val="24"/>
        </w:rPr>
        <w:t xml:space="preserve">bout you, don’t you 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Courier New"/>
          <w:b/>
          <w:szCs w:val="24"/>
        </w:rPr>
        <w:t xml:space="preserve"> </w:t>
      </w:r>
      <w:r w:rsidRPr="00313073">
        <w:rPr>
          <w:rFonts w:ascii="Verdana" w:hAnsi="Verdana" w:cs="Arial"/>
          <w:szCs w:val="24"/>
        </w:rPr>
        <w:t>don’t you</w:t>
      </w:r>
    </w:p>
    <w:p w14:paraId="2480064E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</w:p>
    <w:p w14:paraId="5E7EB3C1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proofErr w:type="gramStart"/>
      <w:r w:rsidRPr="00313073">
        <w:rPr>
          <w:rFonts w:ascii="Verdana" w:hAnsi="Verdana" w:cs="Arial"/>
          <w:szCs w:val="24"/>
        </w:rPr>
        <w:t>Well</w:t>
      </w:r>
      <w:proofErr w:type="gramEnd"/>
      <w:r w:rsidRPr="00313073">
        <w:rPr>
          <w:rFonts w:ascii="Verdana" w:hAnsi="Verdana" w:cs="Arial"/>
          <w:szCs w:val="24"/>
        </w:rPr>
        <w:t xml:space="preserve"> I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hear you went up to Saratoga</w:t>
      </w:r>
    </w:p>
    <w:p w14:paraId="3DC2DE09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And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your horse naturally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won</w:t>
      </w:r>
    </w:p>
    <w:p w14:paraId="77CCE0D3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Then you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flew your Lear jet up to Nova Scotia</w:t>
      </w:r>
    </w:p>
    <w:p w14:paraId="09D9EB87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To see the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total eclipse of the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sun</w:t>
      </w:r>
    </w:p>
    <w:p w14:paraId="082D4AAD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Well, you’re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where you 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Arial"/>
          <w:szCs w:val="24"/>
        </w:rPr>
        <w:t xml:space="preserve"> should be </w:t>
      </w:r>
      <w:r w:rsidRPr="00313073">
        <w:rPr>
          <w:rFonts w:ascii="Verdana" w:hAnsi="Verdana" w:cs="Arial"/>
          <w:b/>
          <w:szCs w:val="24"/>
        </w:rPr>
        <w:t>[</w:t>
      </w:r>
      <w:proofErr w:type="spellStart"/>
      <w:r w:rsidRPr="00313073">
        <w:rPr>
          <w:rFonts w:ascii="Verdana" w:hAnsi="Verdana" w:cs="Arial"/>
          <w:b/>
          <w:szCs w:val="24"/>
        </w:rPr>
        <w:t>Em</w:t>
      </w:r>
      <w:proofErr w:type="spellEnd"/>
      <w:r w:rsidRPr="00313073">
        <w:rPr>
          <w:rFonts w:ascii="Verdana" w:hAnsi="Verdana" w:cs="Arial"/>
          <w:b/>
          <w:szCs w:val="24"/>
        </w:rPr>
        <w:t>]</w:t>
      </w:r>
      <w:r w:rsidRPr="00313073">
        <w:rPr>
          <w:rFonts w:ascii="Verdana" w:hAnsi="Verdana" w:cs="Arial"/>
          <w:szCs w:val="24"/>
        </w:rPr>
        <w:t xml:space="preserve"> all the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time</w:t>
      </w:r>
    </w:p>
    <w:p w14:paraId="4C967DE7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And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when you’re not, you’re </w:t>
      </w: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Arial"/>
          <w:szCs w:val="24"/>
        </w:rPr>
        <w:t xml:space="preserve"> with, some underworld 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Arial"/>
          <w:szCs w:val="24"/>
        </w:rPr>
        <w:t xml:space="preserve"> spy or the</w:t>
      </w:r>
    </w:p>
    <w:p w14:paraId="4468E374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Wife of a close friend, wife of a close friend, and</w:t>
      </w:r>
    </w:p>
    <w:p w14:paraId="06EABF7F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</w:p>
    <w:p w14:paraId="76C12341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szCs w:val="24"/>
        </w:rPr>
        <w:t xml:space="preserve"> You’re so vain</w:t>
      </w:r>
    </w:p>
    <w:p w14:paraId="6A7276B0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 </w:t>
      </w:r>
      <w:r w:rsidRPr="00313073">
        <w:rPr>
          <w:rFonts w:ascii="Verdana" w:hAnsi="Verdana" w:cs="Arial"/>
          <w:b/>
          <w:szCs w:val="24"/>
        </w:rPr>
        <w:t>[Dm]</w:t>
      </w:r>
      <w:r w:rsidRPr="00313073">
        <w:rPr>
          <w:rFonts w:ascii="Verdana" w:hAnsi="Verdana" w:cs="Arial"/>
          <w:szCs w:val="24"/>
        </w:rPr>
        <w:t xml:space="preserve"> probably think this song is a-</w:t>
      </w: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szCs w:val="24"/>
        </w:rPr>
        <w:t>bout you</w:t>
      </w:r>
    </w:p>
    <w:p w14:paraId="4440245D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You’re so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vain</w:t>
      </w:r>
    </w:p>
    <w:p w14:paraId="6BBFE93C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I’ll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bet you think this song is a-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Arial"/>
          <w:szCs w:val="24"/>
        </w:rPr>
        <w:t xml:space="preserve">bout you, don’t </w:t>
      </w:r>
      <w:proofErr w:type="gramStart"/>
      <w:r w:rsidRPr="00313073">
        <w:rPr>
          <w:rFonts w:ascii="Verdana" w:hAnsi="Verdana" w:cs="Arial"/>
          <w:szCs w:val="24"/>
        </w:rPr>
        <w:t>you</w:t>
      </w:r>
      <w:proofErr w:type="gramEnd"/>
    </w:p>
    <w:p w14:paraId="3C63A0C0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Courier New"/>
          <w:b/>
          <w:szCs w:val="24"/>
        </w:rPr>
        <w:t xml:space="preserve"> </w:t>
      </w:r>
      <w:r w:rsidRPr="00313073">
        <w:rPr>
          <w:rFonts w:ascii="Verdana" w:hAnsi="Verdana" w:cs="Arial"/>
          <w:szCs w:val="24"/>
        </w:rPr>
        <w:t>Don’t you, don’t you now</w:t>
      </w:r>
    </w:p>
    <w:p w14:paraId="762AF034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</w:p>
    <w:p w14:paraId="0028FF07" w14:textId="77777777" w:rsidR="00313073" w:rsidRPr="00313073" w:rsidRDefault="00313073" w:rsidP="00313073">
      <w:pPr>
        <w:pStyle w:val="Body"/>
        <w:rPr>
          <w:rFonts w:ascii="Verdana" w:hAnsi="Verdana" w:cs="Arial"/>
          <w:color w:val="BFBFBF"/>
          <w:szCs w:val="24"/>
        </w:rPr>
      </w:pP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szCs w:val="24"/>
        </w:rPr>
        <w:t xml:space="preserve"> </w:t>
      </w:r>
      <w:r w:rsidRPr="00313073">
        <w:rPr>
          <w:rFonts w:ascii="Verdana" w:hAnsi="Verdana" w:cs="Arial"/>
          <w:color w:val="BFBFBF"/>
          <w:szCs w:val="24"/>
        </w:rPr>
        <w:t xml:space="preserve">You’re so vain </w:t>
      </w:r>
    </w:p>
    <w:p w14:paraId="3FCC6E68" w14:textId="77777777" w:rsidR="00313073" w:rsidRPr="00313073" w:rsidRDefault="00313073" w:rsidP="00313073">
      <w:pPr>
        <w:pStyle w:val="Body"/>
        <w:rPr>
          <w:rFonts w:ascii="Verdana" w:hAnsi="Verdana" w:cs="Arial"/>
          <w:color w:val="BFBFBF"/>
          <w:szCs w:val="24"/>
        </w:rPr>
      </w:pPr>
      <w:r w:rsidRPr="00313073">
        <w:rPr>
          <w:rFonts w:ascii="Verdana" w:hAnsi="Verdana" w:cs="Arial"/>
          <w:color w:val="BFBFBF"/>
          <w:szCs w:val="24"/>
        </w:rPr>
        <w:t>You</w:t>
      </w:r>
      <w:r w:rsidRPr="00313073">
        <w:rPr>
          <w:rFonts w:ascii="Verdana" w:hAnsi="Verdana" w:cs="Arial"/>
          <w:szCs w:val="24"/>
        </w:rPr>
        <w:t xml:space="preserve"> </w:t>
      </w:r>
      <w:r w:rsidRPr="00313073">
        <w:rPr>
          <w:rFonts w:ascii="Verdana" w:hAnsi="Verdana" w:cs="Arial"/>
          <w:b/>
          <w:szCs w:val="24"/>
        </w:rPr>
        <w:t>[Dm]</w:t>
      </w:r>
      <w:r w:rsidRPr="00313073">
        <w:rPr>
          <w:rFonts w:ascii="Verdana" w:hAnsi="Verdana" w:cs="Arial"/>
          <w:szCs w:val="24"/>
        </w:rPr>
        <w:t xml:space="preserve"> </w:t>
      </w:r>
      <w:r w:rsidRPr="00313073">
        <w:rPr>
          <w:rFonts w:ascii="Verdana" w:hAnsi="Verdana" w:cs="Arial"/>
          <w:color w:val="BFBFBF"/>
          <w:szCs w:val="24"/>
        </w:rPr>
        <w:t>probably think this song is a-</w:t>
      </w: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color w:val="BFBFBF"/>
          <w:szCs w:val="24"/>
        </w:rPr>
        <w:t>bout you</w:t>
      </w:r>
    </w:p>
    <w:p w14:paraId="20B474D6" w14:textId="77777777" w:rsidR="00313073" w:rsidRPr="00313073" w:rsidRDefault="00313073" w:rsidP="00313073">
      <w:pPr>
        <w:pStyle w:val="Body"/>
        <w:rPr>
          <w:rFonts w:ascii="Verdana" w:hAnsi="Verdana" w:cs="Arial"/>
          <w:color w:val="BFBFBF"/>
          <w:szCs w:val="24"/>
        </w:rPr>
      </w:pPr>
    </w:p>
    <w:p w14:paraId="45F2EA91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szCs w:val="24"/>
        </w:rPr>
        <w:t xml:space="preserve"> You’re so vain</w:t>
      </w:r>
    </w:p>
    <w:p w14:paraId="131D98B1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 </w:t>
      </w:r>
      <w:r w:rsidRPr="00313073">
        <w:rPr>
          <w:rFonts w:ascii="Verdana" w:hAnsi="Verdana" w:cs="Arial"/>
          <w:b/>
          <w:szCs w:val="24"/>
        </w:rPr>
        <w:t>[Dm]</w:t>
      </w:r>
      <w:r w:rsidRPr="00313073">
        <w:rPr>
          <w:rFonts w:ascii="Verdana" w:hAnsi="Verdana" w:cs="Arial"/>
          <w:szCs w:val="24"/>
        </w:rPr>
        <w:t xml:space="preserve"> probably think this song is a-</w:t>
      </w: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szCs w:val="24"/>
        </w:rPr>
        <w:t>bout you</w:t>
      </w:r>
    </w:p>
    <w:p w14:paraId="717773DF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szCs w:val="24"/>
        </w:rPr>
        <w:t xml:space="preserve"> You’re so vain</w:t>
      </w:r>
    </w:p>
    <w:p w14:paraId="0EA52D59" w14:textId="77777777" w:rsidR="00313073" w:rsidRPr="00313073" w:rsidRDefault="00313073" w:rsidP="00313073">
      <w:pPr>
        <w:pStyle w:val="Body"/>
        <w:rPr>
          <w:rFonts w:ascii="Verdana" w:hAnsi="Verdana" w:cs="Courier New"/>
          <w:b/>
          <w:szCs w:val="24"/>
        </w:rPr>
      </w:pPr>
      <w:r w:rsidRPr="00313073">
        <w:rPr>
          <w:rFonts w:ascii="Verdana" w:hAnsi="Verdana" w:cs="Arial"/>
          <w:szCs w:val="24"/>
        </w:rPr>
        <w:t xml:space="preserve">You </w:t>
      </w:r>
      <w:r w:rsidRPr="00313073">
        <w:rPr>
          <w:rFonts w:ascii="Verdana" w:hAnsi="Verdana" w:cs="Arial"/>
          <w:b/>
          <w:szCs w:val="24"/>
        </w:rPr>
        <w:t>[Dm]</w:t>
      </w:r>
      <w:r w:rsidRPr="00313073">
        <w:rPr>
          <w:rFonts w:ascii="Verdana" w:hAnsi="Verdana" w:cs="Arial"/>
          <w:szCs w:val="24"/>
        </w:rPr>
        <w:t xml:space="preserve"> probably think this song is a-</w:t>
      </w:r>
      <w:r w:rsidRPr="00313073">
        <w:rPr>
          <w:rFonts w:ascii="Verdana" w:hAnsi="Verdana" w:cs="Arial"/>
          <w:b/>
          <w:szCs w:val="24"/>
        </w:rPr>
        <w:t>[C]</w:t>
      </w:r>
      <w:r w:rsidRPr="00313073">
        <w:rPr>
          <w:rFonts w:ascii="Verdana" w:hAnsi="Verdana" w:cs="Arial"/>
          <w:szCs w:val="24"/>
        </w:rPr>
        <w:t>bout you</w:t>
      </w:r>
    </w:p>
    <w:p w14:paraId="71C96235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You’re so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Arial"/>
          <w:szCs w:val="24"/>
        </w:rPr>
        <w:t xml:space="preserve"> vain</w:t>
      </w:r>
    </w:p>
    <w:p w14:paraId="55C971E8" w14:textId="77777777" w:rsidR="00313073" w:rsidRPr="00313073" w:rsidRDefault="00313073" w:rsidP="00313073">
      <w:pPr>
        <w:pStyle w:val="Body"/>
        <w:rPr>
          <w:rFonts w:ascii="Verdana" w:hAnsi="Verdana" w:cs="Arial"/>
          <w:szCs w:val="24"/>
        </w:rPr>
      </w:pPr>
      <w:r w:rsidRPr="00313073">
        <w:rPr>
          <w:rFonts w:ascii="Verdana" w:hAnsi="Verdana" w:cs="Arial"/>
          <w:szCs w:val="24"/>
        </w:rPr>
        <w:t xml:space="preserve">I’ll </w:t>
      </w:r>
      <w:r w:rsidRPr="00313073">
        <w:rPr>
          <w:rFonts w:ascii="Verdana" w:hAnsi="Verdana" w:cs="Arial"/>
          <w:b/>
          <w:szCs w:val="24"/>
        </w:rPr>
        <w:t>[F]</w:t>
      </w:r>
      <w:r w:rsidRPr="00313073">
        <w:rPr>
          <w:rFonts w:ascii="Verdana" w:hAnsi="Verdana" w:cs="Arial"/>
          <w:szCs w:val="24"/>
        </w:rPr>
        <w:t xml:space="preserve"> bet you think this song is a-</w:t>
      </w: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Arial"/>
          <w:szCs w:val="24"/>
        </w:rPr>
        <w:t xml:space="preserve">bout you, don’t </w:t>
      </w:r>
      <w:proofErr w:type="gramStart"/>
      <w:r w:rsidRPr="00313073">
        <w:rPr>
          <w:rFonts w:ascii="Verdana" w:hAnsi="Verdana" w:cs="Arial"/>
          <w:szCs w:val="24"/>
        </w:rPr>
        <w:t>you</w:t>
      </w:r>
      <w:proofErr w:type="gramEnd"/>
    </w:p>
    <w:p w14:paraId="2C23A56D" w14:textId="77777777" w:rsidR="00313073" w:rsidRPr="00313073" w:rsidRDefault="00313073" w:rsidP="00313073">
      <w:pPr>
        <w:pStyle w:val="Body"/>
        <w:rPr>
          <w:rFonts w:ascii="Verdana" w:hAnsi="Verdana" w:cs="Courier New"/>
          <w:b/>
          <w:szCs w:val="24"/>
        </w:rPr>
      </w:pPr>
      <w:r w:rsidRPr="00313073">
        <w:rPr>
          <w:rFonts w:ascii="Verdana" w:hAnsi="Verdana" w:cs="Arial"/>
          <w:b/>
          <w:szCs w:val="24"/>
        </w:rPr>
        <w:t>[G]</w:t>
      </w:r>
      <w:r w:rsidRPr="00313073">
        <w:rPr>
          <w:rFonts w:ascii="Verdana" w:hAnsi="Verdana" w:cs="Courier New"/>
          <w:b/>
          <w:szCs w:val="24"/>
        </w:rPr>
        <w:sym w:font="Symbol" w:char="F0AF"/>
      </w:r>
      <w:r w:rsidRPr="00313073">
        <w:rPr>
          <w:rFonts w:ascii="Verdana" w:hAnsi="Verdana" w:cs="Courier New"/>
          <w:b/>
          <w:szCs w:val="24"/>
        </w:rPr>
        <w:t xml:space="preserve"> </w:t>
      </w:r>
      <w:r w:rsidRPr="00313073">
        <w:rPr>
          <w:rFonts w:ascii="Verdana" w:hAnsi="Verdana" w:cs="Arial"/>
          <w:szCs w:val="24"/>
        </w:rPr>
        <w:t xml:space="preserve">Don’t you </w:t>
      </w:r>
      <w:r w:rsidRPr="00313073">
        <w:rPr>
          <w:rFonts w:ascii="Verdana" w:hAnsi="Verdana" w:cs="Arial"/>
          <w:b/>
          <w:szCs w:val="24"/>
        </w:rPr>
        <w:t>[Am]</w:t>
      </w:r>
      <w:r w:rsidRPr="00313073">
        <w:rPr>
          <w:rFonts w:ascii="Verdana" w:hAnsi="Verdana" w:cs="Courier New"/>
          <w:b/>
          <w:szCs w:val="24"/>
        </w:rPr>
        <w:sym w:font="Symbol" w:char="F0AF"/>
      </w:r>
    </w:p>
    <w:p w14:paraId="0425C283" w14:textId="77777777" w:rsidR="00972E99" w:rsidRPr="00313073" w:rsidRDefault="00972E99" w:rsidP="00BA3236">
      <w:pPr>
        <w:rPr>
          <w:rFonts w:ascii="Verdana" w:hAnsi="Verdana"/>
          <w:b/>
        </w:rPr>
      </w:pPr>
    </w:p>
    <w:p w14:paraId="37A3C507" w14:textId="17304D5E" w:rsidR="007320F1" w:rsidRPr="00313073" w:rsidRDefault="00A569E6" w:rsidP="00BA3236">
      <w:pPr>
        <w:rPr>
          <w:rFonts w:ascii="Verdana" w:hAnsi="Verdana"/>
          <w:b/>
        </w:rPr>
      </w:pPr>
      <w:r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8620E0B" wp14:editId="431803E4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5C590CF" wp14:editId="47C7A5C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958AF56" wp14:editId="489B6C89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D90C79" wp14:editId="02C062BD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7302730" wp14:editId="6D314BA8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31307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B5231A4" wp14:editId="0B471FF9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1E51A" w14:textId="01B4BE05" w:rsidR="00B043CF" w:rsidRPr="00313073" w:rsidRDefault="00B043CF" w:rsidP="00110521">
      <w:pPr>
        <w:rPr>
          <w:rFonts w:ascii="Verdana" w:hAnsi="Verdana"/>
          <w:b/>
        </w:rPr>
      </w:pPr>
    </w:p>
    <w:p w14:paraId="6E0F0D34" w14:textId="29DA648A" w:rsidR="00B043CF" w:rsidRPr="008274A6" w:rsidRDefault="00313073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A3236" w:rsidRPr="00C160A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D1AAD"/>
    <w:rsid w:val="00313073"/>
    <w:rsid w:val="003442C9"/>
    <w:rsid w:val="00380351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A3236"/>
    <w:rsid w:val="00C5218C"/>
    <w:rsid w:val="00CA07D7"/>
    <w:rsid w:val="00D106FB"/>
    <w:rsid w:val="00D4034F"/>
    <w:rsid w:val="00D66B4B"/>
    <w:rsid w:val="00DB1F9F"/>
    <w:rsid w:val="00E04FCE"/>
    <w:rsid w:val="00E117AE"/>
    <w:rsid w:val="00E36D1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CAE6A"/>
  <w14:defaultImageDpi w14:val="300"/>
  <w15:docId w15:val="{0912E500-5CF6-4762-A522-02BF074F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3073"/>
    <w:pPr>
      <w:keepNext/>
      <w:keepLines/>
      <w:outlineLvl w:val="0"/>
    </w:pPr>
    <w:rPr>
      <w:rFonts w:ascii="Verdana" w:eastAsiaTheme="majorEastAsia" w:hAnsi="Verdana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073"/>
    <w:rPr>
      <w:rFonts w:ascii="Verdana" w:eastAsiaTheme="majorEastAsia" w:hAnsi="Verdana" w:cs="Arial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  <w:style w:type="paragraph" w:customStyle="1" w:styleId="Body">
    <w:name w:val="Body"/>
    <w:rsid w:val="00313073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204C-D7C1-4172-ABEA-31AF2C19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2021-12-26T12:26:00Z</dcterms:created>
  <dcterms:modified xsi:type="dcterms:W3CDTF">2021-12-26T12:26:00Z</dcterms:modified>
</cp:coreProperties>
</file>